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70BE" w14:textId="344B3C6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1FEF77EE" w14:textId="77777777" w:rsidR="007D3A68" w:rsidRPr="007D3A68" w:rsidRDefault="007D3A68" w:rsidP="007D3A68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(Date) </w:t>
      </w:r>
    </w:p>
    <w:p w14:paraId="40D8B5C9" w14:textId="0E10E4D7" w:rsidR="007D3A68" w:rsidRDefault="007D3A68" w:rsidP="007D3A68">
      <w:pPr>
        <w:spacing w:line="259" w:lineRule="auto"/>
        <w:rPr>
          <w:rFonts w:ascii="Times New Roman" w:eastAsia="Times New Roman" w:hAnsi="Times New Roman" w:cs="Times New Roman"/>
          <w:color w:val="FF0000"/>
          <w:szCs w:val="22"/>
        </w:rPr>
      </w:pP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 </w:t>
      </w:r>
    </w:p>
    <w:p w14:paraId="3927BF82" w14:textId="44EAA8EE" w:rsidR="007D3A68" w:rsidRDefault="007D3A68" w:rsidP="007D3A68">
      <w:pPr>
        <w:spacing w:line="259" w:lineRule="auto"/>
        <w:rPr>
          <w:rFonts w:ascii="Times New Roman" w:eastAsia="Times New Roman" w:hAnsi="Times New Roman" w:cs="Times New Roman"/>
          <w:color w:val="FF0000"/>
          <w:szCs w:val="22"/>
        </w:rPr>
      </w:pPr>
    </w:p>
    <w:p w14:paraId="795F8FF8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4C2AF11" w14:textId="77777777" w:rsidR="007D3A68" w:rsidRPr="007D3A68" w:rsidRDefault="007D3A68" w:rsidP="007D3A68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(Donor Name) (Address) (City/State/Zip) </w:t>
      </w:r>
    </w:p>
    <w:p w14:paraId="4BC31137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578565B" w14:textId="77777777" w:rsidR="007D3A68" w:rsidRPr="007D3A68" w:rsidRDefault="007D3A68" w:rsidP="007D3A68">
      <w:pPr>
        <w:keepNext/>
        <w:keepLines/>
        <w:spacing w:line="259" w:lineRule="auto"/>
        <w:ind w:left="-5" w:hanging="10"/>
        <w:outlineLvl w:val="0"/>
        <w:rPr>
          <w:rFonts w:ascii="Times New Roman" w:eastAsia="Times New Roman" w:hAnsi="Times New Roman" w:cs="Times New Roman"/>
          <w:color w:val="FF0000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Dear 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>(Title(s) Last Name),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4959FB3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B1C6A2C" w14:textId="77777777" w:rsidR="007D3A68" w:rsidRPr="007D3A68" w:rsidRDefault="007D3A68" w:rsidP="007D3A68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>On behalf of the University of Wisconsin Oshkosh Department of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 (XXXX)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>, I'd like to thank you for your recent, generous gift of $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>XXX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on 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(date). 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The gift you have provided is being used for 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(Provide brief statement as to what the gift is being used for). 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Your commitment to UW Oshkosh and its students plays a vital role in our ability to enhance student success, promote academic excellence and expand our impact on the community and the lives of our students. </w:t>
      </w:r>
    </w:p>
    <w:p w14:paraId="4C21F326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D79D87D" w14:textId="77777777" w:rsidR="007D3A68" w:rsidRPr="007D3A68" w:rsidRDefault="007D3A68" w:rsidP="007D3A68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Once again, from the University of Wisconsin Oshkosh Department of </w:t>
      </w:r>
      <w:r w:rsidRPr="007D3A68">
        <w:rPr>
          <w:rFonts w:ascii="Times New Roman" w:eastAsia="Times New Roman" w:hAnsi="Times New Roman" w:cs="Times New Roman"/>
          <w:color w:val="FF0000"/>
          <w:szCs w:val="22"/>
        </w:rPr>
        <w:t>(XXXX)</w:t>
      </w: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, we thank you for your generous gift. </w:t>
      </w:r>
    </w:p>
    <w:p w14:paraId="56730B86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68E04E6" w14:textId="77777777" w:rsidR="007D3A68" w:rsidRPr="007D3A68" w:rsidRDefault="007D3A68" w:rsidP="007D3A68">
      <w:pPr>
        <w:spacing w:line="24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Sincerely, </w:t>
      </w:r>
    </w:p>
    <w:p w14:paraId="615EB0A3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08AB4931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2E238676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23EA3669" w14:textId="77777777" w:rsidR="007D3A68" w:rsidRPr="007D3A68" w:rsidRDefault="007D3A68" w:rsidP="007D3A68">
      <w:pPr>
        <w:keepNext/>
        <w:keepLines/>
        <w:spacing w:line="259" w:lineRule="auto"/>
        <w:ind w:left="-5" w:hanging="10"/>
        <w:outlineLvl w:val="0"/>
        <w:rPr>
          <w:rFonts w:ascii="Times New Roman" w:eastAsia="Times New Roman" w:hAnsi="Times New Roman" w:cs="Times New Roman"/>
          <w:color w:val="FF0000"/>
          <w:szCs w:val="22"/>
        </w:rPr>
      </w:pPr>
      <w:r w:rsidRPr="007D3A68">
        <w:rPr>
          <w:rFonts w:ascii="Times New Roman" w:eastAsia="Times New Roman" w:hAnsi="Times New Roman" w:cs="Times New Roman"/>
          <w:color w:val="FF0000"/>
          <w:szCs w:val="22"/>
        </w:rPr>
        <w:t xml:space="preserve">Department Manager Title </w:t>
      </w:r>
    </w:p>
    <w:p w14:paraId="6B360FF1" w14:textId="77777777" w:rsidR="007D3A68" w:rsidRPr="007D3A68" w:rsidRDefault="007D3A68" w:rsidP="007D3A6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40E7A6D" w14:textId="77777777" w:rsidR="007D3A68" w:rsidRPr="007D3A68" w:rsidRDefault="007D3A68" w:rsidP="007D3A68">
      <w:pPr>
        <w:spacing w:line="238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D3A68">
        <w:rPr>
          <w:rFonts w:ascii="Times New Roman" w:eastAsia="Times New Roman" w:hAnsi="Times New Roman" w:cs="Times New Roman"/>
          <w:i/>
          <w:color w:val="000000"/>
          <w:szCs w:val="22"/>
        </w:rPr>
        <w:t xml:space="preserve">The University of Wisconsin Oshkosh is a governmental unit and charitable contributions to government units are tax-deductible under section 170(c)(1) of the Internal Revenue Code if made for a public purpose. </w:t>
      </w:r>
    </w:p>
    <w:p w14:paraId="4559E5C8" w14:textId="24D10EBD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032F1D6A" w14:textId="41881A30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1D618380" w14:textId="40FE8ABC" w:rsidR="001B3E2C" w:rsidRDefault="001B3E2C" w:rsidP="001B3E2C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before="240"/>
      </w:pPr>
    </w:p>
    <w:p w14:paraId="21F574CB" w14:textId="608E50DB" w:rsidR="00F2065D" w:rsidRDefault="00F2065D" w:rsidP="00F2065D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7200"/>
        </w:tabs>
        <w:spacing w:before="240"/>
      </w:pPr>
    </w:p>
    <w:p w14:paraId="7AA5A5EA" w14:textId="774ADEA8" w:rsidR="00137144" w:rsidRDefault="00D47B57" w:rsidP="00F2065D">
      <w:pPr>
        <w:tabs>
          <w:tab w:val="left" w:pos="1440"/>
          <w:tab w:val="left" w:pos="2160"/>
          <w:tab w:val="left" w:pos="2880"/>
          <w:tab w:val="left" w:pos="3600"/>
          <w:tab w:val="left" w:pos="3820"/>
          <w:tab w:val="left" w:pos="4320"/>
          <w:tab w:val="left" w:pos="5040"/>
          <w:tab w:val="left" w:pos="5760"/>
          <w:tab w:val="left" w:pos="7200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</w:p>
    <w:sectPr w:rsidR="00137144" w:rsidSect="0003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1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523" w14:textId="77777777" w:rsidR="00FC4B0B" w:rsidRDefault="00FC4B0B" w:rsidP="00AF1427">
      <w:r>
        <w:separator/>
      </w:r>
    </w:p>
  </w:endnote>
  <w:endnote w:type="continuationSeparator" w:id="0">
    <w:p w14:paraId="0A02A721" w14:textId="77777777" w:rsidR="00FC4B0B" w:rsidRDefault="00FC4B0B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16DD" w14:textId="77777777" w:rsidR="00275BF6" w:rsidRDefault="0027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2440" w14:textId="4A279938" w:rsidR="001E7142" w:rsidRPr="00B101EF" w:rsidRDefault="001E7142" w:rsidP="00031D41">
    <w:pPr>
      <w:spacing w:line="276" w:lineRule="auto"/>
      <w:ind w:right="-630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9449" w14:textId="2CEF0E80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FINANCE AND ADMINISTRATION</w:t>
    </w:r>
  </w:p>
  <w:p w14:paraId="01EC99C0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   |   Oshkosh, WI 54901</w:t>
    </w:r>
  </w:p>
  <w:p w14:paraId="6CD31D6F" w14:textId="77777777" w:rsidR="00031D41" w:rsidRPr="00B101EF" w:rsidRDefault="00031D41" w:rsidP="00031D41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424-</w:t>
    </w:r>
    <w:r>
      <w:rPr>
        <w:rFonts w:ascii="Arial" w:hAnsi="Arial"/>
        <w:sz w:val="18"/>
        <w:szCs w:val="18"/>
      </w:rPr>
      <w:t>3030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424</w:t>
    </w:r>
    <w:r>
      <w:rPr>
        <w:rFonts w:ascii="Arial" w:hAnsi="Arial"/>
        <w:sz w:val="18"/>
        <w:szCs w:val="18"/>
      </w:rPr>
      <w:t>-2240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B101EF">
      <w:rPr>
        <w:rFonts w:ascii="Arial" w:hAnsi="Arial"/>
        <w:sz w:val="18"/>
        <w:szCs w:val="18"/>
      </w:rPr>
      <w:t xml:space="preserve"> uwosh.edu/</w:t>
    </w:r>
    <w:r>
      <w:rPr>
        <w:rFonts w:ascii="Arial" w:hAnsi="Arial"/>
        <w:sz w:val="18"/>
        <w:szCs w:val="18"/>
      </w:rPr>
      <w:t>finance-administration/</w:t>
    </w: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2FC4" w14:textId="77777777" w:rsidR="00FC4B0B" w:rsidRDefault="00FC4B0B" w:rsidP="00AF1427">
      <w:r>
        <w:separator/>
      </w:r>
    </w:p>
  </w:footnote>
  <w:footnote w:type="continuationSeparator" w:id="0">
    <w:p w14:paraId="5A6CE44E" w14:textId="77777777" w:rsidR="00FC4B0B" w:rsidRDefault="00FC4B0B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A29E" w14:textId="77777777" w:rsidR="00AF1427" w:rsidRDefault="007D3A68">
    <w:pPr>
      <w:pStyle w:val="Header"/>
    </w:pPr>
    <w:r>
      <w:rPr>
        <w:noProof/>
      </w:rPr>
      <w:pict w14:anchorId="7FE59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49" type="#_x0000_t75" alt="/Users/brzozowd/Desktop/Business Cards/Letterhead/UWO-OSH-Letterhead_background.pdf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78F" w14:textId="7A1D1E7D" w:rsidR="001E7142" w:rsidRDefault="001E7142" w:rsidP="009C41AB">
    <w:pPr>
      <w:pStyle w:val="Header"/>
      <w:ind w:lef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3073" w14:textId="6FB17B1F" w:rsidR="00AF1427" w:rsidRDefault="00031D4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CD41BC" wp14:editId="4E371C82">
          <wp:simplePos x="0" y="0"/>
          <wp:positionH relativeFrom="column">
            <wp:posOffset>-905347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9F"/>
    <w:multiLevelType w:val="hybridMultilevel"/>
    <w:tmpl w:val="ECD0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6C8C"/>
    <w:multiLevelType w:val="hybridMultilevel"/>
    <w:tmpl w:val="DD22F740"/>
    <w:lvl w:ilvl="0" w:tplc="DE1A0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6584"/>
    <w:multiLevelType w:val="hybridMultilevel"/>
    <w:tmpl w:val="E1AAD8FE"/>
    <w:lvl w:ilvl="0" w:tplc="5F54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03"/>
    <w:rsid w:val="00031D41"/>
    <w:rsid w:val="00137144"/>
    <w:rsid w:val="001B3E2C"/>
    <w:rsid w:val="001E7142"/>
    <w:rsid w:val="00275BF6"/>
    <w:rsid w:val="002E09C4"/>
    <w:rsid w:val="0040799B"/>
    <w:rsid w:val="00470D53"/>
    <w:rsid w:val="006D5E03"/>
    <w:rsid w:val="007D3A68"/>
    <w:rsid w:val="008E1B6B"/>
    <w:rsid w:val="009C41AB"/>
    <w:rsid w:val="00AF1427"/>
    <w:rsid w:val="00B101EF"/>
    <w:rsid w:val="00B55C03"/>
    <w:rsid w:val="00B75798"/>
    <w:rsid w:val="00C93533"/>
    <w:rsid w:val="00D47B57"/>
    <w:rsid w:val="00D854F6"/>
    <w:rsid w:val="00E35847"/>
    <w:rsid w:val="00EF30F9"/>
    <w:rsid w:val="00F20064"/>
    <w:rsid w:val="00F2065D"/>
    <w:rsid w:val="00FB045B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32455"/>
  <w15:chartTrackingRefBased/>
  <w15:docId w15:val="{2CB19CAD-F816-4EFB-92D7-1E367C9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ListParagraph">
    <w:name w:val="List Paragraph"/>
    <w:basedOn w:val="Normal"/>
    <w:uiPriority w:val="34"/>
    <w:qFormat/>
    <w:rsid w:val="006D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livanl\Downloads\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34A42-92A9-4E71-869E-BD1BCF6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Lisa Sullivan</cp:lastModifiedBy>
  <cp:revision>2</cp:revision>
  <cp:lastPrinted>2019-11-21T22:20:00Z</cp:lastPrinted>
  <dcterms:created xsi:type="dcterms:W3CDTF">2021-09-09T20:29:00Z</dcterms:created>
  <dcterms:modified xsi:type="dcterms:W3CDTF">2021-09-09T20:29:00Z</dcterms:modified>
</cp:coreProperties>
</file>