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DD1B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(Date) </w:t>
      </w:r>
    </w:p>
    <w:p w14:paraId="16572536" w14:textId="2D98CCCA" w:rsid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59F52B56" w14:textId="2D8C66CC" w:rsid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7E5070CE" w14:textId="6F0480B9" w:rsid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1ACB3D02" w14:textId="01F03CB0" w:rsid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7854DFEF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283B3846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(Donor Name) </w:t>
      </w:r>
    </w:p>
    <w:p w14:paraId="02EA9CFE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(Address) </w:t>
      </w:r>
    </w:p>
    <w:p w14:paraId="7D955B4A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(City/State/Zip) </w:t>
      </w:r>
    </w:p>
    <w:p w14:paraId="65DC2DBA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AD3357A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Dear (Title(s) Last Name), </w:t>
      </w:r>
    </w:p>
    <w:p w14:paraId="23B75B4B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C361B25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On behalf of the University of Wisconsin Oshkosh, I'd like to thank you for your recent, generous gift. Your commitment to UW Oshkosh and its students plays a vital role in our ability to enhance student success, promote academic excellence and expand our impact on the community and the lives of our students. </w:t>
      </w:r>
    </w:p>
    <w:p w14:paraId="52BC3E8B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AB84E1D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We gratefully acknowledge your donation as detailed below.  </w:t>
      </w:r>
    </w:p>
    <w:p w14:paraId="2B996C6D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7E16CC9" w14:textId="77777777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Gift Date: (Date gift was received) </w:t>
      </w:r>
    </w:p>
    <w:p w14:paraId="12317871" w14:textId="19C87EF9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Gift Amount: $(Amount of contribution)  </w:t>
      </w:r>
    </w:p>
    <w:p w14:paraId="31436002" w14:textId="3BBBE25C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Description of non-cash contribution: (not the value)  </w:t>
      </w:r>
    </w:p>
    <w:p w14:paraId="6EAFB635" w14:textId="225764E2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Gift Designation: (Program/area as directed by donor) </w:t>
      </w:r>
    </w:p>
    <w:p w14:paraId="763EB688" w14:textId="1EA349FA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Statement that no goods or services were provided by the </w:t>
      </w:r>
      <w:proofErr w:type="gramStart"/>
      <w:r w:rsidRPr="009113DE">
        <w:rPr>
          <w:rFonts w:ascii="Times New Roman" w:eastAsia="Times New Roman" w:hAnsi="Times New Roman" w:cs="Times New Roman"/>
          <w:color w:val="000000"/>
          <w:szCs w:val="22"/>
        </w:rPr>
        <w:t>organization, if</w:t>
      </w:r>
      <w:proofErr w:type="gramEnd"/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that is the cas</w:t>
      </w:r>
      <w:r>
        <w:rPr>
          <w:rFonts w:ascii="Times New Roman" w:eastAsia="Times New Roman" w:hAnsi="Times New Roman" w:cs="Times New Roman"/>
          <w:color w:val="000000"/>
          <w:szCs w:val="22"/>
        </w:rPr>
        <w:t>e.</w:t>
      </w: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5767FF73" w14:textId="7959B793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Description and good faith estimate of the value of goods or services, if any, that organization provide in return for the contribution; and  </w:t>
      </w:r>
    </w:p>
    <w:p w14:paraId="4BBFD085" w14:textId="77777777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Statement that goods or services, if any, that the organization provided in return for the contribution consisted entirely of intangible religious benefits if that was the case. </w:t>
      </w:r>
    </w:p>
    <w:p w14:paraId="18AF4DD1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8491A0E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Wishing you all the best from campus, thank you once again for your support. </w:t>
      </w:r>
    </w:p>
    <w:p w14:paraId="4779375E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04DF867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Sincerely, </w:t>
      </w:r>
    </w:p>
    <w:p w14:paraId="1A3F466F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087DE0F3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602B8ED6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0213894E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James A. Fletcher </w:t>
      </w:r>
    </w:p>
    <w:p w14:paraId="4287157B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Vice Chancellor for Finance and Administration </w:t>
      </w:r>
    </w:p>
    <w:p w14:paraId="534FE69A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B4E8766" w14:textId="77777777" w:rsidR="009113DE" w:rsidRPr="009113DE" w:rsidRDefault="009113DE" w:rsidP="009113DE">
      <w:pPr>
        <w:spacing w:after="1" w:line="238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The University of Wisconsin Oshkosh is a governmental unit and charitable contributions to government units are tax-deductible under section 170(c)(1) of the Internal Revenue Code if made for a public purpose. </w:t>
      </w:r>
    </w:p>
    <w:p w14:paraId="005C70BE" w14:textId="344B3C6D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4559E5C8" w14:textId="24D10EBD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032F1D6A" w14:textId="6F5BD709" w:rsidR="001B3E2C" w:rsidRDefault="009113DE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  <w:r>
        <w:rPr>
          <w:noProof/>
        </w:rPr>
        <w:drawing>
          <wp:inline distT="0" distB="0" distL="0" distR="0" wp14:anchorId="31556CE8" wp14:editId="3B5E5968">
            <wp:extent cx="5943600" cy="6704330"/>
            <wp:effectExtent l="0" t="0" r="0" b="127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8380" w14:textId="40FE8ABC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21F574CB" w14:textId="608E50DB" w:rsidR="00F2065D" w:rsidRDefault="00F2065D" w:rsidP="00F2065D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7200"/>
        </w:tabs>
        <w:spacing w:before="240"/>
      </w:pPr>
    </w:p>
    <w:p w14:paraId="7AA5A5EA" w14:textId="774ADEA8" w:rsidR="00137144" w:rsidRDefault="00D47B57" w:rsidP="00F2065D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7200"/>
        </w:tabs>
        <w:spacing w:before="24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137144" w:rsidSect="00031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4523" w14:textId="77777777" w:rsidR="00FC4B0B" w:rsidRDefault="00FC4B0B" w:rsidP="00AF1427">
      <w:r>
        <w:separator/>
      </w:r>
    </w:p>
  </w:endnote>
  <w:endnote w:type="continuationSeparator" w:id="0">
    <w:p w14:paraId="0A02A721" w14:textId="77777777" w:rsidR="00FC4B0B" w:rsidRDefault="00FC4B0B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16DD" w14:textId="77777777" w:rsidR="00275BF6" w:rsidRDefault="00275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2440" w14:textId="4A279938" w:rsidR="001E7142" w:rsidRPr="00B101EF" w:rsidRDefault="001E7142" w:rsidP="00031D41">
    <w:pPr>
      <w:spacing w:line="276" w:lineRule="auto"/>
      <w:ind w:right="-630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9449" w14:textId="2CEF0E80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FINANCE AND ADMINISTRATION</w:t>
    </w:r>
  </w:p>
  <w:p w14:paraId="01EC99C0" w14:textId="77777777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   |   Oshkosh, WI 54901</w:t>
    </w:r>
  </w:p>
  <w:p w14:paraId="6CD31D6F" w14:textId="77777777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424-</w:t>
    </w:r>
    <w:r>
      <w:rPr>
        <w:rFonts w:ascii="Arial" w:hAnsi="Arial"/>
        <w:sz w:val="18"/>
        <w:szCs w:val="18"/>
      </w:rPr>
      <w:t>3030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424</w:t>
    </w:r>
    <w:r>
      <w:rPr>
        <w:rFonts w:ascii="Arial" w:hAnsi="Arial"/>
        <w:sz w:val="18"/>
        <w:szCs w:val="18"/>
      </w:rPr>
      <w:t>-2240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B101EF">
      <w:rPr>
        <w:rFonts w:ascii="Arial" w:hAnsi="Arial"/>
        <w:sz w:val="18"/>
        <w:szCs w:val="18"/>
      </w:rPr>
      <w:t xml:space="preserve"> uwosh.edu/</w:t>
    </w:r>
    <w:r>
      <w:rPr>
        <w:rFonts w:ascii="Arial" w:hAnsi="Arial"/>
        <w:sz w:val="18"/>
        <w:szCs w:val="18"/>
      </w:rPr>
      <w:t>finance-administration/</w:t>
    </w: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2FC4" w14:textId="77777777" w:rsidR="00FC4B0B" w:rsidRDefault="00FC4B0B" w:rsidP="00AF1427">
      <w:r>
        <w:separator/>
      </w:r>
    </w:p>
  </w:footnote>
  <w:footnote w:type="continuationSeparator" w:id="0">
    <w:p w14:paraId="5A6CE44E" w14:textId="77777777" w:rsidR="00FC4B0B" w:rsidRDefault="00FC4B0B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A29E" w14:textId="77910EF9" w:rsidR="00AF1427" w:rsidRDefault="009113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E596BE" wp14:editId="3C0DC6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Rectangle 1" descr="/Users/brzozowd/Desktop/Business Cards/Letterhead/UWO-OSH-Letterhead_background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046A9" id="Rectangle 1" o:spid="_x0000_s1026" alt="/Users/brzozowd/Desktop/Business Cards/Letterhead/UWO-OSH-Letterhead_background.pdf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78F" w14:textId="7A1D1E7D" w:rsidR="001E7142" w:rsidRDefault="001E7142" w:rsidP="009C41AB">
    <w:pPr>
      <w:pStyle w:val="Header"/>
      <w:ind w:lef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3073" w14:textId="6FB17B1F" w:rsidR="00AF1427" w:rsidRDefault="00031D4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6CD41BC" wp14:editId="4E371C82">
          <wp:simplePos x="0" y="0"/>
          <wp:positionH relativeFrom="column">
            <wp:posOffset>-905347</wp:posOffset>
          </wp:positionH>
          <wp:positionV relativeFrom="paragraph">
            <wp:posOffset>0</wp:posOffset>
          </wp:positionV>
          <wp:extent cx="7772400" cy="100584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9F"/>
    <w:multiLevelType w:val="hybridMultilevel"/>
    <w:tmpl w:val="ECD0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C8C"/>
    <w:multiLevelType w:val="hybridMultilevel"/>
    <w:tmpl w:val="DD22F740"/>
    <w:lvl w:ilvl="0" w:tplc="DE1A0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6584"/>
    <w:multiLevelType w:val="hybridMultilevel"/>
    <w:tmpl w:val="E1AAD8FE"/>
    <w:lvl w:ilvl="0" w:tplc="5F54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3"/>
    <w:rsid w:val="00031D41"/>
    <w:rsid w:val="00137144"/>
    <w:rsid w:val="001B3E2C"/>
    <w:rsid w:val="001E7142"/>
    <w:rsid w:val="00275BF6"/>
    <w:rsid w:val="002E09C4"/>
    <w:rsid w:val="0040799B"/>
    <w:rsid w:val="00470D53"/>
    <w:rsid w:val="006D5E03"/>
    <w:rsid w:val="008E1B6B"/>
    <w:rsid w:val="009113DE"/>
    <w:rsid w:val="009C41AB"/>
    <w:rsid w:val="00AF1427"/>
    <w:rsid w:val="00B101EF"/>
    <w:rsid w:val="00B55C03"/>
    <w:rsid w:val="00B75798"/>
    <w:rsid w:val="00C93533"/>
    <w:rsid w:val="00D47B57"/>
    <w:rsid w:val="00D854F6"/>
    <w:rsid w:val="00E35847"/>
    <w:rsid w:val="00EF30F9"/>
    <w:rsid w:val="00F20064"/>
    <w:rsid w:val="00F2065D"/>
    <w:rsid w:val="00FB045B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32455"/>
  <w15:chartTrackingRefBased/>
  <w15:docId w15:val="{2CB19CAD-F816-4EFB-92D7-1E367C9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ListParagraph">
    <w:name w:val="List Paragraph"/>
    <w:basedOn w:val="Normal"/>
    <w:uiPriority w:val="34"/>
    <w:qFormat/>
    <w:rsid w:val="006D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livanl\Downloads\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134A42-92A9-4E71-869E-BD1BCF6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2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Lisa Sullivan</cp:lastModifiedBy>
  <cp:revision>2</cp:revision>
  <cp:lastPrinted>2019-11-21T22:20:00Z</cp:lastPrinted>
  <dcterms:created xsi:type="dcterms:W3CDTF">2021-09-09T20:35:00Z</dcterms:created>
  <dcterms:modified xsi:type="dcterms:W3CDTF">2021-09-09T20:35:00Z</dcterms:modified>
</cp:coreProperties>
</file>