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33" w:rsidRDefault="00C93533" w:rsidP="00B101EF">
      <w:pPr>
        <w:tabs>
          <w:tab w:val="left" w:pos="3820"/>
        </w:tabs>
        <w:spacing w:before="240"/>
      </w:pPr>
    </w:p>
    <w:p w:rsidR="007A2B93" w:rsidRDefault="007A2B93" w:rsidP="00B101EF">
      <w:pPr>
        <w:tabs>
          <w:tab w:val="left" w:pos="3820"/>
        </w:tabs>
        <w:spacing w:before="240"/>
      </w:pPr>
    </w:p>
    <w:p w:rsidR="007A2B93" w:rsidRDefault="007A2B93" w:rsidP="00B101EF">
      <w:pPr>
        <w:tabs>
          <w:tab w:val="left" w:pos="3820"/>
        </w:tabs>
        <w:spacing w:before="240"/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MEMO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To:</w:t>
      </w:r>
      <w:r w:rsidRPr="00FA602B">
        <w:rPr>
          <w:rFonts w:ascii="Times New Roman" w:eastAsia="Times New Roman" w:hAnsi="Times New Roman" w:cs="Times New Roman"/>
        </w:rPr>
        <w:tab/>
        <w:t>Human Resources and IT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From: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Date: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Re:  Person of Interest</w:t>
      </w:r>
      <w:bookmarkStart w:id="0" w:name="_GoBack"/>
      <w:bookmarkEnd w:id="0"/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The Department of ___________ is writing to request email access for ____________ beginning ____________ and ending _______________.   Below his/her person information: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Name</w:t>
      </w:r>
      <w:proofErr w:type="gramStart"/>
      <w:r w:rsidRPr="00FA602B">
        <w:rPr>
          <w:rFonts w:ascii="Times New Roman" w:eastAsia="Times New Roman" w:hAnsi="Times New Roman" w:cs="Times New Roman"/>
        </w:rPr>
        <w:t>:</w:t>
      </w:r>
      <w:proofErr w:type="gramEnd"/>
      <w:r w:rsidRPr="00FA602B">
        <w:rPr>
          <w:rFonts w:ascii="Times New Roman" w:eastAsia="Times New Roman" w:hAnsi="Times New Roman" w:cs="Times New Roman"/>
        </w:rPr>
        <w:br/>
        <w:t>DOB:</w:t>
      </w:r>
      <w:r w:rsidRPr="00FA602B">
        <w:rPr>
          <w:rFonts w:ascii="Times New Roman" w:eastAsia="Times New Roman" w:hAnsi="Times New Roman" w:cs="Times New Roman"/>
        </w:rPr>
        <w:br/>
        <w:t>SSN or Person ID#:</w:t>
      </w:r>
      <w:r w:rsidRPr="00FA602B">
        <w:rPr>
          <w:rFonts w:ascii="Times New Roman" w:eastAsia="Times New Roman" w:hAnsi="Times New Roman" w:cs="Times New Roman"/>
        </w:rPr>
        <w:br/>
        <w:t>Start Date:</w:t>
      </w:r>
      <w:r w:rsidRPr="00FA602B">
        <w:rPr>
          <w:rFonts w:ascii="Times New Roman" w:eastAsia="Times New Roman" w:hAnsi="Times New Roman" w:cs="Times New Roman"/>
        </w:rPr>
        <w:br/>
        <w:t>End Date:</w:t>
      </w:r>
      <w:r w:rsidRPr="00FA602B">
        <w:rPr>
          <w:rFonts w:ascii="Times New Roman" w:eastAsia="Times New Roman" w:hAnsi="Times New Roman" w:cs="Times New Roman"/>
        </w:rPr>
        <w:br/>
        <w:t>Department:</w:t>
      </w:r>
      <w:r w:rsidRPr="00FA602B">
        <w:rPr>
          <w:rFonts w:ascii="Times New Roman" w:eastAsia="Times New Roman" w:hAnsi="Times New Roman" w:cs="Times New Roman"/>
        </w:rPr>
        <w:br/>
        <w:t>Gender: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Position Description: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 xml:space="preserve">Once the ‘person’ information is entered in HRS, please allow 72 hours for your </w:t>
      </w:r>
      <w:proofErr w:type="spellStart"/>
      <w:r w:rsidRPr="00FA602B">
        <w:rPr>
          <w:rFonts w:ascii="Times New Roman" w:eastAsia="Times New Roman" w:hAnsi="Times New Roman" w:cs="Times New Roman"/>
        </w:rPr>
        <w:t>NetID</w:t>
      </w:r>
      <w:proofErr w:type="spellEnd"/>
      <w:r w:rsidRPr="00FA602B">
        <w:rPr>
          <w:rFonts w:ascii="Times New Roman" w:eastAsia="Times New Roman" w:hAnsi="Times New Roman" w:cs="Times New Roman"/>
        </w:rPr>
        <w:t xml:space="preserve"> and email access.</w:t>
      </w:r>
    </w:p>
    <w:p w:rsidR="00FA602B" w:rsidRPr="00FA602B" w:rsidRDefault="00FA602B" w:rsidP="00D67235">
      <w:pPr>
        <w:ind w:left="2160" w:right="1440"/>
        <w:rPr>
          <w:rFonts w:ascii="Times New Roman" w:eastAsia="Times New Roman" w:hAnsi="Times New Roman" w:cs="Times New Roman"/>
        </w:rPr>
      </w:pPr>
    </w:p>
    <w:p w:rsidR="007A2B93" w:rsidRDefault="007A2B93" w:rsidP="00D67235">
      <w:pPr>
        <w:tabs>
          <w:tab w:val="left" w:pos="3820"/>
        </w:tabs>
        <w:spacing w:before="240"/>
        <w:ind w:left="720"/>
      </w:pPr>
    </w:p>
    <w:sectPr w:rsidR="007A2B93" w:rsidSect="00C935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AF" w:rsidRDefault="009A6AAF" w:rsidP="00AF1427">
      <w:r>
        <w:separator/>
      </w:r>
    </w:p>
  </w:endnote>
  <w:endnote w:type="continuationSeparator" w:id="0">
    <w:p w:rsidR="009A6AAF" w:rsidRDefault="009A6AAF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42" w:rsidRPr="00B101EF" w:rsidRDefault="004544B1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Human Resources</w:t>
    </w:r>
  </w:p>
  <w:p w:rsidR="001E7142" w:rsidRPr="00B101EF" w:rsidRDefault="00B101EF" w:rsidP="00B101EF">
    <w:pPr>
      <w:spacing w:line="276" w:lineRule="auto"/>
      <w:ind w:left="-540" w:right="-630"/>
      <w:jc w:val="center"/>
      <w:rPr>
        <w:rFonts w:ascii="Arial" w:hAnsi="Arial"/>
        <w:sz w:val="18"/>
        <w:szCs w:val="18"/>
      </w:rPr>
    </w:pPr>
    <w:r w:rsidRPr="00B101EF">
      <w:rPr>
        <w:rFonts w:ascii="Arial" w:hAnsi="Arial"/>
        <w:sz w:val="18"/>
        <w:szCs w:val="18"/>
      </w:rPr>
      <w:t>800 Algoma Blvd.</w:t>
    </w:r>
    <w:r w:rsidR="001E7142"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sz w:val="18"/>
        <w:szCs w:val="18"/>
      </w:rPr>
      <w:t>Oshkosh, WI</w:t>
    </w:r>
    <w:r w:rsidR="001E7142" w:rsidRPr="00B101EF">
      <w:rPr>
        <w:rFonts w:ascii="Arial" w:hAnsi="Arial"/>
        <w:sz w:val="18"/>
        <w:szCs w:val="18"/>
      </w:rPr>
      <w:t xml:space="preserve"> </w:t>
    </w:r>
    <w:r w:rsidRPr="00B101EF">
      <w:rPr>
        <w:rFonts w:ascii="Arial" w:hAnsi="Arial"/>
        <w:sz w:val="18"/>
        <w:szCs w:val="18"/>
      </w:rPr>
      <w:t>54901</w:t>
    </w:r>
  </w:p>
  <w:p w:rsidR="001E7142" w:rsidRPr="00B101EF" w:rsidRDefault="001E7142" w:rsidP="00B101EF">
    <w:pPr>
      <w:spacing w:line="276" w:lineRule="auto"/>
      <w:ind w:left="-540" w:right="-630"/>
      <w:jc w:val="center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="004544B1">
      <w:rPr>
        <w:rFonts w:ascii="Arial" w:hAnsi="Arial"/>
        <w:sz w:val="18"/>
        <w:szCs w:val="18"/>
      </w:rPr>
      <w:t>-1166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FAX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="004544B1">
      <w:rPr>
        <w:rFonts w:ascii="Arial" w:hAnsi="Arial"/>
        <w:sz w:val="18"/>
        <w:szCs w:val="18"/>
      </w:rPr>
      <w:t>-2021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="004544B1">
      <w:rPr>
        <w:rFonts w:ascii="Arial" w:hAnsi="Arial"/>
        <w:sz w:val="18"/>
        <w:szCs w:val="18"/>
      </w:rPr>
      <w:t xml:space="preserve"> uwosh.edu/</w:t>
    </w:r>
    <w:proofErr w:type="spellStart"/>
    <w:r w:rsidR="004544B1">
      <w:rPr>
        <w:rFonts w:ascii="Arial" w:hAnsi="Arial"/>
        <w:sz w:val="18"/>
        <w:szCs w:val="18"/>
      </w:rPr>
      <w:t>hr</w:t>
    </w:r>
    <w:proofErr w:type="spellEnd"/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AF" w:rsidRDefault="009A6AAF" w:rsidP="00AF1427">
      <w:r>
        <w:separator/>
      </w:r>
    </w:p>
  </w:footnote>
  <w:footnote w:type="continuationSeparator" w:id="0">
    <w:p w:rsidR="009A6AAF" w:rsidRDefault="009A6AAF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7" w:rsidRDefault="00D67235">
    <w:pPr>
      <w:pStyle w:val="Header"/>
    </w:pPr>
    <w:r>
      <w:rPr>
        <w:noProof/>
      </w:rPr>
      <w:pict w14:anchorId="29ECA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42" w:rsidRDefault="009C41AB" w:rsidP="009C41A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7" w:rsidRDefault="00D67235">
    <w:pPr>
      <w:pStyle w:val="Header"/>
    </w:pPr>
    <w:r>
      <w:rPr>
        <w:noProof/>
      </w:rPr>
      <w:pict w14:anchorId="1EB8F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8"/>
    <w:rsid w:val="001E7142"/>
    <w:rsid w:val="002E09C4"/>
    <w:rsid w:val="0040799B"/>
    <w:rsid w:val="004544B1"/>
    <w:rsid w:val="007A2B93"/>
    <w:rsid w:val="009A6AAF"/>
    <w:rsid w:val="009C41AB"/>
    <w:rsid w:val="00AF1427"/>
    <w:rsid w:val="00B101EF"/>
    <w:rsid w:val="00C3281C"/>
    <w:rsid w:val="00C47CC8"/>
    <w:rsid w:val="00C93533"/>
    <w:rsid w:val="00D67235"/>
    <w:rsid w:val="00D854F6"/>
    <w:rsid w:val="00E15672"/>
    <w:rsid w:val="00E35847"/>
    <w:rsid w:val="00F20064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9D8C1D2-E567-45C8-AF2E-A348460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j\Downloads\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70112A-B9C5-4AB2-8BF6-48B54B72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Shannon Lemke</cp:lastModifiedBy>
  <cp:revision>3</cp:revision>
  <cp:lastPrinted>2019-07-12T19:51:00Z</cp:lastPrinted>
  <dcterms:created xsi:type="dcterms:W3CDTF">2019-07-22T15:30:00Z</dcterms:created>
  <dcterms:modified xsi:type="dcterms:W3CDTF">2019-07-22T15:31:00Z</dcterms:modified>
</cp:coreProperties>
</file>