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7EBFC1DE" w:rsidR="00795956" w:rsidRDefault="00965B7A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8776AE">
        <w:rPr>
          <w:rFonts w:ascii="Arial" w:hAnsi="Arial" w:cs="Arial"/>
          <w:sz w:val="22"/>
          <w:szCs w:val="22"/>
        </w:rPr>
        <w:t>October 19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4EDCDACC" w14:textId="77777777" w:rsidR="00795956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Call to Order</w:t>
      </w:r>
    </w:p>
    <w:p w14:paraId="04C98B09" w14:textId="77777777" w:rsidR="006D1102" w:rsidRPr="001E3CFD" w:rsidRDefault="006D1102" w:rsidP="006D1102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0C5A2C1F" w14:textId="6DE63C87" w:rsidR="00795956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8776AE">
        <w:rPr>
          <w:rFonts w:ascii="Arial Narrow" w:hAnsi="Arial Narrow" w:cs="Arial"/>
          <w:sz w:val="20"/>
          <w:szCs w:val="20"/>
        </w:rPr>
        <w:t>October 5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C87579" w:rsidRPr="001E3CFD">
        <w:rPr>
          <w:rFonts w:ascii="Arial Narrow" w:hAnsi="Arial Narrow" w:cs="Arial"/>
          <w:sz w:val="20"/>
          <w:szCs w:val="20"/>
        </w:rPr>
        <w:t xml:space="preserve"> 2017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42F902A2" w14:textId="57190C73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23D97D4F" w14:textId="39FA1C5A" w:rsidR="008776AE" w:rsidRPr="0043741A" w:rsidRDefault="008776AE" w:rsidP="008776AE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Compensation Committee Composition 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0C04C251" w14:textId="6DBA47E3" w:rsidR="002D7C02" w:rsidRDefault="002D7C02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77F520C9" w14:textId="68AB7FAB" w:rsidR="006D1102" w:rsidRPr="008776AE" w:rsidRDefault="00FF2E67" w:rsidP="008776AE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Campus Collaboration</w:t>
      </w:r>
    </w:p>
    <w:p w14:paraId="2DD56D3A" w14:textId="77777777" w:rsidR="00795956" w:rsidRPr="001E3CFD" w:rsidRDefault="00795956" w:rsidP="00795956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42242B6B" w14:textId="77777777" w:rsidR="00861522" w:rsidRPr="001E3CFD" w:rsidRDefault="00861522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5D8127BA" w14:textId="009AA7DD" w:rsidR="008776AE" w:rsidRDefault="00F54CCB" w:rsidP="008776AE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Ou</w:t>
      </w:r>
      <w:r w:rsidR="006D1102">
        <w:rPr>
          <w:rFonts w:ascii="Arial Narrow" w:hAnsi="Arial Narrow" w:cs="Arial"/>
          <w:sz w:val="20"/>
          <w:szCs w:val="20"/>
        </w:rPr>
        <w:t xml:space="preserve">r next meeting will be </w:t>
      </w:r>
      <w:r w:rsidR="008776AE">
        <w:rPr>
          <w:rFonts w:ascii="Arial Narrow" w:hAnsi="Arial Narrow" w:cs="Arial"/>
          <w:sz w:val="20"/>
          <w:szCs w:val="20"/>
        </w:rPr>
        <w:t>November 2, 2017</w:t>
      </w:r>
    </w:p>
    <w:p w14:paraId="52101DA3" w14:textId="37AF7C1B" w:rsidR="008776AE" w:rsidRDefault="0030085F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Chancellor Leavitt will a guest at the November 16</w:t>
      </w:r>
      <w:r w:rsidRPr="0030085F">
        <w:rPr>
          <w:rFonts w:ascii="Arial Narrow" w:hAnsi="Arial Narrow" w:cs="Arial"/>
          <w:sz w:val="20"/>
          <w:szCs w:val="20"/>
          <w:vertAlign w:val="superscript"/>
        </w:rPr>
        <w:t>th</w:t>
      </w:r>
      <w:r>
        <w:rPr>
          <w:rFonts w:ascii="Arial Narrow" w:hAnsi="Arial Narrow" w:cs="Arial"/>
          <w:sz w:val="20"/>
          <w:szCs w:val="20"/>
        </w:rPr>
        <w:t xml:space="preserve"> meeting.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  <w:bookmarkStart w:id="0" w:name="_GoBack"/>
      <w:bookmarkEnd w:id="0"/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6507F" w14:textId="77777777" w:rsidR="000765B0" w:rsidRDefault="000765B0">
      <w:r>
        <w:separator/>
      </w:r>
    </w:p>
  </w:endnote>
  <w:endnote w:type="continuationSeparator" w:id="0">
    <w:p w14:paraId="55C81C04" w14:textId="77777777" w:rsidR="000765B0" w:rsidRDefault="0007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5D9F" w14:textId="77777777" w:rsidR="000765B0" w:rsidRDefault="000765B0">
      <w:r>
        <w:separator/>
      </w:r>
    </w:p>
  </w:footnote>
  <w:footnote w:type="continuationSeparator" w:id="0">
    <w:p w14:paraId="48448CBA" w14:textId="77777777" w:rsidR="000765B0" w:rsidRDefault="00076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/jMqt4AAAAL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384"/>
    <w:rsid w:val="00186512"/>
    <w:rsid w:val="00187ADD"/>
    <w:rsid w:val="00187D95"/>
    <w:rsid w:val="00190A8A"/>
    <w:rsid w:val="00190ABC"/>
    <w:rsid w:val="001A09E8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52ABE"/>
    <w:rsid w:val="00255989"/>
    <w:rsid w:val="00256316"/>
    <w:rsid w:val="00260CA4"/>
    <w:rsid w:val="002671DE"/>
    <w:rsid w:val="00273616"/>
    <w:rsid w:val="002744E3"/>
    <w:rsid w:val="002810BB"/>
    <w:rsid w:val="00284AA3"/>
    <w:rsid w:val="00287677"/>
    <w:rsid w:val="00296024"/>
    <w:rsid w:val="00296075"/>
    <w:rsid w:val="002A05E1"/>
    <w:rsid w:val="002A26B0"/>
    <w:rsid w:val="002A3958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231"/>
    <w:rsid w:val="00473E81"/>
    <w:rsid w:val="00476EBC"/>
    <w:rsid w:val="00481368"/>
    <w:rsid w:val="00481380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5D0A"/>
    <w:rsid w:val="004F64C0"/>
    <w:rsid w:val="004F7F45"/>
    <w:rsid w:val="00506059"/>
    <w:rsid w:val="00512F64"/>
    <w:rsid w:val="0051361B"/>
    <w:rsid w:val="00530DD3"/>
    <w:rsid w:val="00535F18"/>
    <w:rsid w:val="0053685A"/>
    <w:rsid w:val="005412BF"/>
    <w:rsid w:val="005506C5"/>
    <w:rsid w:val="005637C3"/>
    <w:rsid w:val="00574DF0"/>
    <w:rsid w:val="00575369"/>
    <w:rsid w:val="00586D4B"/>
    <w:rsid w:val="005A5BEB"/>
    <w:rsid w:val="005B11BF"/>
    <w:rsid w:val="005D2CB0"/>
    <w:rsid w:val="005D4D22"/>
    <w:rsid w:val="005E17C0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8693D"/>
    <w:rsid w:val="006870E8"/>
    <w:rsid w:val="00690801"/>
    <w:rsid w:val="00695CE2"/>
    <w:rsid w:val="006B0F08"/>
    <w:rsid w:val="006C0BF3"/>
    <w:rsid w:val="006C385D"/>
    <w:rsid w:val="006C4A6F"/>
    <w:rsid w:val="006D1102"/>
    <w:rsid w:val="00703896"/>
    <w:rsid w:val="0070538D"/>
    <w:rsid w:val="00706E50"/>
    <w:rsid w:val="007215FF"/>
    <w:rsid w:val="00732ADB"/>
    <w:rsid w:val="00741209"/>
    <w:rsid w:val="007433BC"/>
    <w:rsid w:val="0074776A"/>
    <w:rsid w:val="00756925"/>
    <w:rsid w:val="00757D2C"/>
    <w:rsid w:val="00764814"/>
    <w:rsid w:val="0077663C"/>
    <w:rsid w:val="00783B86"/>
    <w:rsid w:val="0078515C"/>
    <w:rsid w:val="007852CB"/>
    <w:rsid w:val="00795956"/>
    <w:rsid w:val="00797356"/>
    <w:rsid w:val="007A4181"/>
    <w:rsid w:val="007B50A8"/>
    <w:rsid w:val="007D2669"/>
    <w:rsid w:val="007E0949"/>
    <w:rsid w:val="007E2871"/>
    <w:rsid w:val="007E406B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30B59"/>
    <w:rsid w:val="008404E1"/>
    <w:rsid w:val="00840B06"/>
    <w:rsid w:val="008525B0"/>
    <w:rsid w:val="0085483E"/>
    <w:rsid w:val="00861522"/>
    <w:rsid w:val="008618E9"/>
    <w:rsid w:val="008717D9"/>
    <w:rsid w:val="008756A5"/>
    <w:rsid w:val="00875C5C"/>
    <w:rsid w:val="00877596"/>
    <w:rsid w:val="008776AE"/>
    <w:rsid w:val="008803A7"/>
    <w:rsid w:val="00883D56"/>
    <w:rsid w:val="008863FF"/>
    <w:rsid w:val="008939C0"/>
    <w:rsid w:val="008A3D7C"/>
    <w:rsid w:val="008C0722"/>
    <w:rsid w:val="008C2483"/>
    <w:rsid w:val="008D635E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31B3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22712"/>
    <w:rsid w:val="00A527A0"/>
    <w:rsid w:val="00A57AEF"/>
    <w:rsid w:val="00A60B69"/>
    <w:rsid w:val="00A70B96"/>
    <w:rsid w:val="00A72850"/>
    <w:rsid w:val="00A76CFA"/>
    <w:rsid w:val="00A779C1"/>
    <w:rsid w:val="00A82CB1"/>
    <w:rsid w:val="00A91F87"/>
    <w:rsid w:val="00A94539"/>
    <w:rsid w:val="00A95703"/>
    <w:rsid w:val="00A95975"/>
    <w:rsid w:val="00A96A47"/>
    <w:rsid w:val="00AA733B"/>
    <w:rsid w:val="00AB0813"/>
    <w:rsid w:val="00AB2540"/>
    <w:rsid w:val="00AC673E"/>
    <w:rsid w:val="00AD008A"/>
    <w:rsid w:val="00AD0351"/>
    <w:rsid w:val="00AD21AC"/>
    <w:rsid w:val="00AD2A98"/>
    <w:rsid w:val="00AD5B92"/>
    <w:rsid w:val="00AD6004"/>
    <w:rsid w:val="00AE03FC"/>
    <w:rsid w:val="00AE461A"/>
    <w:rsid w:val="00AE4D2D"/>
    <w:rsid w:val="00B02530"/>
    <w:rsid w:val="00B03341"/>
    <w:rsid w:val="00B05301"/>
    <w:rsid w:val="00B07166"/>
    <w:rsid w:val="00B10E9F"/>
    <w:rsid w:val="00B15D31"/>
    <w:rsid w:val="00B24324"/>
    <w:rsid w:val="00B32F9C"/>
    <w:rsid w:val="00B4232F"/>
    <w:rsid w:val="00B44684"/>
    <w:rsid w:val="00B44A7F"/>
    <w:rsid w:val="00B46ED2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C08"/>
    <w:rsid w:val="00C53A6E"/>
    <w:rsid w:val="00C569CD"/>
    <w:rsid w:val="00C6025D"/>
    <w:rsid w:val="00C60D48"/>
    <w:rsid w:val="00C66379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6C84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705"/>
    <w:rsid w:val="00D36677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5E9A"/>
    <w:rsid w:val="00E16014"/>
    <w:rsid w:val="00E24A50"/>
    <w:rsid w:val="00E2628C"/>
    <w:rsid w:val="00E305A6"/>
    <w:rsid w:val="00E425C2"/>
    <w:rsid w:val="00E4341B"/>
    <w:rsid w:val="00E43AC3"/>
    <w:rsid w:val="00E5012C"/>
    <w:rsid w:val="00E54462"/>
    <w:rsid w:val="00E56BE8"/>
    <w:rsid w:val="00E64487"/>
    <w:rsid w:val="00E92594"/>
    <w:rsid w:val="00E92D76"/>
    <w:rsid w:val="00EA0CC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F075C"/>
    <w:rsid w:val="00EF11B8"/>
    <w:rsid w:val="00F04A83"/>
    <w:rsid w:val="00F12A05"/>
    <w:rsid w:val="00F17904"/>
    <w:rsid w:val="00F24268"/>
    <w:rsid w:val="00F36180"/>
    <w:rsid w:val="00F36627"/>
    <w:rsid w:val="00F42F8D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251F-5FAF-D847-BE52-EA51332C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1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727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2016-09-29T19:52:00Z</cp:lastPrinted>
  <dcterms:created xsi:type="dcterms:W3CDTF">2017-10-18T14:08:00Z</dcterms:created>
  <dcterms:modified xsi:type="dcterms:W3CDTF">2017-10-18T14:08:00Z</dcterms:modified>
</cp:coreProperties>
</file>