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C9607" w14:textId="39E64801" w:rsidR="00795956" w:rsidRPr="0097243C" w:rsidRDefault="006B0F08" w:rsidP="0079595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="00795956">
        <w:rPr>
          <w:rFonts w:ascii="Arial" w:hAnsi="Arial" w:cs="Arial"/>
          <w:b/>
          <w:szCs w:val="24"/>
        </w:rPr>
        <w:t xml:space="preserve">                </w:t>
      </w:r>
      <w:r w:rsidR="0068693D">
        <w:rPr>
          <w:rFonts w:ascii="Arial" w:hAnsi="Arial" w:cs="Arial"/>
          <w:b/>
          <w:szCs w:val="24"/>
        </w:rPr>
        <w:t xml:space="preserve"> </w:t>
      </w:r>
      <w:r w:rsidR="00795956">
        <w:rPr>
          <w:rFonts w:ascii="Arial" w:hAnsi="Arial" w:cs="Arial"/>
          <w:b/>
          <w:szCs w:val="24"/>
        </w:rPr>
        <w:t xml:space="preserve">Meeting </w:t>
      </w:r>
      <w:r w:rsidR="00795956" w:rsidRPr="0097243C">
        <w:rPr>
          <w:rFonts w:ascii="Arial" w:hAnsi="Arial" w:cs="Arial"/>
          <w:b/>
          <w:szCs w:val="24"/>
        </w:rPr>
        <w:t>Agenda</w:t>
      </w:r>
    </w:p>
    <w:p w14:paraId="64847EC1" w14:textId="155D9A88" w:rsidR="00795956" w:rsidRDefault="00965B7A" w:rsidP="0079595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="006D1102">
        <w:rPr>
          <w:rFonts w:ascii="Arial" w:hAnsi="Arial" w:cs="Arial"/>
          <w:sz w:val="22"/>
          <w:szCs w:val="22"/>
        </w:rPr>
        <w:t>October 5</w:t>
      </w:r>
      <w:r w:rsidR="00E4341B">
        <w:rPr>
          <w:rFonts w:ascii="Arial" w:hAnsi="Arial" w:cs="Arial"/>
          <w:sz w:val="22"/>
          <w:szCs w:val="22"/>
        </w:rPr>
        <w:t xml:space="preserve">, </w:t>
      </w:r>
      <w:r w:rsidR="00671961">
        <w:rPr>
          <w:rFonts w:ascii="Arial" w:hAnsi="Arial" w:cs="Arial"/>
          <w:sz w:val="22"/>
          <w:szCs w:val="22"/>
        </w:rPr>
        <w:t>2017</w:t>
      </w:r>
    </w:p>
    <w:p w14:paraId="49FFA7C0" w14:textId="77777777" w:rsidR="00795956" w:rsidRPr="00096173" w:rsidRDefault="00795956" w:rsidP="00795956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096173">
        <w:rPr>
          <w:rFonts w:ascii="Arial" w:hAnsi="Arial" w:cs="Arial"/>
          <w:i/>
          <w:sz w:val="22"/>
          <w:szCs w:val="22"/>
        </w:rPr>
        <w:t xml:space="preserve">         3-4:30pm</w:t>
      </w:r>
    </w:p>
    <w:p w14:paraId="7F35D297" w14:textId="527632BB" w:rsidR="00795956" w:rsidRPr="00DD20C2" w:rsidRDefault="00DD20C2" w:rsidP="00DD20C2">
      <w:pPr>
        <w:ind w:left="72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</w:t>
      </w:r>
      <w:r w:rsidR="00795956">
        <w:rPr>
          <w:rFonts w:ascii="Arial" w:hAnsi="Arial" w:cs="Arial"/>
          <w:b/>
          <w:i/>
          <w:sz w:val="22"/>
          <w:szCs w:val="22"/>
          <w:u w:val="single"/>
        </w:rPr>
        <w:t>Dempsey 212</w:t>
      </w:r>
    </w:p>
    <w:p w14:paraId="4EDCDACC" w14:textId="77777777" w:rsidR="00795956" w:rsidRDefault="00795956" w:rsidP="00795956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Call to Order</w:t>
      </w:r>
    </w:p>
    <w:p w14:paraId="04C98B09" w14:textId="77777777" w:rsidR="006D1102" w:rsidRPr="001E3CFD" w:rsidRDefault="006D1102" w:rsidP="006D1102">
      <w:pPr>
        <w:pStyle w:val="ListParagraph"/>
        <w:spacing w:after="200"/>
        <w:rPr>
          <w:rFonts w:ascii="Arial Narrow" w:hAnsi="Arial Narrow" w:cs="Arial"/>
          <w:sz w:val="20"/>
          <w:szCs w:val="20"/>
        </w:rPr>
      </w:pPr>
    </w:p>
    <w:p w14:paraId="0C5A2C1F" w14:textId="42FE1BF0" w:rsidR="00795956" w:rsidRDefault="00795956" w:rsidP="00795956">
      <w:pPr>
        <w:pStyle w:val="ListParagraph"/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 xml:space="preserve">Approval of the Minutes of </w:t>
      </w:r>
      <w:r w:rsidR="006D1102">
        <w:rPr>
          <w:rFonts w:ascii="Arial Narrow" w:hAnsi="Arial Narrow" w:cs="Arial"/>
          <w:sz w:val="20"/>
          <w:szCs w:val="20"/>
        </w:rPr>
        <w:t>September 21,</w:t>
      </w:r>
      <w:r w:rsidR="00C87579" w:rsidRPr="001E3CFD">
        <w:rPr>
          <w:rFonts w:ascii="Arial Narrow" w:hAnsi="Arial Narrow" w:cs="Arial"/>
          <w:sz w:val="20"/>
          <w:szCs w:val="20"/>
        </w:rPr>
        <w:t xml:space="preserve"> 2017</w:t>
      </w:r>
      <w:r w:rsidRPr="001E3CFD">
        <w:rPr>
          <w:rFonts w:ascii="Arial Narrow" w:hAnsi="Arial Narrow" w:cs="Arial"/>
          <w:sz w:val="20"/>
          <w:szCs w:val="20"/>
        </w:rPr>
        <w:t xml:space="preserve"> </w:t>
      </w:r>
    </w:p>
    <w:p w14:paraId="39DFE6E5" w14:textId="77777777" w:rsidR="008F1561" w:rsidRPr="008F1561" w:rsidRDefault="008F1561" w:rsidP="008F1561">
      <w:pPr>
        <w:rPr>
          <w:rFonts w:ascii="Arial Narrow" w:hAnsi="Arial Narrow" w:cs="Arial"/>
          <w:sz w:val="20"/>
        </w:rPr>
      </w:pPr>
    </w:p>
    <w:p w14:paraId="468D681C" w14:textId="1EF6D32A" w:rsidR="008F1561" w:rsidRPr="001E3CFD" w:rsidRDefault="008F1561" w:rsidP="00795956">
      <w:pPr>
        <w:pStyle w:val="ListParagraph"/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Guest</w:t>
      </w:r>
      <w:r w:rsidR="008F5EE9">
        <w:rPr>
          <w:rFonts w:ascii="Arial Narrow" w:hAnsi="Arial Narrow" w:cs="Arial"/>
          <w:sz w:val="20"/>
          <w:szCs w:val="20"/>
        </w:rPr>
        <w:t xml:space="preserve">: Sue </w:t>
      </w:r>
      <w:proofErr w:type="spellStart"/>
      <w:r w:rsidR="008F5EE9">
        <w:rPr>
          <w:rFonts w:ascii="Arial Narrow" w:hAnsi="Arial Narrow" w:cs="Arial"/>
          <w:sz w:val="20"/>
          <w:szCs w:val="20"/>
        </w:rPr>
        <w:t>Jaeke</w:t>
      </w:r>
      <w:proofErr w:type="spellEnd"/>
      <w:r w:rsidR="008F5EE9">
        <w:rPr>
          <w:rFonts w:ascii="Arial Narrow" w:hAnsi="Arial Narrow" w:cs="Arial"/>
          <w:sz w:val="20"/>
          <w:szCs w:val="20"/>
        </w:rPr>
        <w:t xml:space="preserve"> –University Staff Shared Governance Participation Policy</w:t>
      </w:r>
      <w:bookmarkStart w:id="0" w:name="_GoBack"/>
      <w:bookmarkEnd w:id="0"/>
    </w:p>
    <w:p w14:paraId="2D62D102" w14:textId="77777777" w:rsidR="00795956" w:rsidRPr="001E3CFD" w:rsidRDefault="00795956" w:rsidP="00795956">
      <w:pPr>
        <w:pStyle w:val="ListParagraph"/>
        <w:spacing w:line="120" w:lineRule="auto"/>
        <w:rPr>
          <w:rFonts w:ascii="Arial Narrow" w:hAnsi="Arial Narrow" w:cs="Arial"/>
          <w:sz w:val="20"/>
          <w:szCs w:val="20"/>
        </w:rPr>
      </w:pPr>
    </w:p>
    <w:p w14:paraId="42F902A2" w14:textId="57190C73" w:rsidR="00795956" w:rsidRPr="001E3CFD" w:rsidRDefault="00795956" w:rsidP="00795956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 xml:space="preserve">Reports: </w:t>
      </w:r>
    </w:p>
    <w:p w14:paraId="7CBA90E6" w14:textId="1C100F5B" w:rsidR="00F96885" w:rsidRPr="001E3CFD" w:rsidRDefault="00E54462" w:rsidP="00B67072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President’s Report</w:t>
      </w:r>
    </w:p>
    <w:p w14:paraId="62DC7B6E" w14:textId="77777777" w:rsidR="00795956" w:rsidRPr="001E3CFD" w:rsidRDefault="00795956" w:rsidP="00795956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 xml:space="preserve">Committee Reports </w:t>
      </w:r>
    </w:p>
    <w:p w14:paraId="3F78179B" w14:textId="61238233" w:rsidR="00795956" w:rsidRPr="001E3CFD" w:rsidRDefault="00795956" w:rsidP="00795956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Faculty Senate – (</w:t>
      </w:r>
      <w:proofErr w:type="spellStart"/>
      <w:r w:rsidR="001A6EB6">
        <w:rPr>
          <w:rFonts w:ascii="Arial Narrow" w:hAnsi="Arial Narrow" w:cs="Arial"/>
          <w:sz w:val="20"/>
          <w:szCs w:val="20"/>
        </w:rPr>
        <w:t>Szromba</w:t>
      </w:r>
      <w:proofErr w:type="spellEnd"/>
      <w:r w:rsidRPr="001E3CFD">
        <w:rPr>
          <w:rFonts w:ascii="Arial Narrow" w:hAnsi="Arial Narrow" w:cs="Arial"/>
          <w:sz w:val="20"/>
          <w:szCs w:val="20"/>
        </w:rPr>
        <w:t xml:space="preserve">) </w:t>
      </w:r>
    </w:p>
    <w:p w14:paraId="7D2E7DAE" w14:textId="50725C21" w:rsidR="00795956" w:rsidRPr="001E3CFD" w:rsidRDefault="00795956" w:rsidP="00795956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 xml:space="preserve">Oshkosh Student Assn - (Wolf) </w:t>
      </w:r>
    </w:p>
    <w:p w14:paraId="4443BEB4" w14:textId="77777777" w:rsidR="00341E7E" w:rsidRPr="001E3CFD" w:rsidRDefault="00B15D31" w:rsidP="00341E7E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University Staff Senate</w:t>
      </w:r>
      <w:r w:rsidR="00795956" w:rsidRPr="001E3CFD">
        <w:rPr>
          <w:rFonts w:ascii="Arial Narrow" w:hAnsi="Arial Narrow" w:cs="Arial"/>
          <w:sz w:val="20"/>
          <w:szCs w:val="20"/>
        </w:rPr>
        <w:t xml:space="preserve"> - (</w:t>
      </w:r>
      <w:proofErr w:type="spellStart"/>
      <w:r w:rsidR="002D7C02" w:rsidRPr="001E3CFD">
        <w:rPr>
          <w:rFonts w:ascii="Arial Narrow" w:hAnsi="Arial Narrow" w:cs="Arial"/>
          <w:sz w:val="20"/>
          <w:szCs w:val="20"/>
        </w:rPr>
        <w:t>Bannenberg</w:t>
      </w:r>
      <w:proofErr w:type="spellEnd"/>
      <w:r w:rsidR="00795956" w:rsidRPr="001E3CFD">
        <w:rPr>
          <w:rFonts w:ascii="Arial Narrow" w:hAnsi="Arial Narrow" w:cs="Arial"/>
          <w:sz w:val="20"/>
          <w:szCs w:val="20"/>
        </w:rPr>
        <w:t>)</w:t>
      </w:r>
    </w:p>
    <w:p w14:paraId="240F1E80" w14:textId="75F7C598" w:rsidR="00795956" w:rsidRPr="001E3CFD" w:rsidRDefault="00795956" w:rsidP="00341E7E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Academic Staff Professionals Representation Org – (</w:t>
      </w:r>
      <w:proofErr w:type="spellStart"/>
      <w:r w:rsidRPr="001E3CFD">
        <w:rPr>
          <w:rFonts w:ascii="Arial Narrow" w:hAnsi="Arial Narrow" w:cs="Arial"/>
          <w:sz w:val="20"/>
          <w:szCs w:val="20"/>
        </w:rPr>
        <w:t>Finkel</w:t>
      </w:r>
      <w:proofErr w:type="spellEnd"/>
      <w:r w:rsidRPr="001E3CFD">
        <w:rPr>
          <w:rFonts w:ascii="Arial Narrow" w:hAnsi="Arial Narrow" w:cs="Arial"/>
          <w:sz w:val="20"/>
          <w:szCs w:val="20"/>
        </w:rPr>
        <w:t>)</w:t>
      </w:r>
    </w:p>
    <w:p w14:paraId="7311DEC0" w14:textId="423928F4" w:rsidR="00795956" w:rsidRPr="001E3CFD" w:rsidRDefault="00795956" w:rsidP="00795956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UWS Academic Staff Reps – (</w:t>
      </w:r>
      <w:proofErr w:type="spellStart"/>
      <w:r w:rsidR="001A6EB6">
        <w:rPr>
          <w:rFonts w:ascii="Arial Narrow" w:hAnsi="Arial Narrow" w:cs="Arial"/>
          <w:sz w:val="20"/>
          <w:szCs w:val="20"/>
        </w:rPr>
        <w:t>Suwalski</w:t>
      </w:r>
      <w:r w:rsidRPr="001E3CFD">
        <w:rPr>
          <w:rFonts w:ascii="Arial Narrow" w:hAnsi="Arial Narrow" w:cs="Arial"/>
          <w:sz w:val="20"/>
          <w:szCs w:val="20"/>
        </w:rPr>
        <w:t>l</w:t>
      </w:r>
      <w:proofErr w:type="spellEnd"/>
      <w:r w:rsidRPr="001E3CFD">
        <w:rPr>
          <w:rFonts w:ascii="Arial Narrow" w:hAnsi="Arial Narrow" w:cs="Arial"/>
          <w:sz w:val="20"/>
          <w:szCs w:val="20"/>
        </w:rPr>
        <w:t xml:space="preserve">) </w:t>
      </w:r>
    </w:p>
    <w:p w14:paraId="1C40BDDD" w14:textId="331519AC" w:rsidR="00D030D2" w:rsidRPr="001E3CFD" w:rsidRDefault="00DD20C2" w:rsidP="00795956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Administrative</w:t>
      </w:r>
      <w:r w:rsidR="00D030D2" w:rsidRPr="001E3CFD">
        <w:rPr>
          <w:rFonts w:ascii="Arial Narrow" w:hAnsi="Arial Narrow" w:cs="Arial"/>
          <w:sz w:val="20"/>
          <w:szCs w:val="20"/>
        </w:rPr>
        <w:t xml:space="preserve"> Liaison – (</w:t>
      </w:r>
      <w:proofErr w:type="spellStart"/>
      <w:r w:rsidR="00D030D2" w:rsidRPr="001E3CFD">
        <w:rPr>
          <w:rFonts w:ascii="Arial Narrow" w:hAnsi="Arial Narrow" w:cs="Arial"/>
          <w:sz w:val="20"/>
          <w:szCs w:val="20"/>
        </w:rPr>
        <w:t>Faymonville</w:t>
      </w:r>
      <w:proofErr w:type="spellEnd"/>
      <w:r w:rsidR="00D030D2" w:rsidRPr="001E3CFD">
        <w:rPr>
          <w:rFonts w:ascii="Arial Narrow" w:hAnsi="Arial Narrow" w:cs="Arial"/>
          <w:sz w:val="20"/>
          <w:szCs w:val="20"/>
        </w:rPr>
        <w:t>)</w:t>
      </w:r>
    </w:p>
    <w:p w14:paraId="0F9B6C2E" w14:textId="77777777" w:rsidR="00795956" w:rsidRPr="001E3CFD" w:rsidRDefault="00795956" w:rsidP="00795956">
      <w:pPr>
        <w:pStyle w:val="ListParagraph"/>
        <w:spacing w:after="200" w:line="120" w:lineRule="auto"/>
        <w:ind w:left="2160"/>
        <w:rPr>
          <w:rFonts w:ascii="Arial Narrow" w:hAnsi="Arial Narrow" w:cs="Arial"/>
          <w:sz w:val="20"/>
          <w:szCs w:val="20"/>
        </w:rPr>
      </w:pPr>
    </w:p>
    <w:p w14:paraId="090CE06F" w14:textId="12450999" w:rsidR="00EA25B0" w:rsidRPr="0043741A" w:rsidRDefault="00861522" w:rsidP="006D1102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Action Items</w:t>
      </w:r>
      <w:r w:rsidR="006D1102">
        <w:rPr>
          <w:rFonts w:ascii="Arial Narrow" w:hAnsi="Arial Narrow" w:cs="Arial"/>
          <w:sz w:val="20"/>
          <w:szCs w:val="20"/>
        </w:rPr>
        <w:t xml:space="preserve"> - None</w:t>
      </w:r>
    </w:p>
    <w:p w14:paraId="05AB8FB9" w14:textId="77777777" w:rsidR="001A6EB6" w:rsidRPr="001A6EB6" w:rsidRDefault="001A6EB6" w:rsidP="001A6EB6">
      <w:pPr>
        <w:pStyle w:val="ListParagraph"/>
        <w:spacing w:after="200"/>
        <w:ind w:left="1440"/>
        <w:rPr>
          <w:rFonts w:ascii="Arial Narrow" w:hAnsi="Arial Narrow" w:cs="Arial"/>
          <w:sz w:val="20"/>
          <w:szCs w:val="20"/>
        </w:rPr>
      </w:pPr>
    </w:p>
    <w:p w14:paraId="1F5B55EB" w14:textId="2B7B9032" w:rsidR="00144250" w:rsidRPr="001E3CFD" w:rsidRDefault="00795956" w:rsidP="00341E7E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Discussion Items</w:t>
      </w:r>
    </w:p>
    <w:p w14:paraId="0C04C251" w14:textId="6DBA47E3" w:rsidR="002D7C02" w:rsidRDefault="002D7C02" w:rsidP="002D7C02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For the good of the campus</w:t>
      </w:r>
    </w:p>
    <w:p w14:paraId="4A4941E5" w14:textId="7C12CAA5" w:rsidR="006D1102" w:rsidRDefault="006D1102" w:rsidP="006D1102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University Finance Forum</w:t>
      </w:r>
    </w:p>
    <w:p w14:paraId="77F520C9" w14:textId="11F7C12C" w:rsidR="006D1102" w:rsidRPr="006D1102" w:rsidRDefault="006D1102" w:rsidP="006D1102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Joint Senate Resolution</w:t>
      </w:r>
    </w:p>
    <w:p w14:paraId="2DD56D3A" w14:textId="77777777" w:rsidR="00795956" w:rsidRPr="001E3CFD" w:rsidRDefault="00795956" w:rsidP="00795956">
      <w:pPr>
        <w:pStyle w:val="ListParagraph"/>
        <w:spacing w:after="200" w:line="120" w:lineRule="auto"/>
        <w:rPr>
          <w:rFonts w:ascii="Arial Narrow" w:hAnsi="Arial Narrow" w:cs="Arial"/>
          <w:sz w:val="20"/>
          <w:szCs w:val="20"/>
        </w:rPr>
      </w:pPr>
    </w:p>
    <w:p w14:paraId="42242B6B" w14:textId="77777777" w:rsidR="00861522" w:rsidRPr="001E3CFD" w:rsidRDefault="00861522" w:rsidP="001E3CFD">
      <w:pPr>
        <w:pStyle w:val="ListParagraph"/>
        <w:spacing w:after="200" w:line="120" w:lineRule="auto"/>
        <w:rPr>
          <w:rFonts w:ascii="Arial Narrow" w:hAnsi="Arial Narrow" w:cs="Arial"/>
          <w:sz w:val="20"/>
          <w:szCs w:val="20"/>
        </w:rPr>
      </w:pPr>
    </w:p>
    <w:p w14:paraId="2EA0B596" w14:textId="76D66C33" w:rsidR="00795956" w:rsidRPr="001E3CFD" w:rsidRDefault="00795956" w:rsidP="001E3CFD">
      <w:pPr>
        <w:pStyle w:val="ListParagraph"/>
        <w:spacing w:after="200" w:line="120" w:lineRule="auto"/>
        <w:ind w:left="1440"/>
        <w:rPr>
          <w:rFonts w:ascii="Arial Narrow" w:hAnsi="Arial Narrow" w:cs="Helvetica"/>
          <w:sz w:val="20"/>
          <w:szCs w:val="20"/>
        </w:rPr>
      </w:pPr>
    </w:p>
    <w:p w14:paraId="66630691" w14:textId="7D4A72A8" w:rsidR="00795956" w:rsidRPr="001E3CFD" w:rsidRDefault="00795956" w:rsidP="00795956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 xml:space="preserve">Information Items </w:t>
      </w:r>
    </w:p>
    <w:p w14:paraId="34A3F0F3" w14:textId="77777777" w:rsidR="001362EB" w:rsidRPr="001E3CFD" w:rsidRDefault="001362EB" w:rsidP="001E3CFD">
      <w:pPr>
        <w:pStyle w:val="ListParagraph"/>
        <w:spacing w:after="200" w:line="120" w:lineRule="auto"/>
        <w:rPr>
          <w:rFonts w:ascii="Arial Narrow" w:hAnsi="Arial Narrow" w:cs="Arial"/>
          <w:sz w:val="20"/>
          <w:szCs w:val="20"/>
        </w:rPr>
      </w:pPr>
    </w:p>
    <w:p w14:paraId="661AE398" w14:textId="22B68E40" w:rsidR="0097709C" w:rsidRPr="001E3CFD" w:rsidRDefault="00795956" w:rsidP="0097709C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Other Announcements</w:t>
      </w:r>
    </w:p>
    <w:p w14:paraId="48283066" w14:textId="553766A8" w:rsidR="00795956" w:rsidRPr="001E3CFD" w:rsidRDefault="00F54CCB" w:rsidP="001E3CFD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Ou</w:t>
      </w:r>
      <w:r w:rsidR="006D1102">
        <w:rPr>
          <w:rFonts w:ascii="Arial Narrow" w:hAnsi="Arial Narrow" w:cs="Arial"/>
          <w:sz w:val="20"/>
          <w:szCs w:val="20"/>
        </w:rPr>
        <w:t>r next meeting will be October 19</w:t>
      </w:r>
      <w:r>
        <w:rPr>
          <w:rFonts w:ascii="Arial Narrow" w:hAnsi="Arial Narrow" w:cs="Arial"/>
          <w:sz w:val="20"/>
          <w:szCs w:val="20"/>
        </w:rPr>
        <w:t>, 2017</w:t>
      </w:r>
    </w:p>
    <w:p w14:paraId="495CFD1C" w14:textId="77777777" w:rsidR="001E3CFD" w:rsidRPr="001E3CFD" w:rsidRDefault="001E3CFD" w:rsidP="001E3CFD">
      <w:pPr>
        <w:pStyle w:val="ListParagraph"/>
        <w:spacing w:after="200"/>
        <w:ind w:left="1440"/>
        <w:rPr>
          <w:rFonts w:ascii="Arial Narrow" w:hAnsi="Arial Narrow" w:cs="Arial"/>
          <w:sz w:val="20"/>
          <w:szCs w:val="20"/>
        </w:rPr>
      </w:pPr>
    </w:p>
    <w:p w14:paraId="32B05212" w14:textId="65F46E66" w:rsidR="008F6160" w:rsidRPr="00DD20C2" w:rsidRDefault="00795956" w:rsidP="00E5012C">
      <w:pPr>
        <w:pStyle w:val="ListParagraph"/>
        <w:numPr>
          <w:ilvl w:val="0"/>
          <w:numId w:val="3"/>
        </w:numPr>
        <w:spacing w:after="200"/>
        <w:rPr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 xml:space="preserve"> Adjourn</w:t>
      </w:r>
    </w:p>
    <w:sectPr w:rsidR="008F6160" w:rsidRPr="00DD20C2" w:rsidSect="00DD20C2">
      <w:headerReference w:type="default" r:id="rId8"/>
      <w:footerReference w:type="default" r:id="rId9"/>
      <w:pgSz w:w="12240" w:h="15840" w:code="1"/>
      <w:pgMar w:top="1152" w:right="1080" w:bottom="288" w:left="2880" w:header="446" w:footer="47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960F1" w14:textId="77777777" w:rsidR="00AD2A98" w:rsidRDefault="00AD2A98">
      <w:r>
        <w:separator/>
      </w:r>
    </w:p>
  </w:endnote>
  <w:endnote w:type="continuationSeparator" w:id="0">
    <w:p w14:paraId="0ACD7919" w14:textId="77777777" w:rsidR="00AD2A98" w:rsidRDefault="00AD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D490F" w14:textId="77777777" w:rsidR="00284AA3" w:rsidRPr="00495BC1" w:rsidRDefault="00284AA3" w:rsidP="00801DA4">
    <w:pPr>
      <w:pStyle w:val="Footer"/>
      <w:tabs>
        <w:tab w:val="clear" w:pos="4320"/>
        <w:tab w:val="clear" w:pos="8640"/>
        <w:tab w:val="left" w:pos="2340"/>
        <w:tab w:val="center" w:pos="6930"/>
        <w:tab w:val="right" w:pos="10980"/>
      </w:tabs>
      <w:jc w:val="center"/>
      <w:rPr>
        <w:sz w:val="20"/>
      </w:rPr>
    </w:pPr>
    <w:r>
      <w:rPr>
        <w:sz w:val="20"/>
      </w:rPr>
      <w:t xml:space="preserve">SENATE OF ACADEMIC STAFF • </w:t>
    </w:r>
    <w:r w:rsidRPr="00495BC1">
      <w:rPr>
        <w:sz w:val="20"/>
      </w:rPr>
      <w:t>DEMPSEY HALL 205</w:t>
    </w:r>
  </w:p>
  <w:p w14:paraId="51F87155" w14:textId="77777777" w:rsidR="00284AA3" w:rsidRDefault="00284AA3">
    <w:pPr>
      <w:pStyle w:val="Footer"/>
      <w:tabs>
        <w:tab w:val="clear" w:pos="4320"/>
        <w:tab w:val="clear" w:pos="8640"/>
        <w:tab w:val="left" w:pos="2340"/>
        <w:tab w:val="center" w:pos="6930"/>
        <w:tab w:val="right" w:pos="10980"/>
      </w:tabs>
      <w:rPr>
        <w:sz w:val="20"/>
      </w:rPr>
    </w:pPr>
    <w:r>
      <w:rPr>
        <w:sz w:val="20"/>
      </w:rPr>
      <w:t xml:space="preserve">    </w:t>
    </w:r>
    <w:r w:rsidRPr="00495BC1">
      <w:rPr>
        <w:sz w:val="20"/>
      </w:rPr>
      <w:t>UNIVERSITY OF WISCONSIN</w:t>
    </w:r>
    <w:r>
      <w:rPr>
        <w:sz w:val="20"/>
      </w:rPr>
      <w:t xml:space="preserve"> OSHKOSH • 800 ALGOMA BLVD • OSHKOSH</w:t>
    </w:r>
    <w:r w:rsidRPr="00495BC1">
      <w:rPr>
        <w:sz w:val="20"/>
      </w:rPr>
      <w:t xml:space="preserve"> WI 54901</w:t>
    </w:r>
  </w:p>
  <w:p w14:paraId="43209C26" w14:textId="77777777" w:rsidR="00284AA3" w:rsidRDefault="00284AA3" w:rsidP="004301C2">
    <w:pPr>
      <w:pStyle w:val="Footer"/>
      <w:tabs>
        <w:tab w:val="clear" w:pos="4320"/>
        <w:tab w:val="clear" w:pos="8640"/>
        <w:tab w:val="left" w:pos="2340"/>
        <w:tab w:val="center" w:pos="6930"/>
        <w:tab w:val="right" w:pos="10980"/>
      </w:tabs>
      <w:jc w:val="center"/>
      <w:rPr>
        <w:sz w:val="20"/>
      </w:rPr>
    </w:pPr>
    <w:r>
      <w:rPr>
        <w:sz w:val="20"/>
      </w:rPr>
      <w:t xml:space="preserve">    </w:t>
    </w:r>
    <w:r w:rsidRPr="00495BC1">
      <w:rPr>
        <w:sz w:val="20"/>
      </w:rPr>
      <w:t>920-424-2102</w:t>
    </w:r>
    <w:r>
      <w:rPr>
        <w:sz w:val="20"/>
      </w:rPr>
      <w:t xml:space="preserve"> • </w:t>
    </w:r>
    <w:hyperlink r:id="rId1" w:history="1">
      <w:r w:rsidRPr="000F2AAD">
        <w:rPr>
          <w:rStyle w:val="Hyperlink"/>
          <w:sz w:val="20"/>
        </w:rPr>
        <w:t>www.uwosh.edu/acadstaff_senate</w:t>
      </w:r>
    </w:hyperlink>
  </w:p>
  <w:p w14:paraId="55134894" w14:textId="77777777" w:rsidR="00284AA3" w:rsidRPr="00495BC1" w:rsidRDefault="00284AA3" w:rsidP="004301C2">
    <w:pPr>
      <w:pStyle w:val="Footer"/>
      <w:tabs>
        <w:tab w:val="clear" w:pos="4320"/>
        <w:tab w:val="clear" w:pos="8640"/>
        <w:tab w:val="left" w:pos="2340"/>
        <w:tab w:val="center" w:pos="6930"/>
        <w:tab w:val="right" w:pos="10980"/>
      </w:tabs>
      <w:jc w:val="center"/>
      <w:rPr>
        <w:sz w:val="20"/>
      </w:rPr>
    </w:pPr>
    <w:r>
      <w:rPr>
        <w:sz w:val="20"/>
      </w:rPr>
      <w:t>Senate of Academic Facebook Page: Sas UW Oshkosh</w:t>
    </w:r>
  </w:p>
  <w:p w14:paraId="5FD42962" w14:textId="77777777" w:rsidR="00284AA3" w:rsidRDefault="00284AA3">
    <w:pPr>
      <w:pStyle w:val="Footer"/>
      <w:tabs>
        <w:tab w:val="clear" w:pos="4320"/>
        <w:tab w:val="clear" w:pos="8640"/>
        <w:tab w:val="right" w:pos="11250"/>
      </w:tabs>
      <w:rPr>
        <w:i/>
        <w:iCs/>
        <w:sz w:val="19"/>
      </w:rPr>
    </w:pPr>
    <w:r>
      <w:rPr>
        <w:i/>
        <w:iCs/>
        <w:sz w:val="19"/>
      </w:rPr>
      <w:t xml:space="preserve">  The University of Wisconsin Oshkosh is an Equal Opportunity Employer/Affirmative Action Institution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41AB6" w14:textId="77777777" w:rsidR="00AD2A98" w:rsidRDefault="00AD2A98">
      <w:r>
        <w:separator/>
      </w:r>
    </w:p>
  </w:footnote>
  <w:footnote w:type="continuationSeparator" w:id="0">
    <w:p w14:paraId="46ED866E" w14:textId="77777777" w:rsidR="00AD2A98" w:rsidRDefault="00AD2A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CCDD0" w14:textId="74AF6DAB" w:rsidR="00284AA3" w:rsidRPr="00190ABC" w:rsidRDefault="008A3D7C">
    <w:pPr>
      <w:pStyle w:val="Header"/>
      <w:rPr>
        <w:b/>
        <w:sz w:val="26"/>
        <w:szCs w:val="2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73D980" wp14:editId="65D698C3">
              <wp:simplePos x="0" y="0"/>
              <wp:positionH relativeFrom="column">
                <wp:posOffset>-1663065</wp:posOffset>
              </wp:positionH>
              <wp:positionV relativeFrom="paragraph">
                <wp:posOffset>-266700</wp:posOffset>
              </wp:positionV>
              <wp:extent cx="1600200" cy="726440"/>
              <wp:effectExtent l="635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FA047" w14:textId="77777777" w:rsidR="00284AA3" w:rsidRPr="00B5286A" w:rsidRDefault="00190ABC" w:rsidP="00B5286A">
                          <w:r>
                            <w:t xml:space="preserve"> </w:t>
                          </w:r>
                          <w:r w:rsidRPr="00D37A95">
                            <w:rPr>
                              <w:noProof/>
                            </w:rPr>
                            <w:drawing>
                              <wp:inline distT="0" distB="0" distL="0" distR="0" wp14:anchorId="0D142AF1" wp14:editId="0A915ABC">
                                <wp:extent cx="1389667" cy="571904"/>
                                <wp:effectExtent l="0" t="0" r="7620" b="1270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9822" cy="6254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37A95">
                            <w:rPr>
                              <w:noProof/>
                            </w:rPr>
                            <w:drawing>
                              <wp:inline distT="0" distB="0" distL="0" distR="0" wp14:anchorId="3BB1C22B" wp14:editId="2D72C0BE">
                                <wp:extent cx="2755900" cy="1193800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55900" cy="1193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3D980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3" o:spid="_x0000_s1026" type="#_x0000_t202" style="position:absolute;margin-left:-130.95pt;margin-top:-20.95pt;width:126pt;height:5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" filled="f" stroked="f">
              <v:textbox>
                <w:txbxContent>
                  <w:p w14:paraId="0CFFA047" w14:textId="77777777" w:rsidR="00284AA3" w:rsidRPr="00B5286A" w:rsidRDefault="00190ABC" w:rsidP="00B5286A">
                    <w:r>
                      <w:t xml:space="preserve"> </w:t>
                    </w:r>
                    <w:r w:rsidRPr="00D37A95">
                      <w:rPr>
                        <w:noProof/>
                      </w:rPr>
                      <w:drawing>
                        <wp:inline distT="0" distB="0" distL="0" distR="0" wp14:anchorId="0D142AF1" wp14:editId="0A915ABC">
                          <wp:extent cx="1389667" cy="571904"/>
                          <wp:effectExtent l="0" t="0" r="7620" b="1270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9822" cy="6254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37A95">
                      <w:rPr>
                        <w:noProof/>
                      </w:rPr>
                      <w:drawing>
                        <wp:inline distT="0" distB="0" distL="0" distR="0" wp14:anchorId="3BB1C22B" wp14:editId="2D72C0BE">
                          <wp:extent cx="2755900" cy="1193800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55900" cy="1193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297" distR="114297" simplePos="0" relativeHeight="251657216" behindDoc="0" locked="0" layoutInCell="1" allowOverlap="1" wp14:anchorId="266BFBB0" wp14:editId="5E6E69B0">
              <wp:simplePos x="0" y="0"/>
              <wp:positionH relativeFrom="column">
                <wp:posOffset>-62231</wp:posOffset>
              </wp:positionH>
              <wp:positionV relativeFrom="paragraph">
                <wp:posOffset>704850</wp:posOffset>
              </wp:positionV>
              <wp:extent cx="0" cy="8505825"/>
              <wp:effectExtent l="0" t="0" r="25400" b="28575"/>
              <wp:wrapNone/>
              <wp:docPr id="1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058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8AC52" id="Line_x0020_2" o:spid="_x0000_s1026" style="position:absolute;z-index:251657216;visibility:visible;mso-wrap-style:square;mso-width-percent:0;mso-height-percent:0;mso-wrap-distance-left:114297emu;mso-wrap-distance-top:0;mso-wrap-distance-right:114297emu;mso-wrap-distance-bottom:0;mso-position-horizontal:absolute;mso-position-horizontal-relative:text;mso-position-vertical:absolute;mso-position-vertical-relative:text;mso-width-percent:0;mso-height-percent:0;mso-width-relative:page;mso-height-relative:page" from="-4.9pt,55.5pt" to="-4.9pt,72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" strokeweight="1.5pt"/>
          </w:pict>
        </mc:Fallback>
      </mc:AlternateContent>
    </w:r>
    <w:r w:rsidR="00190ABC">
      <w:rPr>
        <w:b/>
        <w:szCs w:val="24"/>
      </w:rPr>
      <w:t>S</w:t>
    </w:r>
    <w:r w:rsidR="00190ABC" w:rsidRPr="00190ABC">
      <w:rPr>
        <w:b/>
        <w:sz w:val="26"/>
        <w:szCs w:val="26"/>
      </w:rPr>
      <w:t xml:space="preserve">enate of </w:t>
    </w:r>
  </w:p>
  <w:p w14:paraId="0A2055A5" w14:textId="4AFDF65F" w:rsidR="00190ABC" w:rsidRPr="00190ABC" w:rsidRDefault="008A3D7C">
    <w:pPr>
      <w:pStyle w:val="Header"/>
      <w:rPr>
        <w:b/>
        <w:sz w:val="32"/>
        <w:szCs w:val="3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7A34FE7" wp14:editId="3B757603">
              <wp:simplePos x="0" y="0"/>
              <wp:positionH relativeFrom="column">
                <wp:posOffset>-1661795</wp:posOffset>
              </wp:positionH>
              <wp:positionV relativeFrom="paragraph">
                <wp:posOffset>332740</wp:posOffset>
              </wp:positionV>
              <wp:extent cx="1600200" cy="9486900"/>
              <wp:effectExtent l="0" t="0" r="0" b="1270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48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D16E6" w14:textId="77777777" w:rsidR="00284AA3" w:rsidRPr="00A10E52" w:rsidRDefault="00284AA3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19"/>
                            </w:rPr>
                            <w:t xml:space="preserve">             </w:t>
                          </w:r>
                        </w:p>
                        <w:p w14:paraId="15A4686C" w14:textId="77777777" w:rsidR="00284AA3" w:rsidRPr="00A10E52" w:rsidRDefault="00284AA3" w:rsidP="00A22712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19"/>
                            </w:rPr>
                            <w:t xml:space="preserve">      </w:t>
                          </w:r>
                        </w:p>
                        <w:p w14:paraId="5F46BC3E" w14:textId="5417D096" w:rsidR="00284AA3" w:rsidRPr="00185384" w:rsidRDefault="001A6EB6" w:rsidP="00A22712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2017-2018</w:t>
                          </w:r>
                        </w:p>
                        <w:p w14:paraId="37B07B87" w14:textId="77777777" w:rsidR="00284AA3" w:rsidRDefault="00284AA3" w:rsidP="00A22712">
                          <w:pPr>
                            <w:spacing w:line="120" w:lineRule="auto"/>
                            <w:rPr>
                              <w:sz w:val="19"/>
                            </w:rPr>
                          </w:pPr>
                        </w:p>
                        <w:p w14:paraId="087FBE31" w14:textId="77777777" w:rsidR="00284AA3" w:rsidRPr="00FC7856" w:rsidRDefault="00284AA3" w:rsidP="00A2271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PRESIDENT</w:t>
                          </w:r>
                        </w:p>
                        <w:p w14:paraId="5ECD2460" w14:textId="77777777" w:rsidR="001A6EB6" w:rsidRPr="00FC7856" w:rsidRDefault="001A6EB6" w:rsidP="001A6EB6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Courtney Bauder</w:t>
                          </w:r>
                        </w:p>
                        <w:p w14:paraId="7EF960E5" w14:textId="77777777" w:rsidR="001A6EB6" w:rsidRPr="00FC785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COLS</w:t>
                          </w:r>
                        </w:p>
                        <w:p w14:paraId="40073238" w14:textId="77777777" w:rsidR="001A6EB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920-424-0928</w:t>
                          </w:r>
                        </w:p>
                        <w:p w14:paraId="1DF3382A" w14:textId="77777777" w:rsidR="00190ABC" w:rsidRDefault="00190ABC" w:rsidP="001A09E8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16BE6858" w14:textId="77777777" w:rsidR="001A09E8" w:rsidRPr="00FC7856" w:rsidRDefault="001A09E8" w:rsidP="001A09E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 xml:space="preserve">PRESIDENT-ELECT  </w:t>
                          </w:r>
                        </w:p>
                        <w:p w14:paraId="4227124C" w14:textId="77777777" w:rsidR="001A6EB6" w:rsidRPr="00FC7856" w:rsidRDefault="001A6EB6" w:rsidP="001A6EB6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Liz Morrell</w:t>
                          </w:r>
                        </w:p>
                        <w:p w14:paraId="6FF5C7F8" w14:textId="77777777" w:rsidR="001A6EB6" w:rsidRPr="00FC785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Residence Life</w:t>
                          </w:r>
                        </w:p>
                        <w:p w14:paraId="4305778B" w14:textId="77777777" w:rsidR="001A6EB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920-424-3212</w:t>
                          </w:r>
                        </w:p>
                        <w:p w14:paraId="31C475E6" w14:textId="77777777" w:rsidR="00284AA3" w:rsidRPr="00FC7856" w:rsidRDefault="00284AA3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8EBBC10" w14:textId="77777777" w:rsidR="00284AA3" w:rsidRPr="00FC7856" w:rsidRDefault="00284AA3" w:rsidP="00A2271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VICE PRESIDENT</w:t>
                          </w:r>
                        </w:p>
                        <w:p w14:paraId="4CBCCA96" w14:textId="77777777" w:rsidR="001A6EB6" w:rsidRPr="00FC7856" w:rsidRDefault="001A6EB6" w:rsidP="001A6EB6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Melanie Marine</w:t>
                          </w:r>
                        </w:p>
                        <w:p w14:paraId="01B4AC25" w14:textId="77777777" w:rsidR="001A6EB6" w:rsidRPr="00FC785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Reading Study Center</w:t>
                          </w:r>
                        </w:p>
                        <w:p w14:paraId="0B3CBE25" w14:textId="77777777" w:rsidR="001A6EB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920-424-1031</w:t>
                          </w:r>
                        </w:p>
                        <w:p w14:paraId="5A670231" w14:textId="77777777" w:rsidR="003F2E7C" w:rsidRDefault="003F2E7C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CCC0664" w14:textId="77777777" w:rsidR="00284AA3" w:rsidRPr="00FC7856" w:rsidRDefault="00284AA3" w:rsidP="00A2271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SECRETARY</w:t>
                          </w:r>
                        </w:p>
                        <w:p w14:paraId="43A03304" w14:textId="77777777" w:rsidR="001A6EB6" w:rsidRPr="00FC7856" w:rsidRDefault="001A6EB6" w:rsidP="001A6EB6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Thomas Wolf</w:t>
                          </w:r>
                        </w:p>
                        <w:p w14:paraId="73D20B13" w14:textId="77777777" w:rsidR="001A6EB6" w:rsidRPr="00FC785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Univ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Books &amp; More</w:t>
                          </w:r>
                        </w:p>
                        <w:p w14:paraId="5BFFC3F3" w14:textId="77777777" w:rsidR="001A6EB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920-424-0233</w:t>
                          </w:r>
                        </w:p>
                        <w:p w14:paraId="3370C210" w14:textId="77777777" w:rsidR="00284AA3" w:rsidRPr="00FC7856" w:rsidRDefault="00284AA3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07D1AD38" w14:textId="77777777" w:rsidR="00284AA3" w:rsidRPr="00FC7856" w:rsidRDefault="00284AA3" w:rsidP="00A2271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MEMBER-AT-LARGE</w:t>
                          </w:r>
                        </w:p>
                        <w:p w14:paraId="11EEE2D0" w14:textId="77777777" w:rsidR="00284AA3" w:rsidRPr="00FC7856" w:rsidRDefault="00B32F9C" w:rsidP="00206F57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Liz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Bannenberg</w:t>
                          </w:r>
                          <w:proofErr w:type="spellEnd"/>
                        </w:p>
                        <w:p w14:paraId="147FF226" w14:textId="77777777" w:rsidR="00284AA3" w:rsidRPr="00FC7856" w:rsidRDefault="00B32F9C" w:rsidP="00206F5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Information Technology</w:t>
                          </w:r>
                        </w:p>
                        <w:p w14:paraId="0B795235" w14:textId="77777777" w:rsidR="00284AA3" w:rsidRDefault="00B32F9C" w:rsidP="00206F5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920-424-7361</w:t>
                          </w:r>
                        </w:p>
                        <w:p w14:paraId="485369C9" w14:textId="77777777" w:rsidR="00284AA3" w:rsidRPr="00FC7856" w:rsidRDefault="00284AA3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30E1624" w14:textId="77777777" w:rsidR="00284AA3" w:rsidRPr="00FC7856" w:rsidRDefault="00284AA3" w:rsidP="00A22712">
                          <w:pPr>
                            <w:rPr>
                              <w:bCs/>
                              <w:iCs/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UWS REPRESENTATIVE</w:t>
                          </w:r>
                        </w:p>
                        <w:p w14:paraId="5BB151E1" w14:textId="77777777" w:rsidR="001A6EB6" w:rsidRPr="00FC7856" w:rsidRDefault="001A6EB6" w:rsidP="001A6EB6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Matt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Suwalski</w:t>
                          </w:r>
                          <w:proofErr w:type="spellEnd"/>
                        </w:p>
                        <w:p w14:paraId="3C9EFB0E" w14:textId="77777777" w:rsidR="001A6EB6" w:rsidRPr="00FC785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Reeve Union</w:t>
                          </w:r>
                        </w:p>
                        <w:p w14:paraId="3A122B84" w14:textId="77777777" w:rsidR="001A6EB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920-424-2079</w:t>
                          </w:r>
                        </w:p>
                        <w:p w14:paraId="5E0FB75A" w14:textId="77777777" w:rsidR="001A6EB6" w:rsidRDefault="001A6EB6" w:rsidP="0043741A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5007E0D0" w14:textId="594876A2" w:rsidR="0043741A" w:rsidRDefault="0043741A" w:rsidP="00284AA3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SENATORS:</w:t>
                          </w:r>
                        </w:p>
                        <w:p w14:paraId="1BF9DD73" w14:textId="77777777" w:rsidR="001A6EB6" w:rsidRDefault="001A6EB6" w:rsidP="0043741A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7BA49C58" w14:textId="02854064" w:rsidR="0043741A" w:rsidRPr="00FC7856" w:rsidRDefault="0043741A" w:rsidP="0043741A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Victor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Alatorre</w:t>
                          </w:r>
                          <w:proofErr w:type="spellEnd"/>
                        </w:p>
                        <w:p w14:paraId="750EDFC4" w14:textId="21F39A43" w:rsidR="0043741A" w:rsidRPr="00FC7856" w:rsidRDefault="0043741A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Information Technologies</w:t>
                          </w:r>
                        </w:p>
                        <w:p w14:paraId="56AB4F86" w14:textId="28A0F6B3" w:rsidR="0043741A" w:rsidRPr="00FC7856" w:rsidRDefault="0043741A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920-424-3025</w:t>
                          </w:r>
                        </w:p>
                        <w:p w14:paraId="7BF8320A" w14:textId="77777777" w:rsidR="0043741A" w:rsidRDefault="0043741A" w:rsidP="0043741A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0E743FEB" w14:textId="77777777" w:rsidR="00284AA3" w:rsidRPr="00FC7856" w:rsidRDefault="00284AA3" w:rsidP="00284AA3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Richard Marshall</w:t>
                          </w:r>
                        </w:p>
                        <w:p w14:paraId="1CC4CFDF" w14:textId="77777777" w:rsidR="00284AA3" w:rsidRPr="00FC7856" w:rsidRDefault="00284AA3" w:rsidP="00284AA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Career Services</w:t>
                          </w:r>
                        </w:p>
                        <w:p w14:paraId="45676C03" w14:textId="77777777" w:rsidR="00284AA3" w:rsidRPr="00FC7856" w:rsidRDefault="00284AA3" w:rsidP="00284AA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920-424-1430</w:t>
                          </w:r>
                        </w:p>
                        <w:p w14:paraId="7E6962D1" w14:textId="77777777" w:rsidR="00284AA3" w:rsidRDefault="00284AA3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2C00F160" w14:textId="77777777" w:rsidR="00284AA3" w:rsidRPr="00FC7856" w:rsidRDefault="00284AA3" w:rsidP="002B5E1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Domenic </w:t>
                          </w:r>
                          <w:proofErr w:type="spellStart"/>
                          <w:r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Bruni</w:t>
                          </w:r>
                          <w:proofErr w:type="spellEnd"/>
                        </w:p>
                        <w:p w14:paraId="3B38B6AF" w14:textId="77777777" w:rsidR="00284AA3" w:rsidRDefault="00284AA3" w:rsidP="002B5E1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English</w:t>
                          </w:r>
                        </w:p>
                        <w:p w14:paraId="09C52401" w14:textId="77777777" w:rsidR="00284AA3" w:rsidRPr="00FC7856" w:rsidRDefault="00284AA3" w:rsidP="002B5E1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920-424-</w:t>
                          </w:r>
                          <w:r>
                            <w:rPr>
                              <w:sz w:val="18"/>
                              <w:szCs w:val="18"/>
                            </w:rPr>
                            <w:t>2265</w:t>
                          </w:r>
                        </w:p>
                        <w:p w14:paraId="6B02F854" w14:textId="77777777" w:rsidR="00284AA3" w:rsidRDefault="00284AA3" w:rsidP="00D43E18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6BFD90AB" w14:textId="2CA31A41" w:rsidR="00284AA3" w:rsidRDefault="00613B2F" w:rsidP="00421BFE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Mark </w:t>
                          </w:r>
                          <w:r w:rsidR="00284AA3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Clements</w:t>
                          </w:r>
                        </w:p>
                        <w:p w14:paraId="79A3EE86" w14:textId="77777777" w:rsidR="00284AA3" w:rsidRPr="00002635" w:rsidRDefault="00284AA3" w:rsidP="00421BF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02635">
                            <w:rPr>
                              <w:sz w:val="18"/>
                              <w:szCs w:val="18"/>
                            </w:rPr>
                            <w:t>Information Technologies</w:t>
                          </w:r>
                        </w:p>
                        <w:p w14:paraId="21027501" w14:textId="77777777" w:rsidR="00284AA3" w:rsidRPr="00002635" w:rsidRDefault="00284AA3" w:rsidP="00421BF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02635">
                            <w:rPr>
                              <w:sz w:val="18"/>
                              <w:szCs w:val="18"/>
                            </w:rPr>
                            <w:t>920-424-3022</w:t>
                          </w:r>
                        </w:p>
                        <w:p w14:paraId="764F779C" w14:textId="77777777" w:rsidR="00284AA3" w:rsidRDefault="00284AA3" w:rsidP="00284AA3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61AC8A1D" w14:textId="77777777" w:rsidR="00284AA3" w:rsidRDefault="00B32F9C" w:rsidP="00421BFE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Susan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Finkel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-Hoffman</w:t>
                          </w:r>
                        </w:p>
                        <w:p w14:paraId="333B70D9" w14:textId="77777777" w:rsidR="00284AA3" w:rsidRDefault="00B32F9C" w:rsidP="00421BFE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COEHS</w:t>
                          </w:r>
                        </w:p>
                        <w:p w14:paraId="0A650768" w14:textId="77777777" w:rsidR="00284AA3" w:rsidRDefault="00B32F9C" w:rsidP="00421BFE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920-424-3005</w:t>
                          </w:r>
                        </w:p>
                        <w:p w14:paraId="4C6971C5" w14:textId="77777777" w:rsidR="0043741A" w:rsidRDefault="0043741A" w:rsidP="0043741A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1971C6D2" w14:textId="1164359D" w:rsidR="0043741A" w:rsidRPr="00FC7856" w:rsidRDefault="0043741A" w:rsidP="0043741A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Sabrina Johnson</w:t>
                          </w:r>
                        </w:p>
                        <w:p w14:paraId="3CE52EE5" w14:textId="6F88BAEC" w:rsidR="0043741A" w:rsidRPr="00FC7856" w:rsidRDefault="0043741A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Provost Office</w:t>
                          </w:r>
                        </w:p>
                        <w:p w14:paraId="3F44E168" w14:textId="6EEFAD63" w:rsidR="0043741A" w:rsidRDefault="0043741A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920-424-0148</w:t>
                          </w:r>
                        </w:p>
                        <w:p w14:paraId="03D94731" w14:textId="77777777" w:rsidR="0043741A" w:rsidRPr="00FC7856" w:rsidRDefault="0043741A" w:rsidP="0043741A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81C680F" w14:textId="77777777" w:rsidR="008A3D7C" w:rsidRPr="00FC7856" w:rsidRDefault="008A3D7C" w:rsidP="008A3D7C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John Palmer</w:t>
                          </w:r>
                        </w:p>
                        <w:p w14:paraId="54D0EFF9" w14:textId="77777777" w:rsidR="008A3D7C" w:rsidRPr="00FC7856" w:rsidRDefault="008A3D7C" w:rsidP="008A3D7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Dean of Students</w:t>
                          </w:r>
                        </w:p>
                        <w:p w14:paraId="6E930C34" w14:textId="77777777" w:rsidR="008A3D7C" w:rsidRDefault="008A3D7C" w:rsidP="008A3D7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920-424-3100</w:t>
                          </w:r>
                        </w:p>
                        <w:p w14:paraId="72AF12D5" w14:textId="77777777" w:rsidR="001A6EB6" w:rsidRDefault="001A6EB6" w:rsidP="00D43E18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CAED9DC" w14:textId="77777777" w:rsidR="00284AA3" w:rsidRPr="00F6005A" w:rsidRDefault="00284AA3" w:rsidP="00284AA3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F6005A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Lisa Szromba</w:t>
                          </w:r>
                        </w:p>
                        <w:p w14:paraId="3AE8C64E" w14:textId="77777777" w:rsidR="00284AA3" w:rsidRDefault="00284AA3" w:rsidP="00284AA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Academic Advising</w:t>
                          </w:r>
                        </w:p>
                        <w:p w14:paraId="0F0C8212" w14:textId="77777777" w:rsidR="00284AA3" w:rsidRDefault="00284AA3" w:rsidP="00284AA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920-424-3341</w:t>
                          </w:r>
                          <w:r w:rsidRPr="00FF3AA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6DE696F2" w14:textId="77777777" w:rsidR="00284AA3" w:rsidRPr="00284AA3" w:rsidRDefault="00284AA3" w:rsidP="007433BC">
                          <w:pPr>
                            <w:spacing w:line="12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087B383A" w14:textId="77777777" w:rsidR="0043741A" w:rsidRPr="00FC7856" w:rsidRDefault="0043741A" w:rsidP="0043741A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Katie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Treager</w:t>
                          </w:r>
                          <w:proofErr w:type="spellEnd"/>
                        </w:p>
                        <w:p w14:paraId="7A28C2C3" w14:textId="77777777" w:rsidR="0043741A" w:rsidRPr="00FC7856" w:rsidRDefault="0043741A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College of Nursing</w:t>
                          </w:r>
                        </w:p>
                        <w:p w14:paraId="08C4ADCD" w14:textId="77777777" w:rsidR="0043741A" w:rsidRDefault="0043741A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920-424-7206</w:t>
                          </w:r>
                        </w:p>
                        <w:p w14:paraId="52BF2C34" w14:textId="77777777" w:rsidR="00284AA3" w:rsidRDefault="00284AA3" w:rsidP="007433BC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37A8E98F" w14:textId="77777777" w:rsidR="00B32F9C" w:rsidRDefault="00B32F9C" w:rsidP="00A2271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614DE1A" w14:textId="77777777" w:rsidR="00284AA3" w:rsidRPr="00FC7856" w:rsidRDefault="00284AA3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9996C67" w14:textId="77777777" w:rsidR="00284AA3" w:rsidRDefault="00284AA3" w:rsidP="002F10D3">
                          <w:pPr>
                            <w:rPr>
                              <w:sz w:val="19"/>
                            </w:rPr>
                          </w:pPr>
                        </w:p>
                        <w:p w14:paraId="1DE086E8" w14:textId="77777777" w:rsidR="00284AA3" w:rsidRDefault="00284AA3" w:rsidP="002F10D3">
                          <w:pPr>
                            <w:rPr>
                              <w:sz w:val="19"/>
                            </w:rPr>
                          </w:pPr>
                        </w:p>
                        <w:p w14:paraId="49A443CE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3DCA014A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09A04A5B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655129B2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75B98B0C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6A182F16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3CD35634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129EE25C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745E9240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6B1D8F3E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680D303D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5D007198" w14:textId="77777777" w:rsidR="00284AA3" w:rsidRPr="004301C2" w:rsidRDefault="00284AA3">
                          <w:pPr>
                            <w:rPr>
                              <w:sz w:val="19"/>
                            </w:rPr>
                          </w:pPr>
                        </w:p>
                        <w:p w14:paraId="7512C176" w14:textId="77777777" w:rsidR="00284AA3" w:rsidRDefault="00284AA3">
                          <w:pPr>
                            <w:rPr>
                              <w:sz w:val="19"/>
                            </w:rPr>
                          </w:pPr>
                        </w:p>
                        <w:p w14:paraId="6B94C5A0" w14:textId="77777777" w:rsidR="00284AA3" w:rsidRDefault="00284AA3">
                          <w:pPr>
                            <w:rPr>
                              <w:sz w:val="19"/>
                            </w:rPr>
                          </w:pPr>
                        </w:p>
                        <w:p w14:paraId="456E6B68" w14:textId="77777777" w:rsidR="00284AA3" w:rsidRDefault="00284AA3">
                          <w:pPr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34FE7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-130.85pt;margin-top:26.2pt;width:126pt;height:74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" filled="f" stroked="f">
              <v:textbox>
                <w:txbxContent>
                  <w:p w14:paraId="6F3D16E6" w14:textId="77777777" w:rsidR="00284AA3" w:rsidRPr="00A10E52" w:rsidRDefault="00284AA3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sz w:val="19"/>
                      </w:rPr>
                      <w:t xml:space="preserve">             </w:t>
                    </w:r>
                  </w:p>
                  <w:p w14:paraId="15A4686C" w14:textId="77777777" w:rsidR="00284AA3" w:rsidRPr="00A10E52" w:rsidRDefault="00284AA3" w:rsidP="00A22712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sz w:val="19"/>
                      </w:rPr>
                      <w:t xml:space="preserve">      </w:t>
                    </w:r>
                  </w:p>
                  <w:p w14:paraId="5F46BC3E" w14:textId="5417D096" w:rsidR="00284AA3" w:rsidRPr="00185384" w:rsidRDefault="001A6EB6" w:rsidP="00A22712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2017-2018</w:t>
                    </w:r>
                  </w:p>
                  <w:p w14:paraId="37B07B87" w14:textId="77777777" w:rsidR="00284AA3" w:rsidRDefault="00284AA3" w:rsidP="00A22712">
                    <w:pPr>
                      <w:spacing w:line="120" w:lineRule="auto"/>
                      <w:rPr>
                        <w:sz w:val="19"/>
                      </w:rPr>
                    </w:pPr>
                  </w:p>
                  <w:p w14:paraId="087FBE31" w14:textId="77777777" w:rsidR="00284AA3" w:rsidRPr="00FC7856" w:rsidRDefault="00284AA3" w:rsidP="00A22712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PRESIDENT</w:t>
                    </w:r>
                  </w:p>
                  <w:p w14:paraId="5ECD2460" w14:textId="77777777" w:rsidR="001A6EB6" w:rsidRPr="00FC7856" w:rsidRDefault="001A6EB6" w:rsidP="001A6EB6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Courtney Bauder</w:t>
                    </w:r>
                  </w:p>
                  <w:p w14:paraId="7EF960E5" w14:textId="77777777" w:rsidR="001A6EB6" w:rsidRPr="00FC785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COLS</w:t>
                    </w:r>
                  </w:p>
                  <w:p w14:paraId="40073238" w14:textId="77777777" w:rsidR="001A6EB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920-424-0928</w:t>
                    </w:r>
                  </w:p>
                  <w:p w14:paraId="1DF3382A" w14:textId="77777777" w:rsidR="00190ABC" w:rsidRDefault="00190ABC" w:rsidP="001A09E8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16BE6858" w14:textId="77777777" w:rsidR="001A09E8" w:rsidRPr="00FC7856" w:rsidRDefault="001A09E8" w:rsidP="001A09E8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 xml:space="preserve">PRESIDENT-ELECT  </w:t>
                    </w:r>
                  </w:p>
                  <w:p w14:paraId="4227124C" w14:textId="77777777" w:rsidR="001A6EB6" w:rsidRPr="00FC7856" w:rsidRDefault="001A6EB6" w:rsidP="001A6EB6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Liz Morrell</w:t>
                    </w:r>
                  </w:p>
                  <w:p w14:paraId="6FF5C7F8" w14:textId="77777777" w:rsidR="001A6EB6" w:rsidRPr="00FC785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Residence Life</w:t>
                    </w:r>
                  </w:p>
                  <w:p w14:paraId="4305778B" w14:textId="77777777" w:rsidR="001A6EB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920-424-3212</w:t>
                    </w:r>
                  </w:p>
                  <w:p w14:paraId="31C475E6" w14:textId="77777777" w:rsidR="00284AA3" w:rsidRPr="00FC7856" w:rsidRDefault="00284AA3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58EBBC10" w14:textId="77777777" w:rsidR="00284AA3" w:rsidRPr="00FC7856" w:rsidRDefault="00284AA3" w:rsidP="00A22712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VICE PRESIDENT</w:t>
                    </w:r>
                  </w:p>
                  <w:p w14:paraId="4CBCCA96" w14:textId="77777777" w:rsidR="001A6EB6" w:rsidRPr="00FC7856" w:rsidRDefault="001A6EB6" w:rsidP="001A6EB6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Melanie Marine</w:t>
                    </w:r>
                  </w:p>
                  <w:p w14:paraId="01B4AC25" w14:textId="77777777" w:rsidR="001A6EB6" w:rsidRPr="00FC785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Reading Study Center</w:t>
                    </w:r>
                  </w:p>
                  <w:p w14:paraId="0B3CBE25" w14:textId="77777777" w:rsidR="001A6EB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920-424-1031</w:t>
                    </w:r>
                  </w:p>
                  <w:p w14:paraId="5A670231" w14:textId="77777777" w:rsidR="003F2E7C" w:rsidRDefault="003F2E7C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3CCC0664" w14:textId="77777777" w:rsidR="00284AA3" w:rsidRPr="00FC7856" w:rsidRDefault="00284AA3" w:rsidP="00A22712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SECRETARY</w:t>
                    </w:r>
                  </w:p>
                  <w:p w14:paraId="43A03304" w14:textId="77777777" w:rsidR="001A6EB6" w:rsidRPr="00FC7856" w:rsidRDefault="001A6EB6" w:rsidP="001A6EB6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Thomas Wolf</w:t>
                    </w:r>
                  </w:p>
                  <w:p w14:paraId="73D20B13" w14:textId="77777777" w:rsidR="001A6EB6" w:rsidRPr="00FC7856" w:rsidRDefault="001A6EB6" w:rsidP="001A6EB6">
                    <w:pPr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Univ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Books &amp; More</w:t>
                    </w:r>
                  </w:p>
                  <w:p w14:paraId="5BFFC3F3" w14:textId="77777777" w:rsidR="001A6EB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920-424-0233</w:t>
                    </w:r>
                  </w:p>
                  <w:p w14:paraId="3370C210" w14:textId="77777777" w:rsidR="00284AA3" w:rsidRPr="00FC7856" w:rsidRDefault="00284AA3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07D1AD38" w14:textId="77777777" w:rsidR="00284AA3" w:rsidRPr="00FC7856" w:rsidRDefault="00284AA3" w:rsidP="00A22712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MEMBER-AT-LARGE</w:t>
                    </w:r>
                  </w:p>
                  <w:p w14:paraId="11EEE2D0" w14:textId="77777777" w:rsidR="00284AA3" w:rsidRPr="00FC7856" w:rsidRDefault="00B32F9C" w:rsidP="00206F57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Liz </w:t>
                    </w:r>
                    <w:proofErr w:type="spellStart"/>
                    <w:r>
                      <w:rPr>
                        <w:b/>
                        <w:i/>
                        <w:sz w:val="18"/>
                        <w:szCs w:val="18"/>
                      </w:rPr>
                      <w:t>Bannenberg</w:t>
                    </w:r>
                    <w:proofErr w:type="spellEnd"/>
                  </w:p>
                  <w:p w14:paraId="147FF226" w14:textId="77777777" w:rsidR="00284AA3" w:rsidRPr="00FC7856" w:rsidRDefault="00B32F9C" w:rsidP="00206F5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Information Technology</w:t>
                    </w:r>
                  </w:p>
                  <w:p w14:paraId="0B795235" w14:textId="77777777" w:rsidR="00284AA3" w:rsidRDefault="00B32F9C" w:rsidP="00206F5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920-424-7361</w:t>
                    </w:r>
                  </w:p>
                  <w:p w14:paraId="485369C9" w14:textId="77777777" w:rsidR="00284AA3" w:rsidRPr="00FC7856" w:rsidRDefault="00284AA3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430E1624" w14:textId="77777777" w:rsidR="00284AA3" w:rsidRPr="00FC7856" w:rsidRDefault="00284AA3" w:rsidP="00A22712">
                    <w:pPr>
                      <w:rPr>
                        <w:bCs/>
                        <w:iCs/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UWS REPRESENTATIVE</w:t>
                    </w:r>
                  </w:p>
                  <w:p w14:paraId="5BB151E1" w14:textId="77777777" w:rsidR="001A6EB6" w:rsidRPr="00FC7856" w:rsidRDefault="001A6EB6" w:rsidP="001A6EB6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Matt </w:t>
                    </w:r>
                    <w:proofErr w:type="spellStart"/>
                    <w:r>
                      <w:rPr>
                        <w:b/>
                        <w:i/>
                        <w:sz w:val="18"/>
                        <w:szCs w:val="18"/>
                      </w:rPr>
                      <w:t>Suwalski</w:t>
                    </w:r>
                    <w:proofErr w:type="spellEnd"/>
                  </w:p>
                  <w:p w14:paraId="3C9EFB0E" w14:textId="77777777" w:rsidR="001A6EB6" w:rsidRPr="00FC785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Reeve Union</w:t>
                    </w:r>
                  </w:p>
                  <w:p w14:paraId="3A122B84" w14:textId="77777777" w:rsidR="001A6EB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920-424-2079</w:t>
                    </w:r>
                  </w:p>
                  <w:p w14:paraId="5E0FB75A" w14:textId="77777777" w:rsidR="001A6EB6" w:rsidRDefault="001A6EB6" w:rsidP="0043741A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5007E0D0" w14:textId="594876A2" w:rsidR="0043741A" w:rsidRDefault="0043741A" w:rsidP="00284AA3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SENATORS:</w:t>
                    </w:r>
                  </w:p>
                  <w:p w14:paraId="1BF9DD73" w14:textId="77777777" w:rsidR="001A6EB6" w:rsidRDefault="001A6EB6" w:rsidP="0043741A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7BA49C58" w14:textId="02854064" w:rsidR="0043741A" w:rsidRPr="00FC7856" w:rsidRDefault="0043741A" w:rsidP="0043741A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Victor </w:t>
                    </w:r>
                    <w:proofErr w:type="spellStart"/>
                    <w:r>
                      <w:rPr>
                        <w:b/>
                        <w:i/>
                        <w:sz w:val="18"/>
                        <w:szCs w:val="18"/>
                      </w:rPr>
                      <w:t>Alatorre</w:t>
                    </w:r>
                    <w:proofErr w:type="spellEnd"/>
                  </w:p>
                  <w:p w14:paraId="750EDFC4" w14:textId="21F39A43" w:rsidR="0043741A" w:rsidRPr="00FC7856" w:rsidRDefault="0043741A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Information Technologies</w:t>
                    </w:r>
                  </w:p>
                  <w:p w14:paraId="56AB4F86" w14:textId="28A0F6B3" w:rsidR="0043741A" w:rsidRPr="00FC7856" w:rsidRDefault="0043741A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920-424-3025</w:t>
                    </w:r>
                  </w:p>
                  <w:p w14:paraId="7BF8320A" w14:textId="77777777" w:rsidR="0043741A" w:rsidRDefault="0043741A" w:rsidP="0043741A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0E743FEB" w14:textId="77777777" w:rsidR="00284AA3" w:rsidRPr="00FC7856" w:rsidRDefault="00284AA3" w:rsidP="00284AA3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Richard Marshall</w:t>
                    </w:r>
                  </w:p>
                  <w:p w14:paraId="1CC4CFDF" w14:textId="77777777" w:rsidR="00284AA3" w:rsidRPr="00FC7856" w:rsidRDefault="00284AA3" w:rsidP="00284AA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Career Services</w:t>
                    </w:r>
                  </w:p>
                  <w:p w14:paraId="45676C03" w14:textId="77777777" w:rsidR="00284AA3" w:rsidRPr="00FC7856" w:rsidRDefault="00284AA3" w:rsidP="00284AA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920-424-1430</w:t>
                    </w:r>
                  </w:p>
                  <w:p w14:paraId="7E6962D1" w14:textId="77777777" w:rsidR="00284AA3" w:rsidRDefault="00284AA3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2C00F160" w14:textId="77777777" w:rsidR="00284AA3" w:rsidRPr="00FC7856" w:rsidRDefault="00284AA3" w:rsidP="002B5E1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Domenic </w:t>
                    </w:r>
                    <w:proofErr w:type="spellStart"/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>Bruni</w:t>
                    </w:r>
                    <w:proofErr w:type="spellEnd"/>
                  </w:p>
                  <w:p w14:paraId="3B38B6AF" w14:textId="77777777" w:rsidR="00284AA3" w:rsidRDefault="00284AA3" w:rsidP="002B5E1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English</w:t>
                    </w:r>
                  </w:p>
                  <w:p w14:paraId="09C52401" w14:textId="77777777" w:rsidR="00284AA3" w:rsidRPr="00FC7856" w:rsidRDefault="00284AA3" w:rsidP="002B5E10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920-424-</w:t>
                    </w:r>
                    <w:r>
                      <w:rPr>
                        <w:sz w:val="18"/>
                        <w:szCs w:val="18"/>
                      </w:rPr>
                      <w:t>2265</w:t>
                    </w:r>
                  </w:p>
                  <w:p w14:paraId="6B02F854" w14:textId="77777777" w:rsidR="00284AA3" w:rsidRDefault="00284AA3" w:rsidP="00D43E18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6BFD90AB" w14:textId="2CA31A41" w:rsidR="00284AA3" w:rsidRDefault="00613B2F" w:rsidP="00421BFE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Mark </w:t>
                    </w:r>
                    <w:r w:rsidR="00284AA3">
                      <w:rPr>
                        <w:b/>
                        <w:i/>
                        <w:sz w:val="18"/>
                        <w:szCs w:val="18"/>
                      </w:rPr>
                      <w:t>Clements</w:t>
                    </w:r>
                  </w:p>
                  <w:p w14:paraId="79A3EE86" w14:textId="77777777" w:rsidR="00284AA3" w:rsidRPr="00002635" w:rsidRDefault="00284AA3" w:rsidP="00421BFE">
                    <w:pPr>
                      <w:rPr>
                        <w:sz w:val="18"/>
                        <w:szCs w:val="18"/>
                      </w:rPr>
                    </w:pPr>
                    <w:r w:rsidRPr="00002635">
                      <w:rPr>
                        <w:sz w:val="18"/>
                        <w:szCs w:val="18"/>
                      </w:rPr>
                      <w:t>Information Technologies</w:t>
                    </w:r>
                  </w:p>
                  <w:p w14:paraId="21027501" w14:textId="77777777" w:rsidR="00284AA3" w:rsidRPr="00002635" w:rsidRDefault="00284AA3" w:rsidP="00421BFE">
                    <w:pPr>
                      <w:rPr>
                        <w:sz w:val="18"/>
                        <w:szCs w:val="18"/>
                      </w:rPr>
                    </w:pPr>
                    <w:r w:rsidRPr="00002635">
                      <w:rPr>
                        <w:sz w:val="18"/>
                        <w:szCs w:val="18"/>
                      </w:rPr>
                      <w:t>920-424-3022</w:t>
                    </w:r>
                  </w:p>
                  <w:p w14:paraId="764F779C" w14:textId="77777777" w:rsidR="00284AA3" w:rsidRDefault="00284AA3" w:rsidP="00284AA3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61AC8A1D" w14:textId="77777777" w:rsidR="00284AA3" w:rsidRDefault="00B32F9C" w:rsidP="00421BFE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Susan </w:t>
                    </w:r>
                    <w:proofErr w:type="spellStart"/>
                    <w:r>
                      <w:rPr>
                        <w:b/>
                        <w:i/>
                        <w:sz w:val="18"/>
                        <w:szCs w:val="18"/>
                      </w:rPr>
                      <w:t>Finkel</w:t>
                    </w:r>
                    <w:proofErr w:type="spellEnd"/>
                    <w:r>
                      <w:rPr>
                        <w:b/>
                        <w:i/>
                        <w:sz w:val="18"/>
                        <w:szCs w:val="18"/>
                      </w:rPr>
                      <w:t>-Hoffman</w:t>
                    </w:r>
                  </w:p>
                  <w:p w14:paraId="333B70D9" w14:textId="77777777" w:rsidR="00284AA3" w:rsidRDefault="00B32F9C" w:rsidP="00421BF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COEHS</w:t>
                    </w:r>
                  </w:p>
                  <w:p w14:paraId="0A650768" w14:textId="77777777" w:rsidR="00284AA3" w:rsidRDefault="00B32F9C" w:rsidP="00421BF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920-424-3005</w:t>
                    </w:r>
                  </w:p>
                  <w:p w14:paraId="4C6971C5" w14:textId="77777777" w:rsidR="0043741A" w:rsidRDefault="0043741A" w:rsidP="0043741A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1971C6D2" w14:textId="1164359D" w:rsidR="0043741A" w:rsidRPr="00FC7856" w:rsidRDefault="0043741A" w:rsidP="0043741A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Sabrina Johnson</w:t>
                    </w:r>
                  </w:p>
                  <w:p w14:paraId="3CE52EE5" w14:textId="6F88BAEC" w:rsidR="0043741A" w:rsidRPr="00FC7856" w:rsidRDefault="0043741A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Provost Office</w:t>
                    </w:r>
                  </w:p>
                  <w:p w14:paraId="3F44E168" w14:textId="6EEFAD63" w:rsidR="0043741A" w:rsidRDefault="0043741A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920-424-0148</w:t>
                    </w:r>
                  </w:p>
                  <w:p w14:paraId="03D94731" w14:textId="77777777" w:rsidR="0043741A" w:rsidRPr="00FC7856" w:rsidRDefault="0043741A" w:rsidP="0043741A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581C680F" w14:textId="77777777" w:rsidR="008A3D7C" w:rsidRPr="00FC7856" w:rsidRDefault="008A3D7C" w:rsidP="008A3D7C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John Palmer</w:t>
                    </w:r>
                  </w:p>
                  <w:p w14:paraId="54D0EFF9" w14:textId="77777777" w:rsidR="008A3D7C" w:rsidRPr="00FC7856" w:rsidRDefault="008A3D7C" w:rsidP="008A3D7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Dean of Students</w:t>
                    </w:r>
                  </w:p>
                  <w:p w14:paraId="6E930C34" w14:textId="77777777" w:rsidR="008A3D7C" w:rsidRDefault="008A3D7C" w:rsidP="008A3D7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920-424-3100</w:t>
                    </w:r>
                  </w:p>
                  <w:p w14:paraId="72AF12D5" w14:textId="77777777" w:rsidR="001A6EB6" w:rsidRDefault="001A6EB6" w:rsidP="00D43E18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5CAED9DC" w14:textId="77777777" w:rsidR="00284AA3" w:rsidRPr="00F6005A" w:rsidRDefault="00284AA3" w:rsidP="00284AA3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F6005A">
                      <w:rPr>
                        <w:b/>
                        <w:i/>
                        <w:sz w:val="18"/>
                        <w:szCs w:val="18"/>
                      </w:rPr>
                      <w:t>Lisa Szromba</w:t>
                    </w:r>
                  </w:p>
                  <w:p w14:paraId="3AE8C64E" w14:textId="77777777" w:rsidR="00284AA3" w:rsidRDefault="00284AA3" w:rsidP="00284AA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Academic Advising</w:t>
                    </w:r>
                  </w:p>
                  <w:p w14:paraId="0F0C8212" w14:textId="77777777" w:rsidR="00284AA3" w:rsidRDefault="00284AA3" w:rsidP="00284AA3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sz w:val="18"/>
                        <w:szCs w:val="18"/>
                      </w:rPr>
                      <w:t>920-424-3341</w:t>
                    </w:r>
                    <w:r w:rsidRPr="00FF3AA1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</w:t>
                    </w:r>
                  </w:p>
                  <w:p w14:paraId="6DE696F2" w14:textId="77777777" w:rsidR="00284AA3" w:rsidRPr="00284AA3" w:rsidRDefault="00284AA3" w:rsidP="007433BC">
                    <w:pPr>
                      <w:spacing w:line="12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087B383A" w14:textId="77777777" w:rsidR="0043741A" w:rsidRPr="00FC7856" w:rsidRDefault="0043741A" w:rsidP="0043741A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Katie </w:t>
                    </w:r>
                    <w:proofErr w:type="spellStart"/>
                    <w:r>
                      <w:rPr>
                        <w:b/>
                        <w:i/>
                        <w:sz w:val="18"/>
                        <w:szCs w:val="18"/>
                      </w:rPr>
                      <w:t>Treager</w:t>
                    </w:r>
                    <w:proofErr w:type="spellEnd"/>
                  </w:p>
                  <w:p w14:paraId="7A28C2C3" w14:textId="77777777" w:rsidR="0043741A" w:rsidRPr="00FC7856" w:rsidRDefault="0043741A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College of Nursing</w:t>
                    </w:r>
                  </w:p>
                  <w:p w14:paraId="08C4ADCD" w14:textId="77777777" w:rsidR="0043741A" w:rsidRDefault="0043741A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920-424-7206</w:t>
                    </w:r>
                  </w:p>
                  <w:p w14:paraId="52BF2C34" w14:textId="77777777" w:rsidR="00284AA3" w:rsidRDefault="00284AA3" w:rsidP="007433BC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37A8E98F" w14:textId="77777777" w:rsidR="00B32F9C" w:rsidRDefault="00B32F9C" w:rsidP="00A22712">
                    <w:pPr>
                      <w:rPr>
                        <w:sz w:val="18"/>
                        <w:szCs w:val="18"/>
                      </w:rPr>
                    </w:pPr>
                  </w:p>
                  <w:p w14:paraId="6614DE1A" w14:textId="77777777" w:rsidR="00284AA3" w:rsidRPr="00FC7856" w:rsidRDefault="00284AA3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49996C67" w14:textId="77777777" w:rsidR="00284AA3" w:rsidRDefault="00284AA3" w:rsidP="002F10D3">
                    <w:pPr>
                      <w:rPr>
                        <w:sz w:val="19"/>
                      </w:rPr>
                    </w:pPr>
                  </w:p>
                  <w:p w14:paraId="1DE086E8" w14:textId="77777777" w:rsidR="00284AA3" w:rsidRDefault="00284AA3" w:rsidP="002F10D3">
                    <w:pPr>
                      <w:rPr>
                        <w:sz w:val="19"/>
                      </w:rPr>
                    </w:pPr>
                  </w:p>
                  <w:p w14:paraId="49A443CE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3DCA014A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09A04A5B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655129B2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75B98B0C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6A182F16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3CD35634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129EE25C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745E9240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6B1D8F3E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680D303D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5D007198" w14:textId="77777777" w:rsidR="00284AA3" w:rsidRPr="004301C2" w:rsidRDefault="00284AA3">
                    <w:pPr>
                      <w:rPr>
                        <w:sz w:val="19"/>
                      </w:rPr>
                    </w:pPr>
                  </w:p>
                  <w:p w14:paraId="7512C176" w14:textId="77777777" w:rsidR="00284AA3" w:rsidRDefault="00284AA3">
                    <w:pPr>
                      <w:rPr>
                        <w:sz w:val="19"/>
                      </w:rPr>
                    </w:pPr>
                  </w:p>
                  <w:p w14:paraId="6B94C5A0" w14:textId="77777777" w:rsidR="00284AA3" w:rsidRDefault="00284AA3">
                    <w:pPr>
                      <w:rPr>
                        <w:sz w:val="19"/>
                      </w:rPr>
                    </w:pPr>
                  </w:p>
                  <w:p w14:paraId="456E6B68" w14:textId="77777777" w:rsidR="00284AA3" w:rsidRDefault="00284AA3">
                    <w:pPr>
                      <w:rPr>
                        <w:sz w:val="19"/>
                      </w:rPr>
                    </w:pPr>
                  </w:p>
                </w:txbxContent>
              </v:textbox>
            </v:shape>
          </w:pict>
        </mc:Fallback>
      </mc:AlternateContent>
    </w:r>
    <w:r w:rsidR="00190ABC" w:rsidRPr="00190ABC">
      <w:rPr>
        <w:b/>
        <w:sz w:val="32"/>
        <w:szCs w:val="32"/>
      </w:rPr>
      <w:t>Academic Staff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12358"/>
    <w:multiLevelType w:val="singleLevel"/>
    <w:tmpl w:val="47420CCE"/>
    <w:lvl w:ilvl="0">
      <w:start w:val="1"/>
      <w:numFmt w:val="decimal"/>
      <w:pStyle w:val="Heading1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">
    <w:nsid w:val="234A1110"/>
    <w:multiLevelType w:val="hybridMultilevel"/>
    <w:tmpl w:val="69008E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FC31006"/>
    <w:multiLevelType w:val="hybridMultilevel"/>
    <w:tmpl w:val="F8FA245C"/>
    <w:lvl w:ilvl="0" w:tplc="2504647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31BF6"/>
    <w:multiLevelType w:val="hybridMultilevel"/>
    <w:tmpl w:val="3D58B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28EBE0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05"/>
    <w:rsid w:val="00002635"/>
    <w:rsid w:val="000038F8"/>
    <w:rsid w:val="00012E28"/>
    <w:rsid w:val="00023C64"/>
    <w:rsid w:val="00030B5C"/>
    <w:rsid w:val="00037519"/>
    <w:rsid w:val="0004270A"/>
    <w:rsid w:val="0005443C"/>
    <w:rsid w:val="00064025"/>
    <w:rsid w:val="00073CB5"/>
    <w:rsid w:val="00076BD1"/>
    <w:rsid w:val="000800C1"/>
    <w:rsid w:val="00080A8B"/>
    <w:rsid w:val="00081C85"/>
    <w:rsid w:val="00092EF8"/>
    <w:rsid w:val="000953B3"/>
    <w:rsid w:val="000A5747"/>
    <w:rsid w:val="000B0D1B"/>
    <w:rsid w:val="000B2592"/>
    <w:rsid w:val="000B553D"/>
    <w:rsid w:val="000B5CFD"/>
    <w:rsid w:val="000C729D"/>
    <w:rsid w:val="000E1766"/>
    <w:rsid w:val="000E7C34"/>
    <w:rsid w:val="000F0501"/>
    <w:rsid w:val="000F3ADC"/>
    <w:rsid w:val="000F50F3"/>
    <w:rsid w:val="000F7BDA"/>
    <w:rsid w:val="00107275"/>
    <w:rsid w:val="001111E4"/>
    <w:rsid w:val="0012724B"/>
    <w:rsid w:val="001362EB"/>
    <w:rsid w:val="00141B35"/>
    <w:rsid w:val="001428C1"/>
    <w:rsid w:val="00144250"/>
    <w:rsid w:val="00146F5F"/>
    <w:rsid w:val="001530E1"/>
    <w:rsid w:val="0015428C"/>
    <w:rsid w:val="001548E5"/>
    <w:rsid w:val="00162CEE"/>
    <w:rsid w:val="00166F56"/>
    <w:rsid w:val="0017101B"/>
    <w:rsid w:val="00174CE6"/>
    <w:rsid w:val="001804EA"/>
    <w:rsid w:val="0018083D"/>
    <w:rsid w:val="001814C1"/>
    <w:rsid w:val="0018510C"/>
    <w:rsid w:val="00185384"/>
    <w:rsid w:val="00186512"/>
    <w:rsid w:val="00187ADD"/>
    <w:rsid w:val="00187D95"/>
    <w:rsid w:val="00190A8A"/>
    <w:rsid w:val="00190ABC"/>
    <w:rsid w:val="001A09E8"/>
    <w:rsid w:val="001A6C8E"/>
    <w:rsid w:val="001A6EB6"/>
    <w:rsid w:val="001B6820"/>
    <w:rsid w:val="001C014F"/>
    <w:rsid w:val="001C33B7"/>
    <w:rsid w:val="001D04D7"/>
    <w:rsid w:val="001D057C"/>
    <w:rsid w:val="001D2F41"/>
    <w:rsid w:val="001D3FAB"/>
    <w:rsid w:val="001D54B0"/>
    <w:rsid w:val="001E18E7"/>
    <w:rsid w:val="001E1CA2"/>
    <w:rsid w:val="001E2878"/>
    <w:rsid w:val="001E3CFD"/>
    <w:rsid w:val="001E5577"/>
    <w:rsid w:val="001E6B36"/>
    <w:rsid w:val="001F0B94"/>
    <w:rsid w:val="001F0E0B"/>
    <w:rsid w:val="001F49A4"/>
    <w:rsid w:val="0020365B"/>
    <w:rsid w:val="00204467"/>
    <w:rsid w:val="00205086"/>
    <w:rsid w:val="0020687E"/>
    <w:rsid w:val="00206F57"/>
    <w:rsid w:val="002140C7"/>
    <w:rsid w:val="00220DCF"/>
    <w:rsid w:val="002274AC"/>
    <w:rsid w:val="00233A13"/>
    <w:rsid w:val="00243287"/>
    <w:rsid w:val="00252ABE"/>
    <w:rsid w:val="00255989"/>
    <w:rsid w:val="00256316"/>
    <w:rsid w:val="00260CA4"/>
    <w:rsid w:val="002671DE"/>
    <w:rsid w:val="00273616"/>
    <w:rsid w:val="002744E3"/>
    <w:rsid w:val="002810BB"/>
    <w:rsid w:val="00284AA3"/>
    <w:rsid w:val="00287677"/>
    <w:rsid w:val="00296024"/>
    <w:rsid w:val="00296075"/>
    <w:rsid w:val="002A05E1"/>
    <w:rsid w:val="002A26B0"/>
    <w:rsid w:val="002A3958"/>
    <w:rsid w:val="002B5E10"/>
    <w:rsid w:val="002C0FA2"/>
    <w:rsid w:val="002C4E93"/>
    <w:rsid w:val="002C5CD1"/>
    <w:rsid w:val="002C731D"/>
    <w:rsid w:val="002D1E01"/>
    <w:rsid w:val="002D2A6F"/>
    <w:rsid w:val="002D4049"/>
    <w:rsid w:val="002D5C82"/>
    <w:rsid w:val="002D7C02"/>
    <w:rsid w:val="002F10D3"/>
    <w:rsid w:val="00300098"/>
    <w:rsid w:val="003034CB"/>
    <w:rsid w:val="003169E8"/>
    <w:rsid w:val="00317B70"/>
    <w:rsid w:val="0032361D"/>
    <w:rsid w:val="00327180"/>
    <w:rsid w:val="003325DA"/>
    <w:rsid w:val="00341322"/>
    <w:rsid w:val="00341E7E"/>
    <w:rsid w:val="00342D24"/>
    <w:rsid w:val="003437B3"/>
    <w:rsid w:val="00352D61"/>
    <w:rsid w:val="00363A41"/>
    <w:rsid w:val="00371461"/>
    <w:rsid w:val="003740FC"/>
    <w:rsid w:val="00377E46"/>
    <w:rsid w:val="00387956"/>
    <w:rsid w:val="00393017"/>
    <w:rsid w:val="00394643"/>
    <w:rsid w:val="00396EB2"/>
    <w:rsid w:val="003A06F2"/>
    <w:rsid w:val="003A3FE7"/>
    <w:rsid w:val="003A4285"/>
    <w:rsid w:val="003A7A00"/>
    <w:rsid w:val="003B2E53"/>
    <w:rsid w:val="003B4588"/>
    <w:rsid w:val="003C7567"/>
    <w:rsid w:val="003D3CD9"/>
    <w:rsid w:val="003E6BCE"/>
    <w:rsid w:val="003F2E7C"/>
    <w:rsid w:val="003F3852"/>
    <w:rsid w:val="00410FB5"/>
    <w:rsid w:val="004129B9"/>
    <w:rsid w:val="004217DF"/>
    <w:rsid w:val="00421BFE"/>
    <w:rsid w:val="004301C2"/>
    <w:rsid w:val="0043741A"/>
    <w:rsid w:val="00447FE7"/>
    <w:rsid w:val="004517EF"/>
    <w:rsid w:val="00452DE3"/>
    <w:rsid w:val="00472231"/>
    <w:rsid w:val="00473E81"/>
    <w:rsid w:val="00476EBC"/>
    <w:rsid w:val="00481368"/>
    <w:rsid w:val="00481380"/>
    <w:rsid w:val="00481ED5"/>
    <w:rsid w:val="0049045F"/>
    <w:rsid w:val="0049110C"/>
    <w:rsid w:val="00491B01"/>
    <w:rsid w:val="004949F3"/>
    <w:rsid w:val="00495BC1"/>
    <w:rsid w:val="00496F57"/>
    <w:rsid w:val="004A5875"/>
    <w:rsid w:val="004B0BE7"/>
    <w:rsid w:val="004D1420"/>
    <w:rsid w:val="004D72FB"/>
    <w:rsid w:val="004D7548"/>
    <w:rsid w:val="004E12D6"/>
    <w:rsid w:val="004E63F1"/>
    <w:rsid w:val="004F5D0A"/>
    <w:rsid w:val="004F64C0"/>
    <w:rsid w:val="004F7F45"/>
    <w:rsid w:val="00506059"/>
    <w:rsid w:val="00512F64"/>
    <w:rsid w:val="0051361B"/>
    <w:rsid w:val="00530DD3"/>
    <w:rsid w:val="00535F18"/>
    <w:rsid w:val="0053685A"/>
    <w:rsid w:val="005412BF"/>
    <w:rsid w:val="005506C5"/>
    <w:rsid w:val="005637C3"/>
    <w:rsid w:val="00574DF0"/>
    <w:rsid w:val="00575369"/>
    <w:rsid w:val="00586D4B"/>
    <w:rsid w:val="005A5BEB"/>
    <w:rsid w:val="005B11BF"/>
    <w:rsid w:val="005D2CB0"/>
    <w:rsid w:val="005D4D22"/>
    <w:rsid w:val="005E17C0"/>
    <w:rsid w:val="005E368F"/>
    <w:rsid w:val="005E7DAD"/>
    <w:rsid w:val="005F432F"/>
    <w:rsid w:val="00600767"/>
    <w:rsid w:val="006051DC"/>
    <w:rsid w:val="00613B2F"/>
    <w:rsid w:val="00630A4D"/>
    <w:rsid w:val="00633C4A"/>
    <w:rsid w:val="00634FC6"/>
    <w:rsid w:val="00651845"/>
    <w:rsid w:val="006623EC"/>
    <w:rsid w:val="00663716"/>
    <w:rsid w:val="006640E2"/>
    <w:rsid w:val="00666784"/>
    <w:rsid w:val="00670255"/>
    <w:rsid w:val="00671961"/>
    <w:rsid w:val="00671973"/>
    <w:rsid w:val="0068693D"/>
    <w:rsid w:val="006870E8"/>
    <w:rsid w:val="00690801"/>
    <w:rsid w:val="00695CE2"/>
    <w:rsid w:val="006B0F08"/>
    <w:rsid w:val="006C0BF3"/>
    <w:rsid w:val="006C385D"/>
    <w:rsid w:val="006C4A6F"/>
    <w:rsid w:val="006D1102"/>
    <w:rsid w:val="00703896"/>
    <w:rsid w:val="0070538D"/>
    <w:rsid w:val="00706E50"/>
    <w:rsid w:val="007215FF"/>
    <w:rsid w:val="00732ADB"/>
    <w:rsid w:val="00741209"/>
    <w:rsid w:val="007433BC"/>
    <w:rsid w:val="0074776A"/>
    <w:rsid w:val="00756925"/>
    <w:rsid w:val="00757D2C"/>
    <w:rsid w:val="0077663C"/>
    <w:rsid w:val="00783B86"/>
    <w:rsid w:val="0078515C"/>
    <w:rsid w:val="007852CB"/>
    <w:rsid w:val="00795956"/>
    <w:rsid w:val="00797356"/>
    <w:rsid w:val="007A4181"/>
    <w:rsid w:val="007B50A8"/>
    <w:rsid w:val="007D2669"/>
    <w:rsid w:val="007E0949"/>
    <w:rsid w:val="007E2871"/>
    <w:rsid w:val="007E406B"/>
    <w:rsid w:val="007F3D15"/>
    <w:rsid w:val="00801DA4"/>
    <w:rsid w:val="00807548"/>
    <w:rsid w:val="008144EA"/>
    <w:rsid w:val="00814664"/>
    <w:rsid w:val="00817156"/>
    <w:rsid w:val="00817E5B"/>
    <w:rsid w:val="00824DAE"/>
    <w:rsid w:val="008254CC"/>
    <w:rsid w:val="008254DB"/>
    <w:rsid w:val="00830B59"/>
    <w:rsid w:val="008404E1"/>
    <w:rsid w:val="00840B06"/>
    <w:rsid w:val="008525B0"/>
    <w:rsid w:val="0085483E"/>
    <w:rsid w:val="00861522"/>
    <w:rsid w:val="008618E9"/>
    <w:rsid w:val="008717D9"/>
    <w:rsid w:val="008756A5"/>
    <w:rsid w:val="00875C5C"/>
    <w:rsid w:val="00877596"/>
    <w:rsid w:val="008803A7"/>
    <w:rsid w:val="00883D56"/>
    <w:rsid w:val="008863FF"/>
    <w:rsid w:val="008939C0"/>
    <w:rsid w:val="008A3D7C"/>
    <w:rsid w:val="008C0722"/>
    <w:rsid w:val="008C2483"/>
    <w:rsid w:val="008D635E"/>
    <w:rsid w:val="008E6402"/>
    <w:rsid w:val="008E6A6B"/>
    <w:rsid w:val="008F1561"/>
    <w:rsid w:val="008F3874"/>
    <w:rsid w:val="008F5EE9"/>
    <w:rsid w:val="008F6160"/>
    <w:rsid w:val="00902699"/>
    <w:rsid w:val="00903673"/>
    <w:rsid w:val="009037A7"/>
    <w:rsid w:val="00905FBF"/>
    <w:rsid w:val="009117F4"/>
    <w:rsid w:val="00916590"/>
    <w:rsid w:val="00925F85"/>
    <w:rsid w:val="009263F7"/>
    <w:rsid w:val="00931253"/>
    <w:rsid w:val="009323A4"/>
    <w:rsid w:val="0093532A"/>
    <w:rsid w:val="0094214F"/>
    <w:rsid w:val="00956B58"/>
    <w:rsid w:val="00962671"/>
    <w:rsid w:val="00965B7A"/>
    <w:rsid w:val="009721D5"/>
    <w:rsid w:val="0097243C"/>
    <w:rsid w:val="0097301B"/>
    <w:rsid w:val="00974317"/>
    <w:rsid w:val="00976270"/>
    <w:rsid w:val="0097709C"/>
    <w:rsid w:val="00981F8F"/>
    <w:rsid w:val="00990415"/>
    <w:rsid w:val="009931B3"/>
    <w:rsid w:val="00996CC3"/>
    <w:rsid w:val="009A1229"/>
    <w:rsid w:val="009A3B37"/>
    <w:rsid w:val="009A605B"/>
    <w:rsid w:val="009A6939"/>
    <w:rsid w:val="009B388D"/>
    <w:rsid w:val="009B6E30"/>
    <w:rsid w:val="009B703D"/>
    <w:rsid w:val="009C1954"/>
    <w:rsid w:val="009C5FC8"/>
    <w:rsid w:val="009C7B4C"/>
    <w:rsid w:val="009D6F87"/>
    <w:rsid w:val="009D7103"/>
    <w:rsid w:val="009D78CE"/>
    <w:rsid w:val="009E008B"/>
    <w:rsid w:val="009E10A9"/>
    <w:rsid w:val="009E300A"/>
    <w:rsid w:val="009E3DE8"/>
    <w:rsid w:val="009E5F82"/>
    <w:rsid w:val="009F0590"/>
    <w:rsid w:val="009F6A8E"/>
    <w:rsid w:val="00A013A7"/>
    <w:rsid w:val="00A05F3E"/>
    <w:rsid w:val="00A06B5B"/>
    <w:rsid w:val="00A10E52"/>
    <w:rsid w:val="00A13808"/>
    <w:rsid w:val="00A150BB"/>
    <w:rsid w:val="00A16181"/>
    <w:rsid w:val="00A22712"/>
    <w:rsid w:val="00A527A0"/>
    <w:rsid w:val="00A57AEF"/>
    <w:rsid w:val="00A60B69"/>
    <w:rsid w:val="00A70B96"/>
    <w:rsid w:val="00A72850"/>
    <w:rsid w:val="00A76CFA"/>
    <w:rsid w:val="00A779C1"/>
    <w:rsid w:val="00A82CB1"/>
    <w:rsid w:val="00A91F87"/>
    <w:rsid w:val="00A94539"/>
    <w:rsid w:val="00A95703"/>
    <w:rsid w:val="00A95975"/>
    <w:rsid w:val="00A96A47"/>
    <w:rsid w:val="00AA733B"/>
    <w:rsid w:val="00AB0813"/>
    <w:rsid w:val="00AB2540"/>
    <w:rsid w:val="00AC673E"/>
    <w:rsid w:val="00AD008A"/>
    <w:rsid w:val="00AD0351"/>
    <w:rsid w:val="00AD21AC"/>
    <w:rsid w:val="00AD2A98"/>
    <w:rsid w:val="00AD5B92"/>
    <w:rsid w:val="00AD6004"/>
    <w:rsid w:val="00AE03FC"/>
    <w:rsid w:val="00AE461A"/>
    <w:rsid w:val="00AE4D2D"/>
    <w:rsid w:val="00B02530"/>
    <w:rsid w:val="00B03341"/>
    <w:rsid w:val="00B05301"/>
    <w:rsid w:val="00B07166"/>
    <w:rsid w:val="00B10E9F"/>
    <w:rsid w:val="00B15D31"/>
    <w:rsid w:val="00B24324"/>
    <w:rsid w:val="00B32F9C"/>
    <w:rsid w:val="00B4232F"/>
    <w:rsid w:val="00B44684"/>
    <w:rsid w:val="00B44A7F"/>
    <w:rsid w:val="00B46ED2"/>
    <w:rsid w:val="00B5286A"/>
    <w:rsid w:val="00B6161E"/>
    <w:rsid w:val="00B642E8"/>
    <w:rsid w:val="00B67072"/>
    <w:rsid w:val="00B72FB9"/>
    <w:rsid w:val="00B76891"/>
    <w:rsid w:val="00B77627"/>
    <w:rsid w:val="00B94586"/>
    <w:rsid w:val="00B967E7"/>
    <w:rsid w:val="00B97CC8"/>
    <w:rsid w:val="00BA1D23"/>
    <w:rsid w:val="00BA3809"/>
    <w:rsid w:val="00BC11BC"/>
    <w:rsid w:val="00BC3BBD"/>
    <w:rsid w:val="00BD239C"/>
    <w:rsid w:val="00BE27FC"/>
    <w:rsid w:val="00BF1B58"/>
    <w:rsid w:val="00BF247D"/>
    <w:rsid w:val="00C01036"/>
    <w:rsid w:val="00C01065"/>
    <w:rsid w:val="00C01ABD"/>
    <w:rsid w:val="00C11F86"/>
    <w:rsid w:val="00C24D31"/>
    <w:rsid w:val="00C31DC6"/>
    <w:rsid w:val="00C322B0"/>
    <w:rsid w:val="00C36515"/>
    <w:rsid w:val="00C427C3"/>
    <w:rsid w:val="00C45CD3"/>
    <w:rsid w:val="00C503CC"/>
    <w:rsid w:val="00C51C08"/>
    <w:rsid w:val="00C53A6E"/>
    <w:rsid w:val="00C569CD"/>
    <w:rsid w:val="00C6025D"/>
    <w:rsid w:val="00C60D48"/>
    <w:rsid w:val="00C66379"/>
    <w:rsid w:val="00C7264A"/>
    <w:rsid w:val="00C73D61"/>
    <w:rsid w:val="00C77532"/>
    <w:rsid w:val="00C808F9"/>
    <w:rsid w:val="00C84633"/>
    <w:rsid w:val="00C85A01"/>
    <w:rsid w:val="00C860CE"/>
    <w:rsid w:val="00C87579"/>
    <w:rsid w:val="00C877A2"/>
    <w:rsid w:val="00C91A28"/>
    <w:rsid w:val="00C95EDF"/>
    <w:rsid w:val="00C96060"/>
    <w:rsid w:val="00C963C1"/>
    <w:rsid w:val="00C97707"/>
    <w:rsid w:val="00CA0DC4"/>
    <w:rsid w:val="00CA298A"/>
    <w:rsid w:val="00CA2A97"/>
    <w:rsid w:val="00CB06E0"/>
    <w:rsid w:val="00CB314F"/>
    <w:rsid w:val="00CB4EB6"/>
    <w:rsid w:val="00CC0E97"/>
    <w:rsid w:val="00CC185A"/>
    <w:rsid w:val="00CC3CEF"/>
    <w:rsid w:val="00CC6C84"/>
    <w:rsid w:val="00CD4EB6"/>
    <w:rsid w:val="00CD52F9"/>
    <w:rsid w:val="00CE075D"/>
    <w:rsid w:val="00D030D2"/>
    <w:rsid w:val="00D04257"/>
    <w:rsid w:val="00D10EF1"/>
    <w:rsid w:val="00D16121"/>
    <w:rsid w:val="00D1619C"/>
    <w:rsid w:val="00D2286F"/>
    <w:rsid w:val="00D2436C"/>
    <w:rsid w:val="00D33705"/>
    <w:rsid w:val="00D43E18"/>
    <w:rsid w:val="00D45CE4"/>
    <w:rsid w:val="00D564C9"/>
    <w:rsid w:val="00D65FFC"/>
    <w:rsid w:val="00D66D52"/>
    <w:rsid w:val="00D73787"/>
    <w:rsid w:val="00D74C0F"/>
    <w:rsid w:val="00D7708E"/>
    <w:rsid w:val="00D82A39"/>
    <w:rsid w:val="00D92DE0"/>
    <w:rsid w:val="00DA0A42"/>
    <w:rsid w:val="00DA4AEC"/>
    <w:rsid w:val="00DB091E"/>
    <w:rsid w:val="00DB5F7D"/>
    <w:rsid w:val="00DB6355"/>
    <w:rsid w:val="00DB6D5D"/>
    <w:rsid w:val="00DC6243"/>
    <w:rsid w:val="00DD20C2"/>
    <w:rsid w:val="00DD2B61"/>
    <w:rsid w:val="00DD6346"/>
    <w:rsid w:val="00DE2D05"/>
    <w:rsid w:val="00DE5969"/>
    <w:rsid w:val="00DF37D8"/>
    <w:rsid w:val="00E119C7"/>
    <w:rsid w:val="00E11BB3"/>
    <w:rsid w:val="00E15E9A"/>
    <w:rsid w:val="00E16014"/>
    <w:rsid w:val="00E24A50"/>
    <w:rsid w:val="00E2628C"/>
    <w:rsid w:val="00E305A6"/>
    <w:rsid w:val="00E425C2"/>
    <w:rsid w:val="00E4341B"/>
    <w:rsid w:val="00E43AC3"/>
    <w:rsid w:val="00E5012C"/>
    <w:rsid w:val="00E54462"/>
    <w:rsid w:val="00E56BE8"/>
    <w:rsid w:val="00E64487"/>
    <w:rsid w:val="00E92594"/>
    <w:rsid w:val="00E92D76"/>
    <w:rsid w:val="00EA0CC6"/>
    <w:rsid w:val="00EA25B0"/>
    <w:rsid w:val="00EA6EFF"/>
    <w:rsid w:val="00EB2796"/>
    <w:rsid w:val="00EC1B5E"/>
    <w:rsid w:val="00EC6A61"/>
    <w:rsid w:val="00ED2828"/>
    <w:rsid w:val="00ED4418"/>
    <w:rsid w:val="00ED5EB9"/>
    <w:rsid w:val="00EE580F"/>
    <w:rsid w:val="00EE5E96"/>
    <w:rsid w:val="00EF075C"/>
    <w:rsid w:val="00EF11B8"/>
    <w:rsid w:val="00F04A83"/>
    <w:rsid w:val="00F12A05"/>
    <w:rsid w:val="00F17904"/>
    <w:rsid w:val="00F24268"/>
    <w:rsid w:val="00F36180"/>
    <w:rsid w:val="00F36627"/>
    <w:rsid w:val="00F42F8D"/>
    <w:rsid w:val="00F50FD4"/>
    <w:rsid w:val="00F51570"/>
    <w:rsid w:val="00F52D7D"/>
    <w:rsid w:val="00F54CCB"/>
    <w:rsid w:val="00F56ACA"/>
    <w:rsid w:val="00F57B07"/>
    <w:rsid w:val="00F6005A"/>
    <w:rsid w:val="00F634F4"/>
    <w:rsid w:val="00F637CF"/>
    <w:rsid w:val="00F7696B"/>
    <w:rsid w:val="00F8323A"/>
    <w:rsid w:val="00F832E5"/>
    <w:rsid w:val="00F845B1"/>
    <w:rsid w:val="00F86642"/>
    <w:rsid w:val="00F90B1E"/>
    <w:rsid w:val="00F93C11"/>
    <w:rsid w:val="00F96513"/>
    <w:rsid w:val="00F96885"/>
    <w:rsid w:val="00FA06B5"/>
    <w:rsid w:val="00FA0842"/>
    <w:rsid w:val="00FA755D"/>
    <w:rsid w:val="00FB0E7E"/>
    <w:rsid w:val="00FC19E6"/>
    <w:rsid w:val="00FC33C2"/>
    <w:rsid w:val="00FC7856"/>
    <w:rsid w:val="00FC79F1"/>
    <w:rsid w:val="00FD6C0E"/>
    <w:rsid w:val="00F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  <w14:docId w14:val="2658F9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decimal" w:pos="540"/>
        <w:tab w:val="right" w:pos="9360"/>
        <w:tab w:val="right" w:pos="9810"/>
      </w:tabs>
      <w:spacing w:before="80" w:after="6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widowControl w:val="0"/>
      <w:spacing w:before="240" w:after="60"/>
      <w:outlineLvl w:val="2"/>
    </w:pPr>
    <w:rPr>
      <w:snapToGrid w:val="0"/>
    </w:rPr>
  </w:style>
  <w:style w:type="paragraph" w:styleId="Heading4">
    <w:name w:val="heading 4"/>
    <w:basedOn w:val="Normal"/>
    <w:next w:val="Normal"/>
    <w:qFormat/>
    <w:pPr>
      <w:keepNext/>
      <w:widowControl w:val="0"/>
      <w:spacing w:before="240" w:after="60"/>
      <w:outlineLvl w:val="3"/>
    </w:pPr>
    <w:rPr>
      <w:b/>
      <w:snapToGrid w:val="0"/>
    </w:rPr>
  </w:style>
  <w:style w:type="paragraph" w:styleId="Heading5">
    <w:name w:val="heading 5"/>
    <w:basedOn w:val="Normal"/>
    <w:next w:val="Normal"/>
    <w:qFormat/>
    <w:pPr>
      <w:widowControl w:val="0"/>
      <w:spacing w:before="240" w:after="60"/>
      <w:outlineLvl w:val="4"/>
    </w:pPr>
    <w:rPr>
      <w:snapToGrid w:val="0"/>
      <w:sz w:val="22"/>
    </w:rPr>
  </w:style>
  <w:style w:type="paragraph" w:styleId="Heading6">
    <w:name w:val="heading 6"/>
    <w:basedOn w:val="Normal"/>
    <w:next w:val="Normal"/>
    <w:qFormat/>
    <w:pPr>
      <w:widowControl w:val="0"/>
      <w:spacing w:before="240" w:after="60"/>
      <w:outlineLvl w:val="5"/>
    </w:pPr>
    <w:rPr>
      <w:i/>
      <w:snapToGrid w:val="0"/>
      <w:sz w:val="22"/>
    </w:rPr>
  </w:style>
  <w:style w:type="paragraph" w:styleId="Heading7">
    <w:name w:val="heading 7"/>
    <w:basedOn w:val="Normal"/>
    <w:next w:val="Normal"/>
    <w:qFormat/>
    <w:pPr>
      <w:widowControl w:val="0"/>
      <w:spacing w:before="240" w:after="60"/>
      <w:outlineLvl w:val="6"/>
    </w:pPr>
    <w:rPr>
      <w:snapToGrid w:val="0"/>
      <w:sz w:val="20"/>
    </w:rPr>
  </w:style>
  <w:style w:type="paragraph" w:styleId="Heading8">
    <w:name w:val="heading 8"/>
    <w:basedOn w:val="Normal"/>
    <w:next w:val="Normal"/>
    <w:qFormat/>
    <w:pPr>
      <w:widowControl w:val="0"/>
      <w:spacing w:before="240" w:after="60"/>
      <w:outlineLvl w:val="7"/>
    </w:pPr>
    <w:rPr>
      <w:i/>
      <w:snapToGrid w:val="0"/>
      <w:sz w:val="20"/>
    </w:rPr>
  </w:style>
  <w:style w:type="paragraph" w:styleId="Heading9">
    <w:name w:val="heading 9"/>
    <w:basedOn w:val="Normal"/>
    <w:next w:val="Normal"/>
    <w:qFormat/>
    <w:pPr>
      <w:widowControl w:val="0"/>
      <w:spacing w:before="240" w:after="60"/>
      <w:outlineLvl w:val="8"/>
    </w:pPr>
    <w:rPr>
      <w:b/>
      <w:i/>
      <w:snapToGrid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widowControl w:val="0"/>
      <w:ind w:left="2880"/>
    </w:pPr>
    <w:rPr>
      <w:snapToGrid w:val="0"/>
    </w:rPr>
  </w:style>
  <w:style w:type="paragraph" w:styleId="EnvelopeReturn">
    <w:name w:val="envelope return"/>
    <w:basedOn w:val="Normal"/>
    <w:pPr>
      <w:widowControl w:val="0"/>
    </w:pPr>
    <w:rPr>
      <w:snapToGrid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19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B31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A00"/>
    <w:pPr>
      <w:ind w:left="720"/>
      <w:contextualSpacing/>
    </w:pPr>
    <w:rPr>
      <w:szCs w:val="22"/>
    </w:rPr>
  </w:style>
  <w:style w:type="character" w:styleId="Hyperlink">
    <w:name w:val="Hyperlink"/>
    <w:rsid w:val="0005443C"/>
    <w:rPr>
      <w:color w:val="0000FF"/>
      <w:u w:val="single"/>
    </w:rPr>
  </w:style>
  <w:style w:type="paragraph" w:styleId="NoSpacing">
    <w:name w:val="No Spacing"/>
    <w:uiPriority w:val="1"/>
    <w:qFormat/>
    <w:rsid w:val="00C31DC6"/>
    <w:rPr>
      <w:rFonts w:ascii="Cambria" w:hAnsi="Cambria" w:cs="Arial"/>
      <w:sz w:val="22"/>
      <w:szCs w:val="22"/>
    </w:rPr>
  </w:style>
  <w:style w:type="character" w:customStyle="1" w:styleId="apple-converted-space">
    <w:name w:val="apple-converted-space"/>
    <w:rsid w:val="00C31DC6"/>
  </w:style>
  <w:style w:type="character" w:styleId="FollowedHyperlink">
    <w:name w:val="FollowedHyperlink"/>
    <w:basedOn w:val="DefaultParagraphFont"/>
    <w:rsid w:val="00F845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osh.edu/acadstaff_sena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olsenl\Application%20Data\Microsoft\Templates\SAS%20letterhead%2008-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E4CDF-0C37-F24F-8496-C6C5BA51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Settings\olsenl\Application Data\Microsoft\Templates\SAS letterhead 08-09.dot</Template>
  <TotalTime>1</TotalTime>
  <Pages>1</Pages>
  <Words>110</Words>
  <Characters>630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UW Oshkosh</Company>
  <LinksUpToDate>false</LinksUpToDate>
  <CharactersWithSpaces>739</CharactersWithSpaces>
  <SharedDoc>false</SharedDoc>
  <HLinks>
    <vt:vector size="6" baseType="variant">
      <vt:variant>
        <vt:i4>5505151</vt:i4>
      </vt:variant>
      <vt:variant>
        <vt:i4>0</vt:i4>
      </vt:variant>
      <vt:variant>
        <vt:i4>0</vt:i4>
      </vt:variant>
      <vt:variant>
        <vt:i4>5</vt:i4>
      </vt:variant>
      <vt:variant>
        <vt:lpwstr>http://www.uwosh.edu/acadstaff_senate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UW Oshkosh</dc:creator>
  <cp:lastModifiedBy>Microsoft Office User</cp:lastModifiedBy>
  <cp:revision>2</cp:revision>
  <cp:lastPrinted>2016-09-29T19:52:00Z</cp:lastPrinted>
  <dcterms:created xsi:type="dcterms:W3CDTF">2017-10-04T17:44:00Z</dcterms:created>
  <dcterms:modified xsi:type="dcterms:W3CDTF">2017-10-04T17:44:00Z</dcterms:modified>
</cp:coreProperties>
</file>