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1C65EF9B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7901">
        <w:rPr>
          <w:rFonts w:ascii="Arial" w:hAnsi="Arial" w:cs="Arial"/>
          <w:sz w:val="20"/>
        </w:rPr>
        <w:t xml:space="preserve">November </w:t>
      </w:r>
      <w:r w:rsidR="00014167">
        <w:rPr>
          <w:rFonts w:ascii="Arial" w:hAnsi="Arial" w:cs="Arial"/>
          <w:sz w:val="20"/>
        </w:rPr>
        <w:t>6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6750ACEA" w:rsidR="00D74AE2" w:rsidRPr="00AB15D8" w:rsidRDefault="0075291C" w:rsidP="00D74AE2">
      <w:pPr>
        <w:ind w:left="153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4:15 -4:30 pm</w:t>
      </w:r>
    </w:p>
    <w:p w14:paraId="34409B18" w14:textId="6D9368AC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="0075291C">
        <w:rPr>
          <w:rFonts w:ascii="Arial" w:hAnsi="Arial" w:cs="Arial"/>
          <w:b/>
          <w:i/>
          <w:color w:val="FF0000"/>
          <w:sz w:val="20"/>
          <w:u w:val="single"/>
        </w:rPr>
        <w:t>Dempsey 212</w:t>
      </w:r>
    </w:p>
    <w:p w14:paraId="5D41B774" w14:textId="77777777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Call to Order</w:t>
      </w:r>
    </w:p>
    <w:p w14:paraId="3D27D207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460F62D3" w14:textId="77777777" w:rsidR="00D74AE2" w:rsidRPr="009F02C5" w:rsidRDefault="00D74AE2" w:rsidP="0075291C">
      <w:pPr>
        <w:spacing w:line="120" w:lineRule="auto"/>
        <w:rPr>
          <w:rFonts w:ascii="Arial Narrow" w:hAnsi="Arial Narrow" w:cs="Arial"/>
          <w:sz w:val="22"/>
          <w:szCs w:val="22"/>
        </w:rPr>
      </w:pPr>
    </w:p>
    <w:p w14:paraId="426A3354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</w:p>
    <w:p w14:paraId="7F3FFEC5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Action Items </w:t>
      </w:r>
    </w:p>
    <w:p w14:paraId="532D2451" w14:textId="77777777" w:rsidR="0075291C" w:rsidRPr="00214EAC" w:rsidRDefault="0075291C" w:rsidP="0075291C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Endorsement of the Resolution on Search &amp; Screen for UW System President </w:t>
      </w:r>
    </w:p>
    <w:p w14:paraId="5288AE16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72E7453F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258FB2B7" w14:textId="321C6D69" w:rsidR="00C93533" w:rsidRPr="009F02C5" w:rsidRDefault="00D74AE2" w:rsidP="00172AAC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  <w:rPr>
          <w:sz w:val="22"/>
        </w:rPr>
      </w:pPr>
      <w:r w:rsidRPr="009F02C5">
        <w:rPr>
          <w:rFonts w:ascii="Arial Narrow" w:hAnsi="Arial Narrow" w:cs="Arial"/>
          <w:sz w:val="22"/>
        </w:rPr>
        <w:t xml:space="preserve"> Adjourn</w:t>
      </w:r>
      <w:bookmarkStart w:id="0" w:name="_GoBack"/>
      <w:bookmarkEnd w:id="0"/>
    </w:p>
    <w:sectPr w:rsidR="00C93533" w:rsidRPr="009F02C5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C189" w14:textId="77777777" w:rsidR="00F15138" w:rsidRDefault="00F15138" w:rsidP="00AF1427">
      <w:r>
        <w:separator/>
      </w:r>
    </w:p>
  </w:endnote>
  <w:endnote w:type="continuationSeparator" w:id="0">
    <w:p w14:paraId="5768B73D" w14:textId="77777777" w:rsidR="00F15138" w:rsidRDefault="00F15138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5FED" w14:textId="77777777" w:rsidR="00F15138" w:rsidRDefault="00F15138" w:rsidP="00AF1427">
      <w:r>
        <w:separator/>
      </w:r>
    </w:p>
  </w:footnote>
  <w:footnote w:type="continuationSeparator" w:id="0">
    <w:p w14:paraId="0A10D73F" w14:textId="77777777" w:rsidR="00F15138" w:rsidRDefault="00F15138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F15138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5999742E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 w:rsidR="0088257D"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5999742E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 w:rsidR="0088257D"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F15138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6297"/>
    <w:multiLevelType w:val="hybridMultilevel"/>
    <w:tmpl w:val="214A61DA"/>
    <w:lvl w:ilvl="0" w:tplc="9D8A239A">
      <w:start w:val="14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0A31264"/>
    <w:multiLevelType w:val="hybridMultilevel"/>
    <w:tmpl w:val="F3BE619A"/>
    <w:lvl w:ilvl="0" w:tplc="DA7431DA">
      <w:start w:val="1"/>
      <w:numFmt w:val="decimal"/>
      <w:lvlText w:val="%1."/>
      <w:lvlJc w:val="left"/>
      <w:pPr>
        <w:ind w:left="189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3736E46"/>
    <w:multiLevelType w:val="hybridMultilevel"/>
    <w:tmpl w:val="5AFE1924"/>
    <w:lvl w:ilvl="0" w:tplc="816EFD62">
      <w:start w:val="1"/>
      <w:numFmt w:val="low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 w15:restartNumberingAfterBreak="0">
    <w:nsid w:val="3C431BF6"/>
    <w:multiLevelType w:val="hybridMultilevel"/>
    <w:tmpl w:val="94E2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167CA"/>
    <w:multiLevelType w:val="hybridMultilevel"/>
    <w:tmpl w:val="9912BC20"/>
    <w:lvl w:ilvl="0" w:tplc="053C0A6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CC60D35"/>
    <w:multiLevelType w:val="hybridMultilevel"/>
    <w:tmpl w:val="AE52FF3E"/>
    <w:lvl w:ilvl="0" w:tplc="E06C4F12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09E055D"/>
    <w:multiLevelType w:val="hybridMultilevel"/>
    <w:tmpl w:val="F6C818B0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6B6E23ED"/>
    <w:multiLevelType w:val="hybridMultilevel"/>
    <w:tmpl w:val="45BA4246"/>
    <w:lvl w:ilvl="0" w:tplc="13B445E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4167"/>
    <w:rsid w:val="00015F8C"/>
    <w:rsid w:val="000453FA"/>
    <w:rsid w:val="0014540D"/>
    <w:rsid w:val="001533CB"/>
    <w:rsid w:val="0016725C"/>
    <w:rsid w:val="00172AAC"/>
    <w:rsid w:val="001E7142"/>
    <w:rsid w:val="00241F9D"/>
    <w:rsid w:val="00285BC0"/>
    <w:rsid w:val="002B073A"/>
    <w:rsid w:val="002E09C4"/>
    <w:rsid w:val="00304DA1"/>
    <w:rsid w:val="003E082E"/>
    <w:rsid w:val="0040799B"/>
    <w:rsid w:val="004802F0"/>
    <w:rsid w:val="004A7901"/>
    <w:rsid w:val="004D3229"/>
    <w:rsid w:val="0051075D"/>
    <w:rsid w:val="005D7BD0"/>
    <w:rsid w:val="005E6EE7"/>
    <w:rsid w:val="005F2EF1"/>
    <w:rsid w:val="005F782B"/>
    <w:rsid w:val="00695CF4"/>
    <w:rsid w:val="006B54D2"/>
    <w:rsid w:val="0075291C"/>
    <w:rsid w:val="007E47B3"/>
    <w:rsid w:val="007F578C"/>
    <w:rsid w:val="008143CD"/>
    <w:rsid w:val="00822DBD"/>
    <w:rsid w:val="00824FBC"/>
    <w:rsid w:val="008501AA"/>
    <w:rsid w:val="00876550"/>
    <w:rsid w:val="0088257D"/>
    <w:rsid w:val="008B774B"/>
    <w:rsid w:val="00917EB7"/>
    <w:rsid w:val="009C41AB"/>
    <w:rsid w:val="009F02C5"/>
    <w:rsid w:val="009F0B29"/>
    <w:rsid w:val="00A769C2"/>
    <w:rsid w:val="00A911D9"/>
    <w:rsid w:val="00AC6162"/>
    <w:rsid w:val="00AF1427"/>
    <w:rsid w:val="00B101EF"/>
    <w:rsid w:val="00B365A3"/>
    <w:rsid w:val="00B42E65"/>
    <w:rsid w:val="00BD343B"/>
    <w:rsid w:val="00C0599D"/>
    <w:rsid w:val="00C33E01"/>
    <w:rsid w:val="00C60A98"/>
    <w:rsid w:val="00C6525D"/>
    <w:rsid w:val="00C93533"/>
    <w:rsid w:val="00D46583"/>
    <w:rsid w:val="00D74AE2"/>
    <w:rsid w:val="00D854F6"/>
    <w:rsid w:val="00D92DA7"/>
    <w:rsid w:val="00DE4040"/>
    <w:rsid w:val="00E35847"/>
    <w:rsid w:val="00EB3ECF"/>
    <w:rsid w:val="00EC21F8"/>
    <w:rsid w:val="00EF7E2B"/>
    <w:rsid w:val="00F00815"/>
    <w:rsid w:val="00F15138"/>
    <w:rsid w:val="00F20064"/>
    <w:rsid w:val="00F6007E"/>
    <w:rsid w:val="00FA36C9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0A8C95-D403-E845-A64A-899F518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2019-09-26T14:13:00Z</cp:lastPrinted>
  <dcterms:created xsi:type="dcterms:W3CDTF">2019-11-07T19:06:00Z</dcterms:created>
  <dcterms:modified xsi:type="dcterms:W3CDTF">2019-11-07T19:06:00Z</dcterms:modified>
</cp:coreProperties>
</file>