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3F973279" w:rsidR="00795956" w:rsidRDefault="0053125F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AF665F">
        <w:rPr>
          <w:rFonts w:ascii="Arial" w:hAnsi="Arial" w:cs="Arial"/>
          <w:sz w:val="22"/>
          <w:szCs w:val="22"/>
        </w:rPr>
        <w:t>December 7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671961">
        <w:rPr>
          <w:rFonts w:ascii="Arial" w:hAnsi="Arial" w:cs="Arial"/>
          <w:sz w:val="22"/>
          <w:szCs w:val="22"/>
        </w:rPr>
        <w:t>2017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3A039AA5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37507D50" w14:textId="77777777" w:rsidR="00E218C8" w:rsidRDefault="00E218C8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25E449F2" w14:textId="026CB199" w:rsidR="00E218C8" w:rsidRDefault="00E218C8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Call to Order</w:t>
      </w:r>
      <w:r>
        <w:rPr>
          <w:rFonts w:ascii="Arial Narrow" w:hAnsi="Arial Narrow" w:cs="Arial"/>
          <w:sz w:val="20"/>
          <w:szCs w:val="20"/>
        </w:rPr>
        <w:br/>
      </w:r>
    </w:p>
    <w:p w14:paraId="0C5A2C1F" w14:textId="41F58143" w:rsidR="00795956" w:rsidRDefault="00795956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Approval of the Minutes of </w:t>
      </w:r>
      <w:r w:rsidR="00AF665F">
        <w:rPr>
          <w:rFonts w:ascii="Arial Narrow" w:hAnsi="Arial Narrow" w:cs="Arial"/>
          <w:sz w:val="20"/>
          <w:szCs w:val="20"/>
        </w:rPr>
        <w:t>November 16</w:t>
      </w:r>
      <w:r w:rsidR="006D1102">
        <w:rPr>
          <w:rFonts w:ascii="Arial Narrow" w:hAnsi="Arial Narrow" w:cs="Arial"/>
          <w:sz w:val="20"/>
          <w:szCs w:val="20"/>
        </w:rPr>
        <w:t>,</w:t>
      </w:r>
      <w:r w:rsidR="00C87579" w:rsidRPr="001E3CFD">
        <w:rPr>
          <w:rFonts w:ascii="Arial Narrow" w:hAnsi="Arial Narrow" w:cs="Arial"/>
          <w:sz w:val="20"/>
          <w:szCs w:val="20"/>
        </w:rPr>
        <w:t xml:space="preserve"> 2017</w:t>
      </w:r>
      <w:r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2D62D102" w14:textId="77777777" w:rsidR="00795956" w:rsidRDefault="00795956" w:rsidP="008776AE">
      <w:pPr>
        <w:spacing w:line="120" w:lineRule="auto"/>
        <w:rPr>
          <w:rFonts w:ascii="Arial Narrow" w:hAnsi="Arial Narrow" w:cs="Arial"/>
          <w:sz w:val="20"/>
        </w:rPr>
      </w:pPr>
    </w:p>
    <w:p w14:paraId="3C1F8771" w14:textId="77777777" w:rsidR="00D36677" w:rsidRPr="008776AE" w:rsidRDefault="00D36677" w:rsidP="008776AE">
      <w:pPr>
        <w:spacing w:line="120" w:lineRule="auto"/>
        <w:rPr>
          <w:rFonts w:ascii="Arial Narrow" w:hAnsi="Arial Narrow" w:cs="Arial"/>
          <w:sz w:val="20"/>
        </w:rPr>
      </w:pPr>
    </w:p>
    <w:p w14:paraId="02891B17" w14:textId="77777777" w:rsidR="00A95CF0" w:rsidRDefault="007A2FDC" w:rsidP="00A95CF0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Guest: </w:t>
      </w:r>
      <w:r w:rsidR="00A95CF0">
        <w:rPr>
          <w:rFonts w:ascii="Arial Narrow" w:hAnsi="Arial Narrow" w:cs="Arial"/>
          <w:sz w:val="20"/>
          <w:szCs w:val="20"/>
        </w:rPr>
        <w:t>Bernie Sorenson – Representative for new Policy: Minor Protection and Adult Leadership</w:t>
      </w:r>
    </w:p>
    <w:p w14:paraId="7A7C21A3" w14:textId="77777777" w:rsidR="00A95CF0" w:rsidRDefault="00A95CF0" w:rsidP="00A95CF0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22C15ABF" w14:textId="3B1BC7CE" w:rsidR="00A95CF0" w:rsidRPr="00A95CF0" w:rsidRDefault="00FE195E" w:rsidP="00A95CF0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A95CF0">
        <w:rPr>
          <w:rFonts w:ascii="Arial Narrow" w:hAnsi="Arial Narrow" w:cs="Arial"/>
          <w:sz w:val="20"/>
          <w:szCs w:val="20"/>
        </w:rPr>
        <w:t xml:space="preserve">Guest: </w:t>
      </w:r>
      <w:r w:rsidR="00A95CF0" w:rsidRPr="00A95CF0">
        <w:rPr>
          <w:rFonts w:ascii="Arial Narrow" w:hAnsi="Arial Narrow" w:cs="Arial"/>
          <w:sz w:val="20"/>
          <w:szCs w:val="20"/>
        </w:rPr>
        <w:t xml:space="preserve">Sarah </w:t>
      </w:r>
      <w:proofErr w:type="spellStart"/>
      <w:r w:rsidR="00A95CF0" w:rsidRPr="00A95CF0">
        <w:rPr>
          <w:rFonts w:ascii="Arial Narrow" w:hAnsi="Arial Narrow" w:cs="Arial"/>
          <w:sz w:val="20"/>
          <w:szCs w:val="20"/>
        </w:rPr>
        <w:t>Neises</w:t>
      </w:r>
      <w:proofErr w:type="spellEnd"/>
      <w:r w:rsidR="00A95CF0" w:rsidRPr="00A95CF0">
        <w:rPr>
          <w:rFonts w:ascii="Arial Narrow" w:hAnsi="Arial Narrow" w:cs="Arial"/>
          <w:sz w:val="20"/>
          <w:szCs w:val="20"/>
        </w:rPr>
        <w:t xml:space="preserve"> – Strategic Plan Update for Polk Library</w:t>
      </w:r>
    </w:p>
    <w:p w14:paraId="33CCED59" w14:textId="77777777" w:rsidR="00A95CF0" w:rsidRDefault="00A95CF0" w:rsidP="00A95CF0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42F902A2" w14:textId="1DCED4AB" w:rsidR="00795956" w:rsidRPr="00A95CF0" w:rsidRDefault="00795956" w:rsidP="007260F3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A95CF0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</w:t>
      </w:r>
      <w:proofErr w:type="spellStart"/>
      <w:r w:rsidRPr="001E3CFD">
        <w:rPr>
          <w:rFonts w:ascii="Arial Narrow" w:hAnsi="Arial Narrow" w:cs="Arial"/>
          <w:sz w:val="20"/>
          <w:szCs w:val="20"/>
        </w:rPr>
        <w:t>Finkel</w:t>
      </w:r>
      <w:proofErr w:type="spellEnd"/>
      <w:r w:rsidRPr="001E3CFD">
        <w:rPr>
          <w:rFonts w:ascii="Arial Narrow" w:hAnsi="Arial Narrow" w:cs="Arial"/>
          <w:sz w:val="20"/>
          <w:szCs w:val="20"/>
        </w:rPr>
        <w:t>)</w:t>
      </w:r>
    </w:p>
    <w:p w14:paraId="7311DEC0" w14:textId="587274DD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90CE06F" w14:textId="69A8F8DE" w:rsidR="00EA25B0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6C1600EC" w14:textId="295CDF58" w:rsidR="007003AB" w:rsidRDefault="00AF665F" w:rsidP="00247049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Salary Adjustment Guidelines</w:t>
      </w:r>
    </w:p>
    <w:p w14:paraId="0E75885E" w14:textId="77777777" w:rsidR="00B036D6" w:rsidRDefault="00B036D6" w:rsidP="00B036D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Shared Governance Participation Policy</w:t>
      </w:r>
    </w:p>
    <w:p w14:paraId="05AB8FB9" w14:textId="77777777" w:rsidR="001A6EB6" w:rsidRPr="001A6EB6" w:rsidRDefault="001A6EB6" w:rsidP="001A6EB6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7B98E59D" w14:textId="14D17757" w:rsidR="007A2FDC" w:rsidRDefault="007A2FDC" w:rsidP="007A2FDC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New Policy: Minor Protection &amp; Adult Leadership</w:t>
      </w:r>
    </w:p>
    <w:p w14:paraId="647129C4" w14:textId="679711E2" w:rsidR="00AF665F" w:rsidRPr="00B036D6" w:rsidRDefault="00AF665F" w:rsidP="00B036D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Children in the Workplace Policy</w:t>
      </w:r>
    </w:p>
    <w:p w14:paraId="3E949868" w14:textId="12AC8DA4" w:rsidR="00827FA5" w:rsidRDefault="009920FC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Steering </w:t>
      </w:r>
      <w:r w:rsidR="002A7740">
        <w:rPr>
          <w:rFonts w:ascii="Arial Narrow" w:hAnsi="Arial Narrow" w:cs="Arial"/>
          <w:sz w:val="20"/>
          <w:szCs w:val="20"/>
        </w:rPr>
        <w:t xml:space="preserve">committee </w:t>
      </w:r>
      <w:r w:rsidR="005E23E2">
        <w:rPr>
          <w:rFonts w:ascii="Arial Narrow" w:hAnsi="Arial Narrow" w:cs="Arial"/>
          <w:sz w:val="20"/>
          <w:szCs w:val="20"/>
        </w:rPr>
        <w:t xml:space="preserve">names for </w:t>
      </w:r>
      <w:r w:rsidR="0099068B">
        <w:rPr>
          <w:rFonts w:ascii="Arial Narrow" w:hAnsi="Arial Narrow" w:cs="Arial"/>
          <w:sz w:val="20"/>
          <w:szCs w:val="20"/>
        </w:rPr>
        <w:t xml:space="preserve">Restructuring </w:t>
      </w:r>
      <w:bookmarkStart w:id="0" w:name="_GoBack"/>
      <w:bookmarkEnd w:id="0"/>
      <w:r w:rsidR="0099068B">
        <w:rPr>
          <w:rFonts w:ascii="Arial Narrow" w:hAnsi="Arial Narrow" w:cs="Arial"/>
          <w:sz w:val="20"/>
          <w:szCs w:val="20"/>
        </w:rPr>
        <w:t>Academic Work Groups</w:t>
      </w:r>
    </w:p>
    <w:p w14:paraId="0C04C251" w14:textId="7E7F47B2" w:rsidR="002D7C02" w:rsidRDefault="002D7C02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</w:p>
    <w:p w14:paraId="66D9EFE6" w14:textId="77777777" w:rsidR="006F4BBD" w:rsidRDefault="006F4BBD" w:rsidP="006F4BB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34A3F0F3" w14:textId="77777777" w:rsidR="001362EB" w:rsidRPr="001E3CFD" w:rsidRDefault="001362EB" w:rsidP="00E218C8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</w:p>
    <w:p w14:paraId="52101DA3" w14:textId="1CF8CE9A" w:rsidR="008776AE" w:rsidRDefault="007C21F8" w:rsidP="001E3CF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587CE4">
        <w:rPr>
          <w:rFonts w:ascii="Arial Narrow" w:hAnsi="Arial Narrow" w:cs="Arial"/>
          <w:sz w:val="20"/>
          <w:szCs w:val="20"/>
        </w:rPr>
        <w:t>Next meeting</w:t>
      </w:r>
      <w:r w:rsidR="00E218C8">
        <w:rPr>
          <w:rFonts w:ascii="Arial Narrow" w:hAnsi="Arial Narrow" w:cs="Arial"/>
          <w:sz w:val="20"/>
          <w:szCs w:val="20"/>
        </w:rPr>
        <w:t xml:space="preserve"> is </w:t>
      </w:r>
      <w:r w:rsidR="00870AB7">
        <w:rPr>
          <w:rFonts w:ascii="Arial Narrow" w:hAnsi="Arial Narrow" w:cs="Arial"/>
          <w:sz w:val="20"/>
          <w:szCs w:val="20"/>
        </w:rPr>
        <w:t xml:space="preserve">January </w:t>
      </w:r>
      <w:r w:rsidR="0048183A">
        <w:rPr>
          <w:rFonts w:ascii="Arial Narrow" w:hAnsi="Arial Narrow" w:cs="Arial"/>
          <w:sz w:val="20"/>
          <w:szCs w:val="20"/>
        </w:rPr>
        <w:t>18</w:t>
      </w:r>
      <w:r w:rsidR="0048183A" w:rsidRPr="0048183A">
        <w:rPr>
          <w:rFonts w:ascii="Arial Narrow" w:hAnsi="Arial Narrow" w:cs="Arial"/>
          <w:sz w:val="20"/>
          <w:szCs w:val="20"/>
          <w:vertAlign w:val="superscript"/>
        </w:rPr>
        <w:t>th</w:t>
      </w:r>
      <w:r w:rsidR="0048183A">
        <w:rPr>
          <w:rFonts w:ascii="Arial Narrow" w:hAnsi="Arial Narrow" w:cs="Arial"/>
          <w:sz w:val="20"/>
          <w:szCs w:val="20"/>
        </w:rPr>
        <w:t xml:space="preserve"> if necessary, first spring semester meeting is February 8</w:t>
      </w:r>
      <w:r w:rsidR="0048183A" w:rsidRPr="0048183A">
        <w:rPr>
          <w:rFonts w:ascii="Arial Narrow" w:hAnsi="Arial Narrow" w:cs="Arial"/>
          <w:sz w:val="20"/>
          <w:szCs w:val="20"/>
          <w:vertAlign w:val="superscript"/>
        </w:rPr>
        <w:t>th</w:t>
      </w:r>
      <w:r w:rsidR="0048183A">
        <w:rPr>
          <w:rFonts w:ascii="Arial Narrow" w:hAnsi="Arial Narrow" w:cs="Arial"/>
          <w:sz w:val="20"/>
          <w:szCs w:val="20"/>
        </w:rPr>
        <w:t>.</w:t>
      </w:r>
    </w:p>
    <w:p w14:paraId="495CFD1C" w14:textId="77777777" w:rsidR="001E3CFD" w:rsidRPr="001E3CFD" w:rsidRDefault="001E3CFD" w:rsidP="001E3CF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6A57D" w14:textId="77777777" w:rsidR="00071D79" w:rsidRDefault="00071D79">
      <w:r>
        <w:separator/>
      </w:r>
    </w:p>
  </w:endnote>
  <w:endnote w:type="continuationSeparator" w:id="0">
    <w:p w14:paraId="391BC62F" w14:textId="77777777" w:rsidR="00071D79" w:rsidRDefault="0007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111D" w14:textId="77777777" w:rsidR="00071D79" w:rsidRDefault="00071D79">
      <w:r>
        <w:separator/>
      </w:r>
    </w:p>
  </w:footnote>
  <w:footnote w:type="continuationSeparator" w:id="0">
    <w:p w14:paraId="2914DAD7" w14:textId="77777777" w:rsidR="00071D79" w:rsidRDefault="00071D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JdbU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4B75DBC3" w:rsidR="00284AA3" w:rsidRDefault="00FF2E67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920-424-3020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FC7856" w:rsidRDefault="00FF2E67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Domenic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Bruni</w:t>
                          </w:r>
                          <w:proofErr w:type="spellEnd"/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1A5559BC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="00FF2E67">
                            <w:rPr>
                              <w:sz w:val="18"/>
                              <w:szCs w:val="18"/>
                            </w:rPr>
                            <w:t>Technology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Finkel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-Hoffman</w:t>
                          </w:r>
                        </w:p>
                        <w:p w14:paraId="333B70D9" w14:textId="477F2347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Children’s Center</w:t>
                          </w:r>
                        </w:p>
                        <w:p w14:paraId="0A650768" w14:textId="0DB0F34C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920-424-0260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Lisa Szromba</w:t>
                          </w:r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34FE7"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4B75DBC3" w:rsidR="00284AA3" w:rsidRDefault="00FF2E67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920-424-3020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FC7856" w:rsidRDefault="00FF2E67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1A5559BC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 xml:space="preserve">Information </w:t>
                    </w:r>
                    <w:r w:rsidR="00FF2E67">
                      <w:rPr>
                        <w:sz w:val="18"/>
                        <w:szCs w:val="18"/>
                      </w:rPr>
                      <w:t>Technology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477F2347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Children’s Center</w:t>
                    </w:r>
                  </w:p>
                  <w:p w14:paraId="0A650768" w14:textId="0DB0F34C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920-424-0260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1D79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115"/>
    <w:rsid w:val="00185384"/>
    <w:rsid w:val="00186512"/>
    <w:rsid w:val="00187ADD"/>
    <w:rsid w:val="00187D95"/>
    <w:rsid w:val="00190A8A"/>
    <w:rsid w:val="00190ABC"/>
    <w:rsid w:val="001A09E8"/>
    <w:rsid w:val="001A6C8E"/>
    <w:rsid w:val="001A6EB6"/>
    <w:rsid w:val="001B6820"/>
    <w:rsid w:val="001C014F"/>
    <w:rsid w:val="001C33B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47049"/>
    <w:rsid w:val="00252ABE"/>
    <w:rsid w:val="00255989"/>
    <w:rsid w:val="00256316"/>
    <w:rsid w:val="00260CA4"/>
    <w:rsid w:val="002671DE"/>
    <w:rsid w:val="00273616"/>
    <w:rsid w:val="002744E3"/>
    <w:rsid w:val="002810BB"/>
    <w:rsid w:val="00284AA3"/>
    <w:rsid w:val="00286690"/>
    <w:rsid w:val="00287677"/>
    <w:rsid w:val="00296024"/>
    <w:rsid w:val="00296075"/>
    <w:rsid w:val="002A05E1"/>
    <w:rsid w:val="002A26B0"/>
    <w:rsid w:val="002A3958"/>
    <w:rsid w:val="002A5BE7"/>
    <w:rsid w:val="002A7740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741A"/>
    <w:rsid w:val="00447FE7"/>
    <w:rsid w:val="004517EF"/>
    <w:rsid w:val="00452DE3"/>
    <w:rsid w:val="00472231"/>
    <w:rsid w:val="00473E81"/>
    <w:rsid w:val="00476EBC"/>
    <w:rsid w:val="00481368"/>
    <w:rsid w:val="00481380"/>
    <w:rsid w:val="0048183A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D1420"/>
    <w:rsid w:val="004D72FB"/>
    <w:rsid w:val="004D7548"/>
    <w:rsid w:val="004E12D6"/>
    <w:rsid w:val="004E63F1"/>
    <w:rsid w:val="004F233B"/>
    <w:rsid w:val="004F5D0A"/>
    <w:rsid w:val="004F64C0"/>
    <w:rsid w:val="004F7F45"/>
    <w:rsid w:val="00506059"/>
    <w:rsid w:val="00512F64"/>
    <w:rsid w:val="0051361B"/>
    <w:rsid w:val="00530DD3"/>
    <w:rsid w:val="0053125F"/>
    <w:rsid w:val="00535F18"/>
    <w:rsid w:val="0053685A"/>
    <w:rsid w:val="005412BF"/>
    <w:rsid w:val="005506C5"/>
    <w:rsid w:val="005637C3"/>
    <w:rsid w:val="00574DF0"/>
    <w:rsid w:val="00575369"/>
    <w:rsid w:val="00586D4B"/>
    <w:rsid w:val="00587CE4"/>
    <w:rsid w:val="005A5BEB"/>
    <w:rsid w:val="005B11BF"/>
    <w:rsid w:val="005D2CB0"/>
    <w:rsid w:val="005D4D22"/>
    <w:rsid w:val="005E17C0"/>
    <w:rsid w:val="005E23E2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74C8D"/>
    <w:rsid w:val="0068693D"/>
    <w:rsid w:val="006870E8"/>
    <w:rsid w:val="00690801"/>
    <w:rsid w:val="00695CE2"/>
    <w:rsid w:val="006B0F08"/>
    <w:rsid w:val="006C0BF3"/>
    <w:rsid w:val="006C385D"/>
    <w:rsid w:val="006C4A6F"/>
    <w:rsid w:val="006D1102"/>
    <w:rsid w:val="006F4BBD"/>
    <w:rsid w:val="007003AB"/>
    <w:rsid w:val="00703896"/>
    <w:rsid w:val="0070538D"/>
    <w:rsid w:val="00706E50"/>
    <w:rsid w:val="007215FF"/>
    <w:rsid w:val="00732ADB"/>
    <w:rsid w:val="00741209"/>
    <w:rsid w:val="007433BC"/>
    <w:rsid w:val="0074776A"/>
    <w:rsid w:val="00756925"/>
    <w:rsid w:val="00757D2C"/>
    <w:rsid w:val="00764814"/>
    <w:rsid w:val="0077523A"/>
    <w:rsid w:val="0077663C"/>
    <w:rsid w:val="00783B86"/>
    <w:rsid w:val="0078515C"/>
    <w:rsid w:val="007852CB"/>
    <w:rsid w:val="00795956"/>
    <w:rsid w:val="00797356"/>
    <w:rsid w:val="007A2FDC"/>
    <w:rsid w:val="007A4181"/>
    <w:rsid w:val="007B50A8"/>
    <w:rsid w:val="007B6BE5"/>
    <w:rsid w:val="007C21F8"/>
    <w:rsid w:val="007D2669"/>
    <w:rsid w:val="007E0949"/>
    <w:rsid w:val="007E2871"/>
    <w:rsid w:val="007E406B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27FA5"/>
    <w:rsid w:val="00830B59"/>
    <w:rsid w:val="008404E1"/>
    <w:rsid w:val="00840B06"/>
    <w:rsid w:val="00851E8C"/>
    <w:rsid w:val="008525B0"/>
    <w:rsid w:val="0085483E"/>
    <w:rsid w:val="00861522"/>
    <w:rsid w:val="008618E9"/>
    <w:rsid w:val="00870AB7"/>
    <w:rsid w:val="008717D9"/>
    <w:rsid w:val="008756A5"/>
    <w:rsid w:val="00875C5C"/>
    <w:rsid w:val="00877596"/>
    <w:rsid w:val="008776AE"/>
    <w:rsid w:val="008803A7"/>
    <w:rsid w:val="00883D56"/>
    <w:rsid w:val="008863FF"/>
    <w:rsid w:val="008939C0"/>
    <w:rsid w:val="008A3D7C"/>
    <w:rsid w:val="008C0722"/>
    <w:rsid w:val="008C2483"/>
    <w:rsid w:val="008C7662"/>
    <w:rsid w:val="008D635E"/>
    <w:rsid w:val="008E635A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068B"/>
    <w:rsid w:val="009920FC"/>
    <w:rsid w:val="009931B3"/>
    <w:rsid w:val="009944A6"/>
    <w:rsid w:val="00996CC3"/>
    <w:rsid w:val="009A1229"/>
    <w:rsid w:val="009A3B37"/>
    <w:rsid w:val="009A605B"/>
    <w:rsid w:val="009A6939"/>
    <w:rsid w:val="009B388D"/>
    <w:rsid w:val="009B6E30"/>
    <w:rsid w:val="009B703D"/>
    <w:rsid w:val="009C1954"/>
    <w:rsid w:val="009C5FC8"/>
    <w:rsid w:val="009C7B4C"/>
    <w:rsid w:val="009D6F87"/>
    <w:rsid w:val="009D7103"/>
    <w:rsid w:val="009D78CE"/>
    <w:rsid w:val="009E008B"/>
    <w:rsid w:val="009E10A9"/>
    <w:rsid w:val="009E300A"/>
    <w:rsid w:val="009E3DE8"/>
    <w:rsid w:val="009E5F82"/>
    <w:rsid w:val="009E7AA4"/>
    <w:rsid w:val="009F0590"/>
    <w:rsid w:val="009F6A8E"/>
    <w:rsid w:val="00A013A7"/>
    <w:rsid w:val="00A05F3E"/>
    <w:rsid w:val="00A06B5B"/>
    <w:rsid w:val="00A10E52"/>
    <w:rsid w:val="00A13808"/>
    <w:rsid w:val="00A150BB"/>
    <w:rsid w:val="00A16181"/>
    <w:rsid w:val="00A22712"/>
    <w:rsid w:val="00A478A5"/>
    <w:rsid w:val="00A527A0"/>
    <w:rsid w:val="00A57AEF"/>
    <w:rsid w:val="00A60B69"/>
    <w:rsid w:val="00A70B96"/>
    <w:rsid w:val="00A72850"/>
    <w:rsid w:val="00A76CFA"/>
    <w:rsid w:val="00A77969"/>
    <w:rsid w:val="00A779C1"/>
    <w:rsid w:val="00A82CB1"/>
    <w:rsid w:val="00A91F87"/>
    <w:rsid w:val="00A94539"/>
    <w:rsid w:val="00A95703"/>
    <w:rsid w:val="00A95975"/>
    <w:rsid w:val="00A95CF0"/>
    <w:rsid w:val="00A96A47"/>
    <w:rsid w:val="00AA733B"/>
    <w:rsid w:val="00AB0813"/>
    <w:rsid w:val="00AB2540"/>
    <w:rsid w:val="00AC14C8"/>
    <w:rsid w:val="00AC673E"/>
    <w:rsid w:val="00AD008A"/>
    <w:rsid w:val="00AD0351"/>
    <w:rsid w:val="00AD21AC"/>
    <w:rsid w:val="00AD2A98"/>
    <w:rsid w:val="00AD5B92"/>
    <w:rsid w:val="00AD6004"/>
    <w:rsid w:val="00AE03FC"/>
    <w:rsid w:val="00AE461A"/>
    <w:rsid w:val="00AE4D2D"/>
    <w:rsid w:val="00AF665F"/>
    <w:rsid w:val="00B02530"/>
    <w:rsid w:val="00B03341"/>
    <w:rsid w:val="00B036D6"/>
    <w:rsid w:val="00B05301"/>
    <w:rsid w:val="00B07166"/>
    <w:rsid w:val="00B10E9F"/>
    <w:rsid w:val="00B15D31"/>
    <w:rsid w:val="00B2283E"/>
    <w:rsid w:val="00B24324"/>
    <w:rsid w:val="00B32F9C"/>
    <w:rsid w:val="00B4232F"/>
    <w:rsid w:val="00B44684"/>
    <w:rsid w:val="00B44A7F"/>
    <w:rsid w:val="00B46ED2"/>
    <w:rsid w:val="00B5286A"/>
    <w:rsid w:val="00B6161E"/>
    <w:rsid w:val="00B642E8"/>
    <w:rsid w:val="00B67072"/>
    <w:rsid w:val="00B72FB9"/>
    <w:rsid w:val="00B76891"/>
    <w:rsid w:val="00B77627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F1B58"/>
    <w:rsid w:val="00BF247D"/>
    <w:rsid w:val="00C01036"/>
    <w:rsid w:val="00C01065"/>
    <w:rsid w:val="00C01ABD"/>
    <w:rsid w:val="00C11F86"/>
    <w:rsid w:val="00C24D31"/>
    <w:rsid w:val="00C31DC6"/>
    <w:rsid w:val="00C322B0"/>
    <w:rsid w:val="00C36515"/>
    <w:rsid w:val="00C427C3"/>
    <w:rsid w:val="00C45CD3"/>
    <w:rsid w:val="00C503CC"/>
    <w:rsid w:val="00C5116E"/>
    <w:rsid w:val="00C51C08"/>
    <w:rsid w:val="00C53A6E"/>
    <w:rsid w:val="00C569CD"/>
    <w:rsid w:val="00C6025D"/>
    <w:rsid w:val="00C60D48"/>
    <w:rsid w:val="00C66379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C0E97"/>
    <w:rsid w:val="00CC185A"/>
    <w:rsid w:val="00CC3CEF"/>
    <w:rsid w:val="00CC413D"/>
    <w:rsid w:val="00CC6C84"/>
    <w:rsid w:val="00CC740B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200"/>
    <w:rsid w:val="00D33705"/>
    <w:rsid w:val="00D36677"/>
    <w:rsid w:val="00D40BD9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5E9A"/>
    <w:rsid w:val="00E16014"/>
    <w:rsid w:val="00E218C8"/>
    <w:rsid w:val="00E24A50"/>
    <w:rsid w:val="00E2628C"/>
    <w:rsid w:val="00E305A6"/>
    <w:rsid w:val="00E425C2"/>
    <w:rsid w:val="00E4341B"/>
    <w:rsid w:val="00E43AC3"/>
    <w:rsid w:val="00E5012C"/>
    <w:rsid w:val="00E54462"/>
    <w:rsid w:val="00E56BE8"/>
    <w:rsid w:val="00E64487"/>
    <w:rsid w:val="00E92594"/>
    <w:rsid w:val="00E92D76"/>
    <w:rsid w:val="00EA0CC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F075C"/>
    <w:rsid w:val="00EF11B8"/>
    <w:rsid w:val="00F04A83"/>
    <w:rsid w:val="00F12A05"/>
    <w:rsid w:val="00F178AB"/>
    <w:rsid w:val="00F17904"/>
    <w:rsid w:val="00F23C7D"/>
    <w:rsid w:val="00F24268"/>
    <w:rsid w:val="00F36180"/>
    <w:rsid w:val="00F36627"/>
    <w:rsid w:val="00F42F8D"/>
    <w:rsid w:val="00F4480B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C19E6"/>
    <w:rsid w:val="00FC33C2"/>
    <w:rsid w:val="00FC7856"/>
    <w:rsid w:val="00FC79F1"/>
    <w:rsid w:val="00FD6C0E"/>
    <w:rsid w:val="00FE195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FDA8-1F16-6F4F-9152-206F2493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1</TotalTime>
  <Pages>1</Pages>
  <Words>153</Words>
  <Characters>876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1027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2017-11-09T20:25:00Z</cp:lastPrinted>
  <dcterms:created xsi:type="dcterms:W3CDTF">2017-12-05T20:31:00Z</dcterms:created>
  <dcterms:modified xsi:type="dcterms:W3CDTF">2017-12-05T20:31:00Z</dcterms:modified>
</cp:coreProperties>
</file>