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7E694E59" w:rsidR="00795956" w:rsidRDefault="0053125F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BE6B08">
        <w:rPr>
          <w:rFonts w:ascii="Arial" w:hAnsi="Arial" w:cs="Arial"/>
          <w:sz w:val="22"/>
          <w:szCs w:val="22"/>
        </w:rPr>
        <w:t>March</w:t>
      </w:r>
      <w:r w:rsidR="009C77B2">
        <w:rPr>
          <w:rFonts w:ascii="Arial" w:hAnsi="Arial" w:cs="Arial"/>
          <w:sz w:val="22"/>
          <w:szCs w:val="22"/>
        </w:rPr>
        <w:t xml:space="preserve"> 29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3A039AA5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37507D50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2BCC58B2" w14:textId="77777777" w:rsidR="00BE6B08" w:rsidRDefault="00E218C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Call to Order</w:t>
      </w:r>
    </w:p>
    <w:p w14:paraId="7D053337" w14:textId="77777777" w:rsidR="00271D1D" w:rsidRPr="00FC2FE0" w:rsidRDefault="00271D1D" w:rsidP="00FC2FE0">
      <w:pPr>
        <w:rPr>
          <w:rFonts w:ascii="Arial Narrow" w:hAnsi="Arial Narrow" w:cs="Arial"/>
          <w:sz w:val="20"/>
        </w:rPr>
      </w:pPr>
    </w:p>
    <w:p w14:paraId="25E449F2" w14:textId="2874888F" w:rsidR="00E218C8" w:rsidRDefault="00271D1D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Guest: Pamela </w:t>
      </w:r>
      <w:proofErr w:type="spellStart"/>
      <w:r>
        <w:rPr>
          <w:rFonts w:ascii="Arial Narrow" w:hAnsi="Arial Narrow" w:cs="Arial"/>
          <w:sz w:val="20"/>
          <w:szCs w:val="20"/>
        </w:rPr>
        <w:t>MacWilliams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– Tobacco Free Campus Policy</w:t>
      </w:r>
      <w:r w:rsidR="00E218C8">
        <w:rPr>
          <w:rFonts w:ascii="Arial Narrow" w:hAnsi="Arial Narrow" w:cs="Arial"/>
          <w:sz w:val="20"/>
          <w:szCs w:val="20"/>
        </w:rPr>
        <w:br/>
      </w:r>
    </w:p>
    <w:p w14:paraId="0C5A2C1F" w14:textId="73AE8005" w:rsidR="00795956" w:rsidRDefault="00271D1D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Approval of the Minutes of March</w:t>
      </w:r>
      <w:r w:rsidR="00EA2276">
        <w:rPr>
          <w:rFonts w:ascii="Arial Narrow" w:hAnsi="Arial Narrow" w:cs="Arial"/>
          <w:sz w:val="20"/>
          <w:szCs w:val="20"/>
        </w:rPr>
        <w:t xml:space="preserve"> 8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EA2276">
        <w:rPr>
          <w:rFonts w:ascii="Arial Narrow" w:hAnsi="Arial Narrow" w:cs="Arial"/>
          <w:sz w:val="20"/>
          <w:szCs w:val="20"/>
        </w:rPr>
        <w:t xml:space="preserve"> 2018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42F902A2" w14:textId="1DCED4AB" w:rsidR="00795956" w:rsidRPr="00A95CF0" w:rsidRDefault="00795956" w:rsidP="007260F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A95CF0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2C05971B" w14:textId="77777777" w:rsidR="00FC2FE0" w:rsidRDefault="00FC2FE0" w:rsidP="00FC2FE0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0DA10AE4" w14:textId="05B88C3B" w:rsidR="00A17A0D" w:rsidRDefault="00271D1D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Tobacco Fee Campus Policy</w:t>
      </w:r>
    </w:p>
    <w:p w14:paraId="1CB43045" w14:textId="268842D4" w:rsidR="00A17A0D" w:rsidRDefault="00271D1D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Pest Management Sustainability Policy </w:t>
      </w:r>
    </w:p>
    <w:p w14:paraId="3C205508" w14:textId="3F6AEE45" w:rsidR="009E272D" w:rsidRPr="00FC2FE0" w:rsidRDefault="009E272D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0"/>
          <w:szCs w:val="20"/>
        </w:rPr>
      </w:pPr>
      <w:r w:rsidRPr="00FC2FE0">
        <w:rPr>
          <w:rFonts w:ascii="Arial Narrow" w:hAnsi="Arial Narrow" w:cs="Arial"/>
          <w:color w:val="000000" w:themeColor="text1"/>
          <w:sz w:val="20"/>
          <w:szCs w:val="20"/>
        </w:rPr>
        <w:t xml:space="preserve">Governance Restructuring </w:t>
      </w:r>
    </w:p>
    <w:p w14:paraId="68A535E7" w14:textId="2A36FDDC" w:rsidR="00472181" w:rsidRPr="00186B8C" w:rsidRDefault="00186B8C" w:rsidP="00186B8C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66D9EFE6" w14:textId="77777777" w:rsidR="006F4BBD" w:rsidRDefault="006F4BBD" w:rsidP="006F4BB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  <w:bookmarkStart w:id="0" w:name="_GoBack"/>
      <w:bookmarkEnd w:id="0"/>
    </w:p>
    <w:p w14:paraId="1A0E2438" w14:textId="77BC22A3" w:rsidR="009E272D" w:rsidRDefault="009E272D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Elections are soon: April 4</w:t>
      </w:r>
      <w:r w:rsidRPr="009E272D">
        <w:rPr>
          <w:rFonts w:ascii="Arial Narrow" w:hAnsi="Arial Narrow" w:cs="Arial"/>
          <w:sz w:val="20"/>
          <w:szCs w:val="20"/>
          <w:vertAlign w:val="superscript"/>
        </w:rPr>
        <w:t>th</w:t>
      </w:r>
      <w:r>
        <w:rPr>
          <w:rFonts w:ascii="Arial Narrow" w:hAnsi="Arial Narrow" w:cs="Arial"/>
          <w:sz w:val="20"/>
          <w:szCs w:val="20"/>
        </w:rPr>
        <w:t>-6</w:t>
      </w:r>
      <w:r w:rsidRPr="009E272D">
        <w:rPr>
          <w:rFonts w:ascii="Arial Narrow" w:hAnsi="Arial Narrow" w:cs="Arial"/>
          <w:sz w:val="20"/>
          <w:szCs w:val="20"/>
          <w:vertAlign w:val="superscript"/>
        </w:rPr>
        <w:t>th</w:t>
      </w:r>
      <w:r>
        <w:rPr>
          <w:rFonts w:ascii="Arial Narrow" w:hAnsi="Arial Narrow" w:cs="Arial"/>
          <w:sz w:val="20"/>
          <w:szCs w:val="20"/>
        </w:rPr>
        <w:t>, don’t forget to vote!</w:t>
      </w:r>
    </w:p>
    <w:p w14:paraId="2F310011" w14:textId="77777777" w:rsidR="009E272D" w:rsidRDefault="00587CE4" w:rsidP="009E272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Next meeting</w:t>
      </w:r>
      <w:r w:rsidR="00E218C8">
        <w:rPr>
          <w:rFonts w:ascii="Arial Narrow" w:hAnsi="Arial Narrow" w:cs="Arial"/>
          <w:sz w:val="20"/>
          <w:szCs w:val="20"/>
        </w:rPr>
        <w:t xml:space="preserve"> is </w:t>
      </w:r>
      <w:r w:rsidR="009E272D">
        <w:rPr>
          <w:rFonts w:ascii="Arial Narrow" w:hAnsi="Arial Narrow" w:cs="Arial"/>
          <w:sz w:val="20"/>
          <w:szCs w:val="20"/>
        </w:rPr>
        <w:t>April 12, 2018</w:t>
      </w:r>
    </w:p>
    <w:p w14:paraId="57EFB259" w14:textId="15E2C040" w:rsidR="00AD2B96" w:rsidRDefault="009E272D" w:rsidP="009E272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</w:t>
      </w:r>
      <w:r w:rsidR="00AD2B96">
        <w:rPr>
          <w:rFonts w:ascii="Arial Narrow" w:hAnsi="Arial Narrow" w:cs="Arial"/>
          <w:sz w:val="20"/>
          <w:szCs w:val="20"/>
        </w:rPr>
        <w:t>Guest: VC Green – Enrollment Management Update</w:t>
      </w:r>
    </w:p>
    <w:p w14:paraId="52101DA3" w14:textId="5E4B331C" w:rsidR="008776AE" w:rsidRPr="009E272D" w:rsidRDefault="00AD2B96" w:rsidP="00AD2B96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ab/>
        <w:t xml:space="preserve">     </w:t>
      </w:r>
      <w:r w:rsidR="009E272D">
        <w:rPr>
          <w:rFonts w:ascii="Arial Narrow" w:hAnsi="Arial Narrow" w:cs="Arial"/>
          <w:sz w:val="20"/>
          <w:szCs w:val="20"/>
        </w:rPr>
        <w:t xml:space="preserve">Guest: Josh </w:t>
      </w:r>
      <w:proofErr w:type="spellStart"/>
      <w:r w:rsidR="009E272D">
        <w:rPr>
          <w:rFonts w:ascii="Arial Narrow" w:hAnsi="Arial Narrow" w:cs="Arial"/>
          <w:sz w:val="20"/>
          <w:szCs w:val="20"/>
        </w:rPr>
        <w:t>Becke</w:t>
      </w:r>
      <w:r w:rsidR="009E272D" w:rsidRPr="009E272D">
        <w:rPr>
          <w:rFonts w:ascii="Arial Narrow" w:hAnsi="Arial Narrow" w:cs="Arial"/>
          <w:sz w:val="20"/>
          <w:szCs w:val="20"/>
        </w:rPr>
        <w:t>n</w:t>
      </w:r>
      <w:proofErr w:type="spellEnd"/>
      <w:r w:rsidR="009E272D" w:rsidRPr="009E272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&amp; Laura </w:t>
      </w:r>
      <w:proofErr w:type="spellStart"/>
      <w:r>
        <w:rPr>
          <w:rFonts w:ascii="Arial Narrow" w:hAnsi="Arial Narrow" w:cs="Arial"/>
          <w:sz w:val="20"/>
          <w:szCs w:val="20"/>
        </w:rPr>
        <w:t>Knaapen</w:t>
      </w:r>
      <w:proofErr w:type="spellEnd"/>
      <w:r w:rsidR="00590E94">
        <w:rPr>
          <w:rFonts w:ascii="Arial Narrow" w:hAnsi="Arial Narrow" w:cs="Arial"/>
          <w:sz w:val="20"/>
          <w:szCs w:val="20"/>
        </w:rPr>
        <w:t>– IT Advisory Committee F</w:t>
      </w:r>
      <w:r w:rsidR="009E272D" w:rsidRPr="009E272D">
        <w:rPr>
          <w:rFonts w:ascii="Arial Narrow" w:hAnsi="Arial Narrow" w:cs="Arial"/>
          <w:sz w:val="20"/>
          <w:szCs w:val="20"/>
        </w:rPr>
        <w:t>eedback</w:t>
      </w: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6F35" w14:textId="77777777" w:rsidR="00792CF7" w:rsidRDefault="00792CF7">
      <w:r>
        <w:separator/>
      </w:r>
    </w:p>
  </w:endnote>
  <w:endnote w:type="continuationSeparator" w:id="0">
    <w:p w14:paraId="24DA3BB3" w14:textId="77777777" w:rsidR="00792CF7" w:rsidRDefault="0079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1717" w14:textId="77777777" w:rsidR="00792CF7" w:rsidRDefault="00792CF7">
      <w:r>
        <w:separator/>
      </w:r>
    </w:p>
  </w:footnote>
  <w:footnote w:type="continuationSeparator" w:id="0">
    <w:p w14:paraId="324966AA" w14:textId="77777777" w:rsidR="00792CF7" w:rsidRDefault="0079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/jMqt4AAAAL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1D79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4D7C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115"/>
    <w:rsid w:val="00185384"/>
    <w:rsid w:val="00186512"/>
    <w:rsid w:val="00186B8C"/>
    <w:rsid w:val="00187ADD"/>
    <w:rsid w:val="00187D95"/>
    <w:rsid w:val="00190A8A"/>
    <w:rsid w:val="00190ABC"/>
    <w:rsid w:val="001A09E8"/>
    <w:rsid w:val="001A65B6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4372E"/>
    <w:rsid w:val="00247049"/>
    <w:rsid w:val="00252ABE"/>
    <w:rsid w:val="00255989"/>
    <w:rsid w:val="00256316"/>
    <w:rsid w:val="00260CA4"/>
    <w:rsid w:val="002671DE"/>
    <w:rsid w:val="00271D1D"/>
    <w:rsid w:val="00273616"/>
    <w:rsid w:val="002744E3"/>
    <w:rsid w:val="00274BA6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A7740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181"/>
    <w:rsid w:val="00472231"/>
    <w:rsid w:val="00473E81"/>
    <w:rsid w:val="00476EBC"/>
    <w:rsid w:val="00481368"/>
    <w:rsid w:val="00481380"/>
    <w:rsid w:val="0048183A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87CE4"/>
    <w:rsid w:val="00590E94"/>
    <w:rsid w:val="005A5BEB"/>
    <w:rsid w:val="005A5D88"/>
    <w:rsid w:val="005B11BF"/>
    <w:rsid w:val="005D2CB0"/>
    <w:rsid w:val="005D4D22"/>
    <w:rsid w:val="005E17C0"/>
    <w:rsid w:val="005E23E2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74C8D"/>
    <w:rsid w:val="00677EB8"/>
    <w:rsid w:val="0068693D"/>
    <w:rsid w:val="006870E8"/>
    <w:rsid w:val="00690801"/>
    <w:rsid w:val="00695CE2"/>
    <w:rsid w:val="00695D2B"/>
    <w:rsid w:val="006B0F08"/>
    <w:rsid w:val="006C0BF3"/>
    <w:rsid w:val="006C385D"/>
    <w:rsid w:val="006C4A6F"/>
    <w:rsid w:val="006D1102"/>
    <w:rsid w:val="006F4BBD"/>
    <w:rsid w:val="007003AB"/>
    <w:rsid w:val="0070164E"/>
    <w:rsid w:val="00703896"/>
    <w:rsid w:val="0070538D"/>
    <w:rsid w:val="00706E50"/>
    <w:rsid w:val="007116D2"/>
    <w:rsid w:val="007215FF"/>
    <w:rsid w:val="007221F6"/>
    <w:rsid w:val="00732ADB"/>
    <w:rsid w:val="00741209"/>
    <w:rsid w:val="007433BC"/>
    <w:rsid w:val="0074776A"/>
    <w:rsid w:val="00756925"/>
    <w:rsid w:val="00757D2C"/>
    <w:rsid w:val="00764814"/>
    <w:rsid w:val="0077523A"/>
    <w:rsid w:val="0077663C"/>
    <w:rsid w:val="00783B86"/>
    <w:rsid w:val="0078515C"/>
    <w:rsid w:val="007852CB"/>
    <w:rsid w:val="00792CF7"/>
    <w:rsid w:val="00795956"/>
    <w:rsid w:val="00797356"/>
    <w:rsid w:val="007A2FDC"/>
    <w:rsid w:val="007A4181"/>
    <w:rsid w:val="007B50A8"/>
    <w:rsid w:val="007B6BE5"/>
    <w:rsid w:val="007C21F8"/>
    <w:rsid w:val="007D2669"/>
    <w:rsid w:val="007E0949"/>
    <w:rsid w:val="007E2871"/>
    <w:rsid w:val="007E406B"/>
    <w:rsid w:val="007E73A9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27FA5"/>
    <w:rsid w:val="00830B59"/>
    <w:rsid w:val="008404E1"/>
    <w:rsid w:val="00840B06"/>
    <w:rsid w:val="00851E8C"/>
    <w:rsid w:val="008525B0"/>
    <w:rsid w:val="0085483E"/>
    <w:rsid w:val="00861522"/>
    <w:rsid w:val="008618E9"/>
    <w:rsid w:val="00870AB7"/>
    <w:rsid w:val="008717D9"/>
    <w:rsid w:val="008756A5"/>
    <w:rsid w:val="00875C5C"/>
    <w:rsid w:val="008768FA"/>
    <w:rsid w:val="008774C7"/>
    <w:rsid w:val="00877596"/>
    <w:rsid w:val="008776AE"/>
    <w:rsid w:val="008803A7"/>
    <w:rsid w:val="00883D56"/>
    <w:rsid w:val="008863FF"/>
    <w:rsid w:val="008939C0"/>
    <w:rsid w:val="008A01B9"/>
    <w:rsid w:val="008A3D7C"/>
    <w:rsid w:val="008C0722"/>
    <w:rsid w:val="008C2483"/>
    <w:rsid w:val="008C7662"/>
    <w:rsid w:val="008D635E"/>
    <w:rsid w:val="008E5C38"/>
    <w:rsid w:val="008E5D05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4CC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068B"/>
    <w:rsid w:val="009920FC"/>
    <w:rsid w:val="009931B3"/>
    <w:rsid w:val="009944A6"/>
    <w:rsid w:val="00995AFF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7B2"/>
    <w:rsid w:val="009C7B4C"/>
    <w:rsid w:val="009D6F87"/>
    <w:rsid w:val="009D7103"/>
    <w:rsid w:val="009D78CE"/>
    <w:rsid w:val="009E008B"/>
    <w:rsid w:val="009E10A9"/>
    <w:rsid w:val="009E272D"/>
    <w:rsid w:val="009E300A"/>
    <w:rsid w:val="009E3DE8"/>
    <w:rsid w:val="009E5F82"/>
    <w:rsid w:val="009E7AA4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17A0D"/>
    <w:rsid w:val="00A22712"/>
    <w:rsid w:val="00A478A5"/>
    <w:rsid w:val="00A527A0"/>
    <w:rsid w:val="00A57AEF"/>
    <w:rsid w:val="00A60B69"/>
    <w:rsid w:val="00A70B96"/>
    <w:rsid w:val="00A72850"/>
    <w:rsid w:val="00A76CFA"/>
    <w:rsid w:val="00A77969"/>
    <w:rsid w:val="00A779C1"/>
    <w:rsid w:val="00A82CB1"/>
    <w:rsid w:val="00A91F87"/>
    <w:rsid w:val="00A94539"/>
    <w:rsid w:val="00A95703"/>
    <w:rsid w:val="00A95827"/>
    <w:rsid w:val="00A95975"/>
    <w:rsid w:val="00A95CF0"/>
    <w:rsid w:val="00A96A47"/>
    <w:rsid w:val="00AA733B"/>
    <w:rsid w:val="00AB0813"/>
    <w:rsid w:val="00AB2540"/>
    <w:rsid w:val="00AC14C8"/>
    <w:rsid w:val="00AC564B"/>
    <w:rsid w:val="00AC673E"/>
    <w:rsid w:val="00AD008A"/>
    <w:rsid w:val="00AD0351"/>
    <w:rsid w:val="00AD21AC"/>
    <w:rsid w:val="00AD2A98"/>
    <w:rsid w:val="00AD2B96"/>
    <w:rsid w:val="00AD5B92"/>
    <w:rsid w:val="00AD6004"/>
    <w:rsid w:val="00AE03FC"/>
    <w:rsid w:val="00AE461A"/>
    <w:rsid w:val="00AE4D2D"/>
    <w:rsid w:val="00AF665F"/>
    <w:rsid w:val="00B02530"/>
    <w:rsid w:val="00B03341"/>
    <w:rsid w:val="00B036D6"/>
    <w:rsid w:val="00B05301"/>
    <w:rsid w:val="00B07166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472DF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E6B08"/>
    <w:rsid w:val="00BF1B58"/>
    <w:rsid w:val="00BF247D"/>
    <w:rsid w:val="00C01036"/>
    <w:rsid w:val="00C01065"/>
    <w:rsid w:val="00C01ABD"/>
    <w:rsid w:val="00C04907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69CD"/>
    <w:rsid w:val="00C6025D"/>
    <w:rsid w:val="00C60D48"/>
    <w:rsid w:val="00C63CA3"/>
    <w:rsid w:val="00C66379"/>
    <w:rsid w:val="00C6704F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413D"/>
    <w:rsid w:val="00CC6C84"/>
    <w:rsid w:val="00CC740B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3858"/>
    <w:rsid w:val="00E15E9A"/>
    <w:rsid w:val="00E16014"/>
    <w:rsid w:val="00E218C8"/>
    <w:rsid w:val="00E24A50"/>
    <w:rsid w:val="00E2628C"/>
    <w:rsid w:val="00E305A6"/>
    <w:rsid w:val="00E425C2"/>
    <w:rsid w:val="00E4341B"/>
    <w:rsid w:val="00E43AC3"/>
    <w:rsid w:val="00E5012C"/>
    <w:rsid w:val="00E54462"/>
    <w:rsid w:val="00E56B0F"/>
    <w:rsid w:val="00E56BE8"/>
    <w:rsid w:val="00E64487"/>
    <w:rsid w:val="00E92594"/>
    <w:rsid w:val="00E92D76"/>
    <w:rsid w:val="00E93062"/>
    <w:rsid w:val="00EA0CC6"/>
    <w:rsid w:val="00EA227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E6692"/>
    <w:rsid w:val="00EF075C"/>
    <w:rsid w:val="00EF11B8"/>
    <w:rsid w:val="00F04A83"/>
    <w:rsid w:val="00F12A05"/>
    <w:rsid w:val="00F178AB"/>
    <w:rsid w:val="00F17904"/>
    <w:rsid w:val="00F23C7D"/>
    <w:rsid w:val="00F24268"/>
    <w:rsid w:val="00F36180"/>
    <w:rsid w:val="00F36627"/>
    <w:rsid w:val="00F42F8D"/>
    <w:rsid w:val="00F447AE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2FE0"/>
    <w:rsid w:val="00FC33C2"/>
    <w:rsid w:val="00FC7856"/>
    <w:rsid w:val="00FC79F1"/>
    <w:rsid w:val="00FD6C0E"/>
    <w:rsid w:val="00FE195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551F-03B8-FF4F-993F-CFEC898F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922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2017-11-09T20:25:00Z</cp:lastPrinted>
  <dcterms:created xsi:type="dcterms:W3CDTF">2018-03-29T18:24:00Z</dcterms:created>
  <dcterms:modified xsi:type="dcterms:W3CDTF">2018-03-29T18:24:00Z</dcterms:modified>
</cp:coreProperties>
</file>