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C9607" w14:textId="39E64801" w:rsidR="00795956" w:rsidRPr="0097243C" w:rsidRDefault="006B0F08" w:rsidP="00795956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</w:t>
      </w:r>
      <w:r w:rsidR="00795956">
        <w:rPr>
          <w:rFonts w:ascii="Arial" w:hAnsi="Arial" w:cs="Arial"/>
          <w:b/>
          <w:szCs w:val="24"/>
        </w:rPr>
        <w:t xml:space="preserve">                </w:t>
      </w:r>
      <w:r w:rsidR="0068693D">
        <w:rPr>
          <w:rFonts w:ascii="Arial" w:hAnsi="Arial" w:cs="Arial"/>
          <w:b/>
          <w:szCs w:val="24"/>
        </w:rPr>
        <w:t xml:space="preserve"> </w:t>
      </w:r>
      <w:r w:rsidR="00795956">
        <w:rPr>
          <w:rFonts w:ascii="Arial" w:hAnsi="Arial" w:cs="Arial"/>
          <w:b/>
          <w:szCs w:val="24"/>
        </w:rPr>
        <w:t xml:space="preserve">Meeting </w:t>
      </w:r>
      <w:r w:rsidR="00795956" w:rsidRPr="0097243C">
        <w:rPr>
          <w:rFonts w:ascii="Arial" w:hAnsi="Arial" w:cs="Arial"/>
          <w:b/>
          <w:szCs w:val="24"/>
        </w:rPr>
        <w:t>Agenda</w:t>
      </w:r>
    </w:p>
    <w:p w14:paraId="64847EC1" w14:textId="6DF359E3" w:rsidR="00795956" w:rsidRDefault="0053125F" w:rsidP="0079595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</w:t>
      </w:r>
      <w:r w:rsidR="00BE6B08">
        <w:rPr>
          <w:rFonts w:ascii="Arial" w:hAnsi="Arial" w:cs="Arial"/>
          <w:sz w:val="22"/>
          <w:szCs w:val="22"/>
        </w:rPr>
        <w:t>March</w:t>
      </w:r>
      <w:r w:rsidR="00695D2B">
        <w:rPr>
          <w:rFonts w:ascii="Arial" w:hAnsi="Arial" w:cs="Arial"/>
          <w:sz w:val="22"/>
          <w:szCs w:val="22"/>
        </w:rPr>
        <w:t xml:space="preserve"> 8</w:t>
      </w:r>
      <w:r w:rsidR="00E4341B">
        <w:rPr>
          <w:rFonts w:ascii="Arial" w:hAnsi="Arial" w:cs="Arial"/>
          <w:sz w:val="22"/>
          <w:szCs w:val="22"/>
        </w:rPr>
        <w:t xml:space="preserve">, </w:t>
      </w:r>
      <w:r w:rsidR="00671961">
        <w:rPr>
          <w:rFonts w:ascii="Arial" w:hAnsi="Arial" w:cs="Arial"/>
          <w:sz w:val="22"/>
          <w:szCs w:val="22"/>
        </w:rPr>
        <w:t>2017</w:t>
      </w:r>
    </w:p>
    <w:p w14:paraId="49FFA7C0" w14:textId="77777777" w:rsidR="00795956" w:rsidRPr="00096173" w:rsidRDefault="00795956" w:rsidP="00795956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096173">
        <w:rPr>
          <w:rFonts w:ascii="Arial" w:hAnsi="Arial" w:cs="Arial"/>
          <w:i/>
          <w:sz w:val="22"/>
          <w:szCs w:val="22"/>
        </w:rPr>
        <w:t xml:space="preserve">         3-4:30pm</w:t>
      </w:r>
    </w:p>
    <w:p w14:paraId="7F35D297" w14:textId="527632BB" w:rsidR="00795956" w:rsidRPr="00DD20C2" w:rsidRDefault="00DD20C2" w:rsidP="00DD20C2">
      <w:pPr>
        <w:ind w:left="720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</w:rPr>
        <w:t xml:space="preserve">         </w:t>
      </w:r>
      <w:r w:rsidR="00795956">
        <w:rPr>
          <w:rFonts w:ascii="Arial" w:hAnsi="Arial" w:cs="Arial"/>
          <w:b/>
          <w:i/>
          <w:sz w:val="22"/>
          <w:szCs w:val="22"/>
          <w:u w:val="single"/>
        </w:rPr>
        <w:t>Dempsey 212</w:t>
      </w:r>
    </w:p>
    <w:p w14:paraId="3A039AA5" w14:textId="77777777" w:rsidR="00E218C8" w:rsidRDefault="00E218C8" w:rsidP="00E218C8">
      <w:pPr>
        <w:pStyle w:val="ListParagraph"/>
        <w:spacing w:after="200"/>
        <w:rPr>
          <w:rFonts w:ascii="Arial Narrow" w:hAnsi="Arial Narrow" w:cs="Arial"/>
          <w:sz w:val="20"/>
          <w:szCs w:val="20"/>
        </w:rPr>
      </w:pPr>
    </w:p>
    <w:p w14:paraId="37507D50" w14:textId="77777777" w:rsidR="00E218C8" w:rsidRDefault="00E218C8" w:rsidP="00E218C8">
      <w:pPr>
        <w:pStyle w:val="ListParagraph"/>
        <w:spacing w:after="200"/>
        <w:rPr>
          <w:rFonts w:ascii="Arial Narrow" w:hAnsi="Arial Narrow" w:cs="Arial"/>
          <w:sz w:val="20"/>
          <w:szCs w:val="20"/>
        </w:rPr>
      </w:pPr>
    </w:p>
    <w:p w14:paraId="2BCC58B2" w14:textId="77777777" w:rsidR="00BE6B08" w:rsidRDefault="00E218C8" w:rsidP="00795956">
      <w:pPr>
        <w:pStyle w:val="ListParagraph"/>
        <w:numPr>
          <w:ilvl w:val="0"/>
          <w:numId w:val="3"/>
        </w:num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Call to Order</w:t>
      </w:r>
    </w:p>
    <w:p w14:paraId="26387DC0" w14:textId="77777777" w:rsidR="00BE6B08" w:rsidRDefault="00BE6B08" w:rsidP="00BE6B08">
      <w:pPr>
        <w:pStyle w:val="ListParagraph"/>
        <w:rPr>
          <w:rFonts w:ascii="Arial Narrow" w:hAnsi="Arial Narrow" w:cs="Arial"/>
          <w:sz w:val="20"/>
          <w:szCs w:val="20"/>
        </w:rPr>
      </w:pPr>
    </w:p>
    <w:p w14:paraId="25E449F2" w14:textId="38AED545" w:rsidR="00E218C8" w:rsidRDefault="00BE6B08" w:rsidP="00795956">
      <w:pPr>
        <w:pStyle w:val="ListParagraph"/>
        <w:numPr>
          <w:ilvl w:val="0"/>
          <w:numId w:val="3"/>
        </w:num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Guest: Ryan Haley – Financial Recovery Plan Ideas</w:t>
      </w:r>
      <w:r w:rsidR="00E218C8">
        <w:rPr>
          <w:rFonts w:ascii="Arial Narrow" w:hAnsi="Arial Narrow" w:cs="Arial"/>
          <w:sz w:val="20"/>
          <w:szCs w:val="20"/>
        </w:rPr>
        <w:br/>
      </w:r>
    </w:p>
    <w:p w14:paraId="0C5A2C1F" w14:textId="6AF39E25" w:rsidR="00795956" w:rsidRDefault="00795956" w:rsidP="00795956">
      <w:pPr>
        <w:pStyle w:val="ListParagraph"/>
        <w:numPr>
          <w:ilvl w:val="0"/>
          <w:numId w:val="3"/>
        </w:numPr>
        <w:rPr>
          <w:rFonts w:ascii="Arial Narrow" w:hAnsi="Arial Narrow" w:cs="Arial"/>
          <w:sz w:val="20"/>
          <w:szCs w:val="20"/>
        </w:rPr>
      </w:pPr>
      <w:r w:rsidRPr="001E3CFD">
        <w:rPr>
          <w:rFonts w:ascii="Arial Narrow" w:hAnsi="Arial Narrow" w:cs="Arial"/>
          <w:sz w:val="20"/>
          <w:szCs w:val="20"/>
        </w:rPr>
        <w:t xml:space="preserve">Approval of the Minutes of </w:t>
      </w:r>
      <w:r w:rsidR="00EA2276">
        <w:rPr>
          <w:rFonts w:ascii="Arial Narrow" w:hAnsi="Arial Narrow" w:cs="Arial"/>
          <w:sz w:val="20"/>
          <w:szCs w:val="20"/>
        </w:rPr>
        <w:t>February 8</w:t>
      </w:r>
      <w:r w:rsidR="006D1102">
        <w:rPr>
          <w:rFonts w:ascii="Arial Narrow" w:hAnsi="Arial Narrow" w:cs="Arial"/>
          <w:sz w:val="20"/>
          <w:szCs w:val="20"/>
        </w:rPr>
        <w:t>,</w:t>
      </w:r>
      <w:r w:rsidR="00EA2276">
        <w:rPr>
          <w:rFonts w:ascii="Arial Narrow" w:hAnsi="Arial Narrow" w:cs="Arial"/>
          <w:sz w:val="20"/>
          <w:szCs w:val="20"/>
        </w:rPr>
        <w:t xml:space="preserve"> 2018</w:t>
      </w:r>
      <w:r w:rsidRPr="001E3CFD">
        <w:rPr>
          <w:rFonts w:ascii="Arial Narrow" w:hAnsi="Arial Narrow" w:cs="Arial"/>
          <w:sz w:val="20"/>
          <w:szCs w:val="20"/>
        </w:rPr>
        <w:t xml:space="preserve"> </w:t>
      </w:r>
    </w:p>
    <w:p w14:paraId="2D62D102" w14:textId="77777777" w:rsidR="00795956" w:rsidRDefault="00795956" w:rsidP="008776AE">
      <w:pPr>
        <w:spacing w:line="120" w:lineRule="auto"/>
        <w:rPr>
          <w:rFonts w:ascii="Arial Narrow" w:hAnsi="Arial Narrow" w:cs="Arial"/>
          <w:sz w:val="20"/>
        </w:rPr>
      </w:pPr>
    </w:p>
    <w:p w14:paraId="3C1F8771" w14:textId="77777777" w:rsidR="00D36677" w:rsidRPr="008776AE" w:rsidRDefault="00D36677" w:rsidP="008776AE">
      <w:pPr>
        <w:spacing w:line="120" w:lineRule="auto"/>
        <w:rPr>
          <w:rFonts w:ascii="Arial Narrow" w:hAnsi="Arial Narrow" w:cs="Arial"/>
          <w:sz w:val="20"/>
        </w:rPr>
      </w:pPr>
    </w:p>
    <w:p w14:paraId="42F902A2" w14:textId="1DCED4AB" w:rsidR="00795956" w:rsidRPr="00A95CF0" w:rsidRDefault="00795956" w:rsidP="007260F3">
      <w:pPr>
        <w:pStyle w:val="ListParagraph"/>
        <w:numPr>
          <w:ilvl w:val="0"/>
          <w:numId w:val="3"/>
        </w:numPr>
        <w:spacing w:after="200"/>
        <w:rPr>
          <w:rFonts w:ascii="Arial Narrow" w:hAnsi="Arial Narrow" w:cs="Arial"/>
          <w:sz w:val="20"/>
          <w:szCs w:val="20"/>
        </w:rPr>
      </w:pPr>
      <w:r w:rsidRPr="00A95CF0">
        <w:rPr>
          <w:rFonts w:ascii="Arial Narrow" w:hAnsi="Arial Narrow" w:cs="Arial"/>
          <w:sz w:val="20"/>
          <w:szCs w:val="20"/>
        </w:rPr>
        <w:t xml:space="preserve">Reports: </w:t>
      </w:r>
    </w:p>
    <w:p w14:paraId="7CBA90E6" w14:textId="1C100F5B" w:rsidR="00F96885" w:rsidRPr="001E3CFD" w:rsidRDefault="00E54462" w:rsidP="00B67072">
      <w:pPr>
        <w:pStyle w:val="ListParagraph"/>
        <w:numPr>
          <w:ilvl w:val="1"/>
          <w:numId w:val="3"/>
        </w:numPr>
        <w:spacing w:after="200"/>
        <w:rPr>
          <w:rFonts w:ascii="Arial Narrow" w:hAnsi="Arial Narrow" w:cs="Arial"/>
          <w:sz w:val="20"/>
          <w:szCs w:val="20"/>
        </w:rPr>
      </w:pPr>
      <w:r w:rsidRPr="001E3CFD">
        <w:rPr>
          <w:rFonts w:ascii="Arial Narrow" w:hAnsi="Arial Narrow" w:cs="Arial"/>
          <w:sz w:val="20"/>
          <w:szCs w:val="20"/>
        </w:rPr>
        <w:t>President’s Report</w:t>
      </w:r>
    </w:p>
    <w:p w14:paraId="62DC7B6E" w14:textId="77777777" w:rsidR="00795956" w:rsidRPr="001E3CFD" w:rsidRDefault="00795956" w:rsidP="00795956">
      <w:pPr>
        <w:pStyle w:val="ListParagraph"/>
        <w:numPr>
          <w:ilvl w:val="1"/>
          <w:numId w:val="3"/>
        </w:numPr>
        <w:spacing w:after="200"/>
        <w:rPr>
          <w:rFonts w:ascii="Arial Narrow" w:hAnsi="Arial Narrow" w:cs="Arial"/>
          <w:sz w:val="20"/>
          <w:szCs w:val="20"/>
        </w:rPr>
      </w:pPr>
      <w:r w:rsidRPr="001E3CFD">
        <w:rPr>
          <w:rFonts w:ascii="Arial Narrow" w:hAnsi="Arial Narrow" w:cs="Arial"/>
          <w:sz w:val="20"/>
          <w:szCs w:val="20"/>
        </w:rPr>
        <w:t xml:space="preserve">Committee Reports </w:t>
      </w:r>
    </w:p>
    <w:p w14:paraId="3F78179B" w14:textId="61238233" w:rsidR="00795956" w:rsidRPr="001E3CFD" w:rsidRDefault="00795956" w:rsidP="00795956">
      <w:pPr>
        <w:pStyle w:val="ListParagraph"/>
        <w:numPr>
          <w:ilvl w:val="2"/>
          <w:numId w:val="3"/>
        </w:numPr>
        <w:spacing w:after="200"/>
        <w:rPr>
          <w:rFonts w:ascii="Arial Narrow" w:hAnsi="Arial Narrow" w:cs="Arial"/>
          <w:sz w:val="20"/>
          <w:szCs w:val="20"/>
        </w:rPr>
      </w:pPr>
      <w:r w:rsidRPr="001E3CFD">
        <w:rPr>
          <w:rFonts w:ascii="Arial Narrow" w:hAnsi="Arial Narrow" w:cs="Arial"/>
          <w:sz w:val="20"/>
          <w:szCs w:val="20"/>
        </w:rPr>
        <w:t>Faculty Senate – (</w:t>
      </w:r>
      <w:proofErr w:type="spellStart"/>
      <w:r w:rsidR="001A6EB6">
        <w:rPr>
          <w:rFonts w:ascii="Arial Narrow" w:hAnsi="Arial Narrow" w:cs="Arial"/>
          <w:sz w:val="20"/>
          <w:szCs w:val="20"/>
        </w:rPr>
        <w:t>Szromba</w:t>
      </w:r>
      <w:proofErr w:type="spellEnd"/>
      <w:r w:rsidRPr="001E3CFD">
        <w:rPr>
          <w:rFonts w:ascii="Arial Narrow" w:hAnsi="Arial Narrow" w:cs="Arial"/>
          <w:sz w:val="20"/>
          <w:szCs w:val="20"/>
        </w:rPr>
        <w:t xml:space="preserve">) </w:t>
      </w:r>
    </w:p>
    <w:p w14:paraId="7D2E7DAE" w14:textId="50725C21" w:rsidR="00795956" w:rsidRPr="001E3CFD" w:rsidRDefault="00795956" w:rsidP="00795956">
      <w:pPr>
        <w:pStyle w:val="ListParagraph"/>
        <w:numPr>
          <w:ilvl w:val="2"/>
          <w:numId w:val="3"/>
        </w:numPr>
        <w:spacing w:after="200"/>
        <w:rPr>
          <w:rFonts w:ascii="Arial Narrow" w:hAnsi="Arial Narrow" w:cs="Arial"/>
          <w:sz w:val="20"/>
          <w:szCs w:val="20"/>
        </w:rPr>
      </w:pPr>
      <w:r w:rsidRPr="001E3CFD">
        <w:rPr>
          <w:rFonts w:ascii="Arial Narrow" w:hAnsi="Arial Narrow" w:cs="Arial"/>
          <w:sz w:val="20"/>
          <w:szCs w:val="20"/>
        </w:rPr>
        <w:t xml:space="preserve">Oshkosh Student Assn - (Wolf) </w:t>
      </w:r>
    </w:p>
    <w:p w14:paraId="4443BEB4" w14:textId="77777777" w:rsidR="00341E7E" w:rsidRPr="001E3CFD" w:rsidRDefault="00B15D31" w:rsidP="00341E7E">
      <w:pPr>
        <w:pStyle w:val="ListParagraph"/>
        <w:numPr>
          <w:ilvl w:val="2"/>
          <w:numId w:val="3"/>
        </w:numPr>
        <w:spacing w:after="200"/>
        <w:rPr>
          <w:rFonts w:ascii="Arial Narrow" w:hAnsi="Arial Narrow" w:cs="Arial"/>
          <w:sz w:val="20"/>
          <w:szCs w:val="20"/>
        </w:rPr>
      </w:pPr>
      <w:r w:rsidRPr="001E3CFD">
        <w:rPr>
          <w:rFonts w:ascii="Arial Narrow" w:hAnsi="Arial Narrow" w:cs="Arial"/>
          <w:sz w:val="20"/>
          <w:szCs w:val="20"/>
        </w:rPr>
        <w:t>University Staff Senate</w:t>
      </w:r>
      <w:r w:rsidR="00795956" w:rsidRPr="001E3CFD">
        <w:rPr>
          <w:rFonts w:ascii="Arial Narrow" w:hAnsi="Arial Narrow" w:cs="Arial"/>
          <w:sz w:val="20"/>
          <w:szCs w:val="20"/>
        </w:rPr>
        <w:t xml:space="preserve"> - (</w:t>
      </w:r>
      <w:proofErr w:type="spellStart"/>
      <w:r w:rsidR="002D7C02" w:rsidRPr="001E3CFD">
        <w:rPr>
          <w:rFonts w:ascii="Arial Narrow" w:hAnsi="Arial Narrow" w:cs="Arial"/>
          <w:sz w:val="20"/>
          <w:szCs w:val="20"/>
        </w:rPr>
        <w:t>Bannenberg</w:t>
      </w:r>
      <w:proofErr w:type="spellEnd"/>
      <w:r w:rsidR="00795956" w:rsidRPr="001E3CFD">
        <w:rPr>
          <w:rFonts w:ascii="Arial Narrow" w:hAnsi="Arial Narrow" w:cs="Arial"/>
          <w:sz w:val="20"/>
          <w:szCs w:val="20"/>
        </w:rPr>
        <w:t>)</w:t>
      </w:r>
    </w:p>
    <w:p w14:paraId="240F1E80" w14:textId="75F7C598" w:rsidR="00795956" w:rsidRPr="001E3CFD" w:rsidRDefault="00795956" w:rsidP="00341E7E">
      <w:pPr>
        <w:pStyle w:val="ListParagraph"/>
        <w:numPr>
          <w:ilvl w:val="2"/>
          <w:numId w:val="3"/>
        </w:numPr>
        <w:spacing w:after="200"/>
        <w:rPr>
          <w:rFonts w:ascii="Arial Narrow" w:hAnsi="Arial Narrow" w:cs="Arial"/>
          <w:sz w:val="20"/>
          <w:szCs w:val="20"/>
        </w:rPr>
      </w:pPr>
      <w:r w:rsidRPr="001E3CFD">
        <w:rPr>
          <w:rFonts w:ascii="Arial Narrow" w:hAnsi="Arial Narrow" w:cs="Arial"/>
          <w:sz w:val="20"/>
          <w:szCs w:val="20"/>
        </w:rPr>
        <w:t>Academic Staff Professionals Representation Org – (</w:t>
      </w:r>
      <w:proofErr w:type="spellStart"/>
      <w:r w:rsidRPr="001E3CFD">
        <w:rPr>
          <w:rFonts w:ascii="Arial Narrow" w:hAnsi="Arial Narrow" w:cs="Arial"/>
          <w:sz w:val="20"/>
          <w:szCs w:val="20"/>
        </w:rPr>
        <w:t>Finkel</w:t>
      </w:r>
      <w:proofErr w:type="spellEnd"/>
      <w:r w:rsidRPr="001E3CFD">
        <w:rPr>
          <w:rFonts w:ascii="Arial Narrow" w:hAnsi="Arial Narrow" w:cs="Arial"/>
          <w:sz w:val="20"/>
          <w:szCs w:val="20"/>
        </w:rPr>
        <w:t>)</w:t>
      </w:r>
    </w:p>
    <w:p w14:paraId="7311DEC0" w14:textId="587274DD" w:rsidR="00795956" w:rsidRPr="001E3CFD" w:rsidRDefault="00795956" w:rsidP="00795956">
      <w:pPr>
        <w:pStyle w:val="ListParagraph"/>
        <w:numPr>
          <w:ilvl w:val="2"/>
          <w:numId w:val="3"/>
        </w:numPr>
        <w:spacing w:after="200"/>
        <w:rPr>
          <w:rFonts w:ascii="Arial Narrow" w:hAnsi="Arial Narrow" w:cs="Arial"/>
          <w:sz w:val="20"/>
          <w:szCs w:val="20"/>
        </w:rPr>
      </w:pPr>
      <w:r w:rsidRPr="001E3CFD">
        <w:rPr>
          <w:rFonts w:ascii="Arial Narrow" w:hAnsi="Arial Narrow" w:cs="Arial"/>
          <w:sz w:val="20"/>
          <w:szCs w:val="20"/>
        </w:rPr>
        <w:t>UWS Academic Staff Reps – (</w:t>
      </w:r>
      <w:proofErr w:type="spellStart"/>
      <w:r w:rsidR="001A6EB6">
        <w:rPr>
          <w:rFonts w:ascii="Arial Narrow" w:hAnsi="Arial Narrow" w:cs="Arial"/>
          <w:sz w:val="20"/>
          <w:szCs w:val="20"/>
        </w:rPr>
        <w:t>Suwalski</w:t>
      </w:r>
      <w:proofErr w:type="spellEnd"/>
      <w:r w:rsidRPr="001E3CFD">
        <w:rPr>
          <w:rFonts w:ascii="Arial Narrow" w:hAnsi="Arial Narrow" w:cs="Arial"/>
          <w:sz w:val="20"/>
          <w:szCs w:val="20"/>
        </w:rPr>
        <w:t xml:space="preserve">) </w:t>
      </w:r>
    </w:p>
    <w:p w14:paraId="1C40BDDD" w14:textId="331519AC" w:rsidR="00D030D2" w:rsidRPr="001E3CFD" w:rsidRDefault="00DD20C2" w:rsidP="00795956">
      <w:pPr>
        <w:pStyle w:val="ListParagraph"/>
        <w:numPr>
          <w:ilvl w:val="2"/>
          <w:numId w:val="3"/>
        </w:numPr>
        <w:spacing w:after="20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Administrative</w:t>
      </w:r>
      <w:r w:rsidR="00D030D2" w:rsidRPr="001E3CFD">
        <w:rPr>
          <w:rFonts w:ascii="Arial Narrow" w:hAnsi="Arial Narrow" w:cs="Arial"/>
          <w:sz w:val="20"/>
          <w:szCs w:val="20"/>
        </w:rPr>
        <w:t xml:space="preserve"> Liaison – (</w:t>
      </w:r>
      <w:proofErr w:type="spellStart"/>
      <w:r w:rsidR="00D030D2" w:rsidRPr="001E3CFD">
        <w:rPr>
          <w:rFonts w:ascii="Arial Narrow" w:hAnsi="Arial Narrow" w:cs="Arial"/>
          <w:sz w:val="20"/>
          <w:szCs w:val="20"/>
        </w:rPr>
        <w:t>Faymonville</w:t>
      </w:r>
      <w:proofErr w:type="spellEnd"/>
      <w:r w:rsidR="00D030D2" w:rsidRPr="001E3CFD">
        <w:rPr>
          <w:rFonts w:ascii="Arial Narrow" w:hAnsi="Arial Narrow" w:cs="Arial"/>
          <w:sz w:val="20"/>
          <w:szCs w:val="20"/>
        </w:rPr>
        <w:t>)</w:t>
      </w:r>
    </w:p>
    <w:p w14:paraId="0F9B6C2E" w14:textId="77777777" w:rsidR="00795956" w:rsidRPr="001E3CFD" w:rsidRDefault="00795956" w:rsidP="00795956">
      <w:pPr>
        <w:pStyle w:val="ListParagraph"/>
        <w:spacing w:after="200" w:line="120" w:lineRule="auto"/>
        <w:ind w:left="2160"/>
        <w:rPr>
          <w:rFonts w:ascii="Arial Narrow" w:hAnsi="Arial Narrow" w:cs="Arial"/>
          <w:sz w:val="20"/>
          <w:szCs w:val="20"/>
        </w:rPr>
      </w:pPr>
    </w:p>
    <w:p w14:paraId="090CE06F" w14:textId="69A8F8DE" w:rsidR="00EA25B0" w:rsidRDefault="00861522" w:rsidP="006D1102">
      <w:pPr>
        <w:pStyle w:val="ListParagraph"/>
        <w:numPr>
          <w:ilvl w:val="0"/>
          <w:numId w:val="3"/>
        </w:numPr>
        <w:spacing w:after="200"/>
        <w:rPr>
          <w:rFonts w:ascii="Arial Narrow" w:hAnsi="Arial Narrow" w:cs="Arial"/>
          <w:sz w:val="20"/>
          <w:szCs w:val="20"/>
        </w:rPr>
      </w:pPr>
      <w:r w:rsidRPr="001E3CFD">
        <w:rPr>
          <w:rFonts w:ascii="Arial Narrow" w:hAnsi="Arial Narrow" w:cs="Arial"/>
          <w:sz w:val="20"/>
          <w:szCs w:val="20"/>
        </w:rPr>
        <w:t>Action Items</w:t>
      </w:r>
      <w:r w:rsidR="008776AE">
        <w:rPr>
          <w:rFonts w:ascii="Arial Narrow" w:hAnsi="Arial Narrow" w:cs="Arial"/>
          <w:sz w:val="20"/>
          <w:szCs w:val="20"/>
        </w:rPr>
        <w:t xml:space="preserve"> </w:t>
      </w:r>
    </w:p>
    <w:p w14:paraId="661F9B1E" w14:textId="658EB6A5" w:rsidR="001A65B6" w:rsidRDefault="001A65B6" w:rsidP="00247049">
      <w:pPr>
        <w:pStyle w:val="ListParagraph"/>
        <w:numPr>
          <w:ilvl w:val="1"/>
          <w:numId w:val="3"/>
        </w:numPr>
        <w:spacing w:after="20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Children in the Workplace Policy</w:t>
      </w:r>
    </w:p>
    <w:p w14:paraId="6C1600EC" w14:textId="688E5BE5" w:rsidR="007003AB" w:rsidRDefault="0070164E" w:rsidP="00247049">
      <w:pPr>
        <w:pStyle w:val="ListParagraph"/>
        <w:numPr>
          <w:ilvl w:val="1"/>
          <w:numId w:val="3"/>
        </w:numPr>
        <w:spacing w:after="20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Acceptable Use Policy </w:t>
      </w:r>
    </w:p>
    <w:p w14:paraId="0E75885E" w14:textId="746C1982" w:rsidR="00B036D6" w:rsidRDefault="00995AFF" w:rsidP="00B036D6">
      <w:pPr>
        <w:pStyle w:val="ListParagraph"/>
        <w:numPr>
          <w:ilvl w:val="1"/>
          <w:numId w:val="3"/>
        </w:numPr>
        <w:spacing w:after="20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Policies presented by the office </w:t>
      </w:r>
      <w:r w:rsidR="001A65B6">
        <w:rPr>
          <w:rFonts w:ascii="Arial Narrow" w:hAnsi="Arial Narrow" w:cs="Arial"/>
          <w:sz w:val="20"/>
          <w:szCs w:val="20"/>
        </w:rPr>
        <w:t>of Equal Opportunity &amp; Access-</w:t>
      </w:r>
      <w:proofErr w:type="spellStart"/>
      <w:r w:rsidR="001A65B6">
        <w:rPr>
          <w:rFonts w:ascii="Arial Narrow" w:hAnsi="Arial Narrow" w:cs="Arial"/>
          <w:sz w:val="20"/>
          <w:szCs w:val="20"/>
        </w:rPr>
        <w:t>A</w:t>
      </w:r>
      <w:r>
        <w:rPr>
          <w:rFonts w:ascii="Arial Narrow" w:hAnsi="Arial Narrow" w:cs="Arial"/>
          <w:sz w:val="20"/>
          <w:szCs w:val="20"/>
        </w:rPr>
        <w:t>meerah</w:t>
      </w:r>
      <w:proofErr w:type="spellEnd"/>
      <w:r>
        <w:rPr>
          <w:rFonts w:ascii="Arial Narrow" w:hAnsi="Arial Narrow" w:cs="Arial"/>
          <w:sz w:val="20"/>
          <w:szCs w:val="20"/>
        </w:rPr>
        <w:t xml:space="preserve"> McBride</w:t>
      </w:r>
    </w:p>
    <w:p w14:paraId="156B4753" w14:textId="77777777" w:rsidR="00995AFF" w:rsidRDefault="00995AFF" w:rsidP="00995AFF">
      <w:pPr>
        <w:pStyle w:val="ListParagraph"/>
        <w:numPr>
          <w:ilvl w:val="3"/>
          <w:numId w:val="3"/>
        </w:numPr>
        <w:spacing w:after="200"/>
        <w:ind w:left="216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Relationship Violence Policy [GEN 1.2.5]</w:t>
      </w:r>
    </w:p>
    <w:p w14:paraId="4F9BF260" w14:textId="77777777" w:rsidR="00995AFF" w:rsidRDefault="00995AFF" w:rsidP="00995AFF">
      <w:pPr>
        <w:pStyle w:val="ListParagraph"/>
        <w:numPr>
          <w:ilvl w:val="3"/>
          <w:numId w:val="3"/>
        </w:numPr>
        <w:spacing w:after="200"/>
        <w:ind w:left="216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Consensual Relationships [GEN 1.2.7]</w:t>
      </w:r>
    </w:p>
    <w:p w14:paraId="2CAE21B2" w14:textId="77777777" w:rsidR="00995AFF" w:rsidRDefault="00995AFF" w:rsidP="00995AFF">
      <w:pPr>
        <w:pStyle w:val="ListParagraph"/>
        <w:numPr>
          <w:ilvl w:val="3"/>
          <w:numId w:val="3"/>
        </w:numPr>
        <w:spacing w:after="200"/>
        <w:ind w:left="216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Disability Accommodations [GEN 1.2.2]</w:t>
      </w:r>
    </w:p>
    <w:p w14:paraId="05AB8FB9" w14:textId="77777777" w:rsidR="001A6EB6" w:rsidRPr="001A6EB6" w:rsidRDefault="001A6EB6" w:rsidP="001A6EB6">
      <w:pPr>
        <w:pStyle w:val="ListParagraph"/>
        <w:spacing w:after="200"/>
        <w:ind w:left="1440"/>
        <w:rPr>
          <w:rFonts w:ascii="Arial Narrow" w:hAnsi="Arial Narrow" w:cs="Arial"/>
          <w:sz w:val="20"/>
          <w:szCs w:val="20"/>
        </w:rPr>
      </w:pPr>
    </w:p>
    <w:p w14:paraId="1F5B55EB" w14:textId="2B7B9032" w:rsidR="00144250" w:rsidRPr="001E3CFD" w:rsidRDefault="00795956" w:rsidP="00341E7E">
      <w:pPr>
        <w:pStyle w:val="ListParagraph"/>
        <w:numPr>
          <w:ilvl w:val="0"/>
          <w:numId w:val="3"/>
        </w:numPr>
        <w:spacing w:after="200"/>
        <w:rPr>
          <w:rFonts w:ascii="Arial Narrow" w:hAnsi="Arial Narrow" w:cs="Arial"/>
          <w:sz w:val="20"/>
          <w:szCs w:val="20"/>
        </w:rPr>
      </w:pPr>
      <w:r w:rsidRPr="001E3CFD">
        <w:rPr>
          <w:rFonts w:ascii="Arial Narrow" w:hAnsi="Arial Narrow" w:cs="Arial"/>
          <w:sz w:val="20"/>
          <w:szCs w:val="20"/>
        </w:rPr>
        <w:t>Discussion Items</w:t>
      </w:r>
    </w:p>
    <w:p w14:paraId="0DA10AE4" w14:textId="762B7C8E" w:rsidR="00A17A0D" w:rsidRDefault="00A17A0D" w:rsidP="002D7C02">
      <w:pPr>
        <w:pStyle w:val="ListParagraph"/>
        <w:numPr>
          <w:ilvl w:val="1"/>
          <w:numId w:val="3"/>
        </w:numPr>
        <w:spacing w:after="20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Upcoming Elections</w:t>
      </w:r>
    </w:p>
    <w:p w14:paraId="1CB43045" w14:textId="47AC7BAA" w:rsidR="00A17A0D" w:rsidRDefault="00A17A0D" w:rsidP="002D7C02">
      <w:pPr>
        <w:pStyle w:val="ListParagraph"/>
        <w:numPr>
          <w:ilvl w:val="1"/>
          <w:numId w:val="3"/>
        </w:numPr>
        <w:spacing w:after="20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Title &amp; Total Compensation Update</w:t>
      </w:r>
    </w:p>
    <w:p w14:paraId="1F06E702" w14:textId="66D8EB0D" w:rsidR="00EA2276" w:rsidRDefault="00EA2276" w:rsidP="002D7C02">
      <w:pPr>
        <w:pStyle w:val="ListParagraph"/>
        <w:numPr>
          <w:ilvl w:val="1"/>
          <w:numId w:val="3"/>
        </w:numPr>
        <w:spacing w:after="20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Governance Restructuring</w:t>
      </w:r>
    </w:p>
    <w:p w14:paraId="1519FAC9" w14:textId="77777777" w:rsidR="00186B8C" w:rsidRDefault="00995AFF" w:rsidP="00186B8C">
      <w:pPr>
        <w:pStyle w:val="ListParagraph"/>
        <w:numPr>
          <w:ilvl w:val="1"/>
          <w:numId w:val="3"/>
        </w:numPr>
        <w:spacing w:after="20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AVC for Enrollment Management </w:t>
      </w:r>
      <w:r w:rsidR="00472181">
        <w:rPr>
          <w:rFonts w:ascii="Arial Narrow" w:hAnsi="Arial Narrow" w:cs="Arial"/>
          <w:sz w:val="20"/>
          <w:szCs w:val="20"/>
        </w:rPr>
        <w:t>Search &amp; Screen Committee academic staff representation</w:t>
      </w:r>
    </w:p>
    <w:p w14:paraId="68A535E7" w14:textId="2A36FDDC" w:rsidR="00472181" w:rsidRPr="00186B8C" w:rsidRDefault="00186B8C" w:rsidP="00186B8C">
      <w:pPr>
        <w:pStyle w:val="ListParagraph"/>
        <w:numPr>
          <w:ilvl w:val="1"/>
          <w:numId w:val="3"/>
        </w:numPr>
        <w:spacing w:after="200"/>
        <w:rPr>
          <w:rFonts w:ascii="Arial Narrow" w:hAnsi="Arial Narrow" w:cs="Arial"/>
          <w:sz w:val="20"/>
          <w:szCs w:val="20"/>
        </w:rPr>
      </w:pPr>
      <w:r w:rsidRPr="001E3CFD">
        <w:rPr>
          <w:rFonts w:ascii="Arial Narrow" w:hAnsi="Arial Narrow" w:cs="Arial"/>
          <w:sz w:val="20"/>
          <w:szCs w:val="20"/>
        </w:rPr>
        <w:t>For the good of the campus</w:t>
      </w:r>
      <w:bookmarkStart w:id="0" w:name="_GoBack"/>
      <w:bookmarkEnd w:id="0"/>
    </w:p>
    <w:p w14:paraId="66D9EFE6" w14:textId="77777777" w:rsidR="006F4BBD" w:rsidRDefault="006F4BBD" w:rsidP="006F4BBD">
      <w:pPr>
        <w:pStyle w:val="ListParagraph"/>
        <w:spacing w:after="200"/>
        <w:ind w:left="1440"/>
        <w:rPr>
          <w:rFonts w:ascii="Arial Narrow" w:hAnsi="Arial Narrow" w:cs="Arial"/>
          <w:sz w:val="20"/>
          <w:szCs w:val="20"/>
        </w:rPr>
      </w:pPr>
    </w:p>
    <w:p w14:paraId="2EA0B596" w14:textId="76D66C33" w:rsidR="00795956" w:rsidRPr="001E3CFD" w:rsidRDefault="00795956" w:rsidP="001E3CFD">
      <w:pPr>
        <w:pStyle w:val="ListParagraph"/>
        <w:spacing w:after="200" w:line="120" w:lineRule="auto"/>
        <w:ind w:left="1440"/>
        <w:rPr>
          <w:rFonts w:ascii="Arial Narrow" w:hAnsi="Arial Narrow" w:cs="Helvetica"/>
          <w:sz w:val="20"/>
          <w:szCs w:val="20"/>
        </w:rPr>
      </w:pPr>
    </w:p>
    <w:p w14:paraId="66630691" w14:textId="7D4A72A8" w:rsidR="00795956" w:rsidRPr="001E3CFD" w:rsidRDefault="00795956" w:rsidP="00795956">
      <w:pPr>
        <w:pStyle w:val="ListParagraph"/>
        <w:numPr>
          <w:ilvl w:val="0"/>
          <w:numId w:val="3"/>
        </w:numPr>
        <w:spacing w:after="200"/>
        <w:rPr>
          <w:rFonts w:ascii="Arial Narrow" w:hAnsi="Arial Narrow" w:cs="Arial"/>
          <w:sz w:val="20"/>
          <w:szCs w:val="20"/>
        </w:rPr>
      </w:pPr>
      <w:r w:rsidRPr="001E3CFD">
        <w:rPr>
          <w:rFonts w:ascii="Arial Narrow" w:hAnsi="Arial Narrow" w:cs="Arial"/>
          <w:sz w:val="20"/>
          <w:szCs w:val="20"/>
        </w:rPr>
        <w:t xml:space="preserve">Information Items </w:t>
      </w:r>
    </w:p>
    <w:p w14:paraId="34A3F0F3" w14:textId="77777777" w:rsidR="001362EB" w:rsidRPr="001E3CFD" w:rsidRDefault="001362EB" w:rsidP="00E218C8">
      <w:pPr>
        <w:pStyle w:val="ListParagraph"/>
        <w:spacing w:after="200"/>
        <w:rPr>
          <w:rFonts w:ascii="Arial Narrow" w:hAnsi="Arial Narrow" w:cs="Arial"/>
          <w:sz w:val="20"/>
          <w:szCs w:val="20"/>
        </w:rPr>
      </w:pPr>
    </w:p>
    <w:p w14:paraId="661AE398" w14:textId="22B68E40" w:rsidR="0097709C" w:rsidRPr="001E3CFD" w:rsidRDefault="00795956" w:rsidP="0097709C">
      <w:pPr>
        <w:pStyle w:val="ListParagraph"/>
        <w:numPr>
          <w:ilvl w:val="0"/>
          <w:numId w:val="3"/>
        </w:numPr>
        <w:spacing w:after="200"/>
        <w:rPr>
          <w:rFonts w:ascii="Arial Narrow" w:hAnsi="Arial Narrow" w:cs="Arial"/>
          <w:sz w:val="20"/>
          <w:szCs w:val="20"/>
        </w:rPr>
      </w:pPr>
      <w:r w:rsidRPr="001E3CFD">
        <w:rPr>
          <w:rFonts w:ascii="Arial Narrow" w:hAnsi="Arial Narrow" w:cs="Arial"/>
          <w:sz w:val="20"/>
          <w:szCs w:val="20"/>
        </w:rPr>
        <w:t>Other Announcements</w:t>
      </w:r>
    </w:p>
    <w:p w14:paraId="52101DA3" w14:textId="606227A9" w:rsidR="008776AE" w:rsidRDefault="00587CE4" w:rsidP="001E3CFD">
      <w:pPr>
        <w:pStyle w:val="ListParagraph"/>
        <w:numPr>
          <w:ilvl w:val="1"/>
          <w:numId w:val="3"/>
        </w:numPr>
        <w:spacing w:after="20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Next meeting</w:t>
      </w:r>
      <w:r w:rsidR="00E218C8">
        <w:rPr>
          <w:rFonts w:ascii="Arial Narrow" w:hAnsi="Arial Narrow" w:cs="Arial"/>
          <w:sz w:val="20"/>
          <w:szCs w:val="20"/>
        </w:rPr>
        <w:t xml:space="preserve"> is </w:t>
      </w:r>
      <w:r w:rsidR="00995AFF">
        <w:rPr>
          <w:rFonts w:ascii="Arial Narrow" w:hAnsi="Arial Narrow" w:cs="Arial"/>
          <w:sz w:val="20"/>
          <w:szCs w:val="20"/>
        </w:rPr>
        <w:t>March 29</w:t>
      </w:r>
      <w:r w:rsidR="00C63CA3">
        <w:rPr>
          <w:rFonts w:ascii="Arial Narrow" w:hAnsi="Arial Narrow" w:cs="Arial"/>
          <w:sz w:val="20"/>
          <w:szCs w:val="20"/>
        </w:rPr>
        <w:t>, 2018</w:t>
      </w:r>
      <w:r w:rsidR="0048183A">
        <w:rPr>
          <w:rFonts w:ascii="Arial Narrow" w:hAnsi="Arial Narrow" w:cs="Arial"/>
          <w:sz w:val="20"/>
          <w:szCs w:val="20"/>
        </w:rPr>
        <w:t>.</w:t>
      </w:r>
    </w:p>
    <w:p w14:paraId="5A39C03A" w14:textId="5FDF8312" w:rsidR="00995AFF" w:rsidRDefault="00995AFF" w:rsidP="00A17A0D">
      <w:pPr>
        <w:pStyle w:val="ListParagraph"/>
        <w:spacing w:after="200"/>
        <w:ind w:left="1440"/>
        <w:rPr>
          <w:rFonts w:ascii="Arial Narrow" w:hAnsi="Arial Narrow" w:cs="Arial"/>
          <w:sz w:val="20"/>
          <w:szCs w:val="20"/>
        </w:rPr>
      </w:pPr>
    </w:p>
    <w:p w14:paraId="495CFD1C" w14:textId="77777777" w:rsidR="001E3CFD" w:rsidRPr="001E3CFD" w:rsidRDefault="001E3CFD" w:rsidP="001E3CFD">
      <w:pPr>
        <w:pStyle w:val="ListParagraph"/>
        <w:spacing w:after="200"/>
        <w:ind w:left="1440"/>
        <w:rPr>
          <w:rFonts w:ascii="Arial Narrow" w:hAnsi="Arial Narrow" w:cs="Arial"/>
          <w:sz w:val="20"/>
          <w:szCs w:val="20"/>
        </w:rPr>
      </w:pPr>
    </w:p>
    <w:p w14:paraId="32B05212" w14:textId="65F46E66" w:rsidR="008F6160" w:rsidRPr="00DD20C2" w:rsidRDefault="00795956" w:rsidP="00E5012C">
      <w:pPr>
        <w:pStyle w:val="ListParagraph"/>
        <w:numPr>
          <w:ilvl w:val="0"/>
          <w:numId w:val="3"/>
        </w:numPr>
        <w:spacing w:after="200"/>
        <w:rPr>
          <w:sz w:val="20"/>
          <w:szCs w:val="20"/>
        </w:rPr>
      </w:pPr>
      <w:r w:rsidRPr="001E3CFD">
        <w:rPr>
          <w:rFonts w:ascii="Arial Narrow" w:hAnsi="Arial Narrow" w:cs="Arial"/>
          <w:sz w:val="20"/>
          <w:szCs w:val="20"/>
        </w:rPr>
        <w:t xml:space="preserve"> Adjourn</w:t>
      </w:r>
    </w:p>
    <w:sectPr w:rsidR="008F6160" w:rsidRPr="00DD20C2" w:rsidSect="00DD20C2">
      <w:headerReference w:type="default" r:id="rId8"/>
      <w:footerReference w:type="default" r:id="rId9"/>
      <w:pgSz w:w="12240" w:h="15840" w:code="1"/>
      <w:pgMar w:top="1152" w:right="1080" w:bottom="288" w:left="2880" w:header="446" w:footer="4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6EE7F1" w14:textId="77777777" w:rsidR="00E13858" w:rsidRDefault="00E13858">
      <w:r>
        <w:separator/>
      </w:r>
    </w:p>
  </w:endnote>
  <w:endnote w:type="continuationSeparator" w:id="0">
    <w:p w14:paraId="1F5091F6" w14:textId="77777777" w:rsidR="00E13858" w:rsidRDefault="00E13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D490F" w14:textId="77777777" w:rsidR="00284AA3" w:rsidRPr="00495BC1" w:rsidRDefault="00284AA3" w:rsidP="00801DA4">
    <w:pPr>
      <w:pStyle w:val="Footer"/>
      <w:tabs>
        <w:tab w:val="clear" w:pos="4320"/>
        <w:tab w:val="clear" w:pos="8640"/>
        <w:tab w:val="left" w:pos="2340"/>
        <w:tab w:val="center" w:pos="6930"/>
        <w:tab w:val="right" w:pos="10980"/>
      </w:tabs>
      <w:jc w:val="center"/>
      <w:rPr>
        <w:sz w:val="20"/>
      </w:rPr>
    </w:pPr>
    <w:r>
      <w:rPr>
        <w:sz w:val="20"/>
      </w:rPr>
      <w:t xml:space="preserve">SENATE OF ACADEMIC STAFF • </w:t>
    </w:r>
    <w:r w:rsidRPr="00495BC1">
      <w:rPr>
        <w:sz w:val="20"/>
      </w:rPr>
      <w:t>DEMPSEY HALL 205</w:t>
    </w:r>
  </w:p>
  <w:p w14:paraId="51F87155" w14:textId="77777777" w:rsidR="00284AA3" w:rsidRDefault="00284AA3">
    <w:pPr>
      <w:pStyle w:val="Footer"/>
      <w:tabs>
        <w:tab w:val="clear" w:pos="4320"/>
        <w:tab w:val="clear" w:pos="8640"/>
        <w:tab w:val="left" w:pos="2340"/>
        <w:tab w:val="center" w:pos="6930"/>
        <w:tab w:val="right" w:pos="10980"/>
      </w:tabs>
      <w:rPr>
        <w:sz w:val="20"/>
      </w:rPr>
    </w:pPr>
    <w:r>
      <w:rPr>
        <w:sz w:val="20"/>
      </w:rPr>
      <w:t xml:space="preserve">    </w:t>
    </w:r>
    <w:r w:rsidRPr="00495BC1">
      <w:rPr>
        <w:sz w:val="20"/>
      </w:rPr>
      <w:t>UNIVERSITY OF WISCONSIN</w:t>
    </w:r>
    <w:r>
      <w:rPr>
        <w:sz w:val="20"/>
      </w:rPr>
      <w:t xml:space="preserve"> OSHKOSH • 800 ALGOMA BLVD • OSHKOSH</w:t>
    </w:r>
    <w:r w:rsidRPr="00495BC1">
      <w:rPr>
        <w:sz w:val="20"/>
      </w:rPr>
      <w:t xml:space="preserve"> WI 54901</w:t>
    </w:r>
  </w:p>
  <w:p w14:paraId="43209C26" w14:textId="77777777" w:rsidR="00284AA3" w:rsidRDefault="00284AA3" w:rsidP="004301C2">
    <w:pPr>
      <w:pStyle w:val="Footer"/>
      <w:tabs>
        <w:tab w:val="clear" w:pos="4320"/>
        <w:tab w:val="clear" w:pos="8640"/>
        <w:tab w:val="left" w:pos="2340"/>
        <w:tab w:val="center" w:pos="6930"/>
        <w:tab w:val="right" w:pos="10980"/>
      </w:tabs>
      <w:jc w:val="center"/>
      <w:rPr>
        <w:sz w:val="20"/>
      </w:rPr>
    </w:pPr>
    <w:r>
      <w:rPr>
        <w:sz w:val="20"/>
      </w:rPr>
      <w:t xml:space="preserve">    </w:t>
    </w:r>
    <w:r w:rsidRPr="00495BC1">
      <w:rPr>
        <w:sz w:val="20"/>
      </w:rPr>
      <w:t>920-424-2102</w:t>
    </w:r>
    <w:r>
      <w:rPr>
        <w:sz w:val="20"/>
      </w:rPr>
      <w:t xml:space="preserve"> • </w:t>
    </w:r>
    <w:hyperlink r:id="rId1" w:history="1">
      <w:r w:rsidRPr="000F2AAD">
        <w:rPr>
          <w:rStyle w:val="Hyperlink"/>
          <w:sz w:val="20"/>
        </w:rPr>
        <w:t>www.uwosh.edu/acadstaff_senate</w:t>
      </w:r>
    </w:hyperlink>
  </w:p>
  <w:p w14:paraId="55134894" w14:textId="77777777" w:rsidR="00284AA3" w:rsidRPr="00495BC1" w:rsidRDefault="00284AA3" w:rsidP="004301C2">
    <w:pPr>
      <w:pStyle w:val="Footer"/>
      <w:tabs>
        <w:tab w:val="clear" w:pos="4320"/>
        <w:tab w:val="clear" w:pos="8640"/>
        <w:tab w:val="left" w:pos="2340"/>
        <w:tab w:val="center" w:pos="6930"/>
        <w:tab w:val="right" w:pos="10980"/>
      </w:tabs>
      <w:jc w:val="center"/>
      <w:rPr>
        <w:sz w:val="20"/>
      </w:rPr>
    </w:pPr>
    <w:r>
      <w:rPr>
        <w:sz w:val="20"/>
      </w:rPr>
      <w:t>Senate of Academic Facebook Page: Sas UW Oshkosh</w:t>
    </w:r>
  </w:p>
  <w:p w14:paraId="5FD42962" w14:textId="77777777" w:rsidR="00284AA3" w:rsidRDefault="00284AA3">
    <w:pPr>
      <w:pStyle w:val="Footer"/>
      <w:tabs>
        <w:tab w:val="clear" w:pos="4320"/>
        <w:tab w:val="clear" w:pos="8640"/>
        <w:tab w:val="right" w:pos="11250"/>
      </w:tabs>
      <w:rPr>
        <w:i/>
        <w:iCs/>
        <w:sz w:val="19"/>
      </w:rPr>
    </w:pPr>
    <w:r>
      <w:rPr>
        <w:i/>
        <w:iCs/>
        <w:sz w:val="19"/>
      </w:rPr>
      <w:t xml:space="preserve">  The University of Wisconsin Oshkosh is an Equal Opportunity Employer/Affirmative Action Institution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84A5FE" w14:textId="77777777" w:rsidR="00E13858" w:rsidRDefault="00E13858">
      <w:r>
        <w:separator/>
      </w:r>
    </w:p>
  </w:footnote>
  <w:footnote w:type="continuationSeparator" w:id="0">
    <w:p w14:paraId="72F7D10F" w14:textId="77777777" w:rsidR="00E13858" w:rsidRDefault="00E138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CCDD0" w14:textId="74AF6DAB" w:rsidR="00284AA3" w:rsidRPr="00190ABC" w:rsidRDefault="008A3D7C">
    <w:pPr>
      <w:pStyle w:val="Header"/>
      <w:rPr>
        <w:b/>
        <w:sz w:val="26"/>
        <w:szCs w:val="26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B73D980" wp14:editId="61FDE714">
              <wp:simplePos x="0" y="0"/>
              <wp:positionH relativeFrom="column">
                <wp:posOffset>-1664191</wp:posOffset>
              </wp:positionH>
              <wp:positionV relativeFrom="paragraph">
                <wp:posOffset>-277509</wp:posOffset>
              </wp:positionV>
              <wp:extent cx="1600200" cy="726440"/>
              <wp:effectExtent l="635" t="0" r="0" b="0"/>
              <wp:wrapNone/>
              <wp:docPr id="1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FFA047" w14:textId="77777777" w:rsidR="00284AA3" w:rsidRPr="00B5286A" w:rsidRDefault="00190ABC" w:rsidP="00B5286A">
                          <w:r>
                            <w:t xml:space="preserve"> </w:t>
                          </w:r>
                          <w:r w:rsidRPr="00D37A95">
                            <w:rPr>
                              <w:noProof/>
                            </w:rPr>
                            <w:drawing>
                              <wp:inline distT="0" distB="0" distL="0" distR="0" wp14:anchorId="0D142AF1" wp14:editId="0A915ABC">
                                <wp:extent cx="1389667" cy="571904"/>
                                <wp:effectExtent l="0" t="0" r="7620" b="12700"/>
                                <wp:docPr id="8" name="Pictur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19822" cy="62546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37A95">
                            <w:rPr>
                              <w:noProof/>
                            </w:rPr>
                            <w:drawing>
                              <wp:inline distT="0" distB="0" distL="0" distR="0" wp14:anchorId="3BB1C22B" wp14:editId="2D72C0BE">
                                <wp:extent cx="2755900" cy="1193800"/>
                                <wp:effectExtent l="0" t="0" r="0" b="0"/>
                                <wp:docPr id="9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755900" cy="1193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7B73D980"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6" type="#_x0000_t202" style="position:absolute;margin-left:-131.05pt;margin-top:-21.8pt;width:126pt;height:57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" filled="f" stroked="f">
              <v:textbox>
                <w:txbxContent>
                  <w:p w14:paraId="0CFFA047" w14:textId="77777777" w:rsidR="00284AA3" w:rsidRPr="00B5286A" w:rsidRDefault="00190ABC" w:rsidP="00B5286A">
                    <w:r>
                      <w:t xml:space="preserve"> </w:t>
                    </w:r>
                    <w:r w:rsidRPr="00D37A95">
                      <w:rPr>
                        <w:noProof/>
                      </w:rPr>
                      <w:drawing>
                        <wp:inline distT="0" distB="0" distL="0" distR="0" wp14:anchorId="0D142AF1" wp14:editId="0A915ABC">
                          <wp:extent cx="1389667" cy="571904"/>
                          <wp:effectExtent l="0" t="0" r="7620" b="12700"/>
                          <wp:docPr id="8" name="Pictur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19822" cy="62546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D37A95">
                      <w:rPr>
                        <w:noProof/>
                      </w:rPr>
                      <w:drawing>
                        <wp:inline distT="0" distB="0" distL="0" distR="0" wp14:anchorId="3BB1C22B" wp14:editId="2D72C0BE">
                          <wp:extent cx="2755900" cy="1193800"/>
                          <wp:effectExtent l="0" t="0" r="0" b="0"/>
                          <wp:docPr id="9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755900" cy="1193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297" distR="114297" simplePos="0" relativeHeight="251657216" behindDoc="0" locked="0" layoutInCell="1" allowOverlap="1" wp14:anchorId="266BFBB0" wp14:editId="5E6E69B0">
              <wp:simplePos x="0" y="0"/>
              <wp:positionH relativeFrom="column">
                <wp:posOffset>-62231</wp:posOffset>
              </wp:positionH>
              <wp:positionV relativeFrom="paragraph">
                <wp:posOffset>704850</wp:posOffset>
              </wp:positionV>
              <wp:extent cx="0" cy="8505825"/>
              <wp:effectExtent l="0" t="0" r="25400" b="28575"/>
              <wp:wrapNone/>
              <wp:docPr id="1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50582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mo="http://schemas.microsoft.com/office/mac/office/2008/main" xmlns:mv="urn:schemas-microsoft-com:mac:vml"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6878AC52" id="Line_x0020_2" o:spid="_x0000_s1026" style="position:absolute;z-index:251657216;visibility:visible;mso-wrap-style:square;mso-width-percent:0;mso-height-percent:0;mso-wrap-distance-left:114297emu;mso-wrap-distance-top:0;mso-wrap-distance-right:114297emu;mso-wrap-distance-bottom:0;mso-position-horizontal:absolute;mso-position-horizontal-relative:text;mso-position-vertical:absolute;mso-position-vertical-relative:text;mso-width-percent:0;mso-height-percent:0;mso-width-relative:page;mso-height-relative:page" from="-4.9pt,55.5pt" to="-4.9pt,725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" strokeweight="1.5pt"/>
          </w:pict>
        </mc:Fallback>
      </mc:AlternateContent>
    </w:r>
    <w:r w:rsidR="00190ABC">
      <w:rPr>
        <w:b/>
        <w:szCs w:val="24"/>
      </w:rPr>
      <w:t>S</w:t>
    </w:r>
    <w:r w:rsidR="00190ABC" w:rsidRPr="00190ABC">
      <w:rPr>
        <w:b/>
        <w:sz w:val="26"/>
        <w:szCs w:val="26"/>
      </w:rPr>
      <w:t xml:space="preserve">enate of </w:t>
    </w:r>
  </w:p>
  <w:p w14:paraId="0A2055A5" w14:textId="4AFDF65F" w:rsidR="00190ABC" w:rsidRPr="00190ABC" w:rsidRDefault="008A3D7C">
    <w:pPr>
      <w:pStyle w:val="Header"/>
      <w:rPr>
        <w:b/>
        <w:sz w:val="32"/>
        <w:szCs w:val="32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17A34FE7" wp14:editId="3B757603">
              <wp:simplePos x="0" y="0"/>
              <wp:positionH relativeFrom="column">
                <wp:posOffset>-1661795</wp:posOffset>
              </wp:positionH>
              <wp:positionV relativeFrom="paragraph">
                <wp:posOffset>332740</wp:posOffset>
              </wp:positionV>
              <wp:extent cx="1600200" cy="9486900"/>
              <wp:effectExtent l="0" t="0" r="0" b="12700"/>
              <wp:wrapNone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948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3D16E6" w14:textId="77777777" w:rsidR="00284AA3" w:rsidRPr="00A10E52" w:rsidRDefault="00284AA3">
                          <w:pPr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19"/>
                            </w:rPr>
                            <w:t xml:space="preserve">             </w:t>
                          </w:r>
                        </w:p>
                        <w:p w14:paraId="15A4686C" w14:textId="77777777" w:rsidR="00284AA3" w:rsidRPr="00A10E52" w:rsidRDefault="00284AA3" w:rsidP="00A22712">
                          <w:pPr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19"/>
                            </w:rPr>
                            <w:t xml:space="preserve">      </w:t>
                          </w:r>
                        </w:p>
                        <w:p w14:paraId="5F46BC3E" w14:textId="5417D096" w:rsidR="00284AA3" w:rsidRPr="00185384" w:rsidRDefault="001A6EB6" w:rsidP="00A22712">
                          <w:pPr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</w:rPr>
                            <w:t>2017-2018</w:t>
                          </w:r>
                        </w:p>
                        <w:p w14:paraId="37B07B87" w14:textId="77777777" w:rsidR="00284AA3" w:rsidRDefault="00284AA3" w:rsidP="00A22712">
                          <w:pPr>
                            <w:spacing w:line="120" w:lineRule="auto"/>
                            <w:rPr>
                              <w:sz w:val="19"/>
                            </w:rPr>
                          </w:pPr>
                        </w:p>
                        <w:p w14:paraId="087FBE31" w14:textId="77777777" w:rsidR="00284AA3" w:rsidRPr="00FC7856" w:rsidRDefault="00284AA3" w:rsidP="00A22712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FC7856">
                            <w:rPr>
                              <w:sz w:val="18"/>
                              <w:szCs w:val="18"/>
                            </w:rPr>
                            <w:t>PRESIDENT</w:t>
                          </w:r>
                        </w:p>
                        <w:p w14:paraId="5ECD2460" w14:textId="77777777" w:rsidR="001A6EB6" w:rsidRPr="00FC7856" w:rsidRDefault="001A6EB6" w:rsidP="001A6EB6">
                          <w:pPr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Courtney Bauder</w:t>
                          </w:r>
                        </w:p>
                        <w:p w14:paraId="7EF960E5" w14:textId="77777777" w:rsidR="001A6EB6" w:rsidRPr="00FC7856" w:rsidRDefault="001A6EB6" w:rsidP="001A6EB6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COLS</w:t>
                          </w:r>
                        </w:p>
                        <w:p w14:paraId="40073238" w14:textId="77777777" w:rsidR="001A6EB6" w:rsidRDefault="001A6EB6" w:rsidP="001A6EB6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920-424-0928</w:t>
                          </w:r>
                        </w:p>
                        <w:p w14:paraId="1DF3382A" w14:textId="77777777" w:rsidR="00190ABC" w:rsidRDefault="00190ABC" w:rsidP="001A09E8">
                          <w:pPr>
                            <w:spacing w:line="120" w:lineRule="auto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14:paraId="16BE6858" w14:textId="77777777" w:rsidR="001A09E8" w:rsidRPr="00FC7856" w:rsidRDefault="001A09E8" w:rsidP="001A09E8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FC7856">
                            <w:rPr>
                              <w:sz w:val="18"/>
                              <w:szCs w:val="18"/>
                            </w:rPr>
                            <w:t xml:space="preserve">PRESIDENT-ELECT  </w:t>
                          </w:r>
                        </w:p>
                        <w:p w14:paraId="4227124C" w14:textId="77777777" w:rsidR="001A6EB6" w:rsidRPr="00FC7856" w:rsidRDefault="001A6EB6" w:rsidP="001A6EB6">
                          <w:pPr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Liz Morrell</w:t>
                          </w:r>
                        </w:p>
                        <w:p w14:paraId="6FF5C7F8" w14:textId="77777777" w:rsidR="001A6EB6" w:rsidRPr="00FC7856" w:rsidRDefault="001A6EB6" w:rsidP="001A6EB6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Residence Life</w:t>
                          </w:r>
                        </w:p>
                        <w:p w14:paraId="4305778B" w14:textId="77777777" w:rsidR="001A6EB6" w:rsidRDefault="001A6EB6" w:rsidP="001A6EB6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920-424-3212</w:t>
                          </w:r>
                        </w:p>
                        <w:p w14:paraId="31C475E6" w14:textId="77777777" w:rsidR="00284AA3" w:rsidRPr="00FC7856" w:rsidRDefault="00284AA3" w:rsidP="00A22712">
                          <w:pPr>
                            <w:spacing w:line="12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58EBBC10" w14:textId="77777777" w:rsidR="00284AA3" w:rsidRPr="00FC7856" w:rsidRDefault="00284AA3" w:rsidP="00A22712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FC7856">
                            <w:rPr>
                              <w:sz w:val="18"/>
                              <w:szCs w:val="18"/>
                            </w:rPr>
                            <w:t>VICE PRESIDENT</w:t>
                          </w:r>
                        </w:p>
                        <w:p w14:paraId="4CBCCA96" w14:textId="77777777" w:rsidR="001A6EB6" w:rsidRPr="00FC7856" w:rsidRDefault="001A6EB6" w:rsidP="001A6EB6">
                          <w:pPr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Melanie Marine</w:t>
                          </w:r>
                        </w:p>
                        <w:p w14:paraId="01B4AC25" w14:textId="77777777" w:rsidR="001A6EB6" w:rsidRPr="00FC7856" w:rsidRDefault="001A6EB6" w:rsidP="001A6EB6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Reading Study Center</w:t>
                          </w:r>
                        </w:p>
                        <w:p w14:paraId="0B3CBE25" w14:textId="77777777" w:rsidR="001A6EB6" w:rsidRDefault="001A6EB6" w:rsidP="001A6EB6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920-424-1031</w:t>
                          </w:r>
                        </w:p>
                        <w:p w14:paraId="5A670231" w14:textId="77777777" w:rsidR="003F2E7C" w:rsidRDefault="003F2E7C" w:rsidP="00A22712">
                          <w:pPr>
                            <w:spacing w:line="12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3CCC0664" w14:textId="77777777" w:rsidR="00284AA3" w:rsidRPr="00FC7856" w:rsidRDefault="00284AA3" w:rsidP="00A22712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FC7856">
                            <w:rPr>
                              <w:sz w:val="18"/>
                              <w:szCs w:val="18"/>
                            </w:rPr>
                            <w:t>SECRETARY</w:t>
                          </w:r>
                        </w:p>
                        <w:p w14:paraId="43A03304" w14:textId="77777777" w:rsidR="001A6EB6" w:rsidRPr="00FC7856" w:rsidRDefault="001A6EB6" w:rsidP="001A6EB6">
                          <w:pPr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Thomas Wolf</w:t>
                          </w:r>
                        </w:p>
                        <w:p w14:paraId="73D20B13" w14:textId="77777777" w:rsidR="001A6EB6" w:rsidRPr="00FC7856" w:rsidRDefault="001A6EB6" w:rsidP="001A6EB6">
                          <w:pPr>
                            <w:rPr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Univ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Books &amp; More</w:t>
                          </w:r>
                        </w:p>
                        <w:p w14:paraId="5BFFC3F3" w14:textId="77777777" w:rsidR="001A6EB6" w:rsidRDefault="001A6EB6" w:rsidP="001A6EB6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920-424-0233</w:t>
                          </w:r>
                        </w:p>
                        <w:p w14:paraId="3370C210" w14:textId="77777777" w:rsidR="00284AA3" w:rsidRPr="00FC7856" w:rsidRDefault="00284AA3" w:rsidP="00A22712">
                          <w:pPr>
                            <w:spacing w:line="12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07D1AD38" w14:textId="77777777" w:rsidR="00284AA3" w:rsidRPr="00FC7856" w:rsidRDefault="00284AA3" w:rsidP="00A22712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FC7856">
                            <w:rPr>
                              <w:sz w:val="18"/>
                              <w:szCs w:val="18"/>
                            </w:rPr>
                            <w:t>MEMBER-AT-LARGE</w:t>
                          </w:r>
                        </w:p>
                        <w:p w14:paraId="11EEE2D0" w14:textId="77777777" w:rsidR="00284AA3" w:rsidRPr="00FC7856" w:rsidRDefault="00B32F9C" w:rsidP="00206F57">
                          <w:pPr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Liz </w:t>
                          </w:r>
                          <w:proofErr w:type="spellStart"/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Bannenberg</w:t>
                          </w:r>
                          <w:proofErr w:type="spellEnd"/>
                        </w:p>
                        <w:p w14:paraId="147FF226" w14:textId="77777777" w:rsidR="00284AA3" w:rsidRPr="00FC7856" w:rsidRDefault="00B32F9C" w:rsidP="00206F57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Information Technology</w:t>
                          </w:r>
                        </w:p>
                        <w:p w14:paraId="0B795235" w14:textId="4B75DBC3" w:rsidR="00284AA3" w:rsidRDefault="00FF2E67" w:rsidP="00206F57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920-424-3020</w:t>
                          </w:r>
                        </w:p>
                        <w:p w14:paraId="485369C9" w14:textId="77777777" w:rsidR="00284AA3" w:rsidRPr="00FC7856" w:rsidRDefault="00284AA3" w:rsidP="00A22712">
                          <w:pPr>
                            <w:spacing w:line="12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430E1624" w14:textId="77777777" w:rsidR="00284AA3" w:rsidRPr="00FC7856" w:rsidRDefault="00284AA3" w:rsidP="00A22712">
                          <w:pPr>
                            <w:rPr>
                              <w:bCs/>
                              <w:iCs/>
                              <w:sz w:val="18"/>
                              <w:szCs w:val="18"/>
                            </w:rPr>
                          </w:pPr>
                          <w:r w:rsidRPr="00FC7856">
                            <w:rPr>
                              <w:sz w:val="18"/>
                              <w:szCs w:val="18"/>
                            </w:rPr>
                            <w:t>UWS REPRESENTATIVE</w:t>
                          </w:r>
                        </w:p>
                        <w:p w14:paraId="5BB151E1" w14:textId="77777777" w:rsidR="001A6EB6" w:rsidRPr="00FC7856" w:rsidRDefault="001A6EB6" w:rsidP="001A6EB6">
                          <w:pPr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Matt </w:t>
                          </w:r>
                          <w:proofErr w:type="spellStart"/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Suwalski</w:t>
                          </w:r>
                          <w:proofErr w:type="spellEnd"/>
                        </w:p>
                        <w:p w14:paraId="3C9EFB0E" w14:textId="77777777" w:rsidR="001A6EB6" w:rsidRPr="00FC7856" w:rsidRDefault="001A6EB6" w:rsidP="001A6EB6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Reeve Union</w:t>
                          </w:r>
                        </w:p>
                        <w:p w14:paraId="3A122B84" w14:textId="77777777" w:rsidR="001A6EB6" w:rsidRDefault="001A6EB6" w:rsidP="001A6EB6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920-424-2079</w:t>
                          </w:r>
                        </w:p>
                        <w:p w14:paraId="5E0FB75A" w14:textId="77777777" w:rsidR="001A6EB6" w:rsidRDefault="001A6EB6" w:rsidP="0043741A">
                          <w:pPr>
                            <w:spacing w:line="120" w:lineRule="auto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14:paraId="5007E0D0" w14:textId="594876A2" w:rsidR="0043741A" w:rsidRDefault="0043741A" w:rsidP="00284AA3">
                          <w:pPr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SENATORS:</w:t>
                          </w:r>
                        </w:p>
                        <w:p w14:paraId="1BF9DD73" w14:textId="77777777" w:rsidR="001A6EB6" w:rsidRDefault="001A6EB6" w:rsidP="0043741A">
                          <w:pPr>
                            <w:spacing w:line="120" w:lineRule="auto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14:paraId="7BA49C58" w14:textId="02854064" w:rsidR="0043741A" w:rsidRPr="00FC7856" w:rsidRDefault="0043741A" w:rsidP="0043741A">
                          <w:pPr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Victor </w:t>
                          </w:r>
                          <w:proofErr w:type="spellStart"/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Alatorre</w:t>
                          </w:r>
                          <w:proofErr w:type="spellEnd"/>
                        </w:p>
                        <w:p w14:paraId="750EDFC4" w14:textId="624D1F9C" w:rsidR="0043741A" w:rsidRPr="00FC7856" w:rsidRDefault="00FF2E67" w:rsidP="0043741A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Information Technology</w:t>
                          </w:r>
                        </w:p>
                        <w:p w14:paraId="56AB4F86" w14:textId="28A0F6B3" w:rsidR="0043741A" w:rsidRPr="00FC7856" w:rsidRDefault="0043741A" w:rsidP="0043741A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920-424-3025</w:t>
                          </w:r>
                        </w:p>
                        <w:p w14:paraId="7BF8320A" w14:textId="77777777" w:rsidR="0043741A" w:rsidRDefault="0043741A" w:rsidP="0043741A">
                          <w:pPr>
                            <w:spacing w:line="120" w:lineRule="auto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14:paraId="0E743FEB" w14:textId="77777777" w:rsidR="00284AA3" w:rsidRPr="00FC7856" w:rsidRDefault="00284AA3" w:rsidP="00284AA3">
                          <w:pPr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Richard Marshall</w:t>
                          </w:r>
                        </w:p>
                        <w:p w14:paraId="1CC4CFDF" w14:textId="77777777" w:rsidR="00284AA3" w:rsidRPr="00FC7856" w:rsidRDefault="00284AA3" w:rsidP="00284AA3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Career Services</w:t>
                          </w:r>
                        </w:p>
                        <w:p w14:paraId="45676C03" w14:textId="77777777" w:rsidR="00284AA3" w:rsidRPr="00FC7856" w:rsidRDefault="00284AA3" w:rsidP="00284AA3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920-424-1430</w:t>
                          </w:r>
                        </w:p>
                        <w:p w14:paraId="7E6962D1" w14:textId="77777777" w:rsidR="00284AA3" w:rsidRDefault="00284AA3" w:rsidP="00A22712">
                          <w:pPr>
                            <w:spacing w:line="12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2C00F160" w14:textId="77777777" w:rsidR="00284AA3" w:rsidRPr="00FC7856" w:rsidRDefault="00284AA3" w:rsidP="002B5E10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 xml:space="preserve">Domenic </w:t>
                          </w:r>
                          <w:proofErr w:type="spellStart"/>
                          <w:r>
                            <w:rPr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>Bruni</w:t>
                          </w:r>
                          <w:proofErr w:type="spellEnd"/>
                        </w:p>
                        <w:p w14:paraId="3B38B6AF" w14:textId="77777777" w:rsidR="00284AA3" w:rsidRDefault="00284AA3" w:rsidP="002B5E10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English</w:t>
                          </w:r>
                        </w:p>
                        <w:p w14:paraId="09C52401" w14:textId="77777777" w:rsidR="00284AA3" w:rsidRPr="00FC7856" w:rsidRDefault="00284AA3" w:rsidP="002B5E10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FC7856">
                            <w:rPr>
                              <w:sz w:val="18"/>
                              <w:szCs w:val="18"/>
                            </w:rPr>
                            <w:t>920-424-</w:t>
                          </w:r>
                          <w:r>
                            <w:rPr>
                              <w:sz w:val="18"/>
                              <w:szCs w:val="18"/>
                            </w:rPr>
                            <w:t>2265</w:t>
                          </w:r>
                        </w:p>
                        <w:p w14:paraId="6B02F854" w14:textId="77777777" w:rsidR="00284AA3" w:rsidRDefault="00284AA3" w:rsidP="00D43E18">
                          <w:pPr>
                            <w:spacing w:line="120" w:lineRule="auto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14:paraId="6BFD90AB" w14:textId="2CA31A41" w:rsidR="00284AA3" w:rsidRDefault="00613B2F" w:rsidP="00421BFE">
                          <w:pPr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Mark </w:t>
                          </w:r>
                          <w:r w:rsidR="00284AA3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Clements</w:t>
                          </w:r>
                        </w:p>
                        <w:p w14:paraId="79A3EE86" w14:textId="1A5559BC" w:rsidR="00284AA3" w:rsidRPr="00002635" w:rsidRDefault="00284AA3" w:rsidP="00421BFE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002635">
                            <w:rPr>
                              <w:sz w:val="18"/>
                              <w:szCs w:val="18"/>
                            </w:rPr>
                            <w:t xml:space="preserve">Information </w:t>
                          </w:r>
                          <w:r w:rsidR="00FF2E67">
                            <w:rPr>
                              <w:sz w:val="18"/>
                              <w:szCs w:val="18"/>
                            </w:rPr>
                            <w:t>Technology</w:t>
                          </w:r>
                        </w:p>
                        <w:p w14:paraId="21027501" w14:textId="77777777" w:rsidR="00284AA3" w:rsidRPr="00002635" w:rsidRDefault="00284AA3" w:rsidP="00421BFE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002635">
                            <w:rPr>
                              <w:sz w:val="18"/>
                              <w:szCs w:val="18"/>
                            </w:rPr>
                            <w:t>920-424-3022</w:t>
                          </w:r>
                        </w:p>
                        <w:p w14:paraId="764F779C" w14:textId="77777777" w:rsidR="00284AA3" w:rsidRDefault="00284AA3" w:rsidP="00284AA3">
                          <w:pPr>
                            <w:spacing w:line="120" w:lineRule="auto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14:paraId="61AC8A1D" w14:textId="77777777" w:rsidR="00284AA3" w:rsidRDefault="00B32F9C" w:rsidP="00421BFE">
                          <w:pPr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Susan </w:t>
                          </w:r>
                          <w:proofErr w:type="spellStart"/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Finkel</w:t>
                          </w:r>
                          <w:proofErr w:type="spellEnd"/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-Hoffman</w:t>
                          </w:r>
                        </w:p>
                        <w:p w14:paraId="333B70D9" w14:textId="477F2347" w:rsidR="00284AA3" w:rsidRDefault="00FF2E67" w:rsidP="00421BFE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Children’s Center</w:t>
                          </w:r>
                        </w:p>
                        <w:p w14:paraId="0A650768" w14:textId="0DB0F34C" w:rsidR="00284AA3" w:rsidRDefault="00FF2E67" w:rsidP="00421BFE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920-424-0260</w:t>
                          </w:r>
                        </w:p>
                        <w:p w14:paraId="4C6971C5" w14:textId="77777777" w:rsidR="0043741A" w:rsidRDefault="0043741A" w:rsidP="0043741A">
                          <w:pPr>
                            <w:spacing w:line="12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1971C6D2" w14:textId="1164359D" w:rsidR="0043741A" w:rsidRPr="00FC7856" w:rsidRDefault="0043741A" w:rsidP="0043741A">
                          <w:pPr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Sabrina Johnson</w:t>
                          </w:r>
                        </w:p>
                        <w:p w14:paraId="3CE52EE5" w14:textId="6F88BAEC" w:rsidR="0043741A" w:rsidRPr="00FC7856" w:rsidRDefault="0043741A" w:rsidP="0043741A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Provost Office</w:t>
                          </w:r>
                        </w:p>
                        <w:p w14:paraId="3F44E168" w14:textId="6EEFAD63" w:rsidR="0043741A" w:rsidRDefault="0043741A" w:rsidP="0043741A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920-424-0148</w:t>
                          </w:r>
                        </w:p>
                        <w:p w14:paraId="03D94731" w14:textId="77777777" w:rsidR="0043741A" w:rsidRPr="00FC7856" w:rsidRDefault="0043741A" w:rsidP="0043741A">
                          <w:pPr>
                            <w:spacing w:line="12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581C680F" w14:textId="77777777" w:rsidR="008A3D7C" w:rsidRPr="00FC7856" w:rsidRDefault="008A3D7C" w:rsidP="008A3D7C">
                          <w:pPr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John Palmer</w:t>
                          </w:r>
                        </w:p>
                        <w:p w14:paraId="54D0EFF9" w14:textId="77777777" w:rsidR="008A3D7C" w:rsidRPr="00FC7856" w:rsidRDefault="008A3D7C" w:rsidP="008A3D7C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Dean of Students</w:t>
                          </w:r>
                        </w:p>
                        <w:p w14:paraId="6E930C34" w14:textId="77777777" w:rsidR="008A3D7C" w:rsidRDefault="008A3D7C" w:rsidP="008A3D7C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920-424-3100</w:t>
                          </w:r>
                        </w:p>
                        <w:p w14:paraId="72AF12D5" w14:textId="77777777" w:rsidR="001A6EB6" w:rsidRDefault="001A6EB6" w:rsidP="00D43E18">
                          <w:pPr>
                            <w:spacing w:line="12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5CAED9DC" w14:textId="77777777" w:rsidR="00284AA3" w:rsidRPr="00F6005A" w:rsidRDefault="00284AA3" w:rsidP="00284AA3">
                          <w:pPr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F6005A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Lisa Szromba</w:t>
                          </w:r>
                        </w:p>
                        <w:p w14:paraId="3AE8C64E" w14:textId="77777777" w:rsidR="00284AA3" w:rsidRDefault="00284AA3" w:rsidP="00284AA3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Academic Advising</w:t>
                          </w:r>
                        </w:p>
                        <w:p w14:paraId="0F0C8212" w14:textId="77777777" w:rsidR="00284AA3" w:rsidRDefault="00284AA3" w:rsidP="00284AA3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920-424-3341</w:t>
                          </w:r>
                          <w:r w:rsidRPr="00FF3AA1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14:paraId="6DE696F2" w14:textId="77777777" w:rsidR="00284AA3" w:rsidRPr="00284AA3" w:rsidRDefault="00284AA3" w:rsidP="007433BC">
                          <w:pPr>
                            <w:spacing w:line="120" w:lineRule="auto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14:paraId="087B383A" w14:textId="77777777" w:rsidR="0043741A" w:rsidRPr="00FC7856" w:rsidRDefault="0043741A" w:rsidP="0043741A">
                          <w:pPr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Katie </w:t>
                          </w:r>
                          <w:proofErr w:type="spellStart"/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Treager</w:t>
                          </w:r>
                          <w:proofErr w:type="spellEnd"/>
                        </w:p>
                        <w:p w14:paraId="7A28C2C3" w14:textId="77777777" w:rsidR="0043741A" w:rsidRPr="00FC7856" w:rsidRDefault="0043741A" w:rsidP="0043741A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College of Nursing</w:t>
                          </w:r>
                        </w:p>
                        <w:p w14:paraId="08C4ADCD" w14:textId="77777777" w:rsidR="0043741A" w:rsidRDefault="0043741A" w:rsidP="0043741A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920-424-7206</w:t>
                          </w:r>
                        </w:p>
                        <w:p w14:paraId="52BF2C34" w14:textId="77777777" w:rsidR="00284AA3" w:rsidRDefault="00284AA3" w:rsidP="007433BC">
                          <w:pPr>
                            <w:spacing w:line="120" w:lineRule="auto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14:paraId="37A8E98F" w14:textId="77777777" w:rsidR="00B32F9C" w:rsidRDefault="00B32F9C" w:rsidP="00A22712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6614DE1A" w14:textId="77777777" w:rsidR="00284AA3" w:rsidRPr="00FC7856" w:rsidRDefault="00284AA3" w:rsidP="00A22712">
                          <w:pPr>
                            <w:spacing w:line="12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49996C67" w14:textId="77777777" w:rsidR="00284AA3" w:rsidRDefault="00284AA3" w:rsidP="002F10D3">
                          <w:pPr>
                            <w:rPr>
                              <w:sz w:val="19"/>
                            </w:rPr>
                          </w:pPr>
                        </w:p>
                        <w:p w14:paraId="1DE086E8" w14:textId="77777777" w:rsidR="00284AA3" w:rsidRDefault="00284AA3" w:rsidP="002F10D3">
                          <w:pPr>
                            <w:rPr>
                              <w:sz w:val="19"/>
                            </w:rPr>
                          </w:pPr>
                        </w:p>
                        <w:p w14:paraId="49A443CE" w14:textId="77777777" w:rsidR="00284AA3" w:rsidRDefault="00284AA3" w:rsidP="002810BB">
                          <w:pPr>
                            <w:rPr>
                              <w:sz w:val="19"/>
                            </w:rPr>
                          </w:pPr>
                        </w:p>
                        <w:p w14:paraId="3DCA014A" w14:textId="77777777" w:rsidR="00284AA3" w:rsidRDefault="00284AA3" w:rsidP="002810BB">
                          <w:pPr>
                            <w:rPr>
                              <w:sz w:val="19"/>
                            </w:rPr>
                          </w:pPr>
                        </w:p>
                        <w:p w14:paraId="09A04A5B" w14:textId="77777777" w:rsidR="00284AA3" w:rsidRDefault="00284AA3" w:rsidP="002810BB">
                          <w:pPr>
                            <w:rPr>
                              <w:sz w:val="19"/>
                            </w:rPr>
                          </w:pPr>
                        </w:p>
                        <w:p w14:paraId="655129B2" w14:textId="77777777" w:rsidR="00284AA3" w:rsidRDefault="00284AA3" w:rsidP="002810BB">
                          <w:pPr>
                            <w:rPr>
                              <w:sz w:val="19"/>
                            </w:rPr>
                          </w:pPr>
                        </w:p>
                        <w:p w14:paraId="75B98B0C" w14:textId="77777777" w:rsidR="00284AA3" w:rsidRDefault="00284AA3" w:rsidP="002810BB">
                          <w:pPr>
                            <w:rPr>
                              <w:sz w:val="19"/>
                            </w:rPr>
                          </w:pPr>
                        </w:p>
                        <w:p w14:paraId="6A182F16" w14:textId="77777777" w:rsidR="00284AA3" w:rsidRDefault="00284AA3" w:rsidP="002810BB">
                          <w:pPr>
                            <w:rPr>
                              <w:sz w:val="19"/>
                            </w:rPr>
                          </w:pPr>
                        </w:p>
                        <w:p w14:paraId="3CD35634" w14:textId="77777777" w:rsidR="00284AA3" w:rsidRDefault="00284AA3" w:rsidP="002810BB">
                          <w:pPr>
                            <w:rPr>
                              <w:sz w:val="19"/>
                            </w:rPr>
                          </w:pPr>
                        </w:p>
                        <w:p w14:paraId="129EE25C" w14:textId="77777777" w:rsidR="00284AA3" w:rsidRDefault="00284AA3" w:rsidP="002810BB">
                          <w:pPr>
                            <w:rPr>
                              <w:sz w:val="19"/>
                            </w:rPr>
                          </w:pPr>
                        </w:p>
                        <w:p w14:paraId="745E9240" w14:textId="77777777" w:rsidR="00284AA3" w:rsidRDefault="00284AA3" w:rsidP="002810BB">
                          <w:pPr>
                            <w:rPr>
                              <w:sz w:val="19"/>
                            </w:rPr>
                          </w:pPr>
                        </w:p>
                        <w:p w14:paraId="6B1D8F3E" w14:textId="77777777" w:rsidR="00284AA3" w:rsidRDefault="00284AA3" w:rsidP="002810BB">
                          <w:pPr>
                            <w:rPr>
                              <w:sz w:val="19"/>
                            </w:rPr>
                          </w:pPr>
                        </w:p>
                        <w:p w14:paraId="680D303D" w14:textId="77777777" w:rsidR="00284AA3" w:rsidRDefault="00284AA3" w:rsidP="002810BB">
                          <w:pPr>
                            <w:rPr>
                              <w:sz w:val="19"/>
                            </w:rPr>
                          </w:pPr>
                        </w:p>
                        <w:p w14:paraId="5D007198" w14:textId="77777777" w:rsidR="00284AA3" w:rsidRPr="004301C2" w:rsidRDefault="00284AA3">
                          <w:pPr>
                            <w:rPr>
                              <w:sz w:val="19"/>
                            </w:rPr>
                          </w:pPr>
                        </w:p>
                        <w:p w14:paraId="7512C176" w14:textId="77777777" w:rsidR="00284AA3" w:rsidRDefault="00284AA3">
                          <w:pPr>
                            <w:rPr>
                              <w:sz w:val="19"/>
                            </w:rPr>
                          </w:pPr>
                        </w:p>
                        <w:p w14:paraId="6B94C5A0" w14:textId="77777777" w:rsidR="00284AA3" w:rsidRDefault="00284AA3">
                          <w:pPr>
                            <w:rPr>
                              <w:sz w:val="19"/>
                            </w:rPr>
                          </w:pPr>
                        </w:p>
                        <w:p w14:paraId="456E6B68" w14:textId="77777777" w:rsidR="00284AA3" w:rsidRDefault="00284AA3">
                          <w:pPr>
                            <w:rPr>
                              <w:sz w:val="19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w14:anchorId="17A34FE7" id="Text Box 1" o:spid="_x0000_s1027" type="#_x0000_t202" style="position:absolute;margin-left:-130.85pt;margin-top:26.2pt;width:126pt;height:747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" filled="f" stroked="f">
              <v:textbox>
                <w:txbxContent>
                  <w:p w14:paraId="6F3D16E6" w14:textId="77777777" w:rsidR="00284AA3" w:rsidRPr="00A10E52" w:rsidRDefault="00284AA3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sz w:val="19"/>
                      </w:rPr>
                      <w:t xml:space="preserve">             </w:t>
                    </w:r>
                  </w:p>
                  <w:p w14:paraId="15A4686C" w14:textId="77777777" w:rsidR="00284AA3" w:rsidRPr="00A10E52" w:rsidRDefault="00284AA3" w:rsidP="00A22712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sz w:val="19"/>
                      </w:rPr>
                      <w:t xml:space="preserve">      </w:t>
                    </w:r>
                  </w:p>
                  <w:p w14:paraId="5F46BC3E" w14:textId="5417D096" w:rsidR="00284AA3" w:rsidRPr="00185384" w:rsidRDefault="001A6EB6" w:rsidP="00A22712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2017-2018</w:t>
                    </w:r>
                  </w:p>
                  <w:p w14:paraId="37B07B87" w14:textId="77777777" w:rsidR="00284AA3" w:rsidRDefault="00284AA3" w:rsidP="00A22712">
                    <w:pPr>
                      <w:spacing w:line="120" w:lineRule="auto"/>
                      <w:rPr>
                        <w:sz w:val="19"/>
                      </w:rPr>
                    </w:pPr>
                  </w:p>
                  <w:p w14:paraId="087FBE31" w14:textId="77777777" w:rsidR="00284AA3" w:rsidRPr="00FC7856" w:rsidRDefault="00284AA3" w:rsidP="00A22712">
                    <w:pPr>
                      <w:rPr>
                        <w:sz w:val="18"/>
                        <w:szCs w:val="18"/>
                      </w:rPr>
                    </w:pPr>
                    <w:r w:rsidRPr="00FC7856">
                      <w:rPr>
                        <w:sz w:val="18"/>
                        <w:szCs w:val="18"/>
                      </w:rPr>
                      <w:t>PRESIDENT</w:t>
                    </w:r>
                  </w:p>
                  <w:p w14:paraId="5ECD2460" w14:textId="77777777" w:rsidR="001A6EB6" w:rsidRPr="00FC7856" w:rsidRDefault="001A6EB6" w:rsidP="001A6EB6">
                    <w:pPr>
                      <w:rPr>
                        <w:b/>
                        <w:i/>
                        <w:sz w:val="18"/>
                        <w:szCs w:val="18"/>
                      </w:rPr>
                    </w:pPr>
                    <w:r>
                      <w:rPr>
                        <w:b/>
                        <w:i/>
                        <w:sz w:val="18"/>
                        <w:szCs w:val="18"/>
                      </w:rPr>
                      <w:t>Courtney Bauder</w:t>
                    </w:r>
                  </w:p>
                  <w:p w14:paraId="7EF960E5" w14:textId="77777777" w:rsidR="001A6EB6" w:rsidRPr="00FC7856" w:rsidRDefault="001A6EB6" w:rsidP="001A6EB6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COLS</w:t>
                    </w:r>
                  </w:p>
                  <w:p w14:paraId="40073238" w14:textId="77777777" w:rsidR="001A6EB6" w:rsidRDefault="001A6EB6" w:rsidP="001A6EB6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920-424-0928</w:t>
                    </w:r>
                  </w:p>
                  <w:p w14:paraId="1DF3382A" w14:textId="77777777" w:rsidR="00190ABC" w:rsidRDefault="00190ABC" w:rsidP="001A09E8">
                    <w:pPr>
                      <w:spacing w:line="120" w:lineRule="auto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  <w:p w14:paraId="16BE6858" w14:textId="77777777" w:rsidR="001A09E8" w:rsidRPr="00FC7856" w:rsidRDefault="001A09E8" w:rsidP="001A09E8">
                    <w:pPr>
                      <w:rPr>
                        <w:sz w:val="18"/>
                        <w:szCs w:val="18"/>
                      </w:rPr>
                    </w:pPr>
                    <w:r w:rsidRPr="00FC7856">
                      <w:rPr>
                        <w:sz w:val="18"/>
                        <w:szCs w:val="18"/>
                      </w:rPr>
                      <w:t xml:space="preserve">PRESIDENT-ELECT  </w:t>
                    </w:r>
                  </w:p>
                  <w:p w14:paraId="4227124C" w14:textId="77777777" w:rsidR="001A6EB6" w:rsidRPr="00FC7856" w:rsidRDefault="001A6EB6" w:rsidP="001A6EB6">
                    <w:pPr>
                      <w:rPr>
                        <w:b/>
                        <w:i/>
                        <w:sz w:val="18"/>
                        <w:szCs w:val="18"/>
                      </w:rPr>
                    </w:pPr>
                    <w:r>
                      <w:rPr>
                        <w:b/>
                        <w:i/>
                        <w:sz w:val="18"/>
                        <w:szCs w:val="18"/>
                      </w:rPr>
                      <w:t>Liz Morrell</w:t>
                    </w:r>
                  </w:p>
                  <w:p w14:paraId="6FF5C7F8" w14:textId="77777777" w:rsidR="001A6EB6" w:rsidRPr="00FC7856" w:rsidRDefault="001A6EB6" w:rsidP="001A6EB6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Residence Life</w:t>
                    </w:r>
                  </w:p>
                  <w:p w14:paraId="4305778B" w14:textId="77777777" w:rsidR="001A6EB6" w:rsidRDefault="001A6EB6" w:rsidP="001A6EB6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920-424-3212</w:t>
                    </w:r>
                  </w:p>
                  <w:p w14:paraId="31C475E6" w14:textId="77777777" w:rsidR="00284AA3" w:rsidRPr="00FC7856" w:rsidRDefault="00284AA3" w:rsidP="00A22712">
                    <w:pPr>
                      <w:spacing w:line="120" w:lineRule="auto"/>
                      <w:rPr>
                        <w:sz w:val="18"/>
                        <w:szCs w:val="18"/>
                      </w:rPr>
                    </w:pPr>
                  </w:p>
                  <w:p w14:paraId="58EBBC10" w14:textId="77777777" w:rsidR="00284AA3" w:rsidRPr="00FC7856" w:rsidRDefault="00284AA3" w:rsidP="00A22712">
                    <w:pPr>
                      <w:rPr>
                        <w:sz w:val="18"/>
                        <w:szCs w:val="18"/>
                      </w:rPr>
                    </w:pPr>
                    <w:r w:rsidRPr="00FC7856">
                      <w:rPr>
                        <w:sz w:val="18"/>
                        <w:szCs w:val="18"/>
                      </w:rPr>
                      <w:t>VICE PRESIDENT</w:t>
                    </w:r>
                  </w:p>
                  <w:p w14:paraId="4CBCCA96" w14:textId="77777777" w:rsidR="001A6EB6" w:rsidRPr="00FC7856" w:rsidRDefault="001A6EB6" w:rsidP="001A6EB6">
                    <w:pPr>
                      <w:rPr>
                        <w:b/>
                        <w:i/>
                        <w:sz w:val="18"/>
                        <w:szCs w:val="18"/>
                      </w:rPr>
                    </w:pPr>
                    <w:r>
                      <w:rPr>
                        <w:b/>
                        <w:i/>
                        <w:sz w:val="18"/>
                        <w:szCs w:val="18"/>
                      </w:rPr>
                      <w:t>Melanie Marine</w:t>
                    </w:r>
                  </w:p>
                  <w:p w14:paraId="01B4AC25" w14:textId="77777777" w:rsidR="001A6EB6" w:rsidRPr="00FC7856" w:rsidRDefault="001A6EB6" w:rsidP="001A6EB6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Reading Study Center</w:t>
                    </w:r>
                  </w:p>
                  <w:p w14:paraId="0B3CBE25" w14:textId="77777777" w:rsidR="001A6EB6" w:rsidRDefault="001A6EB6" w:rsidP="001A6EB6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920-424-1031</w:t>
                    </w:r>
                  </w:p>
                  <w:p w14:paraId="5A670231" w14:textId="77777777" w:rsidR="003F2E7C" w:rsidRDefault="003F2E7C" w:rsidP="00A22712">
                    <w:pPr>
                      <w:spacing w:line="120" w:lineRule="auto"/>
                      <w:rPr>
                        <w:sz w:val="18"/>
                        <w:szCs w:val="18"/>
                      </w:rPr>
                    </w:pPr>
                  </w:p>
                  <w:p w14:paraId="3CCC0664" w14:textId="77777777" w:rsidR="00284AA3" w:rsidRPr="00FC7856" w:rsidRDefault="00284AA3" w:rsidP="00A22712">
                    <w:pPr>
                      <w:rPr>
                        <w:sz w:val="18"/>
                        <w:szCs w:val="18"/>
                      </w:rPr>
                    </w:pPr>
                    <w:r w:rsidRPr="00FC7856">
                      <w:rPr>
                        <w:sz w:val="18"/>
                        <w:szCs w:val="18"/>
                      </w:rPr>
                      <w:t>SECRETARY</w:t>
                    </w:r>
                  </w:p>
                  <w:p w14:paraId="43A03304" w14:textId="77777777" w:rsidR="001A6EB6" w:rsidRPr="00FC7856" w:rsidRDefault="001A6EB6" w:rsidP="001A6EB6">
                    <w:pPr>
                      <w:rPr>
                        <w:b/>
                        <w:i/>
                        <w:sz w:val="18"/>
                        <w:szCs w:val="18"/>
                      </w:rPr>
                    </w:pPr>
                    <w:r>
                      <w:rPr>
                        <w:b/>
                        <w:i/>
                        <w:sz w:val="18"/>
                        <w:szCs w:val="18"/>
                      </w:rPr>
                      <w:t>Thomas Wolf</w:t>
                    </w:r>
                  </w:p>
                  <w:p w14:paraId="73D20B13" w14:textId="77777777" w:rsidR="001A6EB6" w:rsidRPr="00FC7856" w:rsidRDefault="001A6EB6" w:rsidP="001A6EB6">
                    <w:pPr>
                      <w:rPr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sz w:val="18"/>
                        <w:szCs w:val="18"/>
                      </w:rPr>
                      <w:t>Univ</w:t>
                    </w:r>
                    <w:proofErr w:type="spellEnd"/>
                    <w:r>
                      <w:rPr>
                        <w:sz w:val="18"/>
                        <w:szCs w:val="18"/>
                      </w:rPr>
                      <w:t xml:space="preserve"> Books &amp; More</w:t>
                    </w:r>
                  </w:p>
                  <w:p w14:paraId="5BFFC3F3" w14:textId="77777777" w:rsidR="001A6EB6" w:rsidRDefault="001A6EB6" w:rsidP="001A6EB6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920-424-0233</w:t>
                    </w:r>
                  </w:p>
                  <w:p w14:paraId="3370C210" w14:textId="77777777" w:rsidR="00284AA3" w:rsidRPr="00FC7856" w:rsidRDefault="00284AA3" w:rsidP="00A22712">
                    <w:pPr>
                      <w:spacing w:line="120" w:lineRule="auto"/>
                      <w:rPr>
                        <w:sz w:val="18"/>
                        <w:szCs w:val="18"/>
                      </w:rPr>
                    </w:pPr>
                  </w:p>
                  <w:p w14:paraId="07D1AD38" w14:textId="77777777" w:rsidR="00284AA3" w:rsidRPr="00FC7856" w:rsidRDefault="00284AA3" w:rsidP="00A22712">
                    <w:pPr>
                      <w:rPr>
                        <w:sz w:val="18"/>
                        <w:szCs w:val="18"/>
                      </w:rPr>
                    </w:pPr>
                    <w:r w:rsidRPr="00FC7856">
                      <w:rPr>
                        <w:sz w:val="18"/>
                        <w:szCs w:val="18"/>
                      </w:rPr>
                      <w:t>MEMBER-AT-LARGE</w:t>
                    </w:r>
                  </w:p>
                  <w:p w14:paraId="11EEE2D0" w14:textId="77777777" w:rsidR="00284AA3" w:rsidRPr="00FC7856" w:rsidRDefault="00B32F9C" w:rsidP="00206F57">
                    <w:pPr>
                      <w:rPr>
                        <w:b/>
                        <w:i/>
                        <w:sz w:val="18"/>
                        <w:szCs w:val="18"/>
                      </w:rPr>
                    </w:pP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Liz </w:t>
                    </w:r>
                    <w:proofErr w:type="spellStart"/>
                    <w:r>
                      <w:rPr>
                        <w:b/>
                        <w:i/>
                        <w:sz w:val="18"/>
                        <w:szCs w:val="18"/>
                      </w:rPr>
                      <w:t>Bannenberg</w:t>
                    </w:r>
                    <w:proofErr w:type="spellEnd"/>
                  </w:p>
                  <w:p w14:paraId="147FF226" w14:textId="77777777" w:rsidR="00284AA3" w:rsidRPr="00FC7856" w:rsidRDefault="00B32F9C" w:rsidP="00206F57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Information Technology</w:t>
                    </w:r>
                  </w:p>
                  <w:p w14:paraId="0B795235" w14:textId="4B75DBC3" w:rsidR="00284AA3" w:rsidRDefault="00FF2E67" w:rsidP="00206F57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920-424-3020</w:t>
                    </w:r>
                  </w:p>
                  <w:p w14:paraId="485369C9" w14:textId="77777777" w:rsidR="00284AA3" w:rsidRPr="00FC7856" w:rsidRDefault="00284AA3" w:rsidP="00A22712">
                    <w:pPr>
                      <w:spacing w:line="120" w:lineRule="auto"/>
                      <w:rPr>
                        <w:sz w:val="18"/>
                        <w:szCs w:val="18"/>
                      </w:rPr>
                    </w:pPr>
                  </w:p>
                  <w:p w14:paraId="430E1624" w14:textId="77777777" w:rsidR="00284AA3" w:rsidRPr="00FC7856" w:rsidRDefault="00284AA3" w:rsidP="00A22712">
                    <w:pPr>
                      <w:rPr>
                        <w:bCs/>
                        <w:iCs/>
                        <w:sz w:val="18"/>
                        <w:szCs w:val="18"/>
                      </w:rPr>
                    </w:pPr>
                    <w:r w:rsidRPr="00FC7856">
                      <w:rPr>
                        <w:sz w:val="18"/>
                        <w:szCs w:val="18"/>
                      </w:rPr>
                      <w:t>UWS REPRESENTATIVE</w:t>
                    </w:r>
                  </w:p>
                  <w:p w14:paraId="5BB151E1" w14:textId="77777777" w:rsidR="001A6EB6" w:rsidRPr="00FC7856" w:rsidRDefault="001A6EB6" w:rsidP="001A6EB6">
                    <w:pPr>
                      <w:rPr>
                        <w:b/>
                        <w:i/>
                        <w:sz w:val="18"/>
                        <w:szCs w:val="18"/>
                      </w:rPr>
                    </w:pP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Matt </w:t>
                    </w:r>
                    <w:proofErr w:type="spellStart"/>
                    <w:r>
                      <w:rPr>
                        <w:b/>
                        <w:i/>
                        <w:sz w:val="18"/>
                        <w:szCs w:val="18"/>
                      </w:rPr>
                      <w:t>Suwalski</w:t>
                    </w:r>
                    <w:proofErr w:type="spellEnd"/>
                  </w:p>
                  <w:p w14:paraId="3C9EFB0E" w14:textId="77777777" w:rsidR="001A6EB6" w:rsidRPr="00FC7856" w:rsidRDefault="001A6EB6" w:rsidP="001A6EB6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Reeve Union</w:t>
                    </w:r>
                  </w:p>
                  <w:p w14:paraId="3A122B84" w14:textId="77777777" w:rsidR="001A6EB6" w:rsidRDefault="001A6EB6" w:rsidP="001A6EB6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920-424-2079</w:t>
                    </w:r>
                  </w:p>
                  <w:p w14:paraId="5E0FB75A" w14:textId="77777777" w:rsidR="001A6EB6" w:rsidRDefault="001A6EB6" w:rsidP="0043741A">
                    <w:pPr>
                      <w:spacing w:line="120" w:lineRule="auto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  <w:p w14:paraId="5007E0D0" w14:textId="594876A2" w:rsidR="0043741A" w:rsidRDefault="0043741A" w:rsidP="00284AA3">
                    <w:pPr>
                      <w:rPr>
                        <w:b/>
                        <w:i/>
                        <w:sz w:val="18"/>
                        <w:szCs w:val="18"/>
                      </w:rPr>
                    </w:pPr>
                    <w:r>
                      <w:rPr>
                        <w:b/>
                        <w:i/>
                        <w:sz w:val="18"/>
                        <w:szCs w:val="18"/>
                      </w:rPr>
                      <w:t>SENATORS:</w:t>
                    </w:r>
                  </w:p>
                  <w:p w14:paraId="1BF9DD73" w14:textId="77777777" w:rsidR="001A6EB6" w:rsidRDefault="001A6EB6" w:rsidP="0043741A">
                    <w:pPr>
                      <w:spacing w:line="120" w:lineRule="auto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  <w:p w14:paraId="7BA49C58" w14:textId="02854064" w:rsidR="0043741A" w:rsidRPr="00FC7856" w:rsidRDefault="0043741A" w:rsidP="0043741A">
                    <w:pPr>
                      <w:rPr>
                        <w:b/>
                        <w:i/>
                        <w:sz w:val="18"/>
                        <w:szCs w:val="18"/>
                      </w:rPr>
                    </w:pP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Victor </w:t>
                    </w:r>
                    <w:proofErr w:type="spellStart"/>
                    <w:r>
                      <w:rPr>
                        <w:b/>
                        <w:i/>
                        <w:sz w:val="18"/>
                        <w:szCs w:val="18"/>
                      </w:rPr>
                      <w:t>Alatorre</w:t>
                    </w:r>
                    <w:proofErr w:type="spellEnd"/>
                  </w:p>
                  <w:p w14:paraId="750EDFC4" w14:textId="624D1F9C" w:rsidR="0043741A" w:rsidRPr="00FC7856" w:rsidRDefault="00FF2E67" w:rsidP="0043741A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Information Technology</w:t>
                    </w:r>
                  </w:p>
                  <w:p w14:paraId="56AB4F86" w14:textId="28A0F6B3" w:rsidR="0043741A" w:rsidRPr="00FC7856" w:rsidRDefault="0043741A" w:rsidP="0043741A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920-424-3025</w:t>
                    </w:r>
                  </w:p>
                  <w:p w14:paraId="7BF8320A" w14:textId="77777777" w:rsidR="0043741A" w:rsidRDefault="0043741A" w:rsidP="0043741A">
                    <w:pPr>
                      <w:spacing w:line="120" w:lineRule="auto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  <w:p w14:paraId="0E743FEB" w14:textId="77777777" w:rsidR="00284AA3" w:rsidRPr="00FC7856" w:rsidRDefault="00284AA3" w:rsidP="00284AA3">
                    <w:pPr>
                      <w:rPr>
                        <w:b/>
                        <w:i/>
                        <w:sz w:val="18"/>
                        <w:szCs w:val="18"/>
                      </w:rPr>
                    </w:pPr>
                    <w:r>
                      <w:rPr>
                        <w:b/>
                        <w:i/>
                        <w:sz w:val="18"/>
                        <w:szCs w:val="18"/>
                      </w:rPr>
                      <w:t>Richard Marshall</w:t>
                    </w:r>
                  </w:p>
                  <w:p w14:paraId="1CC4CFDF" w14:textId="77777777" w:rsidR="00284AA3" w:rsidRPr="00FC7856" w:rsidRDefault="00284AA3" w:rsidP="00284AA3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Career Services</w:t>
                    </w:r>
                  </w:p>
                  <w:p w14:paraId="45676C03" w14:textId="77777777" w:rsidR="00284AA3" w:rsidRPr="00FC7856" w:rsidRDefault="00284AA3" w:rsidP="00284AA3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920-424-1430</w:t>
                    </w:r>
                  </w:p>
                  <w:p w14:paraId="7E6962D1" w14:textId="77777777" w:rsidR="00284AA3" w:rsidRDefault="00284AA3" w:rsidP="00A22712">
                    <w:pPr>
                      <w:spacing w:line="120" w:lineRule="auto"/>
                      <w:rPr>
                        <w:sz w:val="18"/>
                        <w:szCs w:val="18"/>
                      </w:rPr>
                    </w:pPr>
                  </w:p>
                  <w:p w14:paraId="2C00F160" w14:textId="77777777" w:rsidR="00284AA3" w:rsidRPr="00FC7856" w:rsidRDefault="00284AA3" w:rsidP="002B5E10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i/>
                        <w:iCs/>
                        <w:sz w:val="18"/>
                        <w:szCs w:val="18"/>
                      </w:rPr>
                      <w:t xml:space="preserve">Domenic </w:t>
                    </w:r>
                    <w:proofErr w:type="spellStart"/>
                    <w:r>
                      <w:rPr>
                        <w:b/>
                        <w:bCs/>
                        <w:i/>
                        <w:iCs/>
                        <w:sz w:val="18"/>
                        <w:szCs w:val="18"/>
                      </w:rPr>
                      <w:t>Bruni</w:t>
                    </w:r>
                    <w:proofErr w:type="spellEnd"/>
                  </w:p>
                  <w:p w14:paraId="3B38B6AF" w14:textId="77777777" w:rsidR="00284AA3" w:rsidRDefault="00284AA3" w:rsidP="002B5E10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English</w:t>
                    </w:r>
                  </w:p>
                  <w:p w14:paraId="09C52401" w14:textId="77777777" w:rsidR="00284AA3" w:rsidRPr="00FC7856" w:rsidRDefault="00284AA3" w:rsidP="002B5E10">
                    <w:pPr>
                      <w:rPr>
                        <w:sz w:val="18"/>
                        <w:szCs w:val="18"/>
                      </w:rPr>
                    </w:pPr>
                    <w:r w:rsidRPr="00FC7856">
                      <w:rPr>
                        <w:sz w:val="18"/>
                        <w:szCs w:val="18"/>
                      </w:rPr>
                      <w:t>920-424-</w:t>
                    </w:r>
                    <w:r>
                      <w:rPr>
                        <w:sz w:val="18"/>
                        <w:szCs w:val="18"/>
                      </w:rPr>
                      <w:t>2265</w:t>
                    </w:r>
                  </w:p>
                  <w:p w14:paraId="6B02F854" w14:textId="77777777" w:rsidR="00284AA3" w:rsidRDefault="00284AA3" w:rsidP="00D43E18">
                    <w:pPr>
                      <w:spacing w:line="120" w:lineRule="auto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  <w:p w14:paraId="6BFD90AB" w14:textId="2CA31A41" w:rsidR="00284AA3" w:rsidRDefault="00613B2F" w:rsidP="00421BFE">
                    <w:pPr>
                      <w:rPr>
                        <w:b/>
                        <w:i/>
                        <w:sz w:val="18"/>
                        <w:szCs w:val="18"/>
                      </w:rPr>
                    </w:pP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Mark </w:t>
                    </w:r>
                    <w:r w:rsidR="00284AA3">
                      <w:rPr>
                        <w:b/>
                        <w:i/>
                        <w:sz w:val="18"/>
                        <w:szCs w:val="18"/>
                      </w:rPr>
                      <w:t>Clements</w:t>
                    </w:r>
                  </w:p>
                  <w:p w14:paraId="79A3EE86" w14:textId="1A5559BC" w:rsidR="00284AA3" w:rsidRPr="00002635" w:rsidRDefault="00284AA3" w:rsidP="00421BFE">
                    <w:pPr>
                      <w:rPr>
                        <w:sz w:val="18"/>
                        <w:szCs w:val="18"/>
                      </w:rPr>
                    </w:pPr>
                    <w:r w:rsidRPr="00002635">
                      <w:rPr>
                        <w:sz w:val="18"/>
                        <w:szCs w:val="18"/>
                      </w:rPr>
                      <w:t xml:space="preserve">Information </w:t>
                    </w:r>
                    <w:r w:rsidR="00FF2E67">
                      <w:rPr>
                        <w:sz w:val="18"/>
                        <w:szCs w:val="18"/>
                      </w:rPr>
                      <w:t>Technology</w:t>
                    </w:r>
                  </w:p>
                  <w:p w14:paraId="21027501" w14:textId="77777777" w:rsidR="00284AA3" w:rsidRPr="00002635" w:rsidRDefault="00284AA3" w:rsidP="00421BFE">
                    <w:pPr>
                      <w:rPr>
                        <w:sz w:val="18"/>
                        <w:szCs w:val="18"/>
                      </w:rPr>
                    </w:pPr>
                    <w:r w:rsidRPr="00002635">
                      <w:rPr>
                        <w:sz w:val="18"/>
                        <w:szCs w:val="18"/>
                      </w:rPr>
                      <w:t>920-424-3022</w:t>
                    </w:r>
                  </w:p>
                  <w:p w14:paraId="764F779C" w14:textId="77777777" w:rsidR="00284AA3" w:rsidRDefault="00284AA3" w:rsidP="00284AA3">
                    <w:pPr>
                      <w:spacing w:line="120" w:lineRule="auto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  <w:p w14:paraId="61AC8A1D" w14:textId="77777777" w:rsidR="00284AA3" w:rsidRDefault="00B32F9C" w:rsidP="00421BFE">
                    <w:pPr>
                      <w:rPr>
                        <w:b/>
                        <w:i/>
                        <w:sz w:val="18"/>
                        <w:szCs w:val="18"/>
                      </w:rPr>
                    </w:pP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Susan </w:t>
                    </w:r>
                    <w:proofErr w:type="spellStart"/>
                    <w:r>
                      <w:rPr>
                        <w:b/>
                        <w:i/>
                        <w:sz w:val="18"/>
                        <w:szCs w:val="18"/>
                      </w:rPr>
                      <w:t>Finkel</w:t>
                    </w:r>
                    <w:proofErr w:type="spellEnd"/>
                    <w:r>
                      <w:rPr>
                        <w:b/>
                        <w:i/>
                        <w:sz w:val="18"/>
                        <w:szCs w:val="18"/>
                      </w:rPr>
                      <w:t>-Hoffman</w:t>
                    </w:r>
                  </w:p>
                  <w:p w14:paraId="333B70D9" w14:textId="477F2347" w:rsidR="00284AA3" w:rsidRDefault="00FF2E67" w:rsidP="00421BFE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Children’s Center</w:t>
                    </w:r>
                  </w:p>
                  <w:p w14:paraId="0A650768" w14:textId="0DB0F34C" w:rsidR="00284AA3" w:rsidRDefault="00FF2E67" w:rsidP="00421BFE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920-424-0260</w:t>
                    </w:r>
                  </w:p>
                  <w:p w14:paraId="4C6971C5" w14:textId="77777777" w:rsidR="0043741A" w:rsidRDefault="0043741A" w:rsidP="0043741A">
                    <w:pPr>
                      <w:spacing w:line="120" w:lineRule="auto"/>
                      <w:rPr>
                        <w:sz w:val="18"/>
                        <w:szCs w:val="18"/>
                      </w:rPr>
                    </w:pPr>
                  </w:p>
                  <w:p w14:paraId="1971C6D2" w14:textId="1164359D" w:rsidR="0043741A" w:rsidRPr="00FC7856" w:rsidRDefault="0043741A" w:rsidP="0043741A">
                    <w:pPr>
                      <w:rPr>
                        <w:b/>
                        <w:i/>
                        <w:sz w:val="18"/>
                        <w:szCs w:val="18"/>
                      </w:rPr>
                    </w:pPr>
                    <w:r>
                      <w:rPr>
                        <w:b/>
                        <w:i/>
                        <w:sz w:val="18"/>
                        <w:szCs w:val="18"/>
                      </w:rPr>
                      <w:t>Sabrina Johnson</w:t>
                    </w:r>
                  </w:p>
                  <w:p w14:paraId="3CE52EE5" w14:textId="6F88BAEC" w:rsidR="0043741A" w:rsidRPr="00FC7856" w:rsidRDefault="0043741A" w:rsidP="0043741A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Provost Office</w:t>
                    </w:r>
                  </w:p>
                  <w:p w14:paraId="3F44E168" w14:textId="6EEFAD63" w:rsidR="0043741A" w:rsidRDefault="0043741A" w:rsidP="0043741A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920-424-0148</w:t>
                    </w:r>
                  </w:p>
                  <w:p w14:paraId="03D94731" w14:textId="77777777" w:rsidR="0043741A" w:rsidRPr="00FC7856" w:rsidRDefault="0043741A" w:rsidP="0043741A">
                    <w:pPr>
                      <w:spacing w:line="120" w:lineRule="auto"/>
                      <w:rPr>
                        <w:sz w:val="18"/>
                        <w:szCs w:val="18"/>
                      </w:rPr>
                    </w:pPr>
                  </w:p>
                  <w:p w14:paraId="581C680F" w14:textId="77777777" w:rsidR="008A3D7C" w:rsidRPr="00FC7856" w:rsidRDefault="008A3D7C" w:rsidP="008A3D7C">
                    <w:pPr>
                      <w:rPr>
                        <w:b/>
                        <w:i/>
                        <w:sz w:val="18"/>
                        <w:szCs w:val="18"/>
                      </w:rPr>
                    </w:pPr>
                    <w:r>
                      <w:rPr>
                        <w:b/>
                        <w:i/>
                        <w:sz w:val="18"/>
                        <w:szCs w:val="18"/>
                      </w:rPr>
                      <w:t>John Palmer</w:t>
                    </w:r>
                  </w:p>
                  <w:p w14:paraId="54D0EFF9" w14:textId="77777777" w:rsidR="008A3D7C" w:rsidRPr="00FC7856" w:rsidRDefault="008A3D7C" w:rsidP="008A3D7C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Dean of Students</w:t>
                    </w:r>
                  </w:p>
                  <w:p w14:paraId="6E930C34" w14:textId="77777777" w:rsidR="008A3D7C" w:rsidRDefault="008A3D7C" w:rsidP="008A3D7C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920-424-3100</w:t>
                    </w:r>
                  </w:p>
                  <w:p w14:paraId="72AF12D5" w14:textId="77777777" w:rsidR="001A6EB6" w:rsidRDefault="001A6EB6" w:rsidP="00D43E18">
                    <w:pPr>
                      <w:spacing w:line="120" w:lineRule="auto"/>
                      <w:rPr>
                        <w:sz w:val="18"/>
                        <w:szCs w:val="18"/>
                      </w:rPr>
                    </w:pPr>
                  </w:p>
                  <w:p w14:paraId="5CAED9DC" w14:textId="77777777" w:rsidR="00284AA3" w:rsidRPr="00F6005A" w:rsidRDefault="00284AA3" w:rsidP="00284AA3">
                    <w:pPr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F6005A">
                      <w:rPr>
                        <w:b/>
                        <w:i/>
                        <w:sz w:val="18"/>
                        <w:szCs w:val="18"/>
                      </w:rPr>
                      <w:t>Lisa Szromba</w:t>
                    </w:r>
                  </w:p>
                  <w:p w14:paraId="3AE8C64E" w14:textId="77777777" w:rsidR="00284AA3" w:rsidRDefault="00284AA3" w:rsidP="00284AA3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Academic Advising</w:t>
                    </w:r>
                  </w:p>
                  <w:p w14:paraId="0F0C8212" w14:textId="77777777" w:rsidR="00284AA3" w:rsidRDefault="00284AA3" w:rsidP="00284AA3">
                    <w:pPr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>
                      <w:rPr>
                        <w:sz w:val="18"/>
                        <w:szCs w:val="18"/>
                      </w:rPr>
                      <w:t>920-424-3341</w:t>
                    </w:r>
                    <w:r w:rsidRPr="00FF3AA1">
                      <w:rPr>
                        <w:rFonts w:ascii="Arial" w:hAnsi="Arial" w:cs="Arial"/>
                        <w:sz w:val="28"/>
                        <w:szCs w:val="28"/>
                      </w:rPr>
                      <w:t xml:space="preserve"> </w:t>
                    </w:r>
                  </w:p>
                  <w:p w14:paraId="6DE696F2" w14:textId="77777777" w:rsidR="00284AA3" w:rsidRPr="00284AA3" w:rsidRDefault="00284AA3" w:rsidP="007433BC">
                    <w:pPr>
                      <w:spacing w:line="120" w:lineRule="auto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14:paraId="087B383A" w14:textId="77777777" w:rsidR="0043741A" w:rsidRPr="00FC7856" w:rsidRDefault="0043741A" w:rsidP="0043741A">
                    <w:pPr>
                      <w:rPr>
                        <w:b/>
                        <w:i/>
                        <w:sz w:val="18"/>
                        <w:szCs w:val="18"/>
                      </w:rPr>
                    </w:pP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Katie </w:t>
                    </w:r>
                    <w:proofErr w:type="spellStart"/>
                    <w:r>
                      <w:rPr>
                        <w:b/>
                        <w:i/>
                        <w:sz w:val="18"/>
                        <w:szCs w:val="18"/>
                      </w:rPr>
                      <w:t>Treager</w:t>
                    </w:r>
                    <w:proofErr w:type="spellEnd"/>
                  </w:p>
                  <w:p w14:paraId="7A28C2C3" w14:textId="77777777" w:rsidR="0043741A" w:rsidRPr="00FC7856" w:rsidRDefault="0043741A" w:rsidP="0043741A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College of Nursing</w:t>
                    </w:r>
                  </w:p>
                  <w:p w14:paraId="08C4ADCD" w14:textId="77777777" w:rsidR="0043741A" w:rsidRDefault="0043741A" w:rsidP="0043741A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920-424-7206</w:t>
                    </w:r>
                  </w:p>
                  <w:p w14:paraId="52BF2C34" w14:textId="77777777" w:rsidR="00284AA3" w:rsidRDefault="00284AA3" w:rsidP="007433BC">
                    <w:pPr>
                      <w:spacing w:line="120" w:lineRule="auto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  <w:p w14:paraId="37A8E98F" w14:textId="77777777" w:rsidR="00B32F9C" w:rsidRDefault="00B32F9C" w:rsidP="00A22712">
                    <w:pPr>
                      <w:rPr>
                        <w:sz w:val="18"/>
                        <w:szCs w:val="18"/>
                      </w:rPr>
                    </w:pPr>
                  </w:p>
                  <w:p w14:paraId="6614DE1A" w14:textId="77777777" w:rsidR="00284AA3" w:rsidRPr="00FC7856" w:rsidRDefault="00284AA3" w:rsidP="00A22712">
                    <w:pPr>
                      <w:spacing w:line="120" w:lineRule="auto"/>
                      <w:rPr>
                        <w:sz w:val="18"/>
                        <w:szCs w:val="18"/>
                      </w:rPr>
                    </w:pPr>
                  </w:p>
                  <w:p w14:paraId="49996C67" w14:textId="77777777" w:rsidR="00284AA3" w:rsidRDefault="00284AA3" w:rsidP="002F10D3">
                    <w:pPr>
                      <w:rPr>
                        <w:sz w:val="19"/>
                      </w:rPr>
                    </w:pPr>
                  </w:p>
                  <w:p w14:paraId="1DE086E8" w14:textId="77777777" w:rsidR="00284AA3" w:rsidRDefault="00284AA3" w:rsidP="002F10D3">
                    <w:pPr>
                      <w:rPr>
                        <w:sz w:val="19"/>
                      </w:rPr>
                    </w:pPr>
                  </w:p>
                  <w:p w14:paraId="49A443CE" w14:textId="77777777" w:rsidR="00284AA3" w:rsidRDefault="00284AA3" w:rsidP="002810BB">
                    <w:pPr>
                      <w:rPr>
                        <w:sz w:val="19"/>
                      </w:rPr>
                    </w:pPr>
                  </w:p>
                  <w:p w14:paraId="3DCA014A" w14:textId="77777777" w:rsidR="00284AA3" w:rsidRDefault="00284AA3" w:rsidP="002810BB">
                    <w:pPr>
                      <w:rPr>
                        <w:sz w:val="19"/>
                      </w:rPr>
                    </w:pPr>
                  </w:p>
                  <w:p w14:paraId="09A04A5B" w14:textId="77777777" w:rsidR="00284AA3" w:rsidRDefault="00284AA3" w:rsidP="002810BB">
                    <w:pPr>
                      <w:rPr>
                        <w:sz w:val="19"/>
                      </w:rPr>
                    </w:pPr>
                  </w:p>
                  <w:p w14:paraId="655129B2" w14:textId="77777777" w:rsidR="00284AA3" w:rsidRDefault="00284AA3" w:rsidP="002810BB">
                    <w:pPr>
                      <w:rPr>
                        <w:sz w:val="19"/>
                      </w:rPr>
                    </w:pPr>
                  </w:p>
                  <w:p w14:paraId="75B98B0C" w14:textId="77777777" w:rsidR="00284AA3" w:rsidRDefault="00284AA3" w:rsidP="002810BB">
                    <w:pPr>
                      <w:rPr>
                        <w:sz w:val="19"/>
                      </w:rPr>
                    </w:pPr>
                  </w:p>
                  <w:p w14:paraId="6A182F16" w14:textId="77777777" w:rsidR="00284AA3" w:rsidRDefault="00284AA3" w:rsidP="002810BB">
                    <w:pPr>
                      <w:rPr>
                        <w:sz w:val="19"/>
                      </w:rPr>
                    </w:pPr>
                  </w:p>
                  <w:p w14:paraId="3CD35634" w14:textId="77777777" w:rsidR="00284AA3" w:rsidRDefault="00284AA3" w:rsidP="002810BB">
                    <w:pPr>
                      <w:rPr>
                        <w:sz w:val="19"/>
                      </w:rPr>
                    </w:pPr>
                  </w:p>
                  <w:p w14:paraId="129EE25C" w14:textId="77777777" w:rsidR="00284AA3" w:rsidRDefault="00284AA3" w:rsidP="002810BB">
                    <w:pPr>
                      <w:rPr>
                        <w:sz w:val="19"/>
                      </w:rPr>
                    </w:pPr>
                  </w:p>
                  <w:p w14:paraId="745E9240" w14:textId="77777777" w:rsidR="00284AA3" w:rsidRDefault="00284AA3" w:rsidP="002810BB">
                    <w:pPr>
                      <w:rPr>
                        <w:sz w:val="19"/>
                      </w:rPr>
                    </w:pPr>
                  </w:p>
                  <w:p w14:paraId="6B1D8F3E" w14:textId="77777777" w:rsidR="00284AA3" w:rsidRDefault="00284AA3" w:rsidP="002810BB">
                    <w:pPr>
                      <w:rPr>
                        <w:sz w:val="19"/>
                      </w:rPr>
                    </w:pPr>
                  </w:p>
                  <w:p w14:paraId="680D303D" w14:textId="77777777" w:rsidR="00284AA3" w:rsidRDefault="00284AA3" w:rsidP="002810BB">
                    <w:pPr>
                      <w:rPr>
                        <w:sz w:val="19"/>
                      </w:rPr>
                    </w:pPr>
                  </w:p>
                  <w:p w14:paraId="5D007198" w14:textId="77777777" w:rsidR="00284AA3" w:rsidRPr="004301C2" w:rsidRDefault="00284AA3">
                    <w:pPr>
                      <w:rPr>
                        <w:sz w:val="19"/>
                      </w:rPr>
                    </w:pPr>
                  </w:p>
                  <w:p w14:paraId="7512C176" w14:textId="77777777" w:rsidR="00284AA3" w:rsidRDefault="00284AA3">
                    <w:pPr>
                      <w:rPr>
                        <w:sz w:val="19"/>
                      </w:rPr>
                    </w:pPr>
                  </w:p>
                  <w:p w14:paraId="6B94C5A0" w14:textId="77777777" w:rsidR="00284AA3" w:rsidRDefault="00284AA3">
                    <w:pPr>
                      <w:rPr>
                        <w:sz w:val="19"/>
                      </w:rPr>
                    </w:pPr>
                  </w:p>
                  <w:p w14:paraId="456E6B68" w14:textId="77777777" w:rsidR="00284AA3" w:rsidRDefault="00284AA3">
                    <w:pPr>
                      <w:rPr>
                        <w:sz w:val="19"/>
                      </w:rPr>
                    </w:pPr>
                  </w:p>
                </w:txbxContent>
              </v:textbox>
            </v:shape>
          </w:pict>
        </mc:Fallback>
      </mc:AlternateContent>
    </w:r>
    <w:r w:rsidR="00190ABC" w:rsidRPr="00190ABC">
      <w:rPr>
        <w:b/>
        <w:sz w:val="32"/>
        <w:szCs w:val="32"/>
      </w:rPr>
      <w:t>Academic Staff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12358"/>
    <w:multiLevelType w:val="singleLevel"/>
    <w:tmpl w:val="47420CCE"/>
    <w:lvl w:ilvl="0">
      <w:start w:val="1"/>
      <w:numFmt w:val="decimal"/>
      <w:pStyle w:val="Heading1"/>
      <w:lvlText w:val="%1."/>
      <w:lvlJc w:val="right"/>
      <w:pPr>
        <w:tabs>
          <w:tab w:val="num" w:pos="360"/>
        </w:tabs>
        <w:ind w:left="360" w:hanging="72"/>
      </w:pPr>
    </w:lvl>
  </w:abstractNum>
  <w:abstractNum w:abstractNumId="1" w15:restartNumberingAfterBreak="0">
    <w:nsid w:val="234A1110"/>
    <w:multiLevelType w:val="hybridMultilevel"/>
    <w:tmpl w:val="69008E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FC31006"/>
    <w:multiLevelType w:val="hybridMultilevel"/>
    <w:tmpl w:val="F8FA245C"/>
    <w:lvl w:ilvl="0" w:tplc="2504647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431BF6"/>
    <w:multiLevelType w:val="hybridMultilevel"/>
    <w:tmpl w:val="3D58B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A28EBE0">
      <w:start w:val="1"/>
      <w:numFmt w:val="lowerLetter"/>
      <w:lvlText w:val="%2."/>
      <w:lvlJc w:val="left"/>
      <w:pPr>
        <w:ind w:left="1440" w:hanging="360"/>
      </w:pPr>
      <w:rPr>
        <w:color w:val="000000" w:themeColor="text1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705"/>
    <w:rsid w:val="00002635"/>
    <w:rsid w:val="000038F8"/>
    <w:rsid w:val="00012E28"/>
    <w:rsid w:val="00023C64"/>
    <w:rsid w:val="00030B5C"/>
    <w:rsid w:val="00037519"/>
    <w:rsid w:val="0004270A"/>
    <w:rsid w:val="0005443C"/>
    <w:rsid w:val="00064025"/>
    <w:rsid w:val="00071D79"/>
    <w:rsid w:val="00073CB5"/>
    <w:rsid w:val="000765B0"/>
    <w:rsid w:val="00076BD1"/>
    <w:rsid w:val="000800C1"/>
    <w:rsid w:val="00080A8B"/>
    <w:rsid w:val="00081C85"/>
    <w:rsid w:val="00092EF8"/>
    <w:rsid w:val="000953B3"/>
    <w:rsid w:val="000A5747"/>
    <w:rsid w:val="000B0D1B"/>
    <w:rsid w:val="000B2592"/>
    <w:rsid w:val="000B553D"/>
    <w:rsid w:val="000B5CFD"/>
    <w:rsid w:val="000C729D"/>
    <w:rsid w:val="000E1766"/>
    <w:rsid w:val="000E7C34"/>
    <w:rsid w:val="000F0501"/>
    <w:rsid w:val="000F3ADC"/>
    <w:rsid w:val="000F50F3"/>
    <w:rsid w:val="000F7BDA"/>
    <w:rsid w:val="00104D7C"/>
    <w:rsid w:val="00107275"/>
    <w:rsid w:val="001111E4"/>
    <w:rsid w:val="0012724B"/>
    <w:rsid w:val="001362EB"/>
    <w:rsid w:val="00141B35"/>
    <w:rsid w:val="001428C1"/>
    <w:rsid w:val="00144250"/>
    <w:rsid w:val="00146F5F"/>
    <w:rsid w:val="001530E1"/>
    <w:rsid w:val="0015428C"/>
    <w:rsid w:val="001548E5"/>
    <w:rsid w:val="00162CEE"/>
    <w:rsid w:val="00166F56"/>
    <w:rsid w:val="0017101B"/>
    <w:rsid w:val="00174CE6"/>
    <w:rsid w:val="001804EA"/>
    <w:rsid w:val="0018083D"/>
    <w:rsid w:val="001814C1"/>
    <w:rsid w:val="0018510C"/>
    <w:rsid w:val="00185115"/>
    <w:rsid w:val="00185384"/>
    <w:rsid w:val="00186512"/>
    <w:rsid w:val="00186B8C"/>
    <w:rsid w:val="00187ADD"/>
    <w:rsid w:val="00187D95"/>
    <w:rsid w:val="00190A8A"/>
    <w:rsid w:val="00190ABC"/>
    <w:rsid w:val="001A09E8"/>
    <w:rsid w:val="001A65B6"/>
    <w:rsid w:val="001A6C8E"/>
    <w:rsid w:val="001A6EB6"/>
    <w:rsid w:val="001B6820"/>
    <w:rsid w:val="001C014F"/>
    <w:rsid w:val="001C33B7"/>
    <w:rsid w:val="001D04D7"/>
    <w:rsid w:val="001D057C"/>
    <w:rsid w:val="001D2F41"/>
    <w:rsid w:val="001D3FAB"/>
    <w:rsid w:val="001D54B0"/>
    <w:rsid w:val="001E18E7"/>
    <w:rsid w:val="001E1CA2"/>
    <w:rsid w:val="001E2878"/>
    <w:rsid w:val="001E3CFD"/>
    <w:rsid w:val="001E5577"/>
    <w:rsid w:val="001E6B36"/>
    <w:rsid w:val="001F0B94"/>
    <w:rsid w:val="001F0E0B"/>
    <w:rsid w:val="001F49A4"/>
    <w:rsid w:val="0020365B"/>
    <w:rsid w:val="00204467"/>
    <w:rsid w:val="00205086"/>
    <w:rsid w:val="0020687E"/>
    <w:rsid w:val="00206F57"/>
    <w:rsid w:val="002140C7"/>
    <w:rsid w:val="00220DCF"/>
    <w:rsid w:val="002274AC"/>
    <w:rsid w:val="00233A13"/>
    <w:rsid w:val="00243287"/>
    <w:rsid w:val="0024372E"/>
    <w:rsid w:val="00247049"/>
    <w:rsid w:val="00252ABE"/>
    <w:rsid w:val="00255989"/>
    <w:rsid w:val="00256316"/>
    <w:rsid w:val="00260CA4"/>
    <w:rsid w:val="002671DE"/>
    <w:rsid w:val="00273616"/>
    <w:rsid w:val="002744E3"/>
    <w:rsid w:val="00274BA6"/>
    <w:rsid w:val="002810BB"/>
    <w:rsid w:val="00284AA3"/>
    <w:rsid w:val="00286690"/>
    <w:rsid w:val="00287677"/>
    <w:rsid w:val="00296024"/>
    <w:rsid w:val="00296075"/>
    <w:rsid w:val="002A05E1"/>
    <w:rsid w:val="002A26B0"/>
    <w:rsid w:val="002A3958"/>
    <w:rsid w:val="002A5BE7"/>
    <w:rsid w:val="002A7740"/>
    <w:rsid w:val="002B5E10"/>
    <w:rsid w:val="002C0FA2"/>
    <w:rsid w:val="002C4E93"/>
    <w:rsid w:val="002C5CD1"/>
    <w:rsid w:val="002C731D"/>
    <w:rsid w:val="002D1E01"/>
    <w:rsid w:val="002D2A6F"/>
    <w:rsid w:val="002D4049"/>
    <w:rsid w:val="002D5C82"/>
    <w:rsid w:val="002D7C02"/>
    <w:rsid w:val="002F10D3"/>
    <w:rsid w:val="00300098"/>
    <w:rsid w:val="0030085F"/>
    <w:rsid w:val="003034CB"/>
    <w:rsid w:val="003169E8"/>
    <w:rsid w:val="00317B70"/>
    <w:rsid w:val="0032361D"/>
    <w:rsid w:val="00327180"/>
    <w:rsid w:val="003325DA"/>
    <w:rsid w:val="00341322"/>
    <w:rsid w:val="00341E7E"/>
    <w:rsid w:val="00342D24"/>
    <w:rsid w:val="003437B3"/>
    <w:rsid w:val="00352D61"/>
    <w:rsid w:val="00363A41"/>
    <w:rsid w:val="00371461"/>
    <w:rsid w:val="003740FC"/>
    <w:rsid w:val="00377E46"/>
    <w:rsid w:val="00387956"/>
    <w:rsid w:val="00393017"/>
    <w:rsid w:val="00394643"/>
    <w:rsid w:val="00396EB2"/>
    <w:rsid w:val="003A06F2"/>
    <w:rsid w:val="003A3FE7"/>
    <w:rsid w:val="003A4285"/>
    <w:rsid w:val="003A7A00"/>
    <w:rsid w:val="003B2E53"/>
    <w:rsid w:val="003B4588"/>
    <w:rsid w:val="003C7567"/>
    <w:rsid w:val="003D3CD9"/>
    <w:rsid w:val="003E6BCE"/>
    <w:rsid w:val="003F2E7C"/>
    <w:rsid w:val="003F3852"/>
    <w:rsid w:val="00410FB5"/>
    <w:rsid w:val="004129B9"/>
    <w:rsid w:val="004217DF"/>
    <w:rsid w:val="00421BFE"/>
    <w:rsid w:val="004301C2"/>
    <w:rsid w:val="0043741A"/>
    <w:rsid w:val="00447FE7"/>
    <w:rsid w:val="004517EF"/>
    <w:rsid w:val="00452DE3"/>
    <w:rsid w:val="00472181"/>
    <w:rsid w:val="00472231"/>
    <w:rsid w:val="00473E81"/>
    <w:rsid w:val="00476EBC"/>
    <w:rsid w:val="00481368"/>
    <w:rsid w:val="00481380"/>
    <w:rsid w:val="0048183A"/>
    <w:rsid w:val="00481ED5"/>
    <w:rsid w:val="0049045F"/>
    <w:rsid w:val="0049110C"/>
    <w:rsid w:val="00491B01"/>
    <w:rsid w:val="004949F3"/>
    <w:rsid w:val="00495BC1"/>
    <w:rsid w:val="00496F57"/>
    <w:rsid w:val="004A5875"/>
    <w:rsid w:val="004B0BE7"/>
    <w:rsid w:val="004D1420"/>
    <w:rsid w:val="004D72FB"/>
    <w:rsid w:val="004D7548"/>
    <w:rsid w:val="004E12D6"/>
    <w:rsid w:val="004E63F1"/>
    <w:rsid w:val="004F233B"/>
    <w:rsid w:val="004F5D0A"/>
    <w:rsid w:val="004F64C0"/>
    <w:rsid w:val="004F7F45"/>
    <w:rsid w:val="00506059"/>
    <w:rsid w:val="00512F64"/>
    <w:rsid w:val="0051361B"/>
    <w:rsid w:val="00530DD3"/>
    <w:rsid w:val="0053125F"/>
    <w:rsid w:val="00535F18"/>
    <w:rsid w:val="0053685A"/>
    <w:rsid w:val="005412BF"/>
    <w:rsid w:val="005506C5"/>
    <w:rsid w:val="005637C3"/>
    <w:rsid w:val="00574DF0"/>
    <w:rsid w:val="00575369"/>
    <w:rsid w:val="00586D4B"/>
    <w:rsid w:val="00587CE4"/>
    <w:rsid w:val="005A5BEB"/>
    <w:rsid w:val="005A5D88"/>
    <w:rsid w:val="005B11BF"/>
    <w:rsid w:val="005D2CB0"/>
    <w:rsid w:val="005D4D22"/>
    <w:rsid w:val="005E17C0"/>
    <w:rsid w:val="005E23E2"/>
    <w:rsid w:val="005E368F"/>
    <w:rsid w:val="005E7DAD"/>
    <w:rsid w:val="005F432F"/>
    <w:rsid w:val="00600767"/>
    <w:rsid w:val="006051DC"/>
    <w:rsid w:val="00613B2F"/>
    <w:rsid w:val="00630A4D"/>
    <w:rsid w:val="00633C4A"/>
    <w:rsid w:val="00634FC6"/>
    <w:rsid w:val="00651845"/>
    <w:rsid w:val="006623EC"/>
    <w:rsid w:val="00663716"/>
    <w:rsid w:val="006640E2"/>
    <w:rsid w:val="00666784"/>
    <w:rsid w:val="00670255"/>
    <w:rsid w:val="00671961"/>
    <w:rsid w:val="00671973"/>
    <w:rsid w:val="00674C8D"/>
    <w:rsid w:val="00677EB8"/>
    <w:rsid w:val="0068693D"/>
    <w:rsid w:val="006870E8"/>
    <w:rsid w:val="00690801"/>
    <w:rsid w:val="00695CE2"/>
    <w:rsid w:val="00695D2B"/>
    <w:rsid w:val="006B0F08"/>
    <w:rsid w:val="006C0BF3"/>
    <w:rsid w:val="006C385D"/>
    <w:rsid w:val="006C4A6F"/>
    <w:rsid w:val="006D1102"/>
    <w:rsid w:val="006F4BBD"/>
    <w:rsid w:val="007003AB"/>
    <w:rsid w:val="0070164E"/>
    <w:rsid w:val="00703896"/>
    <w:rsid w:val="0070538D"/>
    <w:rsid w:val="00706E50"/>
    <w:rsid w:val="007116D2"/>
    <w:rsid w:val="007215FF"/>
    <w:rsid w:val="007221F6"/>
    <w:rsid w:val="00732ADB"/>
    <w:rsid w:val="00741209"/>
    <w:rsid w:val="007433BC"/>
    <w:rsid w:val="0074776A"/>
    <w:rsid w:val="00756925"/>
    <w:rsid w:val="00757D2C"/>
    <w:rsid w:val="00764814"/>
    <w:rsid w:val="0077523A"/>
    <w:rsid w:val="0077663C"/>
    <w:rsid w:val="00783B86"/>
    <w:rsid w:val="0078515C"/>
    <w:rsid w:val="007852CB"/>
    <w:rsid w:val="00795956"/>
    <w:rsid w:val="00797356"/>
    <w:rsid w:val="007A2FDC"/>
    <w:rsid w:val="007A4181"/>
    <w:rsid w:val="007B50A8"/>
    <w:rsid w:val="007B6BE5"/>
    <w:rsid w:val="007C21F8"/>
    <w:rsid w:val="007D2669"/>
    <w:rsid w:val="007E0949"/>
    <w:rsid w:val="007E2871"/>
    <w:rsid w:val="007E406B"/>
    <w:rsid w:val="007E73A9"/>
    <w:rsid w:val="007F3D15"/>
    <w:rsid w:val="00801DA4"/>
    <w:rsid w:val="00807548"/>
    <w:rsid w:val="008075CB"/>
    <w:rsid w:val="008144EA"/>
    <w:rsid w:val="00814664"/>
    <w:rsid w:val="00817156"/>
    <w:rsid w:val="00817E5B"/>
    <w:rsid w:val="00824DAE"/>
    <w:rsid w:val="008254CC"/>
    <w:rsid w:val="008254DB"/>
    <w:rsid w:val="00827FA5"/>
    <w:rsid w:val="00830B59"/>
    <w:rsid w:val="008404E1"/>
    <w:rsid w:val="00840B06"/>
    <w:rsid w:val="00851E8C"/>
    <w:rsid w:val="008525B0"/>
    <w:rsid w:val="0085483E"/>
    <w:rsid w:val="00861522"/>
    <w:rsid w:val="008618E9"/>
    <w:rsid w:val="00870AB7"/>
    <w:rsid w:val="008717D9"/>
    <w:rsid w:val="008756A5"/>
    <w:rsid w:val="00875C5C"/>
    <w:rsid w:val="008768FA"/>
    <w:rsid w:val="00877596"/>
    <w:rsid w:val="008776AE"/>
    <w:rsid w:val="008803A7"/>
    <w:rsid w:val="00883D56"/>
    <w:rsid w:val="008863FF"/>
    <w:rsid w:val="008939C0"/>
    <w:rsid w:val="008A01B9"/>
    <w:rsid w:val="008A3D7C"/>
    <w:rsid w:val="008C0722"/>
    <w:rsid w:val="008C2483"/>
    <w:rsid w:val="008C7662"/>
    <w:rsid w:val="008D635E"/>
    <w:rsid w:val="008E5C38"/>
    <w:rsid w:val="008E635A"/>
    <w:rsid w:val="008E6402"/>
    <w:rsid w:val="008E6A6B"/>
    <w:rsid w:val="008F1561"/>
    <w:rsid w:val="008F3874"/>
    <w:rsid w:val="008F5EE9"/>
    <w:rsid w:val="008F6160"/>
    <w:rsid w:val="00902699"/>
    <w:rsid w:val="00903673"/>
    <w:rsid w:val="009037A7"/>
    <w:rsid w:val="00905FBF"/>
    <w:rsid w:val="009117F4"/>
    <w:rsid w:val="00916590"/>
    <w:rsid w:val="00925F85"/>
    <w:rsid w:val="009263F7"/>
    <w:rsid w:val="00931253"/>
    <w:rsid w:val="009323A4"/>
    <w:rsid w:val="0093532A"/>
    <w:rsid w:val="0094214F"/>
    <w:rsid w:val="00954CCF"/>
    <w:rsid w:val="00956B58"/>
    <w:rsid w:val="00962671"/>
    <w:rsid w:val="00965B7A"/>
    <w:rsid w:val="009721D5"/>
    <w:rsid w:val="0097243C"/>
    <w:rsid w:val="0097301B"/>
    <w:rsid w:val="00974317"/>
    <w:rsid w:val="00976270"/>
    <w:rsid w:val="0097709C"/>
    <w:rsid w:val="00981F8F"/>
    <w:rsid w:val="00990415"/>
    <w:rsid w:val="0099068B"/>
    <w:rsid w:val="009920FC"/>
    <w:rsid w:val="009931B3"/>
    <w:rsid w:val="009944A6"/>
    <w:rsid w:val="00995AFF"/>
    <w:rsid w:val="00996CC3"/>
    <w:rsid w:val="009A1229"/>
    <w:rsid w:val="009A3B37"/>
    <w:rsid w:val="009A605B"/>
    <w:rsid w:val="009A6939"/>
    <w:rsid w:val="009B388D"/>
    <w:rsid w:val="009B6E30"/>
    <w:rsid w:val="009B703D"/>
    <w:rsid w:val="009C1954"/>
    <w:rsid w:val="009C5FC8"/>
    <w:rsid w:val="009C7B4C"/>
    <w:rsid w:val="009D6F87"/>
    <w:rsid w:val="009D7103"/>
    <w:rsid w:val="009D78CE"/>
    <w:rsid w:val="009E008B"/>
    <w:rsid w:val="009E10A9"/>
    <w:rsid w:val="009E300A"/>
    <w:rsid w:val="009E3DE8"/>
    <w:rsid w:val="009E5F82"/>
    <w:rsid w:val="009E7AA4"/>
    <w:rsid w:val="009F0590"/>
    <w:rsid w:val="009F6A8E"/>
    <w:rsid w:val="00A013A7"/>
    <w:rsid w:val="00A05F3E"/>
    <w:rsid w:val="00A06B5B"/>
    <w:rsid w:val="00A10E52"/>
    <w:rsid w:val="00A13808"/>
    <w:rsid w:val="00A150BB"/>
    <w:rsid w:val="00A16181"/>
    <w:rsid w:val="00A17A0D"/>
    <w:rsid w:val="00A22712"/>
    <w:rsid w:val="00A478A5"/>
    <w:rsid w:val="00A527A0"/>
    <w:rsid w:val="00A57AEF"/>
    <w:rsid w:val="00A60B69"/>
    <w:rsid w:val="00A70B96"/>
    <w:rsid w:val="00A72850"/>
    <w:rsid w:val="00A76CFA"/>
    <w:rsid w:val="00A77969"/>
    <w:rsid w:val="00A779C1"/>
    <w:rsid w:val="00A82CB1"/>
    <w:rsid w:val="00A91F87"/>
    <w:rsid w:val="00A94539"/>
    <w:rsid w:val="00A95703"/>
    <w:rsid w:val="00A95827"/>
    <w:rsid w:val="00A95975"/>
    <w:rsid w:val="00A95CF0"/>
    <w:rsid w:val="00A96A47"/>
    <w:rsid w:val="00AA733B"/>
    <w:rsid w:val="00AB0813"/>
    <w:rsid w:val="00AB2540"/>
    <w:rsid w:val="00AC14C8"/>
    <w:rsid w:val="00AC564B"/>
    <w:rsid w:val="00AC673E"/>
    <w:rsid w:val="00AD008A"/>
    <w:rsid w:val="00AD0351"/>
    <w:rsid w:val="00AD21AC"/>
    <w:rsid w:val="00AD2A98"/>
    <w:rsid w:val="00AD5B92"/>
    <w:rsid w:val="00AD6004"/>
    <w:rsid w:val="00AE03FC"/>
    <w:rsid w:val="00AE461A"/>
    <w:rsid w:val="00AE4D2D"/>
    <w:rsid w:val="00AF665F"/>
    <w:rsid w:val="00B02530"/>
    <w:rsid w:val="00B03341"/>
    <w:rsid w:val="00B036D6"/>
    <w:rsid w:val="00B05301"/>
    <w:rsid w:val="00B07166"/>
    <w:rsid w:val="00B10E9F"/>
    <w:rsid w:val="00B15D31"/>
    <w:rsid w:val="00B2283E"/>
    <w:rsid w:val="00B24324"/>
    <w:rsid w:val="00B32F9C"/>
    <w:rsid w:val="00B4232F"/>
    <w:rsid w:val="00B44684"/>
    <w:rsid w:val="00B44A7F"/>
    <w:rsid w:val="00B46ED2"/>
    <w:rsid w:val="00B472DF"/>
    <w:rsid w:val="00B5286A"/>
    <w:rsid w:val="00B6161E"/>
    <w:rsid w:val="00B642E8"/>
    <w:rsid w:val="00B67072"/>
    <w:rsid w:val="00B72FB9"/>
    <w:rsid w:val="00B76891"/>
    <w:rsid w:val="00B77627"/>
    <w:rsid w:val="00B94586"/>
    <w:rsid w:val="00B967E7"/>
    <w:rsid w:val="00B97CC8"/>
    <w:rsid w:val="00BA1D23"/>
    <w:rsid w:val="00BA3809"/>
    <w:rsid w:val="00BC11BC"/>
    <w:rsid w:val="00BC3BBD"/>
    <w:rsid w:val="00BD239C"/>
    <w:rsid w:val="00BE27FC"/>
    <w:rsid w:val="00BE6B08"/>
    <w:rsid w:val="00BF1B58"/>
    <w:rsid w:val="00BF247D"/>
    <w:rsid w:val="00C01036"/>
    <w:rsid w:val="00C01065"/>
    <w:rsid w:val="00C01ABD"/>
    <w:rsid w:val="00C11F86"/>
    <w:rsid w:val="00C24D31"/>
    <w:rsid w:val="00C31DC6"/>
    <w:rsid w:val="00C322B0"/>
    <w:rsid w:val="00C36515"/>
    <w:rsid w:val="00C427C3"/>
    <w:rsid w:val="00C45CD3"/>
    <w:rsid w:val="00C503CC"/>
    <w:rsid w:val="00C5116E"/>
    <w:rsid w:val="00C51C08"/>
    <w:rsid w:val="00C53A6E"/>
    <w:rsid w:val="00C569CD"/>
    <w:rsid w:val="00C6025D"/>
    <w:rsid w:val="00C60D48"/>
    <w:rsid w:val="00C63CA3"/>
    <w:rsid w:val="00C66379"/>
    <w:rsid w:val="00C6704F"/>
    <w:rsid w:val="00C7264A"/>
    <w:rsid w:val="00C73D61"/>
    <w:rsid w:val="00C77532"/>
    <w:rsid w:val="00C808F9"/>
    <w:rsid w:val="00C84633"/>
    <w:rsid w:val="00C85A01"/>
    <w:rsid w:val="00C860CE"/>
    <w:rsid w:val="00C87579"/>
    <w:rsid w:val="00C877A2"/>
    <w:rsid w:val="00C91A28"/>
    <w:rsid w:val="00C95EDF"/>
    <w:rsid w:val="00C96060"/>
    <w:rsid w:val="00C963C1"/>
    <w:rsid w:val="00C97707"/>
    <w:rsid w:val="00CA0DC4"/>
    <w:rsid w:val="00CA298A"/>
    <w:rsid w:val="00CA2A97"/>
    <w:rsid w:val="00CB06E0"/>
    <w:rsid w:val="00CB314F"/>
    <w:rsid w:val="00CB4EB6"/>
    <w:rsid w:val="00CC0E97"/>
    <w:rsid w:val="00CC185A"/>
    <w:rsid w:val="00CC3CEF"/>
    <w:rsid w:val="00CC413D"/>
    <w:rsid w:val="00CC6C84"/>
    <w:rsid w:val="00CC740B"/>
    <w:rsid w:val="00CD4EB6"/>
    <w:rsid w:val="00CD52F9"/>
    <w:rsid w:val="00CE075D"/>
    <w:rsid w:val="00D030D2"/>
    <w:rsid w:val="00D04257"/>
    <w:rsid w:val="00D10EF1"/>
    <w:rsid w:val="00D16121"/>
    <w:rsid w:val="00D1619C"/>
    <w:rsid w:val="00D2286F"/>
    <w:rsid w:val="00D2436C"/>
    <w:rsid w:val="00D33200"/>
    <w:rsid w:val="00D33705"/>
    <w:rsid w:val="00D36677"/>
    <w:rsid w:val="00D40BD9"/>
    <w:rsid w:val="00D43E18"/>
    <w:rsid w:val="00D45CE4"/>
    <w:rsid w:val="00D564C9"/>
    <w:rsid w:val="00D65FFC"/>
    <w:rsid w:val="00D66D52"/>
    <w:rsid w:val="00D73787"/>
    <w:rsid w:val="00D74C0F"/>
    <w:rsid w:val="00D7708E"/>
    <w:rsid w:val="00D82A39"/>
    <w:rsid w:val="00D92DE0"/>
    <w:rsid w:val="00DA0A42"/>
    <w:rsid w:val="00DA4AEC"/>
    <w:rsid w:val="00DB091E"/>
    <w:rsid w:val="00DB5F7D"/>
    <w:rsid w:val="00DB6355"/>
    <w:rsid w:val="00DB6D5D"/>
    <w:rsid w:val="00DC6243"/>
    <w:rsid w:val="00DD20C2"/>
    <w:rsid w:val="00DD2B61"/>
    <w:rsid w:val="00DD6346"/>
    <w:rsid w:val="00DE2D05"/>
    <w:rsid w:val="00DE5969"/>
    <w:rsid w:val="00DF37D8"/>
    <w:rsid w:val="00E119C7"/>
    <w:rsid w:val="00E11BB3"/>
    <w:rsid w:val="00E13858"/>
    <w:rsid w:val="00E15E9A"/>
    <w:rsid w:val="00E16014"/>
    <w:rsid w:val="00E218C8"/>
    <w:rsid w:val="00E24A50"/>
    <w:rsid w:val="00E2628C"/>
    <w:rsid w:val="00E305A6"/>
    <w:rsid w:val="00E425C2"/>
    <w:rsid w:val="00E4341B"/>
    <w:rsid w:val="00E43AC3"/>
    <w:rsid w:val="00E5012C"/>
    <w:rsid w:val="00E54462"/>
    <w:rsid w:val="00E56B0F"/>
    <w:rsid w:val="00E56BE8"/>
    <w:rsid w:val="00E64487"/>
    <w:rsid w:val="00E92594"/>
    <w:rsid w:val="00E92D76"/>
    <w:rsid w:val="00E93062"/>
    <w:rsid w:val="00EA0CC6"/>
    <w:rsid w:val="00EA2276"/>
    <w:rsid w:val="00EA25B0"/>
    <w:rsid w:val="00EA6EFF"/>
    <w:rsid w:val="00EB2796"/>
    <w:rsid w:val="00EC1B5E"/>
    <w:rsid w:val="00EC6A61"/>
    <w:rsid w:val="00ED2828"/>
    <w:rsid w:val="00ED4418"/>
    <w:rsid w:val="00ED5EB9"/>
    <w:rsid w:val="00EE580F"/>
    <w:rsid w:val="00EE5E96"/>
    <w:rsid w:val="00EE6692"/>
    <w:rsid w:val="00EF075C"/>
    <w:rsid w:val="00EF11B8"/>
    <w:rsid w:val="00F04A83"/>
    <w:rsid w:val="00F12A05"/>
    <w:rsid w:val="00F178AB"/>
    <w:rsid w:val="00F17904"/>
    <w:rsid w:val="00F23C7D"/>
    <w:rsid w:val="00F24268"/>
    <w:rsid w:val="00F36180"/>
    <w:rsid w:val="00F36627"/>
    <w:rsid w:val="00F42F8D"/>
    <w:rsid w:val="00F4480B"/>
    <w:rsid w:val="00F50FD4"/>
    <w:rsid w:val="00F51570"/>
    <w:rsid w:val="00F52D7D"/>
    <w:rsid w:val="00F54CCB"/>
    <w:rsid w:val="00F56ACA"/>
    <w:rsid w:val="00F57B07"/>
    <w:rsid w:val="00F6005A"/>
    <w:rsid w:val="00F634F4"/>
    <w:rsid w:val="00F637CF"/>
    <w:rsid w:val="00F7696B"/>
    <w:rsid w:val="00F8323A"/>
    <w:rsid w:val="00F832E5"/>
    <w:rsid w:val="00F845B1"/>
    <w:rsid w:val="00F86642"/>
    <w:rsid w:val="00F90B1E"/>
    <w:rsid w:val="00F93C11"/>
    <w:rsid w:val="00F96513"/>
    <w:rsid w:val="00F96885"/>
    <w:rsid w:val="00FA06B5"/>
    <w:rsid w:val="00FA0842"/>
    <w:rsid w:val="00FA755D"/>
    <w:rsid w:val="00FB0E7E"/>
    <w:rsid w:val="00FC19E6"/>
    <w:rsid w:val="00FC33C2"/>
    <w:rsid w:val="00FC7856"/>
    <w:rsid w:val="00FC79F1"/>
    <w:rsid w:val="00FD6C0E"/>
    <w:rsid w:val="00FE195E"/>
    <w:rsid w:val="00FE6F6B"/>
    <w:rsid w:val="00FF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."/>
  <w:listSeparator w:val=","/>
  <w14:docId w14:val="2658F9B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decimal" w:pos="540"/>
        <w:tab w:val="right" w:pos="9360"/>
        <w:tab w:val="right" w:pos="9810"/>
      </w:tabs>
      <w:spacing w:before="80" w:after="60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widowControl w:val="0"/>
      <w:spacing w:before="240" w:after="60"/>
      <w:outlineLvl w:val="2"/>
    </w:pPr>
    <w:rPr>
      <w:snapToGrid w:val="0"/>
    </w:rPr>
  </w:style>
  <w:style w:type="paragraph" w:styleId="Heading4">
    <w:name w:val="heading 4"/>
    <w:basedOn w:val="Normal"/>
    <w:next w:val="Normal"/>
    <w:qFormat/>
    <w:pPr>
      <w:keepNext/>
      <w:widowControl w:val="0"/>
      <w:spacing w:before="240" w:after="60"/>
      <w:outlineLvl w:val="3"/>
    </w:pPr>
    <w:rPr>
      <w:b/>
      <w:snapToGrid w:val="0"/>
    </w:rPr>
  </w:style>
  <w:style w:type="paragraph" w:styleId="Heading5">
    <w:name w:val="heading 5"/>
    <w:basedOn w:val="Normal"/>
    <w:next w:val="Normal"/>
    <w:qFormat/>
    <w:pPr>
      <w:widowControl w:val="0"/>
      <w:spacing w:before="240" w:after="60"/>
      <w:outlineLvl w:val="4"/>
    </w:pPr>
    <w:rPr>
      <w:snapToGrid w:val="0"/>
      <w:sz w:val="22"/>
    </w:rPr>
  </w:style>
  <w:style w:type="paragraph" w:styleId="Heading6">
    <w:name w:val="heading 6"/>
    <w:basedOn w:val="Normal"/>
    <w:next w:val="Normal"/>
    <w:qFormat/>
    <w:pPr>
      <w:widowControl w:val="0"/>
      <w:spacing w:before="240" w:after="60"/>
      <w:outlineLvl w:val="5"/>
    </w:pPr>
    <w:rPr>
      <w:i/>
      <w:snapToGrid w:val="0"/>
      <w:sz w:val="22"/>
    </w:rPr>
  </w:style>
  <w:style w:type="paragraph" w:styleId="Heading7">
    <w:name w:val="heading 7"/>
    <w:basedOn w:val="Normal"/>
    <w:next w:val="Normal"/>
    <w:qFormat/>
    <w:pPr>
      <w:widowControl w:val="0"/>
      <w:spacing w:before="240" w:after="60"/>
      <w:outlineLvl w:val="6"/>
    </w:pPr>
    <w:rPr>
      <w:snapToGrid w:val="0"/>
      <w:sz w:val="20"/>
    </w:rPr>
  </w:style>
  <w:style w:type="paragraph" w:styleId="Heading8">
    <w:name w:val="heading 8"/>
    <w:basedOn w:val="Normal"/>
    <w:next w:val="Normal"/>
    <w:qFormat/>
    <w:pPr>
      <w:widowControl w:val="0"/>
      <w:spacing w:before="240" w:after="60"/>
      <w:outlineLvl w:val="7"/>
    </w:pPr>
    <w:rPr>
      <w:i/>
      <w:snapToGrid w:val="0"/>
      <w:sz w:val="20"/>
    </w:rPr>
  </w:style>
  <w:style w:type="paragraph" w:styleId="Heading9">
    <w:name w:val="heading 9"/>
    <w:basedOn w:val="Normal"/>
    <w:next w:val="Normal"/>
    <w:qFormat/>
    <w:pPr>
      <w:widowControl w:val="0"/>
      <w:spacing w:before="240" w:after="60"/>
      <w:outlineLvl w:val="8"/>
    </w:pPr>
    <w:rPr>
      <w:b/>
      <w:i/>
      <w:snapToGrid w:val="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widowControl w:val="0"/>
      <w:ind w:left="2880"/>
    </w:pPr>
    <w:rPr>
      <w:snapToGrid w:val="0"/>
    </w:rPr>
  </w:style>
  <w:style w:type="paragraph" w:styleId="EnvelopeReturn">
    <w:name w:val="envelope return"/>
    <w:basedOn w:val="Normal"/>
    <w:pPr>
      <w:widowControl w:val="0"/>
    </w:pPr>
    <w:rPr>
      <w:snapToGrid w:val="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19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CB31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7A00"/>
    <w:pPr>
      <w:ind w:left="720"/>
      <w:contextualSpacing/>
    </w:pPr>
    <w:rPr>
      <w:szCs w:val="22"/>
    </w:rPr>
  </w:style>
  <w:style w:type="character" w:styleId="Hyperlink">
    <w:name w:val="Hyperlink"/>
    <w:rsid w:val="0005443C"/>
    <w:rPr>
      <w:color w:val="0000FF"/>
      <w:u w:val="single"/>
    </w:rPr>
  </w:style>
  <w:style w:type="paragraph" w:styleId="NoSpacing">
    <w:name w:val="No Spacing"/>
    <w:uiPriority w:val="1"/>
    <w:qFormat/>
    <w:rsid w:val="00C31DC6"/>
    <w:rPr>
      <w:rFonts w:ascii="Cambria" w:hAnsi="Cambria" w:cs="Arial"/>
      <w:sz w:val="22"/>
      <w:szCs w:val="22"/>
    </w:rPr>
  </w:style>
  <w:style w:type="character" w:customStyle="1" w:styleId="apple-converted-space">
    <w:name w:val="apple-converted-space"/>
    <w:rsid w:val="00C31DC6"/>
  </w:style>
  <w:style w:type="character" w:styleId="FollowedHyperlink">
    <w:name w:val="FollowedHyperlink"/>
    <w:basedOn w:val="DefaultParagraphFont"/>
    <w:rsid w:val="00F845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20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2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3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wosh.edu/acadstaff_senat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olsenl\Application%20Data\Microsoft\Templates\SAS%20letterhead%2008-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919AF-360E-2B4D-A3A2-4905072CE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Settings\olsenl\Application Data\Microsoft\Templates\SAS letterhead 08-09.dot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UW Oshkosh</Company>
  <LinksUpToDate>false</LinksUpToDate>
  <CharactersWithSpaces>1060</CharactersWithSpaces>
  <SharedDoc>false</SharedDoc>
  <HLinks>
    <vt:vector size="6" baseType="variant">
      <vt:variant>
        <vt:i4>5505151</vt:i4>
      </vt:variant>
      <vt:variant>
        <vt:i4>0</vt:i4>
      </vt:variant>
      <vt:variant>
        <vt:i4>0</vt:i4>
      </vt:variant>
      <vt:variant>
        <vt:i4>5</vt:i4>
      </vt:variant>
      <vt:variant>
        <vt:lpwstr>http://www.uwosh.edu/acadstaff_senate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UW Oshkosh</dc:creator>
  <cp:lastModifiedBy>Microsoft Office User</cp:lastModifiedBy>
  <cp:revision>2</cp:revision>
  <cp:lastPrinted>2017-11-09T20:25:00Z</cp:lastPrinted>
  <dcterms:created xsi:type="dcterms:W3CDTF">2018-03-06T19:34:00Z</dcterms:created>
  <dcterms:modified xsi:type="dcterms:W3CDTF">2018-03-06T19:34:00Z</dcterms:modified>
</cp:coreProperties>
</file>