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C9607" w14:textId="39E64801" w:rsidR="00795956" w:rsidRPr="0097243C" w:rsidRDefault="006B0F08" w:rsidP="0079595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795956">
        <w:rPr>
          <w:rFonts w:ascii="Arial" w:hAnsi="Arial" w:cs="Arial"/>
          <w:b/>
          <w:szCs w:val="24"/>
        </w:rPr>
        <w:t xml:space="preserve">                </w:t>
      </w:r>
      <w:r w:rsidR="0068693D">
        <w:rPr>
          <w:rFonts w:ascii="Arial" w:hAnsi="Arial" w:cs="Arial"/>
          <w:b/>
          <w:szCs w:val="24"/>
        </w:rPr>
        <w:t xml:space="preserve"> </w:t>
      </w:r>
      <w:r w:rsidR="00795956">
        <w:rPr>
          <w:rFonts w:ascii="Arial" w:hAnsi="Arial" w:cs="Arial"/>
          <w:b/>
          <w:szCs w:val="24"/>
        </w:rPr>
        <w:t xml:space="preserve">Meeting </w:t>
      </w:r>
      <w:r w:rsidR="00795956" w:rsidRPr="0097243C">
        <w:rPr>
          <w:rFonts w:ascii="Arial" w:hAnsi="Arial" w:cs="Arial"/>
          <w:b/>
          <w:szCs w:val="24"/>
        </w:rPr>
        <w:t>Agenda</w:t>
      </w:r>
    </w:p>
    <w:p w14:paraId="64847EC1" w14:textId="26304A7A" w:rsidR="00795956" w:rsidRDefault="0053125F" w:rsidP="0079595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FB7AD1">
        <w:rPr>
          <w:rFonts w:ascii="Arial" w:hAnsi="Arial" w:cs="Arial"/>
          <w:sz w:val="22"/>
          <w:szCs w:val="22"/>
        </w:rPr>
        <w:t>April 12</w:t>
      </w:r>
      <w:r w:rsidR="00E4341B">
        <w:rPr>
          <w:rFonts w:ascii="Arial" w:hAnsi="Arial" w:cs="Arial"/>
          <w:sz w:val="22"/>
          <w:szCs w:val="22"/>
        </w:rPr>
        <w:t xml:space="preserve">, </w:t>
      </w:r>
      <w:r w:rsidR="00671961">
        <w:rPr>
          <w:rFonts w:ascii="Arial" w:hAnsi="Arial" w:cs="Arial"/>
          <w:sz w:val="22"/>
          <w:szCs w:val="22"/>
        </w:rPr>
        <w:t>2017</w:t>
      </w:r>
    </w:p>
    <w:p w14:paraId="49FFA7C0" w14:textId="77777777" w:rsidR="00795956" w:rsidRPr="00096173" w:rsidRDefault="00795956" w:rsidP="00795956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096173">
        <w:rPr>
          <w:rFonts w:ascii="Arial" w:hAnsi="Arial" w:cs="Arial"/>
          <w:i/>
          <w:sz w:val="22"/>
          <w:szCs w:val="22"/>
        </w:rPr>
        <w:t xml:space="preserve">         3-4:30pm</w:t>
      </w:r>
    </w:p>
    <w:p w14:paraId="7F35D297" w14:textId="527632BB" w:rsidR="00795956" w:rsidRPr="00DD20C2" w:rsidRDefault="00DD20C2" w:rsidP="00DD20C2">
      <w:pPr>
        <w:ind w:left="72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</w:t>
      </w:r>
      <w:r w:rsidR="00795956">
        <w:rPr>
          <w:rFonts w:ascii="Arial" w:hAnsi="Arial" w:cs="Arial"/>
          <w:b/>
          <w:i/>
          <w:sz w:val="22"/>
          <w:szCs w:val="22"/>
          <w:u w:val="single"/>
        </w:rPr>
        <w:t>Dempsey 212</w:t>
      </w:r>
    </w:p>
    <w:p w14:paraId="3A039AA5" w14:textId="77777777" w:rsidR="00E218C8" w:rsidRDefault="00E218C8" w:rsidP="00E218C8">
      <w:pPr>
        <w:pStyle w:val="ListParagraph"/>
        <w:spacing w:after="200"/>
        <w:rPr>
          <w:rFonts w:ascii="Arial Narrow" w:hAnsi="Arial Narrow" w:cs="Arial"/>
          <w:sz w:val="20"/>
          <w:szCs w:val="20"/>
        </w:rPr>
      </w:pPr>
    </w:p>
    <w:p w14:paraId="37507D50" w14:textId="77777777" w:rsidR="00E218C8" w:rsidRDefault="00E218C8" w:rsidP="00E218C8">
      <w:pPr>
        <w:pStyle w:val="ListParagraph"/>
        <w:spacing w:after="200"/>
        <w:rPr>
          <w:rFonts w:ascii="Arial Narrow" w:hAnsi="Arial Narrow" w:cs="Arial"/>
          <w:sz w:val="20"/>
          <w:szCs w:val="20"/>
        </w:rPr>
      </w:pPr>
    </w:p>
    <w:p w14:paraId="2BCC58B2" w14:textId="77777777" w:rsidR="00BE6B08" w:rsidRDefault="00E218C8" w:rsidP="00795956">
      <w:pPr>
        <w:pStyle w:val="ListParagraph"/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Call to Order</w:t>
      </w:r>
    </w:p>
    <w:p w14:paraId="7D053337" w14:textId="77777777" w:rsidR="00271D1D" w:rsidRPr="00FC2FE0" w:rsidRDefault="00271D1D" w:rsidP="00FC2FE0">
      <w:pPr>
        <w:rPr>
          <w:rFonts w:ascii="Arial Narrow" w:hAnsi="Arial Narrow" w:cs="Arial"/>
          <w:sz w:val="20"/>
        </w:rPr>
      </w:pPr>
    </w:p>
    <w:p w14:paraId="556691E9" w14:textId="77777777" w:rsidR="00FB7AD1" w:rsidRDefault="00271D1D" w:rsidP="00795956">
      <w:pPr>
        <w:pStyle w:val="ListParagraph"/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Guest: </w:t>
      </w:r>
      <w:r w:rsidR="00FB7AD1">
        <w:rPr>
          <w:rFonts w:ascii="Arial Narrow" w:hAnsi="Arial Narrow" w:cs="Arial"/>
          <w:sz w:val="20"/>
          <w:szCs w:val="20"/>
        </w:rPr>
        <w:t>VC Cheryl Green</w:t>
      </w:r>
      <w:r>
        <w:rPr>
          <w:rFonts w:ascii="Arial Narrow" w:hAnsi="Arial Narrow" w:cs="Arial"/>
          <w:sz w:val="20"/>
          <w:szCs w:val="20"/>
        </w:rPr>
        <w:t xml:space="preserve"> – </w:t>
      </w:r>
      <w:r w:rsidR="00FB7AD1">
        <w:rPr>
          <w:rFonts w:ascii="Arial Narrow" w:hAnsi="Arial Narrow" w:cs="Arial"/>
          <w:sz w:val="20"/>
          <w:szCs w:val="20"/>
        </w:rPr>
        <w:t>Enrollment Management Update</w:t>
      </w:r>
    </w:p>
    <w:p w14:paraId="0B59AEDD" w14:textId="77777777" w:rsidR="00FB7AD1" w:rsidRPr="00FB7AD1" w:rsidRDefault="00FB7AD1" w:rsidP="00FB7AD1">
      <w:pPr>
        <w:pStyle w:val="ListParagraph"/>
        <w:rPr>
          <w:rFonts w:ascii="Arial Narrow" w:hAnsi="Arial Narrow" w:cs="Arial"/>
          <w:sz w:val="20"/>
          <w:szCs w:val="20"/>
        </w:rPr>
      </w:pPr>
    </w:p>
    <w:p w14:paraId="29D7FE0E" w14:textId="77777777" w:rsidR="00FB7AD1" w:rsidRDefault="00FB7AD1" w:rsidP="00795956">
      <w:pPr>
        <w:pStyle w:val="ListParagraph"/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Guest: Josh </w:t>
      </w:r>
      <w:proofErr w:type="spellStart"/>
      <w:r>
        <w:rPr>
          <w:rFonts w:ascii="Arial Narrow" w:hAnsi="Arial Narrow" w:cs="Arial"/>
          <w:sz w:val="20"/>
          <w:szCs w:val="20"/>
        </w:rPr>
        <w:t>Becke</w:t>
      </w:r>
      <w:r w:rsidRPr="009E272D">
        <w:rPr>
          <w:rFonts w:ascii="Arial Narrow" w:hAnsi="Arial Narrow" w:cs="Arial"/>
          <w:sz w:val="20"/>
          <w:szCs w:val="20"/>
        </w:rPr>
        <w:t>n</w:t>
      </w:r>
      <w:proofErr w:type="spellEnd"/>
      <w:r w:rsidRPr="009E272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&amp; Laura </w:t>
      </w:r>
      <w:proofErr w:type="spellStart"/>
      <w:r>
        <w:rPr>
          <w:rFonts w:ascii="Arial Narrow" w:hAnsi="Arial Narrow" w:cs="Arial"/>
          <w:sz w:val="20"/>
          <w:szCs w:val="20"/>
        </w:rPr>
        <w:t>Knaapen</w:t>
      </w:r>
      <w:proofErr w:type="spellEnd"/>
      <w:r>
        <w:rPr>
          <w:rFonts w:ascii="Arial Narrow" w:hAnsi="Arial Narrow" w:cs="Arial"/>
          <w:sz w:val="20"/>
          <w:szCs w:val="20"/>
        </w:rPr>
        <w:t>– IT Advisory Committee F</w:t>
      </w:r>
      <w:r w:rsidRPr="009E272D">
        <w:rPr>
          <w:rFonts w:ascii="Arial Narrow" w:hAnsi="Arial Narrow" w:cs="Arial"/>
          <w:sz w:val="20"/>
          <w:szCs w:val="20"/>
        </w:rPr>
        <w:t>eedback</w:t>
      </w:r>
    </w:p>
    <w:p w14:paraId="7AD1CBD4" w14:textId="77777777" w:rsidR="00FB7AD1" w:rsidRPr="00FB7AD1" w:rsidRDefault="00FB7AD1" w:rsidP="00FB7AD1">
      <w:pPr>
        <w:pStyle w:val="ListParagraph"/>
        <w:rPr>
          <w:rFonts w:ascii="Arial Narrow" w:hAnsi="Arial Narrow" w:cs="Arial"/>
          <w:sz w:val="20"/>
          <w:szCs w:val="20"/>
        </w:rPr>
      </w:pPr>
    </w:p>
    <w:p w14:paraId="25E449F2" w14:textId="252BC4D9" w:rsidR="00E218C8" w:rsidRDefault="00FB7AD1" w:rsidP="00795956">
      <w:pPr>
        <w:pStyle w:val="ListParagraph"/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Guest: Mark Clements – IT Policies</w:t>
      </w:r>
      <w:r w:rsidR="00E218C8">
        <w:rPr>
          <w:rFonts w:ascii="Arial Narrow" w:hAnsi="Arial Narrow" w:cs="Arial"/>
          <w:sz w:val="20"/>
          <w:szCs w:val="20"/>
        </w:rPr>
        <w:br/>
      </w:r>
    </w:p>
    <w:p w14:paraId="0C5A2C1F" w14:textId="73AE8005" w:rsidR="00795956" w:rsidRDefault="00271D1D" w:rsidP="00795956">
      <w:pPr>
        <w:pStyle w:val="ListParagraph"/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Approval of the Minutes of March</w:t>
      </w:r>
      <w:r w:rsidR="00EA2276">
        <w:rPr>
          <w:rFonts w:ascii="Arial Narrow" w:hAnsi="Arial Narrow" w:cs="Arial"/>
          <w:sz w:val="20"/>
          <w:szCs w:val="20"/>
        </w:rPr>
        <w:t xml:space="preserve"> 8</w:t>
      </w:r>
      <w:r w:rsidR="006D1102">
        <w:rPr>
          <w:rFonts w:ascii="Arial Narrow" w:hAnsi="Arial Narrow" w:cs="Arial"/>
          <w:sz w:val="20"/>
          <w:szCs w:val="20"/>
        </w:rPr>
        <w:t>,</w:t>
      </w:r>
      <w:r w:rsidR="00EA2276">
        <w:rPr>
          <w:rFonts w:ascii="Arial Narrow" w:hAnsi="Arial Narrow" w:cs="Arial"/>
          <w:sz w:val="20"/>
          <w:szCs w:val="20"/>
        </w:rPr>
        <w:t xml:space="preserve"> 2018</w:t>
      </w:r>
      <w:r w:rsidR="00795956" w:rsidRPr="001E3CFD">
        <w:rPr>
          <w:rFonts w:ascii="Arial Narrow" w:hAnsi="Arial Narrow" w:cs="Arial"/>
          <w:sz w:val="20"/>
          <w:szCs w:val="20"/>
        </w:rPr>
        <w:t xml:space="preserve"> </w:t>
      </w:r>
    </w:p>
    <w:p w14:paraId="2D62D102" w14:textId="77777777" w:rsidR="00795956" w:rsidRDefault="00795956" w:rsidP="008776AE">
      <w:pPr>
        <w:spacing w:line="120" w:lineRule="auto"/>
        <w:rPr>
          <w:rFonts w:ascii="Arial Narrow" w:hAnsi="Arial Narrow" w:cs="Arial"/>
          <w:sz w:val="20"/>
        </w:rPr>
      </w:pPr>
    </w:p>
    <w:p w14:paraId="3C1F8771" w14:textId="77777777" w:rsidR="00D36677" w:rsidRPr="008776AE" w:rsidRDefault="00D36677" w:rsidP="008776AE">
      <w:pPr>
        <w:spacing w:line="120" w:lineRule="auto"/>
        <w:rPr>
          <w:rFonts w:ascii="Arial Narrow" w:hAnsi="Arial Narrow" w:cs="Arial"/>
          <w:sz w:val="20"/>
        </w:rPr>
      </w:pPr>
    </w:p>
    <w:p w14:paraId="42F902A2" w14:textId="1DCED4AB" w:rsidR="00795956" w:rsidRPr="00A95CF0" w:rsidRDefault="00795956" w:rsidP="007260F3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A95CF0">
        <w:rPr>
          <w:rFonts w:ascii="Arial Narrow" w:hAnsi="Arial Narrow" w:cs="Arial"/>
          <w:sz w:val="20"/>
          <w:szCs w:val="20"/>
        </w:rPr>
        <w:t xml:space="preserve">Reports: </w:t>
      </w:r>
    </w:p>
    <w:p w14:paraId="7CBA90E6" w14:textId="1C100F5B" w:rsidR="00F96885" w:rsidRPr="001E3CFD" w:rsidRDefault="00E54462" w:rsidP="00B67072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President’s Report</w:t>
      </w:r>
    </w:p>
    <w:p w14:paraId="62DC7B6E" w14:textId="77777777" w:rsidR="00795956" w:rsidRPr="001E3CFD" w:rsidRDefault="00795956" w:rsidP="00795956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Committee Reports </w:t>
      </w:r>
    </w:p>
    <w:p w14:paraId="3F78179B" w14:textId="61238233" w:rsidR="00795956" w:rsidRPr="001E3CFD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Faculty Senate – (</w:t>
      </w:r>
      <w:proofErr w:type="spellStart"/>
      <w:r w:rsidR="001A6EB6">
        <w:rPr>
          <w:rFonts w:ascii="Arial Narrow" w:hAnsi="Arial Narrow" w:cs="Arial"/>
          <w:sz w:val="20"/>
          <w:szCs w:val="20"/>
        </w:rPr>
        <w:t>Szromba</w:t>
      </w:r>
      <w:proofErr w:type="spellEnd"/>
      <w:r w:rsidRPr="001E3CFD">
        <w:rPr>
          <w:rFonts w:ascii="Arial Narrow" w:hAnsi="Arial Narrow" w:cs="Arial"/>
          <w:sz w:val="20"/>
          <w:szCs w:val="20"/>
        </w:rPr>
        <w:t xml:space="preserve">) </w:t>
      </w:r>
    </w:p>
    <w:p w14:paraId="7D2E7DAE" w14:textId="50725C21" w:rsidR="00795956" w:rsidRPr="001E3CFD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Oshkosh Student Assn - (Wolf) </w:t>
      </w:r>
    </w:p>
    <w:p w14:paraId="4443BEB4" w14:textId="77777777" w:rsidR="00341E7E" w:rsidRPr="001E3CFD" w:rsidRDefault="00B15D31" w:rsidP="00341E7E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University Staff Senate</w:t>
      </w:r>
      <w:r w:rsidR="00795956" w:rsidRPr="001E3CFD">
        <w:rPr>
          <w:rFonts w:ascii="Arial Narrow" w:hAnsi="Arial Narrow" w:cs="Arial"/>
          <w:sz w:val="20"/>
          <w:szCs w:val="20"/>
        </w:rPr>
        <w:t xml:space="preserve"> - (</w:t>
      </w:r>
      <w:proofErr w:type="spellStart"/>
      <w:r w:rsidR="002D7C02" w:rsidRPr="001E3CFD">
        <w:rPr>
          <w:rFonts w:ascii="Arial Narrow" w:hAnsi="Arial Narrow" w:cs="Arial"/>
          <w:sz w:val="20"/>
          <w:szCs w:val="20"/>
        </w:rPr>
        <w:t>Bannenberg</w:t>
      </w:r>
      <w:proofErr w:type="spellEnd"/>
      <w:r w:rsidR="00795956" w:rsidRPr="001E3CFD">
        <w:rPr>
          <w:rFonts w:ascii="Arial Narrow" w:hAnsi="Arial Narrow" w:cs="Arial"/>
          <w:sz w:val="20"/>
          <w:szCs w:val="20"/>
        </w:rPr>
        <w:t>)</w:t>
      </w:r>
    </w:p>
    <w:p w14:paraId="240F1E80" w14:textId="75F7C598" w:rsidR="00795956" w:rsidRPr="001E3CFD" w:rsidRDefault="00795956" w:rsidP="00341E7E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Academic Staff Professionals Representation Org – (</w:t>
      </w:r>
      <w:proofErr w:type="spellStart"/>
      <w:r w:rsidRPr="001E3CFD">
        <w:rPr>
          <w:rFonts w:ascii="Arial Narrow" w:hAnsi="Arial Narrow" w:cs="Arial"/>
          <w:sz w:val="20"/>
          <w:szCs w:val="20"/>
        </w:rPr>
        <w:t>Finkel</w:t>
      </w:r>
      <w:proofErr w:type="spellEnd"/>
      <w:r w:rsidRPr="001E3CFD">
        <w:rPr>
          <w:rFonts w:ascii="Arial Narrow" w:hAnsi="Arial Narrow" w:cs="Arial"/>
          <w:sz w:val="20"/>
          <w:szCs w:val="20"/>
        </w:rPr>
        <w:t>)</w:t>
      </w:r>
    </w:p>
    <w:p w14:paraId="7311DEC0" w14:textId="587274DD" w:rsidR="00795956" w:rsidRPr="001E3CFD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UWS Academic Staff Reps – (</w:t>
      </w:r>
      <w:proofErr w:type="spellStart"/>
      <w:r w:rsidR="001A6EB6">
        <w:rPr>
          <w:rFonts w:ascii="Arial Narrow" w:hAnsi="Arial Narrow" w:cs="Arial"/>
          <w:sz w:val="20"/>
          <w:szCs w:val="20"/>
        </w:rPr>
        <w:t>Suwalski</w:t>
      </w:r>
      <w:proofErr w:type="spellEnd"/>
      <w:r w:rsidRPr="001E3CFD">
        <w:rPr>
          <w:rFonts w:ascii="Arial Narrow" w:hAnsi="Arial Narrow" w:cs="Arial"/>
          <w:sz w:val="20"/>
          <w:szCs w:val="20"/>
        </w:rPr>
        <w:t xml:space="preserve">) </w:t>
      </w:r>
    </w:p>
    <w:p w14:paraId="1C40BDDD" w14:textId="331519AC" w:rsidR="00D030D2" w:rsidRPr="001E3CFD" w:rsidRDefault="00DD20C2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Administrative</w:t>
      </w:r>
      <w:r w:rsidR="00D030D2" w:rsidRPr="001E3CFD">
        <w:rPr>
          <w:rFonts w:ascii="Arial Narrow" w:hAnsi="Arial Narrow" w:cs="Arial"/>
          <w:sz w:val="20"/>
          <w:szCs w:val="20"/>
        </w:rPr>
        <w:t xml:space="preserve"> Liaison – (</w:t>
      </w:r>
      <w:proofErr w:type="spellStart"/>
      <w:r w:rsidR="00D030D2" w:rsidRPr="001E3CFD">
        <w:rPr>
          <w:rFonts w:ascii="Arial Narrow" w:hAnsi="Arial Narrow" w:cs="Arial"/>
          <w:sz w:val="20"/>
          <w:szCs w:val="20"/>
        </w:rPr>
        <w:t>Faymonville</w:t>
      </w:r>
      <w:proofErr w:type="spellEnd"/>
      <w:r w:rsidR="00D030D2" w:rsidRPr="001E3CFD">
        <w:rPr>
          <w:rFonts w:ascii="Arial Narrow" w:hAnsi="Arial Narrow" w:cs="Arial"/>
          <w:sz w:val="20"/>
          <w:szCs w:val="20"/>
        </w:rPr>
        <w:t>)</w:t>
      </w:r>
    </w:p>
    <w:p w14:paraId="0F9B6C2E" w14:textId="77777777" w:rsidR="00795956" w:rsidRPr="001E3CFD" w:rsidRDefault="00795956" w:rsidP="00795956">
      <w:pPr>
        <w:pStyle w:val="ListParagraph"/>
        <w:spacing w:after="200" w:line="120" w:lineRule="auto"/>
        <w:ind w:left="2160"/>
        <w:rPr>
          <w:rFonts w:ascii="Arial Narrow" w:hAnsi="Arial Narrow" w:cs="Arial"/>
          <w:sz w:val="20"/>
          <w:szCs w:val="20"/>
        </w:rPr>
      </w:pPr>
    </w:p>
    <w:p w14:paraId="090CE06F" w14:textId="69A8F8DE" w:rsidR="00EA25B0" w:rsidRDefault="00861522" w:rsidP="006D1102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Action Items</w:t>
      </w:r>
      <w:r w:rsidR="008776AE">
        <w:rPr>
          <w:rFonts w:ascii="Arial Narrow" w:hAnsi="Arial Narrow" w:cs="Arial"/>
          <w:sz w:val="20"/>
          <w:szCs w:val="20"/>
        </w:rPr>
        <w:t xml:space="preserve"> </w:t>
      </w:r>
    </w:p>
    <w:p w14:paraId="1B2B833D" w14:textId="0D4DA168" w:rsidR="00FB7AD1" w:rsidRDefault="00FB7AD1" w:rsidP="00FB7AD1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Resolution: SAS-Shared Governance Transition Year</w:t>
      </w:r>
    </w:p>
    <w:p w14:paraId="6C4350E1" w14:textId="6D82B08F" w:rsidR="003C5FE9" w:rsidRDefault="003C5FE9" w:rsidP="00FB7AD1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Joint Resolution: Revenue Generation</w:t>
      </w:r>
    </w:p>
    <w:p w14:paraId="2C05971B" w14:textId="77777777" w:rsidR="00FC2FE0" w:rsidRDefault="00FC2FE0" w:rsidP="00FC2FE0">
      <w:pPr>
        <w:pStyle w:val="ListParagraph"/>
        <w:spacing w:after="200"/>
        <w:rPr>
          <w:rFonts w:ascii="Arial Narrow" w:hAnsi="Arial Narrow" w:cs="Arial"/>
          <w:sz w:val="20"/>
          <w:szCs w:val="20"/>
        </w:rPr>
      </w:pPr>
    </w:p>
    <w:p w14:paraId="1F5B55EB" w14:textId="2B7B9032" w:rsidR="00144250" w:rsidRPr="001E3CFD" w:rsidRDefault="00795956" w:rsidP="00341E7E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Discussion Items</w:t>
      </w:r>
    </w:p>
    <w:p w14:paraId="35765CD3" w14:textId="022AFB7D" w:rsidR="00A3188E" w:rsidRDefault="00A3188E" w:rsidP="002D7C02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>Search &amp; Screen Committee – Internal Search Request for AVC of HR – 2 Academic Staff</w:t>
      </w:r>
    </w:p>
    <w:p w14:paraId="6FF76D6A" w14:textId="022D707A" w:rsidR="00FB7AD1" w:rsidRDefault="00FB7AD1" w:rsidP="002D7C02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Complaints Policy </w:t>
      </w:r>
    </w:p>
    <w:p w14:paraId="1EF05A5B" w14:textId="42F21B29" w:rsidR="006B4013" w:rsidRDefault="006B4013" w:rsidP="006B4013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>IT Policies</w:t>
      </w:r>
    </w:p>
    <w:p w14:paraId="6926444A" w14:textId="77777777" w:rsidR="006B4013" w:rsidRPr="006B4013" w:rsidRDefault="006B4013" w:rsidP="006B4013">
      <w:pPr>
        <w:numPr>
          <w:ilvl w:val="3"/>
          <w:numId w:val="3"/>
        </w:numPr>
        <w:spacing w:before="100" w:beforeAutospacing="1" w:after="100" w:afterAutospacing="1"/>
        <w:ind w:left="1620" w:hanging="270"/>
        <w:contextualSpacing/>
        <w:rPr>
          <w:rFonts w:ascii="Arial" w:hAnsi="Arial" w:cs="Arial"/>
          <w:sz w:val="20"/>
        </w:rPr>
      </w:pPr>
      <w:r w:rsidRPr="006B4013">
        <w:rPr>
          <w:rFonts w:ascii="Arial" w:hAnsi="Arial" w:cs="Arial"/>
          <w:sz w:val="20"/>
        </w:rPr>
        <w:t xml:space="preserve">Information Security: Authentication – POL # 1030   </w:t>
      </w:r>
    </w:p>
    <w:p w14:paraId="7C16BFD8" w14:textId="77777777" w:rsidR="006B4013" w:rsidRPr="006B4013" w:rsidRDefault="006B4013" w:rsidP="006B4013">
      <w:pPr>
        <w:numPr>
          <w:ilvl w:val="3"/>
          <w:numId w:val="3"/>
        </w:numPr>
        <w:spacing w:before="100" w:beforeAutospacing="1" w:after="100" w:afterAutospacing="1"/>
        <w:ind w:left="1620" w:hanging="270"/>
        <w:contextualSpacing/>
        <w:rPr>
          <w:rFonts w:ascii="Arial" w:hAnsi="Arial" w:cs="Arial"/>
          <w:sz w:val="20"/>
        </w:rPr>
      </w:pPr>
      <w:r w:rsidRPr="006B4013">
        <w:rPr>
          <w:rFonts w:ascii="Arial" w:hAnsi="Arial" w:cs="Arial"/>
          <w:sz w:val="20"/>
        </w:rPr>
        <w:t xml:space="preserve">Information Security: Data Classification – POL #1031 </w:t>
      </w:r>
    </w:p>
    <w:p w14:paraId="0FCAB011" w14:textId="77777777" w:rsidR="006B4013" w:rsidRPr="006B4013" w:rsidRDefault="006B4013" w:rsidP="006B4013">
      <w:pPr>
        <w:numPr>
          <w:ilvl w:val="3"/>
          <w:numId w:val="3"/>
        </w:numPr>
        <w:spacing w:before="100" w:beforeAutospacing="1" w:after="100" w:afterAutospacing="1"/>
        <w:ind w:left="1620" w:hanging="270"/>
        <w:contextualSpacing/>
        <w:rPr>
          <w:rFonts w:ascii="Arial" w:hAnsi="Arial" w:cs="Arial"/>
          <w:sz w:val="20"/>
        </w:rPr>
      </w:pPr>
      <w:r w:rsidRPr="006B4013">
        <w:rPr>
          <w:rFonts w:ascii="Arial" w:hAnsi="Arial" w:cs="Arial"/>
          <w:sz w:val="20"/>
        </w:rPr>
        <w:t xml:space="preserve">Information Security: Data Classification – POL #1031.A </w:t>
      </w:r>
    </w:p>
    <w:p w14:paraId="6DD1338C" w14:textId="77777777" w:rsidR="006B4013" w:rsidRPr="006B4013" w:rsidRDefault="006B4013" w:rsidP="006B4013">
      <w:pPr>
        <w:numPr>
          <w:ilvl w:val="3"/>
          <w:numId w:val="3"/>
        </w:numPr>
        <w:spacing w:before="100" w:beforeAutospacing="1" w:after="100" w:afterAutospacing="1"/>
        <w:ind w:left="1620" w:hanging="270"/>
        <w:contextualSpacing/>
        <w:rPr>
          <w:rFonts w:ascii="Arial" w:hAnsi="Arial" w:cs="Arial"/>
          <w:sz w:val="20"/>
        </w:rPr>
      </w:pPr>
      <w:r w:rsidRPr="006B4013">
        <w:rPr>
          <w:rFonts w:ascii="Arial" w:hAnsi="Arial" w:cs="Arial"/>
          <w:sz w:val="20"/>
        </w:rPr>
        <w:t xml:space="preserve">Information Security: Awareness – POL #1032 </w:t>
      </w:r>
    </w:p>
    <w:p w14:paraId="0DB3649E" w14:textId="77777777" w:rsidR="006B4013" w:rsidRPr="006B4013" w:rsidRDefault="006B4013" w:rsidP="006B4013">
      <w:pPr>
        <w:numPr>
          <w:ilvl w:val="3"/>
          <w:numId w:val="3"/>
        </w:numPr>
        <w:spacing w:before="100" w:beforeAutospacing="1" w:after="100" w:afterAutospacing="1"/>
        <w:ind w:left="1620" w:hanging="270"/>
        <w:contextualSpacing/>
        <w:rPr>
          <w:rFonts w:ascii="Arial" w:hAnsi="Arial" w:cs="Arial"/>
          <w:sz w:val="20"/>
        </w:rPr>
      </w:pPr>
      <w:r w:rsidRPr="006B4013">
        <w:rPr>
          <w:rFonts w:ascii="Arial" w:hAnsi="Arial" w:cs="Arial"/>
          <w:sz w:val="20"/>
        </w:rPr>
        <w:t>Information Security: Awareness – POL #1032.A</w:t>
      </w:r>
    </w:p>
    <w:p w14:paraId="3627C476" w14:textId="77777777" w:rsidR="006B4013" w:rsidRPr="006B4013" w:rsidRDefault="006B4013" w:rsidP="006B4013">
      <w:pPr>
        <w:numPr>
          <w:ilvl w:val="3"/>
          <w:numId w:val="3"/>
        </w:numPr>
        <w:spacing w:before="100" w:beforeAutospacing="1" w:after="100" w:afterAutospacing="1"/>
        <w:ind w:left="1620" w:hanging="270"/>
        <w:contextualSpacing/>
        <w:rPr>
          <w:rFonts w:ascii="Arial" w:hAnsi="Arial" w:cs="Arial"/>
          <w:sz w:val="20"/>
        </w:rPr>
      </w:pPr>
      <w:r w:rsidRPr="006B4013">
        <w:rPr>
          <w:rFonts w:ascii="Arial" w:hAnsi="Arial" w:cs="Arial"/>
          <w:sz w:val="20"/>
        </w:rPr>
        <w:t>Information Security: Incident Response – POL #1033</w:t>
      </w:r>
    </w:p>
    <w:p w14:paraId="2EA8AC26" w14:textId="77777777" w:rsidR="006B4013" w:rsidRPr="006B4013" w:rsidRDefault="006B4013" w:rsidP="006B4013">
      <w:pPr>
        <w:numPr>
          <w:ilvl w:val="3"/>
          <w:numId w:val="3"/>
        </w:numPr>
        <w:spacing w:before="100" w:beforeAutospacing="1" w:after="100" w:afterAutospacing="1"/>
        <w:ind w:left="1620" w:hanging="270"/>
        <w:contextualSpacing/>
        <w:rPr>
          <w:rFonts w:ascii="Arial" w:hAnsi="Arial" w:cs="Arial"/>
          <w:sz w:val="20"/>
        </w:rPr>
      </w:pPr>
      <w:r w:rsidRPr="006B4013">
        <w:rPr>
          <w:rFonts w:ascii="Arial" w:hAnsi="Arial" w:cs="Arial"/>
          <w:sz w:val="20"/>
        </w:rPr>
        <w:t>Information Security: Incident Response – POL #1033.A</w:t>
      </w:r>
    </w:p>
    <w:p w14:paraId="3C205508" w14:textId="3F6AEE45" w:rsidR="009E272D" w:rsidRPr="00FC2FE0" w:rsidRDefault="009E272D" w:rsidP="006B4013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Arial Narrow" w:hAnsi="Arial Narrow" w:cs="Arial"/>
          <w:color w:val="000000" w:themeColor="text1"/>
          <w:sz w:val="20"/>
          <w:szCs w:val="20"/>
        </w:rPr>
      </w:pPr>
      <w:r w:rsidRPr="00FC2FE0">
        <w:rPr>
          <w:rFonts w:ascii="Arial Narrow" w:hAnsi="Arial Narrow" w:cs="Arial"/>
          <w:color w:val="000000" w:themeColor="text1"/>
          <w:sz w:val="20"/>
          <w:szCs w:val="20"/>
        </w:rPr>
        <w:t xml:space="preserve">Governance Restructuring </w:t>
      </w:r>
    </w:p>
    <w:p w14:paraId="68A535E7" w14:textId="2A36FDDC" w:rsidR="00472181" w:rsidRPr="00186B8C" w:rsidRDefault="00186B8C" w:rsidP="00186B8C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For the good of the campus</w:t>
      </w:r>
    </w:p>
    <w:p w14:paraId="66D9EFE6" w14:textId="77777777" w:rsidR="006F4BBD" w:rsidRDefault="006F4BBD" w:rsidP="006F4BBD">
      <w:pPr>
        <w:pStyle w:val="ListParagraph"/>
        <w:spacing w:after="200"/>
        <w:ind w:left="1440"/>
        <w:rPr>
          <w:rFonts w:ascii="Arial Narrow" w:hAnsi="Arial Narrow" w:cs="Arial"/>
          <w:sz w:val="20"/>
          <w:szCs w:val="20"/>
        </w:rPr>
      </w:pPr>
    </w:p>
    <w:p w14:paraId="2EA0B596" w14:textId="76D66C33" w:rsidR="00795956" w:rsidRPr="001E3CFD" w:rsidRDefault="00795956" w:rsidP="001E3CFD">
      <w:pPr>
        <w:pStyle w:val="ListParagraph"/>
        <w:spacing w:after="200" w:line="120" w:lineRule="auto"/>
        <w:ind w:left="1440"/>
        <w:rPr>
          <w:rFonts w:ascii="Arial Narrow" w:hAnsi="Arial Narrow" w:cs="Helvetica"/>
          <w:sz w:val="20"/>
          <w:szCs w:val="20"/>
        </w:rPr>
      </w:pPr>
    </w:p>
    <w:p w14:paraId="66630691" w14:textId="7D4A72A8" w:rsidR="00795956" w:rsidRDefault="00795956" w:rsidP="00795956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Information Items </w:t>
      </w:r>
    </w:p>
    <w:p w14:paraId="15E02EEF" w14:textId="6250F0DA" w:rsidR="00FB7AD1" w:rsidRDefault="00375963" w:rsidP="00FB7AD1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Election Update</w:t>
      </w:r>
      <w:bookmarkStart w:id="0" w:name="_GoBack"/>
      <w:bookmarkEnd w:id="0"/>
    </w:p>
    <w:p w14:paraId="317A0ABA" w14:textId="3BD42BA7" w:rsidR="00FB7AD1" w:rsidRDefault="00FB7AD1" w:rsidP="00FB7AD1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Resolution: FS-Shared Governance Transition Year</w:t>
      </w:r>
    </w:p>
    <w:p w14:paraId="6C04C327" w14:textId="432AD540" w:rsidR="00FB7AD1" w:rsidRDefault="00FB7AD1" w:rsidP="00FB7AD1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Resolution: USS-Shared Governance Transition Year</w:t>
      </w:r>
    </w:p>
    <w:p w14:paraId="096AB2B8" w14:textId="6C26BB10" w:rsidR="00FB7AD1" w:rsidRDefault="00FB7AD1" w:rsidP="00FB7AD1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Resolution: OSA-Shared Governance Transition Year</w:t>
      </w:r>
    </w:p>
    <w:p w14:paraId="34A3F0F3" w14:textId="77777777" w:rsidR="001362EB" w:rsidRPr="001E3CFD" w:rsidRDefault="001362EB" w:rsidP="00E218C8">
      <w:pPr>
        <w:pStyle w:val="ListParagraph"/>
        <w:spacing w:after="200"/>
        <w:rPr>
          <w:rFonts w:ascii="Arial Narrow" w:hAnsi="Arial Narrow" w:cs="Arial"/>
          <w:sz w:val="20"/>
          <w:szCs w:val="20"/>
        </w:rPr>
      </w:pPr>
    </w:p>
    <w:p w14:paraId="661AE398" w14:textId="22B68E40" w:rsidR="0097709C" w:rsidRPr="001E3CFD" w:rsidRDefault="00795956" w:rsidP="0097709C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Other Announcements</w:t>
      </w:r>
    </w:p>
    <w:p w14:paraId="2F310011" w14:textId="72462520" w:rsidR="009E272D" w:rsidRDefault="00587CE4" w:rsidP="009E272D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Next meeting</w:t>
      </w:r>
      <w:r w:rsidR="00E218C8">
        <w:rPr>
          <w:rFonts w:ascii="Arial Narrow" w:hAnsi="Arial Narrow" w:cs="Arial"/>
          <w:sz w:val="20"/>
          <w:szCs w:val="20"/>
        </w:rPr>
        <w:t xml:space="preserve"> is </w:t>
      </w:r>
      <w:r w:rsidR="00FB7AD1">
        <w:rPr>
          <w:rFonts w:ascii="Arial Narrow" w:hAnsi="Arial Narrow" w:cs="Arial"/>
          <w:sz w:val="20"/>
          <w:szCs w:val="20"/>
        </w:rPr>
        <w:t>April 26</w:t>
      </w:r>
      <w:r w:rsidR="009E272D">
        <w:rPr>
          <w:rFonts w:ascii="Arial Narrow" w:hAnsi="Arial Narrow" w:cs="Arial"/>
          <w:sz w:val="20"/>
          <w:szCs w:val="20"/>
        </w:rPr>
        <w:t>, 2018</w:t>
      </w:r>
    </w:p>
    <w:p w14:paraId="52101DA3" w14:textId="29160F2C" w:rsidR="008776AE" w:rsidRPr="009E272D" w:rsidRDefault="009E272D" w:rsidP="00FB7AD1">
      <w:pPr>
        <w:pStyle w:val="ListParagraph"/>
        <w:spacing w:after="200"/>
        <w:ind w:left="144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</w:p>
    <w:p w14:paraId="32B05212" w14:textId="65F46E66" w:rsidR="008F6160" w:rsidRPr="00DD20C2" w:rsidRDefault="00795956" w:rsidP="00E5012C">
      <w:pPr>
        <w:pStyle w:val="ListParagraph"/>
        <w:numPr>
          <w:ilvl w:val="0"/>
          <w:numId w:val="3"/>
        </w:numPr>
        <w:spacing w:after="200"/>
        <w:rPr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 Adjourn</w:t>
      </w:r>
    </w:p>
    <w:sectPr w:rsidR="008F6160" w:rsidRPr="00DD20C2" w:rsidSect="00DD20C2">
      <w:headerReference w:type="default" r:id="rId8"/>
      <w:footerReference w:type="default" r:id="rId9"/>
      <w:pgSz w:w="12240" w:h="15840" w:code="1"/>
      <w:pgMar w:top="1152" w:right="1080" w:bottom="288" w:left="2880" w:header="446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44D6C" w14:textId="77777777" w:rsidR="00CB7305" w:rsidRDefault="00CB7305">
      <w:r>
        <w:separator/>
      </w:r>
    </w:p>
  </w:endnote>
  <w:endnote w:type="continuationSeparator" w:id="0">
    <w:p w14:paraId="6A218BE3" w14:textId="77777777" w:rsidR="00CB7305" w:rsidRDefault="00CB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D490F" w14:textId="77777777" w:rsidR="00284AA3" w:rsidRPr="00495BC1" w:rsidRDefault="00284AA3" w:rsidP="00801DA4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 xml:space="preserve">SENATE OF ACADEMIC STAFF • </w:t>
    </w:r>
    <w:r w:rsidRPr="00495BC1">
      <w:rPr>
        <w:sz w:val="20"/>
      </w:rPr>
      <w:t>DEMPSEY HALL 205</w:t>
    </w:r>
  </w:p>
  <w:p w14:paraId="51F87155" w14:textId="77777777" w:rsidR="00284AA3" w:rsidRDefault="00284AA3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rPr>
        <w:sz w:val="20"/>
      </w:rPr>
    </w:pPr>
    <w:r>
      <w:rPr>
        <w:sz w:val="20"/>
      </w:rPr>
      <w:t xml:space="preserve">    </w:t>
    </w:r>
    <w:r w:rsidRPr="00495BC1">
      <w:rPr>
        <w:sz w:val="20"/>
      </w:rPr>
      <w:t>UNIVERSITY OF WISCONSIN</w:t>
    </w:r>
    <w:r>
      <w:rPr>
        <w:sz w:val="20"/>
      </w:rPr>
      <w:t xml:space="preserve"> OSHKOSH • 800 ALGOMA BLVD • OSHKOSH</w:t>
    </w:r>
    <w:r w:rsidRPr="00495BC1">
      <w:rPr>
        <w:sz w:val="20"/>
      </w:rPr>
      <w:t xml:space="preserve"> WI 54901</w:t>
    </w:r>
  </w:p>
  <w:p w14:paraId="43209C26" w14:textId="77777777" w:rsidR="00284AA3" w:rsidRDefault="00284AA3" w:rsidP="004301C2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 xml:space="preserve">    </w:t>
    </w:r>
    <w:r w:rsidRPr="00495BC1">
      <w:rPr>
        <w:sz w:val="20"/>
      </w:rPr>
      <w:t>920-424-2102</w:t>
    </w:r>
    <w:r>
      <w:rPr>
        <w:sz w:val="20"/>
      </w:rPr>
      <w:t xml:space="preserve"> • </w:t>
    </w:r>
    <w:hyperlink r:id="rId1" w:history="1">
      <w:r w:rsidRPr="000F2AAD">
        <w:rPr>
          <w:rStyle w:val="Hyperlink"/>
          <w:sz w:val="20"/>
        </w:rPr>
        <w:t>www.uwosh.edu/acadstaff_senate</w:t>
      </w:r>
    </w:hyperlink>
  </w:p>
  <w:p w14:paraId="55134894" w14:textId="77777777" w:rsidR="00284AA3" w:rsidRPr="00495BC1" w:rsidRDefault="00284AA3" w:rsidP="004301C2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 xml:space="preserve">Senate of Academic Facebook Page: </w:t>
    </w:r>
    <w:proofErr w:type="spellStart"/>
    <w:r>
      <w:rPr>
        <w:sz w:val="20"/>
      </w:rPr>
      <w:t>Sas</w:t>
    </w:r>
    <w:proofErr w:type="spellEnd"/>
    <w:r>
      <w:rPr>
        <w:sz w:val="20"/>
      </w:rPr>
      <w:t xml:space="preserve"> UW Oshkosh</w:t>
    </w:r>
  </w:p>
  <w:p w14:paraId="5FD42962" w14:textId="77777777" w:rsidR="00284AA3" w:rsidRDefault="00284AA3">
    <w:pPr>
      <w:pStyle w:val="Footer"/>
      <w:tabs>
        <w:tab w:val="clear" w:pos="4320"/>
        <w:tab w:val="clear" w:pos="8640"/>
        <w:tab w:val="right" w:pos="11250"/>
      </w:tabs>
      <w:rPr>
        <w:i/>
        <w:iCs/>
        <w:sz w:val="19"/>
      </w:rPr>
    </w:pPr>
    <w:r>
      <w:rPr>
        <w:i/>
        <w:iCs/>
        <w:sz w:val="19"/>
      </w:rPr>
      <w:t xml:space="preserve">  The University of Wisconsin Oshkosh is an Equal Opportunity Employer/Affirmative Action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7050A" w14:textId="77777777" w:rsidR="00CB7305" w:rsidRDefault="00CB7305">
      <w:r>
        <w:separator/>
      </w:r>
    </w:p>
  </w:footnote>
  <w:footnote w:type="continuationSeparator" w:id="0">
    <w:p w14:paraId="3EB9BC5B" w14:textId="77777777" w:rsidR="00CB7305" w:rsidRDefault="00CB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CCDD0" w14:textId="74AF6DAB" w:rsidR="00284AA3" w:rsidRPr="00190ABC" w:rsidRDefault="008A3D7C">
    <w:pPr>
      <w:pStyle w:val="Header"/>
      <w:rPr>
        <w:b/>
        <w:sz w:val="26"/>
        <w:szCs w:val="2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73D980" wp14:editId="61FDE714">
              <wp:simplePos x="0" y="0"/>
              <wp:positionH relativeFrom="column">
                <wp:posOffset>-1664191</wp:posOffset>
              </wp:positionH>
              <wp:positionV relativeFrom="paragraph">
                <wp:posOffset>-277509</wp:posOffset>
              </wp:positionV>
              <wp:extent cx="1600200" cy="726440"/>
              <wp:effectExtent l="635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FA047" w14:textId="77777777" w:rsidR="00284AA3" w:rsidRPr="00B5286A" w:rsidRDefault="00190ABC" w:rsidP="00B5286A">
                          <w:r>
                            <w:t xml:space="preserve"> </w:t>
                          </w:r>
                          <w:r w:rsidRPr="00D37A95">
                            <w:rPr>
                              <w:noProof/>
                            </w:rPr>
                            <w:drawing>
                              <wp:inline distT="0" distB="0" distL="0" distR="0" wp14:anchorId="0D142AF1" wp14:editId="0A915ABC">
                                <wp:extent cx="1389667" cy="571904"/>
                                <wp:effectExtent l="0" t="0" r="7620" b="1270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9822" cy="6254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37A95">
                            <w:rPr>
                              <w:noProof/>
                            </w:rPr>
                            <w:drawing>
                              <wp:inline distT="0" distB="0" distL="0" distR="0" wp14:anchorId="3BB1C22B" wp14:editId="2D72C0BE">
                                <wp:extent cx="2755900" cy="11938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55900" cy="1193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3D9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31.05pt;margin-top:-21.85pt;width:126pt;height:5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" filled="f" stroked="f">
              <v:textbox>
                <w:txbxContent>
                  <w:p w14:paraId="0CFFA047" w14:textId="77777777" w:rsidR="00284AA3" w:rsidRPr="00B5286A" w:rsidRDefault="00190ABC" w:rsidP="00B5286A">
                    <w:r>
                      <w:t xml:space="preserve"> </w:t>
                    </w:r>
                    <w:r w:rsidRPr="00D37A95">
                      <w:rPr>
                        <w:noProof/>
                      </w:rPr>
                      <w:drawing>
                        <wp:inline distT="0" distB="0" distL="0" distR="0" wp14:anchorId="0D142AF1" wp14:editId="0A915ABC">
                          <wp:extent cx="1389667" cy="571904"/>
                          <wp:effectExtent l="0" t="0" r="7620" b="1270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9822" cy="625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37A95">
                      <w:rPr>
                        <w:noProof/>
                      </w:rPr>
                      <w:drawing>
                        <wp:inline distT="0" distB="0" distL="0" distR="0" wp14:anchorId="3BB1C22B" wp14:editId="2D72C0BE">
                          <wp:extent cx="2755900" cy="11938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55900" cy="1193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297" distR="114297" simplePos="0" relativeHeight="251657216" behindDoc="0" locked="0" layoutInCell="1" allowOverlap="1" wp14:anchorId="266BFBB0" wp14:editId="5E6E69B0">
              <wp:simplePos x="0" y="0"/>
              <wp:positionH relativeFrom="column">
                <wp:posOffset>-62231</wp:posOffset>
              </wp:positionH>
              <wp:positionV relativeFrom="paragraph">
                <wp:posOffset>704850</wp:posOffset>
              </wp:positionV>
              <wp:extent cx="0" cy="8505825"/>
              <wp:effectExtent l="0" t="0" r="25400" b="28575"/>
              <wp:wrapNone/>
              <wp:docPr id="1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058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878AC52" id="Line_x0020_2" o:spid="_x0000_s1026" style="position:absolute;z-index:251657216;visibility:visible;mso-wrap-style:square;mso-width-percent:0;mso-height-percent:0;mso-wrap-distance-left:114297emu;mso-wrap-distance-top:0;mso-wrap-distance-right:114297emu;mso-wrap-distance-bottom:0;mso-position-horizontal:absolute;mso-position-horizontal-relative:text;mso-position-vertical:absolute;mso-position-vertical-relative:text;mso-width-percent:0;mso-height-percent:0;mso-width-relative:page;mso-height-relative:page" from="-4.9pt,55.5pt" to="-4.9pt,72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" strokeweight="1.5pt"/>
          </w:pict>
        </mc:Fallback>
      </mc:AlternateContent>
    </w:r>
    <w:r w:rsidR="00190ABC">
      <w:rPr>
        <w:b/>
        <w:szCs w:val="24"/>
      </w:rPr>
      <w:t>S</w:t>
    </w:r>
    <w:r w:rsidR="00190ABC" w:rsidRPr="00190ABC">
      <w:rPr>
        <w:b/>
        <w:sz w:val="26"/>
        <w:szCs w:val="26"/>
      </w:rPr>
      <w:t xml:space="preserve">enate of </w:t>
    </w:r>
  </w:p>
  <w:p w14:paraId="0A2055A5" w14:textId="4AFDF65F" w:rsidR="00190ABC" w:rsidRPr="00190ABC" w:rsidRDefault="008A3D7C">
    <w:pPr>
      <w:pStyle w:val="Header"/>
      <w:rPr>
        <w:b/>
        <w:sz w:val="32"/>
        <w:szCs w:val="3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7A34FE7" wp14:editId="3B757603">
              <wp:simplePos x="0" y="0"/>
              <wp:positionH relativeFrom="column">
                <wp:posOffset>-1661795</wp:posOffset>
              </wp:positionH>
              <wp:positionV relativeFrom="paragraph">
                <wp:posOffset>332740</wp:posOffset>
              </wp:positionV>
              <wp:extent cx="1600200" cy="9486900"/>
              <wp:effectExtent l="0" t="0" r="0" b="1270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48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D16E6" w14:textId="77777777" w:rsidR="00284AA3" w:rsidRPr="00A10E52" w:rsidRDefault="00284AA3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           </w:t>
                          </w:r>
                        </w:p>
                        <w:p w14:paraId="15A4686C" w14:textId="77777777" w:rsidR="00284AA3" w:rsidRPr="00A10E52" w:rsidRDefault="00284AA3" w:rsidP="00A22712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    </w:t>
                          </w:r>
                        </w:p>
                        <w:p w14:paraId="5F46BC3E" w14:textId="5417D096" w:rsidR="00284AA3" w:rsidRPr="00185384" w:rsidRDefault="001A6EB6" w:rsidP="00A22712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2017-2018</w:t>
                          </w:r>
                        </w:p>
                        <w:p w14:paraId="37B07B87" w14:textId="77777777" w:rsidR="00284AA3" w:rsidRDefault="00284AA3" w:rsidP="00A22712">
                          <w:pPr>
                            <w:spacing w:line="120" w:lineRule="auto"/>
                            <w:rPr>
                              <w:sz w:val="19"/>
                            </w:rPr>
                          </w:pPr>
                        </w:p>
                        <w:p w14:paraId="087FBE31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PRESIDENT</w:t>
                          </w:r>
                        </w:p>
                        <w:p w14:paraId="5ECD2460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Courtney Bauder</w:t>
                          </w:r>
                        </w:p>
                        <w:p w14:paraId="7EF960E5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COLS</w:t>
                          </w:r>
                        </w:p>
                        <w:p w14:paraId="40073238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920-424-0928</w:t>
                          </w:r>
                        </w:p>
                        <w:p w14:paraId="1DF3382A" w14:textId="77777777" w:rsidR="00190ABC" w:rsidRDefault="00190ABC" w:rsidP="001A09E8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16BE6858" w14:textId="77777777" w:rsidR="001A09E8" w:rsidRPr="00FC7856" w:rsidRDefault="001A09E8" w:rsidP="001A09E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 xml:space="preserve">PRESIDENT-ELECT  </w:t>
                          </w:r>
                        </w:p>
                        <w:p w14:paraId="4227124C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Liz Morrell</w:t>
                          </w:r>
                        </w:p>
                        <w:p w14:paraId="6FF5C7F8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Residence Life</w:t>
                          </w:r>
                        </w:p>
                        <w:p w14:paraId="4305778B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920-424-3212</w:t>
                          </w:r>
                        </w:p>
                        <w:p w14:paraId="31C475E6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8EBBC10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VICE PRESIDENT</w:t>
                          </w:r>
                        </w:p>
                        <w:p w14:paraId="4CBCCA96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Melanie Marine</w:t>
                          </w:r>
                        </w:p>
                        <w:p w14:paraId="01B4AC25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Reading Study Center</w:t>
                          </w:r>
                        </w:p>
                        <w:p w14:paraId="0B3CBE25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920-424-1031</w:t>
                          </w:r>
                        </w:p>
                        <w:p w14:paraId="5A670231" w14:textId="77777777" w:rsidR="003F2E7C" w:rsidRDefault="003F2E7C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CCC0664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SECRETARY</w:t>
                          </w:r>
                        </w:p>
                        <w:p w14:paraId="43A03304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Thomas Wolf</w:t>
                          </w:r>
                        </w:p>
                        <w:p w14:paraId="73D20B13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Univ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Books &amp; More</w:t>
                          </w:r>
                        </w:p>
                        <w:p w14:paraId="5BFFC3F3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920-424-0233</w:t>
                          </w:r>
                        </w:p>
                        <w:p w14:paraId="3370C210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7D1AD38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MEMBER-AT-LARGE</w:t>
                          </w:r>
                        </w:p>
                        <w:p w14:paraId="11EEE2D0" w14:textId="77777777" w:rsidR="00284AA3" w:rsidRPr="00FC7856" w:rsidRDefault="00B32F9C" w:rsidP="00206F57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Liz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Bannenberg</w:t>
                          </w:r>
                          <w:proofErr w:type="spellEnd"/>
                        </w:p>
                        <w:p w14:paraId="147FF226" w14:textId="77777777" w:rsidR="00284AA3" w:rsidRPr="00FC7856" w:rsidRDefault="00B32F9C" w:rsidP="00206F5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Information Technology</w:t>
                          </w:r>
                        </w:p>
                        <w:p w14:paraId="0B795235" w14:textId="4B75DBC3" w:rsidR="00284AA3" w:rsidRDefault="00FF2E67" w:rsidP="00206F5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920-424-3020</w:t>
                          </w:r>
                        </w:p>
                        <w:p w14:paraId="485369C9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30E1624" w14:textId="77777777" w:rsidR="00284AA3" w:rsidRPr="00FC7856" w:rsidRDefault="00284AA3" w:rsidP="00A22712">
                          <w:pPr>
                            <w:rPr>
                              <w:bCs/>
                              <w:iCs/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UWS REPRESENTATIVE</w:t>
                          </w:r>
                        </w:p>
                        <w:p w14:paraId="5BB151E1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Matt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Suwalski</w:t>
                          </w:r>
                          <w:proofErr w:type="spellEnd"/>
                        </w:p>
                        <w:p w14:paraId="3C9EFB0E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Reeve Union</w:t>
                          </w:r>
                        </w:p>
                        <w:p w14:paraId="3A122B84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920-424-2079</w:t>
                          </w:r>
                        </w:p>
                        <w:p w14:paraId="5E0FB75A" w14:textId="77777777" w:rsidR="001A6EB6" w:rsidRDefault="001A6EB6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5007E0D0" w14:textId="594876A2" w:rsidR="0043741A" w:rsidRDefault="0043741A" w:rsidP="00284AA3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SENATORS:</w:t>
                          </w:r>
                        </w:p>
                        <w:p w14:paraId="1BF9DD73" w14:textId="77777777" w:rsidR="001A6EB6" w:rsidRDefault="001A6EB6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7BA49C58" w14:textId="02854064" w:rsidR="0043741A" w:rsidRPr="00FC7856" w:rsidRDefault="0043741A" w:rsidP="0043741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Victor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Alatorre</w:t>
                          </w:r>
                          <w:proofErr w:type="spellEnd"/>
                        </w:p>
                        <w:p w14:paraId="750EDFC4" w14:textId="624D1F9C" w:rsidR="0043741A" w:rsidRPr="00FC7856" w:rsidRDefault="00FF2E67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Information Technology</w:t>
                          </w:r>
                        </w:p>
                        <w:p w14:paraId="56AB4F86" w14:textId="28A0F6B3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920-424-3025</w:t>
                          </w:r>
                        </w:p>
                        <w:p w14:paraId="7BF8320A" w14:textId="77777777" w:rsidR="0043741A" w:rsidRDefault="0043741A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0E743FEB" w14:textId="77777777" w:rsidR="00284AA3" w:rsidRPr="00FC7856" w:rsidRDefault="00284AA3" w:rsidP="00284AA3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Richard Marshall</w:t>
                          </w:r>
                        </w:p>
                        <w:p w14:paraId="1CC4CFDF" w14:textId="77777777" w:rsidR="00284AA3" w:rsidRPr="00FC7856" w:rsidRDefault="00284AA3" w:rsidP="00284A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Career Services</w:t>
                          </w:r>
                        </w:p>
                        <w:p w14:paraId="45676C03" w14:textId="77777777" w:rsidR="00284AA3" w:rsidRPr="00FC7856" w:rsidRDefault="00284AA3" w:rsidP="00284A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920-424-1430</w:t>
                          </w:r>
                        </w:p>
                        <w:p w14:paraId="7E6962D1" w14:textId="77777777" w:rsidR="00284AA3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C00F160" w14:textId="77777777" w:rsidR="00284AA3" w:rsidRPr="00FC7856" w:rsidRDefault="00284AA3" w:rsidP="002B5E1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Domenic </w:t>
                          </w: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Bruni</w:t>
                          </w:r>
                          <w:proofErr w:type="spellEnd"/>
                        </w:p>
                        <w:p w14:paraId="3B38B6AF" w14:textId="77777777" w:rsidR="00284AA3" w:rsidRDefault="00284AA3" w:rsidP="002B5E1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English</w:t>
                          </w:r>
                        </w:p>
                        <w:p w14:paraId="09C52401" w14:textId="77777777" w:rsidR="00284AA3" w:rsidRPr="00FC7856" w:rsidRDefault="00284AA3" w:rsidP="002B5E1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920-424-</w:t>
                          </w:r>
                          <w:r>
                            <w:rPr>
                              <w:sz w:val="18"/>
                              <w:szCs w:val="18"/>
                            </w:rPr>
                            <w:t>2265</w:t>
                          </w:r>
                        </w:p>
                        <w:p w14:paraId="6B02F854" w14:textId="77777777" w:rsidR="00284AA3" w:rsidRDefault="00284AA3" w:rsidP="00D43E18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6BFD90AB" w14:textId="2CA31A41" w:rsidR="00284AA3" w:rsidRDefault="00613B2F" w:rsidP="00421BFE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Mark </w:t>
                          </w:r>
                          <w:r w:rsidR="00284AA3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Clements</w:t>
                          </w:r>
                        </w:p>
                        <w:p w14:paraId="79A3EE86" w14:textId="1A5559BC" w:rsidR="00284AA3" w:rsidRPr="00002635" w:rsidRDefault="00284AA3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02635">
                            <w:rPr>
                              <w:sz w:val="18"/>
                              <w:szCs w:val="18"/>
                            </w:rPr>
                            <w:t xml:space="preserve">Information </w:t>
                          </w:r>
                          <w:r w:rsidR="00FF2E67">
                            <w:rPr>
                              <w:sz w:val="18"/>
                              <w:szCs w:val="18"/>
                            </w:rPr>
                            <w:t>Technology</w:t>
                          </w:r>
                        </w:p>
                        <w:p w14:paraId="21027501" w14:textId="77777777" w:rsidR="00284AA3" w:rsidRPr="00002635" w:rsidRDefault="00284AA3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02635">
                            <w:rPr>
                              <w:sz w:val="18"/>
                              <w:szCs w:val="18"/>
                            </w:rPr>
                            <w:t>920-424-3022</w:t>
                          </w:r>
                        </w:p>
                        <w:p w14:paraId="764F779C" w14:textId="77777777" w:rsidR="00284AA3" w:rsidRDefault="00284AA3" w:rsidP="00284AA3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61AC8A1D" w14:textId="77777777" w:rsidR="00284AA3" w:rsidRDefault="00B32F9C" w:rsidP="00421BFE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Susan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Finkel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-Hoffman</w:t>
                          </w:r>
                        </w:p>
                        <w:p w14:paraId="333B70D9" w14:textId="477F2347" w:rsidR="00284AA3" w:rsidRDefault="00FF2E67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Children’s Center</w:t>
                          </w:r>
                        </w:p>
                        <w:p w14:paraId="0A650768" w14:textId="0DB0F34C" w:rsidR="00284AA3" w:rsidRDefault="00FF2E67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920-424-0260</w:t>
                          </w:r>
                        </w:p>
                        <w:p w14:paraId="4C6971C5" w14:textId="77777777" w:rsidR="0043741A" w:rsidRDefault="0043741A" w:rsidP="0043741A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971C6D2" w14:textId="1164359D" w:rsidR="0043741A" w:rsidRPr="00FC7856" w:rsidRDefault="0043741A" w:rsidP="0043741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Sabrina Johnson</w:t>
                          </w:r>
                        </w:p>
                        <w:p w14:paraId="3CE52EE5" w14:textId="6F88BAEC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Provost Office</w:t>
                          </w:r>
                        </w:p>
                        <w:p w14:paraId="3F44E168" w14:textId="6EEFAD63" w:rsidR="0043741A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920-424-0148</w:t>
                          </w:r>
                        </w:p>
                        <w:p w14:paraId="03D94731" w14:textId="77777777" w:rsidR="0043741A" w:rsidRPr="00FC7856" w:rsidRDefault="0043741A" w:rsidP="0043741A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81C680F" w14:textId="77777777" w:rsidR="008A3D7C" w:rsidRPr="00FC7856" w:rsidRDefault="008A3D7C" w:rsidP="008A3D7C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John Palmer</w:t>
                          </w:r>
                        </w:p>
                        <w:p w14:paraId="54D0EFF9" w14:textId="77777777" w:rsidR="008A3D7C" w:rsidRPr="00FC7856" w:rsidRDefault="008A3D7C" w:rsidP="008A3D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Dean of Students</w:t>
                          </w:r>
                        </w:p>
                        <w:p w14:paraId="6E930C34" w14:textId="77777777" w:rsidR="008A3D7C" w:rsidRDefault="008A3D7C" w:rsidP="008A3D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920-424-3100</w:t>
                          </w:r>
                        </w:p>
                        <w:p w14:paraId="72AF12D5" w14:textId="77777777" w:rsidR="001A6EB6" w:rsidRDefault="001A6EB6" w:rsidP="00D43E18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CAED9DC" w14:textId="77777777" w:rsidR="00284AA3" w:rsidRPr="00F6005A" w:rsidRDefault="00284AA3" w:rsidP="00284AA3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F6005A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Lisa </w:t>
                          </w:r>
                          <w:proofErr w:type="spellStart"/>
                          <w:r w:rsidRPr="00F6005A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Szromba</w:t>
                          </w:r>
                          <w:proofErr w:type="spellEnd"/>
                        </w:p>
                        <w:p w14:paraId="3AE8C64E" w14:textId="77777777" w:rsidR="00284AA3" w:rsidRDefault="00284AA3" w:rsidP="00284A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Academic Advising</w:t>
                          </w:r>
                        </w:p>
                        <w:p w14:paraId="0F0C8212" w14:textId="77777777" w:rsidR="00284AA3" w:rsidRDefault="00284AA3" w:rsidP="00284AA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920-424-3341</w:t>
                          </w:r>
                          <w:r w:rsidRPr="00FF3AA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6DE696F2" w14:textId="77777777" w:rsidR="00284AA3" w:rsidRPr="00284AA3" w:rsidRDefault="00284AA3" w:rsidP="007433BC">
                          <w:pPr>
                            <w:spacing w:line="12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087B383A" w14:textId="77777777" w:rsidR="0043741A" w:rsidRPr="00FC7856" w:rsidRDefault="0043741A" w:rsidP="0043741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Katie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Treager</w:t>
                          </w:r>
                          <w:proofErr w:type="spellEnd"/>
                        </w:p>
                        <w:p w14:paraId="7A28C2C3" w14:textId="77777777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College of Nursing</w:t>
                          </w:r>
                        </w:p>
                        <w:p w14:paraId="08C4ADCD" w14:textId="77777777" w:rsidR="0043741A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920-424-7206</w:t>
                          </w:r>
                        </w:p>
                        <w:p w14:paraId="52BF2C34" w14:textId="77777777" w:rsidR="00284AA3" w:rsidRDefault="00284AA3" w:rsidP="007433BC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37A8E98F" w14:textId="77777777" w:rsidR="00B32F9C" w:rsidRDefault="00B32F9C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614DE1A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9996C67" w14:textId="77777777" w:rsidR="00284AA3" w:rsidRDefault="00284AA3" w:rsidP="002F10D3">
                          <w:pPr>
                            <w:rPr>
                              <w:sz w:val="19"/>
                            </w:rPr>
                          </w:pPr>
                        </w:p>
                        <w:p w14:paraId="1DE086E8" w14:textId="77777777" w:rsidR="00284AA3" w:rsidRDefault="00284AA3" w:rsidP="002F10D3">
                          <w:pPr>
                            <w:rPr>
                              <w:sz w:val="19"/>
                            </w:rPr>
                          </w:pPr>
                        </w:p>
                        <w:p w14:paraId="49A443CE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3DCA014A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09A04A5B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55129B2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75B98B0C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A182F16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3CD35634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129EE25C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745E9240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B1D8F3E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80D303D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5D007198" w14:textId="77777777" w:rsidR="00284AA3" w:rsidRPr="004301C2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7512C176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6B94C5A0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456E6B68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34FE7" id="Text Box 1" o:spid="_x0000_s1027" type="#_x0000_t202" style="position:absolute;margin-left:-130.85pt;margin-top:26.2pt;width:126pt;height:74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" filled="f" stroked="f">
              <v:textbox>
                <w:txbxContent>
                  <w:p w14:paraId="6F3D16E6" w14:textId="77777777" w:rsidR="00284AA3" w:rsidRPr="00A10E52" w:rsidRDefault="00284AA3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sz w:val="19"/>
                      </w:rPr>
                      <w:t xml:space="preserve">             </w:t>
                    </w:r>
                  </w:p>
                  <w:p w14:paraId="15A4686C" w14:textId="77777777" w:rsidR="00284AA3" w:rsidRPr="00A10E52" w:rsidRDefault="00284AA3" w:rsidP="00A2271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sz w:val="19"/>
                      </w:rPr>
                      <w:t xml:space="preserve">      </w:t>
                    </w:r>
                  </w:p>
                  <w:p w14:paraId="5F46BC3E" w14:textId="5417D096" w:rsidR="00284AA3" w:rsidRPr="00185384" w:rsidRDefault="001A6EB6" w:rsidP="00A2271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2017-2018</w:t>
                    </w:r>
                  </w:p>
                  <w:p w14:paraId="37B07B87" w14:textId="77777777" w:rsidR="00284AA3" w:rsidRDefault="00284AA3" w:rsidP="00A22712">
                    <w:pPr>
                      <w:spacing w:line="120" w:lineRule="auto"/>
                      <w:rPr>
                        <w:sz w:val="19"/>
                      </w:rPr>
                    </w:pPr>
                  </w:p>
                  <w:p w14:paraId="087FBE31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PRESIDENT</w:t>
                    </w:r>
                  </w:p>
                  <w:p w14:paraId="5ECD2460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Courtney Bauder</w:t>
                    </w:r>
                  </w:p>
                  <w:p w14:paraId="7EF960E5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COLS</w:t>
                    </w:r>
                  </w:p>
                  <w:p w14:paraId="40073238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920-424-0928</w:t>
                    </w:r>
                  </w:p>
                  <w:p w14:paraId="1DF3382A" w14:textId="77777777" w:rsidR="00190ABC" w:rsidRDefault="00190ABC" w:rsidP="001A09E8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16BE6858" w14:textId="77777777" w:rsidR="001A09E8" w:rsidRPr="00FC7856" w:rsidRDefault="001A09E8" w:rsidP="001A09E8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 xml:space="preserve">PRESIDENT-ELECT  </w:t>
                    </w:r>
                  </w:p>
                  <w:p w14:paraId="4227124C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Liz Morrell</w:t>
                    </w:r>
                  </w:p>
                  <w:p w14:paraId="6FF5C7F8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Residence Life</w:t>
                    </w:r>
                  </w:p>
                  <w:p w14:paraId="4305778B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920-424-3212</w:t>
                    </w:r>
                  </w:p>
                  <w:p w14:paraId="31C475E6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58EBBC10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VICE PRESIDENT</w:t>
                    </w:r>
                  </w:p>
                  <w:p w14:paraId="4CBCCA96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Melanie Marine</w:t>
                    </w:r>
                  </w:p>
                  <w:p w14:paraId="01B4AC25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Reading Study Center</w:t>
                    </w:r>
                  </w:p>
                  <w:p w14:paraId="0B3CBE25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920-424-1031</w:t>
                    </w:r>
                  </w:p>
                  <w:p w14:paraId="5A670231" w14:textId="77777777" w:rsidR="003F2E7C" w:rsidRDefault="003F2E7C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3CCC0664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SECRETARY</w:t>
                    </w:r>
                  </w:p>
                  <w:p w14:paraId="43A03304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Thomas Wolf</w:t>
                    </w:r>
                  </w:p>
                  <w:p w14:paraId="73D20B13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Univ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Books &amp; More</w:t>
                    </w:r>
                  </w:p>
                  <w:p w14:paraId="5BFFC3F3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920-424-0233</w:t>
                    </w:r>
                  </w:p>
                  <w:p w14:paraId="3370C210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07D1AD38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MEMBER-AT-LARGE</w:t>
                    </w:r>
                  </w:p>
                  <w:p w14:paraId="11EEE2D0" w14:textId="77777777" w:rsidR="00284AA3" w:rsidRPr="00FC7856" w:rsidRDefault="00B32F9C" w:rsidP="00206F57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Liz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Bannenberg</w:t>
                    </w:r>
                    <w:proofErr w:type="spellEnd"/>
                  </w:p>
                  <w:p w14:paraId="147FF226" w14:textId="77777777" w:rsidR="00284AA3" w:rsidRPr="00FC7856" w:rsidRDefault="00B32F9C" w:rsidP="00206F5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Information Technology</w:t>
                    </w:r>
                  </w:p>
                  <w:p w14:paraId="0B795235" w14:textId="4B75DBC3" w:rsidR="00284AA3" w:rsidRDefault="00FF2E67" w:rsidP="00206F5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920-424-3020</w:t>
                    </w:r>
                  </w:p>
                  <w:p w14:paraId="485369C9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430E1624" w14:textId="77777777" w:rsidR="00284AA3" w:rsidRPr="00FC7856" w:rsidRDefault="00284AA3" w:rsidP="00A22712">
                    <w:pPr>
                      <w:rPr>
                        <w:bCs/>
                        <w:iCs/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UWS REPRESENTATIVE</w:t>
                    </w:r>
                  </w:p>
                  <w:p w14:paraId="5BB151E1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Matt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Suwalski</w:t>
                    </w:r>
                    <w:proofErr w:type="spellEnd"/>
                  </w:p>
                  <w:p w14:paraId="3C9EFB0E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Reeve Union</w:t>
                    </w:r>
                  </w:p>
                  <w:p w14:paraId="3A122B84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920-424-2079</w:t>
                    </w:r>
                  </w:p>
                  <w:p w14:paraId="5E0FB75A" w14:textId="77777777" w:rsidR="001A6EB6" w:rsidRDefault="001A6EB6" w:rsidP="0043741A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5007E0D0" w14:textId="594876A2" w:rsidR="0043741A" w:rsidRDefault="0043741A" w:rsidP="00284AA3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SENATORS:</w:t>
                    </w:r>
                  </w:p>
                  <w:p w14:paraId="1BF9DD73" w14:textId="77777777" w:rsidR="001A6EB6" w:rsidRDefault="001A6EB6" w:rsidP="0043741A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7BA49C58" w14:textId="02854064" w:rsidR="0043741A" w:rsidRPr="00FC7856" w:rsidRDefault="0043741A" w:rsidP="0043741A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Victor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Alatorre</w:t>
                    </w:r>
                    <w:proofErr w:type="spellEnd"/>
                  </w:p>
                  <w:p w14:paraId="750EDFC4" w14:textId="624D1F9C" w:rsidR="0043741A" w:rsidRPr="00FC7856" w:rsidRDefault="00FF2E67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Information Technology</w:t>
                    </w:r>
                  </w:p>
                  <w:p w14:paraId="56AB4F86" w14:textId="28A0F6B3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920-424-3025</w:t>
                    </w:r>
                  </w:p>
                  <w:p w14:paraId="7BF8320A" w14:textId="77777777" w:rsidR="0043741A" w:rsidRDefault="0043741A" w:rsidP="0043741A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0E743FEB" w14:textId="77777777" w:rsidR="00284AA3" w:rsidRPr="00FC7856" w:rsidRDefault="00284AA3" w:rsidP="00284AA3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Richard Marshall</w:t>
                    </w:r>
                  </w:p>
                  <w:p w14:paraId="1CC4CFDF" w14:textId="77777777" w:rsidR="00284AA3" w:rsidRPr="00FC7856" w:rsidRDefault="00284AA3" w:rsidP="00284A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Career Services</w:t>
                    </w:r>
                  </w:p>
                  <w:p w14:paraId="45676C03" w14:textId="77777777" w:rsidR="00284AA3" w:rsidRPr="00FC7856" w:rsidRDefault="00284AA3" w:rsidP="00284A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920-424-1430</w:t>
                    </w:r>
                  </w:p>
                  <w:p w14:paraId="7E6962D1" w14:textId="77777777" w:rsidR="00284AA3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2C00F160" w14:textId="77777777" w:rsidR="00284AA3" w:rsidRPr="00FC7856" w:rsidRDefault="00284AA3" w:rsidP="002B5E1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Domenic </w:t>
                    </w:r>
                    <w:proofErr w:type="spellStart"/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Bruni</w:t>
                    </w:r>
                    <w:proofErr w:type="spellEnd"/>
                  </w:p>
                  <w:p w14:paraId="3B38B6AF" w14:textId="77777777" w:rsidR="00284AA3" w:rsidRDefault="00284AA3" w:rsidP="002B5E1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English</w:t>
                    </w:r>
                  </w:p>
                  <w:p w14:paraId="09C52401" w14:textId="77777777" w:rsidR="00284AA3" w:rsidRPr="00FC7856" w:rsidRDefault="00284AA3" w:rsidP="002B5E10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920-424-</w:t>
                    </w:r>
                    <w:r>
                      <w:rPr>
                        <w:sz w:val="18"/>
                        <w:szCs w:val="18"/>
                      </w:rPr>
                      <w:t>2265</w:t>
                    </w:r>
                  </w:p>
                  <w:p w14:paraId="6B02F854" w14:textId="77777777" w:rsidR="00284AA3" w:rsidRDefault="00284AA3" w:rsidP="00D43E18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6BFD90AB" w14:textId="2CA31A41" w:rsidR="00284AA3" w:rsidRDefault="00613B2F" w:rsidP="00421BFE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Mark </w:t>
                    </w:r>
                    <w:r w:rsidR="00284AA3">
                      <w:rPr>
                        <w:b/>
                        <w:i/>
                        <w:sz w:val="18"/>
                        <w:szCs w:val="18"/>
                      </w:rPr>
                      <w:t>Clements</w:t>
                    </w:r>
                  </w:p>
                  <w:p w14:paraId="79A3EE86" w14:textId="1A5559BC" w:rsidR="00284AA3" w:rsidRPr="00002635" w:rsidRDefault="00284AA3" w:rsidP="00421BFE">
                    <w:pPr>
                      <w:rPr>
                        <w:sz w:val="18"/>
                        <w:szCs w:val="18"/>
                      </w:rPr>
                    </w:pPr>
                    <w:r w:rsidRPr="00002635">
                      <w:rPr>
                        <w:sz w:val="18"/>
                        <w:szCs w:val="18"/>
                      </w:rPr>
                      <w:t xml:space="preserve">Information </w:t>
                    </w:r>
                    <w:r w:rsidR="00FF2E67">
                      <w:rPr>
                        <w:sz w:val="18"/>
                        <w:szCs w:val="18"/>
                      </w:rPr>
                      <w:t>Technology</w:t>
                    </w:r>
                  </w:p>
                  <w:p w14:paraId="21027501" w14:textId="77777777" w:rsidR="00284AA3" w:rsidRPr="00002635" w:rsidRDefault="00284AA3" w:rsidP="00421BFE">
                    <w:pPr>
                      <w:rPr>
                        <w:sz w:val="18"/>
                        <w:szCs w:val="18"/>
                      </w:rPr>
                    </w:pPr>
                    <w:r w:rsidRPr="00002635">
                      <w:rPr>
                        <w:sz w:val="18"/>
                        <w:szCs w:val="18"/>
                      </w:rPr>
                      <w:t>920-424-3022</w:t>
                    </w:r>
                  </w:p>
                  <w:p w14:paraId="764F779C" w14:textId="77777777" w:rsidR="00284AA3" w:rsidRDefault="00284AA3" w:rsidP="00284AA3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61AC8A1D" w14:textId="77777777" w:rsidR="00284AA3" w:rsidRDefault="00B32F9C" w:rsidP="00421BFE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Susan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Finkel</w:t>
                    </w:r>
                    <w:proofErr w:type="spellEnd"/>
                    <w:r>
                      <w:rPr>
                        <w:b/>
                        <w:i/>
                        <w:sz w:val="18"/>
                        <w:szCs w:val="18"/>
                      </w:rPr>
                      <w:t>-Hoffman</w:t>
                    </w:r>
                  </w:p>
                  <w:p w14:paraId="333B70D9" w14:textId="477F2347" w:rsidR="00284AA3" w:rsidRDefault="00FF2E67" w:rsidP="00421B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Children’s Center</w:t>
                    </w:r>
                  </w:p>
                  <w:p w14:paraId="0A650768" w14:textId="0DB0F34C" w:rsidR="00284AA3" w:rsidRDefault="00FF2E67" w:rsidP="00421B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920-424-0260</w:t>
                    </w:r>
                  </w:p>
                  <w:p w14:paraId="4C6971C5" w14:textId="77777777" w:rsidR="0043741A" w:rsidRDefault="0043741A" w:rsidP="0043741A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1971C6D2" w14:textId="1164359D" w:rsidR="0043741A" w:rsidRPr="00FC7856" w:rsidRDefault="0043741A" w:rsidP="0043741A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Sabrina Johnson</w:t>
                    </w:r>
                  </w:p>
                  <w:p w14:paraId="3CE52EE5" w14:textId="6F88BAEC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Provost Office</w:t>
                    </w:r>
                  </w:p>
                  <w:p w14:paraId="3F44E168" w14:textId="6EEFAD63" w:rsidR="0043741A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920-424-0148</w:t>
                    </w:r>
                  </w:p>
                  <w:p w14:paraId="03D94731" w14:textId="77777777" w:rsidR="0043741A" w:rsidRPr="00FC7856" w:rsidRDefault="0043741A" w:rsidP="0043741A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581C680F" w14:textId="77777777" w:rsidR="008A3D7C" w:rsidRPr="00FC7856" w:rsidRDefault="008A3D7C" w:rsidP="008A3D7C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John Palmer</w:t>
                    </w:r>
                  </w:p>
                  <w:p w14:paraId="54D0EFF9" w14:textId="77777777" w:rsidR="008A3D7C" w:rsidRPr="00FC7856" w:rsidRDefault="008A3D7C" w:rsidP="008A3D7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Dean of Students</w:t>
                    </w:r>
                  </w:p>
                  <w:p w14:paraId="6E930C34" w14:textId="77777777" w:rsidR="008A3D7C" w:rsidRDefault="008A3D7C" w:rsidP="008A3D7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920-424-3100</w:t>
                    </w:r>
                  </w:p>
                  <w:p w14:paraId="72AF12D5" w14:textId="77777777" w:rsidR="001A6EB6" w:rsidRDefault="001A6EB6" w:rsidP="00D43E18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5CAED9DC" w14:textId="77777777" w:rsidR="00284AA3" w:rsidRPr="00F6005A" w:rsidRDefault="00284AA3" w:rsidP="00284AA3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F6005A">
                      <w:rPr>
                        <w:b/>
                        <w:i/>
                        <w:sz w:val="18"/>
                        <w:szCs w:val="18"/>
                      </w:rPr>
                      <w:t>Lisa Szromba</w:t>
                    </w:r>
                  </w:p>
                  <w:p w14:paraId="3AE8C64E" w14:textId="77777777" w:rsidR="00284AA3" w:rsidRDefault="00284AA3" w:rsidP="00284A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Academic Advising</w:t>
                    </w:r>
                  </w:p>
                  <w:p w14:paraId="0F0C8212" w14:textId="77777777" w:rsidR="00284AA3" w:rsidRDefault="00284AA3" w:rsidP="00284AA3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sz w:val="18"/>
                        <w:szCs w:val="18"/>
                      </w:rPr>
                      <w:t>920-424-3341</w:t>
                    </w:r>
                    <w:r w:rsidRPr="00FF3AA1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</w:p>
                  <w:p w14:paraId="6DE696F2" w14:textId="77777777" w:rsidR="00284AA3" w:rsidRPr="00284AA3" w:rsidRDefault="00284AA3" w:rsidP="007433BC">
                    <w:pPr>
                      <w:spacing w:line="12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087B383A" w14:textId="77777777" w:rsidR="0043741A" w:rsidRPr="00FC7856" w:rsidRDefault="0043741A" w:rsidP="0043741A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Katie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Treager</w:t>
                    </w:r>
                    <w:proofErr w:type="spellEnd"/>
                  </w:p>
                  <w:p w14:paraId="7A28C2C3" w14:textId="77777777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College of Nursing</w:t>
                    </w:r>
                  </w:p>
                  <w:p w14:paraId="08C4ADCD" w14:textId="77777777" w:rsidR="0043741A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920-424-7206</w:t>
                    </w:r>
                  </w:p>
                  <w:p w14:paraId="52BF2C34" w14:textId="77777777" w:rsidR="00284AA3" w:rsidRDefault="00284AA3" w:rsidP="007433BC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37A8E98F" w14:textId="77777777" w:rsidR="00B32F9C" w:rsidRDefault="00B32F9C" w:rsidP="00A22712">
                    <w:pPr>
                      <w:rPr>
                        <w:sz w:val="18"/>
                        <w:szCs w:val="18"/>
                      </w:rPr>
                    </w:pPr>
                  </w:p>
                  <w:p w14:paraId="6614DE1A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49996C67" w14:textId="77777777" w:rsidR="00284AA3" w:rsidRDefault="00284AA3" w:rsidP="002F10D3">
                    <w:pPr>
                      <w:rPr>
                        <w:sz w:val="19"/>
                      </w:rPr>
                    </w:pPr>
                  </w:p>
                  <w:p w14:paraId="1DE086E8" w14:textId="77777777" w:rsidR="00284AA3" w:rsidRDefault="00284AA3" w:rsidP="002F10D3">
                    <w:pPr>
                      <w:rPr>
                        <w:sz w:val="19"/>
                      </w:rPr>
                    </w:pPr>
                  </w:p>
                  <w:p w14:paraId="49A443CE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3DCA014A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09A04A5B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55129B2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75B98B0C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A182F16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3CD35634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129EE25C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745E9240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B1D8F3E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80D303D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5D007198" w14:textId="77777777" w:rsidR="00284AA3" w:rsidRPr="004301C2" w:rsidRDefault="00284AA3">
                    <w:pPr>
                      <w:rPr>
                        <w:sz w:val="19"/>
                      </w:rPr>
                    </w:pPr>
                  </w:p>
                  <w:p w14:paraId="7512C176" w14:textId="77777777" w:rsidR="00284AA3" w:rsidRDefault="00284AA3">
                    <w:pPr>
                      <w:rPr>
                        <w:sz w:val="19"/>
                      </w:rPr>
                    </w:pPr>
                  </w:p>
                  <w:p w14:paraId="6B94C5A0" w14:textId="77777777" w:rsidR="00284AA3" w:rsidRDefault="00284AA3">
                    <w:pPr>
                      <w:rPr>
                        <w:sz w:val="19"/>
                      </w:rPr>
                    </w:pPr>
                  </w:p>
                  <w:p w14:paraId="456E6B68" w14:textId="77777777" w:rsidR="00284AA3" w:rsidRDefault="00284AA3">
                    <w:pPr>
                      <w:rPr>
                        <w:sz w:val="19"/>
                      </w:rPr>
                    </w:pPr>
                  </w:p>
                </w:txbxContent>
              </v:textbox>
            </v:shape>
          </w:pict>
        </mc:Fallback>
      </mc:AlternateContent>
    </w:r>
    <w:r w:rsidR="00190ABC" w:rsidRPr="00190ABC">
      <w:rPr>
        <w:b/>
        <w:sz w:val="32"/>
        <w:szCs w:val="32"/>
      </w:rPr>
      <w:t>Academic Staff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2358"/>
    <w:multiLevelType w:val="singleLevel"/>
    <w:tmpl w:val="47420CCE"/>
    <w:lvl w:ilvl="0">
      <w:start w:val="1"/>
      <w:numFmt w:val="decimal"/>
      <w:pStyle w:val="Heading1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" w15:restartNumberingAfterBreak="0">
    <w:nsid w:val="234A1110"/>
    <w:multiLevelType w:val="hybridMultilevel"/>
    <w:tmpl w:val="69008E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143337"/>
    <w:multiLevelType w:val="hybridMultilevel"/>
    <w:tmpl w:val="043E2418"/>
    <w:lvl w:ilvl="0" w:tplc="2654CA12">
      <w:start w:val="1"/>
      <w:numFmt w:val="upperLetter"/>
      <w:lvlText w:val="%1."/>
      <w:lvlJc w:val="left"/>
      <w:pPr>
        <w:ind w:left="1000" w:hanging="360"/>
      </w:pPr>
      <w:rPr>
        <w:rFonts w:hint="default"/>
      </w:rPr>
    </w:lvl>
    <w:lvl w:ilvl="1" w:tplc="F2204B50">
      <w:start w:val="1"/>
      <w:numFmt w:val="upperLetter"/>
      <w:lvlText w:val="%2."/>
      <w:lvlJc w:val="left"/>
      <w:pPr>
        <w:ind w:left="17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 w15:restartNumberingAfterBreak="0">
    <w:nsid w:val="2FC31006"/>
    <w:multiLevelType w:val="hybridMultilevel"/>
    <w:tmpl w:val="F8FA245C"/>
    <w:lvl w:ilvl="0" w:tplc="250464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31BF6"/>
    <w:multiLevelType w:val="hybridMultilevel"/>
    <w:tmpl w:val="3D58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28EBE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05"/>
    <w:rsid w:val="00002635"/>
    <w:rsid w:val="000038F8"/>
    <w:rsid w:val="00012E28"/>
    <w:rsid w:val="00023C64"/>
    <w:rsid w:val="00030B5C"/>
    <w:rsid w:val="00037519"/>
    <w:rsid w:val="0004270A"/>
    <w:rsid w:val="0005443C"/>
    <w:rsid w:val="00064025"/>
    <w:rsid w:val="00071D79"/>
    <w:rsid w:val="00073CB5"/>
    <w:rsid w:val="000765B0"/>
    <w:rsid w:val="00076BD1"/>
    <w:rsid w:val="000800C1"/>
    <w:rsid w:val="00080A8B"/>
    <w:rsid w:val="00081C85"/>
    <w:rsid w:val="00092EF8"/>
    <w:rsid w:val="000953B3"/>
    <w:rsid w:val="000A5747"/>
    <w:rsid w:val="000B0D1B"/>
    <w:rsid w:val="000B2592"/>
    <w:rsid w:val="000B553D"/>
    <w:rsid w:val="000B5CFD"/>
    <w:rsid w:val="000C729D"/>
    <w:rsid w:val="000E1766"/>
    <w:rsid w:val="000E7C34"/>
    <w:rsid w:val="000F0501"/>
    <w:rsid w:val="000F3ADC"/>
    <w:rsid w:val="000F50F3"/>
    <w:rsid w:val="000F7BDA"/>
    <w:rsid w:val="00104D7C"/>
    <w:rsid w:val="00107275"/>
    <w:rsid w:val="001111E4"/>
    <w:rsid w:val="0012724B"/>
    <w:rsid w:val="001362EB"/>
    <w:rsid w:val="00141B35"/>
    <w:rsid w:val="001428C1"/>
    <w:rsid w:val="00144250"/>
    <w:rsid w:val="00146F5F"/>
    <w:rsid w:val="001530E1"/>
    <w:rsid w:val="0015428C"/>
    <w:rsid w:val="001548E5"/>
    <w:rsid w:val="00162CEE"/>
    <w:rsid w:val="00166F56"/>
    <w:rsid w:val="0017101B"/>
    <w:rsid w:val="00174CE6"/>
    <w:rsid w:val="001804EA"/>
    <w:rsid w:val="0018083D"/>
    <w:rsid w:val="001814C1"/>
    <w:rsid w:val="0018510C"/>
    <w:rsid w:val="00185115"/>
    <w:rsid w:val="00185384"/>
    <w:rsid w:val="00186512"/>
    <w:rsid w:val="00186B8C"/>
    <w:rsid w:val="00187ADD"/>
    <w:rsid w:val="00187D95"/>
    <w:rsid w:val="00190A8A"/>
    <w:rsid w:val="00190ABC"/>
    <w:rsid w:val="001A09E8"/>
    <w:rsid w:val="001A65B6"/>
    <w:rsid w:val="001A6C8E"/>
    <w:rsid w:val="001A6EB6"/>
    <w:rsid w:val="001B6820"/>
    <w:rsid w:val="001C014F"/>
    <w:rsid w:val="001C33B7"/>
    <w:rsid w:val="001C60A7"/>
    <w:rsid w:val="001D04D7"/>
    <w:rsid w:val="001D057C"/>
    <w:rsid w:val="001D2F41"/>
    <w:rsid w:val="001D3FAB"/>
    <w:rsid w:val="001D54B0"/>
    <w:rsid w:val="001E18E7"/>
    <w:rsid w:val="001E1CA2"/>
    <w:rsid w:val="001E2878"/>
    <w:rsid w:val="001E3CFD"/>
    <w:rsid w:val="001E5577"/>
    <w:rsid w:val="001E6B36"/>
    <w:rsid w:val="001F0B94"/>
    <w:rsid w:val="001F0E0B"/>
    <w:rsid w:val="001F49A4"/>
    <w:rsid w:val="0020365B"/>
    <w:rsid w:val="00204467"/>
    <w:rsid w:val="00205086"/>
    <w:rsid w:val="0020687E"/>
    <w:rsid w:val="00206F57"/>
    <w:rsid w:val="002140C7"/>
    <w:rsid w:val="00220DCF"/>
    <w:rsid w:val="002274AC"/>
    <w:rsid w:val="00233A13"/>
    <w:rsid w:val="00243287"/>
    <w:rsid w:val="0024372E"/>
    <w:rsid w:val="00247049"/>
    <w:rsid w:val="00252ABE"/>
    <w:rsid w:val="00255989"/>
    <w:rsid w:val="00256316"/>
    <w:rsid w:val="00260CA4"/>
    <w:rsid w:val="002671DE"/>
    <w:rsid w:val="00271D1D"/>
    <w:rsid w:val="00273616"/>
    <w:rsid w:val="002744E3"/>
    <w:rsid w:val="00274BA6"/>
    <w:rsid w:val="002810BB"/>
    <w:rsid w:val="00284AA3"/>
    <w:rsid w:val="00286690"/>
    <w:rsid w:val="00287677"/>
    <w:rsid w:val="00296024"/>
    <w:rsid w:val="00296075"/>
    <w:rsid w:val="002A05E1"/>
    <w:rsid w:val="002A26B0"/>
    <w:rsid w:val="002A3958"/>
    <w:rsid w:val="002A5BE7"/>
    <w:rsid w:val="002A7740"/>
    <w:rsid w:val="002B5E10"/>
    <w:rsid w:val="002C0FA2"/>
    <w:rsid w:val="002C4E93"/>
    <w:rsid w:val="002C5CD1"/>
    <w:rsid w:val="002C731D"/>
    <w:rsid w:val="002D1E01"/>
    <w:rsid w:val="002D2A6F"/>
    <w:rsid w:val="002D4049"/>
    <w:rsid w:val="002D5C82"/>
    <w:rsid w:val="002D7C02"/>
    <w:rsid w:val="002F10D3"/>
    <w:rsid w:val="00300098"/>
    <w:rsid w:val="0030085F"/>
    <w:rsid w:val="003034CB"/>
    <w:rsid w:val="003169E8"/>
    <w:rsid w:val="00317B70"/>
    <w:rsid w:val="0032361D"/>
    <w:rsid w:val="00327180"/>
    <w:rsid w:val="003325DA"/>
    <w:rsid w:val="00341322"/>
    <w:rsid w:val="00341E7E"/>
    <w:rsid w:val="00342D24"/>
    <w:rsid w:val="003437B3"/>
    <w:rsid w:val="00352D61"/>
    <w:rsid w:val="00363A41"/>
    <w:rsid w:val="00371461"/>
    <w:rsid w:val="003740FC"/>
    <w:rsid w:val="00375963"/>
    <w:rsid w:val="00377E46"/>
    <w:rsid w:val="00387956"/>
    <w:rsid w:val="00393017"/>
    <w:rsid w:val="00394643"/>
    <w:rsid w:val="00396EB2"/>
    <w:rsid w:val="003A06F2"/>
    <w:rsid w:val="003A3FE7"/>
    <w:rsid w:val="003A4285"/>
    <w:rsid w:val="003A7A00"/>
    <w:rsid w:val="003B2E53"/>
    <w:rsid w:val="003B4588"/>
    <w:rsid w:val="003C5FE9"/>
    <w:rsid w:val="003C7567"/>
    <w:rsid w:val="003D3CD9"/>
    <w:rsid w:val="003E6BCE"/>
    <w:rsid w:val="003F2E7C"/>
    <w:rsid w:val="003F3852"/>
    <w:rsid w:val="00410FB5"/>
    <w:rsid w:val="004129B9"/>
    <w:rsid w:val="004217DF"/>
    <w:rsid w:val="00421BFE"/>
    <w:rsid w:val="004301C2"/>
    <w:rsid w:val="00435D08"/>
    <w:rsid w:val="0043741A"/>
    <w:rsid w:val="00447FE7"/>
    <w:rsid w:val="004517EF"/>
    <w:rsid w:val="00452DE3"/>
    <w:rsid w:val="00472181"/>
    <w:rsid w:val="00472231"/>
    <w:rsid w:val="00473E81"/>
    <w:rsid w:val="00476EBC"/>
    <w:rsid w:val="00481368"/>
    <w:rsid w:val="00481380"/>
    <w:rsid w:val="0048183A"/>
    <w:rsid w:val="00481ED5"/>
    <w:rsid w:val="0049045F"/>
    <w:rsid w:val="0049110C"/>
    <w:rsid w:val="00491B01"/>
    <w:rsid w:val="004949F3"/>
    <w:rsid w:val="00495BC1"/>
    <w:rsid w:val="00496F57"/>
    <w:rsid w:val="004A5875"/>
    <w:rsid w:val="004B0BE7"/>
    <w:rsid w:val="004D1420"/>
    <w:rsid w:val="004D72FB"/>
    <w:rsid w:val="004D7548"/>
    <w:rsid w:val="004E12D6"/>
    <w:rsid w:val="004E63F1"/>
    <w:rsid w:val="004F233B"/>
    <w:rsid w:val="004F5D0A"/>
    <w:rsid w:val="004F64C0"/>
    <w:rsid w:val="004F7F45"/>
    <w:rsid w:val="00506059"/>
    <w:rsid w:val="00512F64"/>
    <w:rsid w:val="0051361B"/>
    <w:rsid w:val="00530DD3"/>
    <w:rsid w:val="0053125F"/>
    <w:rsid w:val="00535F18"/>
    <w:rsid w:val="0053685A"/>
    <w:rsid w:val="005412BF"/>
    <w:rsid w:val="005506C5"/>
    <w:rsid w:val="005637C3"/>
    <w:rsid w:val="00574DF0"/>
    <w:rsid w:val="00575369"/>
    <w:rsid w:val="00586D4B"/>
    <w:rsid w:val="00587CE4"/>
    <w:rsid w:val="00590E94"/>
    <w:rsid w:val="005A2E33"/>
    <w:rsid w:val="005A53A3"/>
    <w:rsid w:val="005A5BEB"/>
    <w:rsid w:val="005A5D88"/>
    <w:rsid w:val="005B11BF"/>
    <w:rsid w:val="005D2CB0"/>
    <w:rsid w:val="005D4D22"/>
    <w:rsid w:val="005D59FD"/>
    <w:rsid w:val="005E17C0"/>
    <w:rsid w:val="005E23E2"/>
    <w:rsid w:val="005E368F"/>
    <w:rsid w:val="005E7DAD"/>
    <w:rsid w:val="005F432F"/>
    <w:rsid w:val="00600767"/>
    <w:rsid w:val="006051DC"/>
    <w:rsid w:val="00613B2F"/>
    <w:rsid w:val="00630A4D"/>
    <w:rsid w:val="00633C4A"/>
    <w:rsid w:val="00634FC6"/>
    <w:rsid w:val="00651845"/>
    <w:rsid w:val="006623EC"/>
    <w:rsid w:val="00663716"/>
    <w:rsid w:val="006640E2"/>
    <w:rsid w:val="00666784"/>
    <w:rsid w:val="00670255"/>
    <w:rsid w:val="00671961"/>
    <w:rsid w:val="00671973"/>
    <w:rsid w:val="00674C8D"/>
    <w:rsid w:val="00677EB8"/>
    <w:rsid w:val="0068693D"/>
    <w:rsid w:val="006870E8"/>
    <w:rsid w:val="00690801"/>
    <w:rsid w:val="00695CE2"/>
    <w:rsid w:val="00695D2B"/>
    <w:rsid w:val="006B0F08"/>
    <w:rsid w:val="006B4013"/>
    <w:rsid w:val="006C0BF3"/>
    <w:rsid w:val="006C385D"/>
    <w:rsid w:val="006C4A6F"/>
    <w:rsid w:val="006D1102"/>
    <w:rsid w:val="006F4BBD"/>
    <w:rsid w:val="007003AB"/>
    <w:rsid w:val="0070164E"/>
    <w:rsid w:val="00703896"/>
    <w:rsid w:val="0070538D"/>
    <w:rsid w:val="00706E50"/>
    <w:rsid w:val="007116D2"/>
    <w:rsid w:val="007215FF"/>
    <w:rsid w:val="007221F6"/>
    <w:rsid w:val="00732ADB"/>
    <w:rsid w:val="00741209"/>
    <w:rsid w:val="007433BC"/>
    <w:rsid w:val="0074776A"/>
    <w:rsid w:val="00756925"/>
    <w:rsid w:val="00757D2C"/>
    <w:rsid w:val="00764814"/>
    <w:rsid w:val="0077523A"/>
    <w:rsid w:val="0077663C"/>
    <w:rsid w:val="00783B86"/>
    <w:rsid w:val="0078515C"/>
    <w:rsid w:val="007852CB"/>
    <w:rsid w:val="00792CF7"/>
    <w:rsid w:val="00795956"/>
    <w:rsid w:val="00797356"/>
    <w:rsid w:val="007A2FDC"/>
    <w:rsid w:val="007A4181"/>
    <w:rsid w:val="007B50A8"/>
    <w:rsid w:val="007B6BE5"/>
    <w:rsid w:val="007C21F8"/>
    <w:rsid w:val="007D2669"/>
    <w:rsid w:val="007E0949"/>
    <w:rsid w:val="007E2871"/>
    <w:rsid w:val="007E406B"/>
    <w:rsid w:val="007E73A9"/>
    <w:rsid w:val="007F3D15"/>
    <w:rsid w:val="00801DA4"/>
    <w:rsid w:val="00807548"/>
    <w:rsid w:val="008075CB"/>
    <w:rsid w:val="008144EA"/>
    <w:rsid w:val="00814664"/>
    <w:rsid w:val="00817156"/>
    <w:rsid w:val="00817E5B"/>
    <w:rsid w:val="00824DAE"/>
    <w:rsid w:val="008254CC"/>
    <w:rsid w:val="008254DB"/>
    <w:rsid w:val="00827FA5"/>
    <w:rsid w:val="00830B59"/>
    <w:rsid w:val="008404E1"/>
    <w:rsid w:val="00840B06"/>
    <w:rsid w:val="00851E8C"/>
    <w:rsid w:val="008525B0"/>
    <w:rsid w:val="0085483E"/>
    <w:rsid w:val="00861522"/>
    <w:rsid w:val="008618E9"/>
    <w:rsid w:val="00870AB7"/>
    <w:rsid w:val="008717D9"/>
    <w:rsid w:val="008756A5"/>
    <w:rsid w:val="00875C5C"/>
    <w:rsid w:val="008768FA"/>
    <w:rsid w:val="008774C7"/>
    <w:rsid w:val="00877596"/>
    <w:rsid w:val="008776AE"/>
    <w:rsid w:val="008803A7"/>
    <w:rsid w:val="00883D56"/>
    <w:rsid w:val="008863FF"/>
    <w:rsid w:val="008939C0"/>
    <w:rsid w:val="008A01B9"/>
    <w:rsid w:val="008A3D7C"/>
    <w:rsid w:val="008B2AD6"/>
    <w:rsid w:val="008B5F86"/>
    <w:rsid w:val="008C0722"/>
    <w:rsid w:val="008C2483"/>
    <w:rsid w:val="008C7662"/>
    <w:rsid w:val="008D635E"/>
    <w:rsid w:val="008E5C38"/>
    <w:rsid w:val="008E5D05"/>
    <w:rsid w:val="008E635A"/>
    <w:rsid w:val="008E6402"/>
    <w:rsid w:val="008E6A6B"/>
    <w:rsid w:val="008F1561"/>
    <w:rsid w:val="008F3874"/>
    <w:rsid w:val="008F5EE9"/>
    <w:rsid w:val="008F6160"/>
    <w:rsid w:val="00902699"/>
    <w:rsid w:val="00903673"/>
    <w:rsid w:val="009037A7"/>
    <w:rsid w:val="00905FBF"/>
    <w:rsid w:val="009117F4"/>
    <w:rsid w:val="00916590"/>
    <w:rsid w:val="00925F85"/>
    <w:rsid w:val="009263F7"/>
    <w:rsid w:val="00931253"/>
    <w:rsid w:val="009323A4"/>
    <w:rsid w:val="0093532A"/>
    <w:rsid w:val="0094214F"/>
    <w:rsid w:val="00954CCF"/>
    <w:rsid w:val="00956B58"/>
    <w:rsid w:val="00962671"/>
    <w:rsid w:val="00965B7A"/>
    <w:rsid w:val="009721D5"/>
    <w:rsid w:val="0097243C"/>
    <w:rsid w:val="0097301B"/>
    <w:rsid w:val="00974317"/>
    <w:rsid w:val="00976270"/>
    <w:rsid w:val="0097709C"/>
    <w:rsid w:val="00981F8F"/>
    <w:rsid w:val="00990415"/>
    <w:rsid w:val="0099068B"/>
    <w:rsid w:val="009920FC"/>
    <w:rsid w:val="009931B3"/>
    <w:rsid w:val="009944A6"/>
    <w:rsid w:val="00995AFF"/>
    <w:rsid w:val="00996CC3"/>
    <w:rsid w:val="009A1229"/>
    <w:rsid w:val="009A3B37"/>
    <w:rsid w:val="009A605B"/>
    <w:rsid w:val="009A6939"/>
    <w:rsid w:val="009B388D"/>
    <w:rsid w:val="009B6E30"/>
    <w:rsid w:val="009B703D"/>
    <w:rsid w:val="009C1954"/>
    <w:rsid w:val="009C5FC8"/>
    <w:rsid w:val="009C77B2"/>
    <w:rsid w:val="009C7B4C"/>
    <w:rsid w:val="009D6F87"/>
    <w:rsid w:val="009D7103"/>
    <w:rsid w:val="009D78CE"/>
    <w:rsid w:val="009E008B"/>
    <w:rsid w:val="009E10A9"/>
    <w:rsid w:val="009E272D"/>
    <w:rsid w:val="009E300A"/>
    <w:rsid w:val="009E3DE8"/>
    <w:rsid w:val="009E5F82"/>
    <w:rsid w:val="009E7AA4"/>
    <w:rsid w:val="009F0590"/>
    <w:rsid w:val="009F6A8E"/>
    <w:rsid w:val="00A013A7"/>
    <w:rsid w:val="00A05F3E"/>
    <w:rsid w:val="00A06B5B"/>
    <w:rsid w:val="00A10E52"/>
    <w:rsid w:val="00A13808"/>
    <w:rsid w:val="00A150BB"/>
    <w:rsid w:val="00A16181"/>
    <w:rsid w:val="00A17A0D"/>
    <w:rsid w:val="00A22712"/>
    <w:rsid w:val="00A3188E"/>
    <w:rsid w:val="00A478A5"/>
    <w:rsid w:val="00A527A0"/>
    <w:rsid w:val="00A57AEF"/>
    <w:rsid w:val="00A60B69"/>
    <w:rsid w:val="00A70B96"/>
    <w:rsid w:val="00A72850"/>
    <w:rsid w:val="00A76CFA"/>
    <w:rsid w:val="00A77969"/>
    <w:rsid w:val="00A779C1"/>
    <w:rsid w:val="00A82CB1"/>
    <w:rsid w:val="00A91F87"/>
    <w:rsid w:val="00A94539"/>
    <w:rsid w:val="00A95703"/>
    <w:rsid w:val="00A95827"/>
    <w:rsid w:val="00A95975"/>
    <w:rsid w:val="00A95CF0"/>
    <w:rsid w:val="00A96A47"/>
    <w:rsid w:val="00AA733B"/>
    <w:rsid w:val="00AB0813"/>
    <w:rsid w:val="00AB2540"/>
    <w:rsid w:val="00AC14C8"/>
    <w:rsid w:val="00AC564B"/>
    <w:rsid w:val="00AC673E"/>
    <w:rsid w:val="00AD008A"/>
    <w:rsid w:val="00AD0351"/>
    <w:rsid w:val="00AD21AC"/>
    <w:rsid w:val="00AD2A98"/>
    <w:rsid w:val="00AD2B96"/>
    <w:rsid w:val="00AD5B92"/>
    <w:rsid w:val="00AD6004"/>
    <w:rsid w:val="00AE03FC"/>
    <w:rsid w:val="00AE461A"/>
    <w:rsid w:val="00AE4D2D"/>
    <w:rsid w:val="00AF665F"/>
    <w:rsid w:val="00B008F7"/>
    <w:rsid w:val="00B02530"/>
    <w:rsid w:val="00B03341"/>
    <w:rsid w:val="00B036D6"/>
    <w:rsid w:val="00B05301"/>
    <w:rsid w:val="00B07166"/>
    <w:rsid w:val="00B10E9F"/>
    <w:rsid w:val="00B15D31"/>
    <w:rsid w:val="00B2283E"/>
    <w:rsid w:val="00B24324"/>
    <w:rsid w:val="00B32F9C"/>
    <w:rsid w:val="00B4232F"/>
    <w:rsid w:val="00B44684"/>
    <w:rsid w:val="00B44A7F"/>
    <w:rsid w:val="00B46ED2"/>
    <w:rsid w:val="00B472DF"/>
    <w:rsid w:val="00B5286A"/>
    <w:rsid w:val="00B6161E"/>
    <w:rsid w:val="00B642E8"/>
    <w:rsid w:val="00B67072"/>
    <w:rsid w:val="00B72FB9"/>
    <w:rsid w:val="00B76891"/>
    <w:rsid w:val="00B77627"/>
    <w:rsid w:val="00B94586"/>
    <w:rsid w:val="00B967E7"/>
    <w:rsid w:val="00B97CC8"/>
    <w:rsid w:val="00BA1D23"/>
    <w:rsid w:val="00BA3809"/>
    <w:rsid w:val="00BC11BC"/>
    <w:rsid w:val="00BC3BBD"/>
    <w:rsid w:val="00BD239C"/>
    <w:rsid w:val="00BE27FC"/>
    <w:rsid w:val="00BE6B08"/>
    <w:rsid w:val="00BF1B58"/>
    <w:rsid w:val="00BF247D"/>
    <w:rsid w:val="00C01036"/>
    <w:rsid w:val="00C01065"/>
    <w:rsid w:val="00C01ABD"/>
    <w:rsid w:val="00C04907"/>
    <w:rsid w:val="00C11F86"/>
    <w:rsid w:val="00C24D31"/>
    <w:rsid w:val="00C31DC6"/>
    <w:rsid w:val="00C322B0"/>
    <w:rsid w:val="00C36515"/>
    <w:rsid w:val="00C427C3"/>
    <w:rsid w:val="00C45CD3"/>
    <w:rsid w:val="00C503CC"/>
    <w:rsid w:val="00C5116E"/>
    <w:rsid w:val="00C51C08"/>
    <w:rsid w:val="00C53A6E"/>
    <w:rsid w:val="00C569CD"/>
    <w:rsid w:val="00C6025D"/>
    <w:rsid w:val="00C60D48"/>
    <w:rsid w:val="00C63CA3"/>
    <w:rsid w:val="00C66379"/>
    <w:rsid w:val="00C6704F"/>
    <w:rsid w:val="00C7264A"/>
    <w:rsid w:val="00C73D61"/>
    <w:rsid w:val="00C77532"/>
    <w:rsid w:val="00C808F9"/>
    <w:rsid w:val="00C84633"/>
    <w:rsid w:val="00C85A01"/>
    <w:rsid w:val="00C860CE"/>
    <w:rsid w:val="00C87579"/>
    <w:rsid w:val="00C877A2"/>
    <w:rsid w:val="00C91A28"/>
    <w:rsid w:val="00C95EDF"/>
    <w:rsid w:val="00C96060"/>
    <w:rsid w:val="00C963C1"/>
    <w:rsid w:val="00C97707"/>
    <w:rsid w:val="00CA0DC4"/>
    <w:rsid w:val="00CA298A"/>
    <w:rsid w:val="00CA2A97"/>
    <w:rsid w:val="00CB06E0"/>
    <w:rsid w:val="00CB314F"/>
    <w:rsid w:val="00CB4EB6"/>
    <w:rsid w:val="00CB7305"/>
    <w:rsid w:val="00CC0E97"/>
    <w:rsid w:val="00CC185A"/>
    <w:rsid w:val="00CC3CEF"/>
    <w:rsid w:val="00CC413D"/>
    <w:rsid w:val="00CC6C84"/>
    <w:rsid w:val="00CC740B"/>
    <w:rsid w:val="00CD4EB6"/>
    <w:rsid w:val="00CD52F9"/>
    <w:rsid w:val="00CE075D"/>
    <w:rsid w:val="00D030D2"/>
    <w:rsid w:val="00D04257"/>
    <w:rsid w:val="00D10EF1"/>
    <w:rsid w:val="00D16121"/>
    <w:rsid w:val="00D1619C"/>
    <w:rsid w:val="00D2286F"/>
    <w:rsid w:val="00D2436C"/>
    <w:rsid w:val="00D33200"/>
    <w:rsid w:val="00D33705"/>
    <w:rsid w:val="00D36677"/>
    <w:rsid w:val="00D40BD9"/>
    <w:rsid w:val="00D43E18"/>
    <w:rsid w:val="00D45CE4"/>
    <w:rsid w:val="00D564C9"/>
    <w:rsid w:val="00D65FFC"/>
    <w:rsid w:val="00D66D52"/>
    <w:rsid w:val="00D73787"/>
    <w:rsid w:val="00D74C0F"/>
    <w:rsid w:val="00D7708E"/>
    <w:rsid w:val="00D82A39"/>
    <w:rsid w:val="00D92DE0"/>
    <w:rsid w:val="00DA0A42"/>
    <w:rsid w:val="00DA4AEC"/>
    <w:rsid w:val="00DB091E"/>
    <w:rsid w:val="00DB5F7D"/>
    <w:rsid w:val="00DB6355"/>
    <w:rsid w:val="00DB6D5D"/>
    <w:rsid w:val="00DC6243"/>
    <w:rsid w:val="00DD20C2"/>
    <w:rsid w:val="00DD2B61"/>
    <w:rsid w:val="00DD6346"/>
    <w:rsid w:val="00DE2D05"/>
    <w:rsid w:val="00DE5969"/>
    <w:rsid w:val="00DF37D8"/>
    <w:rsid w:val="00E119C7"/>
    <w:rsid w:val="00E11BB3"/>
    <w:rsid w:val="00E13858"/>
    <w:rsid w:val="00E15E9A"/>
    <w:rsid w:val="00E16014"/>
    <w:rsid w:val="00E218C8"/>
    <w:rsid w:val="00E24A50"/>
    <w:rsid w:val="00E2628C"/>
    <w:rsid w:val="00E305A6"/>
    <w:rsid w:val="00E425C2"/>
    <w:rsid w:val="00E4341B"/>
    <w:rsid w:val="00E43AC3"/>
    <w:rsid w:val="00E5012C"/>
    <w:rsid w:val="00E54462"/>
    <w:rsid w:val="00E56B0F"/>
    <w:rsid w:val="00E56BE8"/>
    <w:rsid w:val="00E64487"/>
    <w:rsid w:val="00E92594"/>
    <w:rsid w:val="00E92D76"/>
    <w:rsid w:val="00E93062"/>
    <w:rsid w:val="00EA0CC6"/>
    <w:rsid w:val="00EA2276"/>
    <w:rsid w:val="00EA25B0"/>
    <w:rsid w:val="00EA6EFF"/>
    <w:rsid w:val="00EB2796"/>
    <w:rsid w:val="00EC1B5E"/>
    <w:rsid w:val="00EC6A61"/>
    <w:rsid w:val="00ED2828"/>
    <w:rsid w:val="00ED4418"/>
    <w:rsid w:val="00ED5EB9"/>
    <w:rsid w:val="00EE580F"/>
    <w:rsid w:val="00EE5E96"/>
    <w:rsid w:val="00EE6692"/>
    <w:rsid w:val="00EF075C"/>
    <w:rsid w:val="00EF11B8"/>
    <w:rsid w:val="00F04A83"/>
    <w:rsid w:val="00F12A05"/>
    <w:rsid w:val="00F178AB"/>
    <w:rsid w:val="00F17904"/>
    <w:rsid w:val="00F23C7D"/>
    <w:rsid w:val="00F24268"/>
    <w:rsid w:val="00F36180"/>
    <w:rsid w:val="00F36627"/>
    <w:rsid w:val="00F42F8D"/>
    <w:rsid w:val="00F447AE"/>
    <w:rsid w:val="00F4480B"/>
    <w:rsid w:val="00F50FD4"/>
    <w:rsid w:val="00F51570"/>
    <w:rsid w:val="00F52D7D"/>
    <w:rsid w:val="00F54CCB"/>
    <w:rsid w:val="00F56ACA"/>
    <w:rsid w:val="00F57B07"/>
    <w:rsid w:val="00F6005A"/>
    <w:rsid w:val="00F634F4"/>
    <w:rsid w:val="00F637CF"/>
    <w:rsid w:val="00F7696B"/>
    <w:rsid w:val="00F8323A"/>
    <w:rsid w:val="00F832E5"/>
    <w:rsid w:val="00F845B1"/>
    <w:rsid w:val="00F86642"/>
    <w:rsid w:val="00F90B1E"/>
    <w:rsid w:val="00F93C11"/>
    <w:rsid w:val="00F96513"/>
    <w:rsid w:val="00F96885"/>
    <w:rsid w:val="00FA06B5"/>
    <w:rsid w:val="00FA0842"/>
    <w:rsid w:val="00FA755D"/>
    <w:rsid w:val="00FB0E7E"/>
    <w:rsid w:val="00FB7AD1"/>
    <w:rsid w:val="00FC19E6"/>
    <w:rsid w:val="00FC2FE0"/>
    <w:rsid w:val="00FC33C2"/>
    <w:rsid w:val="00FC7856"/>
    <w:rsid w:val="00FC79F1"/>
    <w:rsid w:val="00FD6C0E"/>
    <w:rsid w:val="00FE195E"/>
    <w:rsid w:val="00FE6F6B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2658F9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decimal" w:pos="540"/>
        <w:tab w:val="right" w:pos="9360"/>
        <w:tab w:val="right" w:pos="9810"/>
      </w:tabs>
      <w:spacing w:before="8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snapToGrid w:val="0"/>
    </w:rPr>
  </w:style>
  <w:style w:type="paragraph" w:styleId="Heading4">
    <w:name w:val="heading 4"/>
    <w:basedOn w:val="Normal"/>
    <w:next w:val="Normal"/>
    <w:qFormat/>
    <w:pPr>
      <w:keepNext/>
      <w:widowControl w:val="0"/>
      <w:spacing w:before="240" w:after="60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qFormat/>
    <w:pPr>
      <w:widowControl w:val="0"/>
      <w:spacing w:before="240" w:after="60"/>
      <w:outlineLvl w:val="4"/>
    </w:pPr>
    <w:rPr>
      <w:snapToGrid w:val="0"/>
      <w:sz w:val="22"/>
    </w:rPr>
  </w:style>
  <w:style w:type="paragraph" w:styleId="Heading6">
    <w:name w:val="heading 6"/>
    <w:basedOn w:val="Normal"/>
    <w:next w:val="Normal"/>
    <w:qFormat/>
    <w:pPr>
      <w:widowControl w:val="0"/>
      <w:spacing w:before="240" w:after="60"/>
      <w:outlineLvl w:val="5"/>
    </w:pPr>
    <w:rPr>
      <w:i/>
      <w:snapToGrid w:val="0"/>
      <w:sz w:val="22"/>
    </w:rPr>
  </w:style>
  <w:style w:type="paragraph" w:styleId="Heading7">
    <w:name w:val="heading 7"/>
    <w:basedOn w:val="Normal"/>
    <w:next w:val="Normal"/>
    <w:qFormat/>
    <w:pPr>
      <w:widowControl w:val="0"/>
      <w:spacing w:before="240" w:after="60"/>
      <w:outlineLvl w:val="6"/>
    </w:pPr>
    <w:rPr>
      <w:snapToGrid w:val="0"/>
      <w:sz w:val="20"/>
    </w:rPr>
  </w:style>
  <w:style w:type="paragraph" w:styleId="Heading8">
    <w:name w:val="heading 8"/>
    <w:basedOn w:val="Normal"/>
    <w:next w:val="Normal"/>
    <w:qFormat/>
    <w:pPr>
      <w:widowControl w:val="0"/>
      <w:spacing w:before="240" w:after="60"/>
      <w:outlineLvl w:val="7"/>
    </w:pPr>
    <w:rPr>
      <w:i/>
      <w:snapToGrid w:val="0"/>
      <w:sz w:val="20"/>
    </w:rPr>
  </w:style>
  <w:style w:type="paragraph" w:styleId="Heading9">
    <w:name w:val="heading 9"/>
    <w:basedOn w:val="Normal"/>
    <w:next w:val="Normal"/>
    <w:qFormat/>
    <w:pPr>
      <w:widowControl w:val="0"/>
      <w:spacing w:before="240" w:after="60"/>
      <w:outlineLvl w:val="8"/>
    </w:pPr>
    <w:rPr>
      <w:b/>
      <w:i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widowControl w:val="0"/>
      <w:ind w:left="2880"/>
    </w:pPr>
    <w:rPr>
      <w:snapToGrid w:val="0"/>
    </w:rPr>
  </w:style>
  <w:style w:type="paragraph" w:styleId="EnvelopeReturn">
    <w:name w:val="envelope return"/>
    <w:basedOn w:val="Normal"/>
    <w:pPr>
      <w:widowControl w:val="0"/>
    </w:pPr>
    <w:rPr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9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B3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A00"/>
    <w:pPr>
      <w:ind w:left="720"/>
      <w:contextualSpacing/>
    </w:pPr>
    <w:rPr>
      <w:szCs w:val="22"/>
    </w:rPr>
  </w:style>
  <w:style w:type="character" w:styleId="Hyperlink">
    <w:name w:val="Hyperlink"/>
    <w:rsid w:val="0005443C"/>
    <w:rPr>
      <w:color w:val="0000FF"/>
      <w:u w:val="single"/>
    </w:rPr>
  </w:style>
  <w:style w:type="paragraph" w:styleId="NoSpacing">
    <w:name w:val="No Spacing"/>
    <w:uiPriority w:val="1"/>
    <w:qFormat/>
    <w:rsid w:val="00C31DC6"/>
    <w:rPr>
      <w:rFonts w:ascii="Cambria" w:hAnsi="Cambria" w:cs="Arial"/>
      <w:sz w:val="22"/>
      <w:szCs w:val="22"/>
    </w:rPr>
  </w:style>
  <w:style w:type="character" w:customStyle="1" w:styleId="apple-converted-space">
    <w:name w:val="apple-converted-space"/>
    <w:rsid w:val="00C31DC6"/>
  </w:style>
  <w:style w:type="character" w:styleId="FollowedHyperlink">
    <w:name w:val="FollowedHyperlink"/>
    <w:basedOn w:val="DefaultParagraphFont"/>
    <w:rsid w:val="00F84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osh.edu/acadstaff_senat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olsenl\Application%20Data\Microsoft\Templates\SAS%20letterhead%2008-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32D4-6865-BD44-B6CC-FC63BBBF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Settings\olsenl\Application Data\Microsoft\Templates\SAS letterhead 08-09.dot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UW Oshkosh</Company>
  <LinksUpToDate>false</LinksUpToDate>
  <CharactersWithSpaces>1506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http://www.uwosh.edu/acadstaff_senate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UW Oshkosh</dc:creator>
  <cp:lastModifiedBy>Microsoft Office User</cp:lastModifiedBy>
  <cp:revision>2</cp:revision>
  <cp:lastPrinted>2018-04-11T15:41:00Z</cp:lastPrinted>
  <dcterms:created xsi:type="dcterms:W3CDTF">2018-04-12T17:15:00Z</dcterms:created>
  <dcterms:modified xsi:type="dcterms:W3CDTF">2018-04-12T17:15:00Z</dcterms:modified>
</cp:coreProperties>
</file>