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3FCBABDE" w:rsidR="00795956" w:rsidRDefault="0053125F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9A38D7">
        <w:rPr>
          <w:rFonts w:ascii="Arial" w:hAnsi="Arial" w:cs="Arial"/>
          <w:sz w:val="22"/>
          <w:szCs w:val="22"/>
        </w:rPr>
        <w:t>April 26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B6482A">
        <w:rPr>
          <w:rFonts w:ascii="Arial" w:hAnsi="Arial" w:cs="Arial"/>
          <w:sz w:val="22"/>
          <w:szCs w:val="22"/>
        </w:rPr>
        <w:t>2018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3A039AA5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37507D50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2BCC58B2" w14:textId="77777777" w:rsidR="00BE6B08" w:rsidRDefault="00E218C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Call to Order</w:t>
      </w:r>
    </w:p>
    <w:p w14:paraId="7D053337" w14:textId="77777777" w:rsidR="00271D1D" w:rsidRPr="00FC2FE0" w:rsidRDefault="00271D1D" w:rsidP="00FC2FE0">
      <w:pPr>
        <w:rPr>
          <w:rFonts w:ascii="Arial Narrow" w:hAnsi="Arial Narrow" w:cs="Arial"/>
          <w:sz w:val="20"/>
        </w:rPr>
      </w:pPr>
    </w:p>
    <w:p w14:paraId="0C5A2C1F" w14:textId="51FF5604" w:rsidR="00795956" w:rsidRDefault="00271D1D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Approval of the Minutes of </w:t>
      </w:r>
      <w:r w:rsidR="00B6482A">
        <w:rPr>
          <w:rFonts w:ascii="Arial Narrow" w:hAnsi="Arial Narrow" w:cs="Arial"/>
          <w:sz w:val="20"/>
          <w:szCs w:val="20"/>
        </w:rPr>
        <w:t>April 12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EA2276">
        <w:rPr>
          <w:rFonts w:ascii="Arial Narrow" w:hAnsi="Arial Narrow" w:cs="Arial"/>
          <w:sz w:val="20"/>
          <w:szCs w:val="20"/>
        </w:rPr>
        <w:t xml:space="preserve"> 2018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42F902A2" w14:textId="1DCED4AB" w:rsidR="00795956" w:rsidRPr="00A95CF0" w:rsidRDefault="00795956" w:rsidP="007260F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A95CF0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(Finkel)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4EADE2D1" w14:textId="58CDFD4D" w:rsidR="00B6482A" w:rsidRDefault="00B6482A" w:rsidP="00B6482A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Search &amp; Screen Committee – Internal Search Request for AVC of HR – Justine Stokes</w:t>
      </w:r>
    </w:p>
    <w:p w14:paraId="152348BD" w14:textId="294EA753" w:rsidR="001B2713" w:rsidRDefault="00CB7011" w:rsidP="00B6482A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Joint Resolution: Revenue Ge</w:t>
      </w:r>
      <w:r w:rsidR="001B2713">
        <w:rPr>
          <w:rFonts w:ascii="Arial Narrow" w:hAnsi="Arial Narrow" w:cs="Arial"/>
          <w:color w:val="000000" w:themeColor="text1"/>
          <w:sz w:val="20"/>
          <w:szCs w:val="20"/>
        </w:rPr>
        <w:t>n</w:t>
      </w:r>
      <w:r>
        <w:rPr>
          <w:rFonts w:ascii="Arial Narrow" w:hAnsi="Arial Narrow" w:cs="Arial"/>
          <w:color w:val="000000" w:themeColor="text1"/>
          <w:sz w:val="20"/>
          <w:szCs w:val="20"/>
        </w:rPr>
        <w:t>er</w:t>
      </w:r>
      <w:r w:rsidR="001B2713">
        <w:rPr>
          <w:rFonts w:ascii="Arial Narrow" w:hAnsi="Arial Narrow" w:cs="Arial"/>
          <w:color w:val="000000" w:themeColor="text1"/>
          <w:sz w:val="20"/>
          <w:szCs w:val="20"/>
        </w:rPr>
        <w:t>ation</w:t>
      </w:r>
    </w:p>
    <w:p w14:paraId="075579BC" w14:textId="71266DBA" w:rsidR="001B4B11" w:rsidRDefault="001B4B11" w:rsidP="00B6482A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University Alcohol Policy Committee – 1 Academic Staff Appointment</w:t>
      </w:r>
    </w:p>
    <w:p w14:paraId="2C05971B" w14:textId="77777777" w:rsidR="00FC2FE0" w:rsidRDefault="00FC2FE0" w:rsidP="00FC2FE0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3C205508" w14:textId="5E040131" w:rsidR="009E272D" w:rsidRDefault="00B6482A" w:rsidP="006B4013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Handbook Change -Composition Update for Health &amp; Safety Committee</w:t>
      </w:r>
    </w:p>
    <w:p w14:paraId="6EC01859" w14:textId="4F98D8E8" w:rsidR="001B4B11" w:rsidRPr="00FC2FE0" w:rsidRDefault="001B4B11" w:rsidP="006B4013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Tobacco Free Campus Policy</w:t>
      </w:r>
      <w:r w:rsidR="00B8291F">
        <w:rPr>
          <w:rFonts w:ascii="Arial Narrow" w:hAnsi="Arial Narrow" w:cs="Arial"/>
          <w:color w:val="000000" w:themeColor="text1"/>
          <w:sz w:val="20"/>
          <w:szCs w:val="20"/>
        </w:rPr>
        <w:t xml:space="preserve"> Feedback</w:t>
      </w:r>
    </w:p>
    <w:p w14:paraId="68A535E7" w14:textId="2A36FDDC" w:rsidR="00472181" w:rsidRPr="00186B8C" w:rsidRDefault="00186B8C" w:rsidP="00186B8C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  <w:bookmarkStart w:id="0" w:name="_GoBack"/>
      <w:bookmarkEnd w:id="0"/>
    </w:p>
    <w:p w14:paraId="66D9EFE6" w14:textId="77777777" w:rsidR="006F4BBD" w:rsidRDefault="006F4BBD" w:rsidP="006F4BB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15E02EEF" w14:textId="795152F3" w:rsidR="00FB7AD1" w:rsidRDefault="00375963" w:rsidP="00FB7AD1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Election </w:t>
      </w:r>
      <w:r w:rsidR="00757844">
        <w:rPr>
          <w:rFonts w:ascii="Arial Narrow" w:hAnsi="Arial Narrow" w:cs="Arial"/>
          <w:sz w:val="20"/>
          <w:szCs w:val="20"/>
        </w:rPr>
        <w:t xml:space="preserve">Results –Instructional Academic Staff (IAS): David </w:t>
      </w:r>
      <w:proofErr w:type="spellStart"/>
      <w:r w:rsidR="00757844">
        <w:rPr>
          <w:rFonts w:ascii="Arial Narrow" w:hAnsi="Arial Narrow" w:cs="Arial"/>
          <w:sz w:val="20"/>
          <w:szCs w:val="20"/>
        </w:rPr>
        <w:t>Gilboa</w:t>
      </w:r>
      <w:proofErr w:type="spellEnd"/>
      <w:r w:rsidR="00757844">
        <w:rPr>
          <w:rFonts w:ascii="Arial Narrow" w:hAnsi="Arial Narrow" w:cs="Arial"/>
          <w:sz w:val="20"/>
          <w:szCs w:val="20"/>
        </w:rPr>
        <w:t xml:space="preserve"> &amp; Melanie Marine</w:t>
      </w:r>
    </w:p>
    <w:p w14:paraId="5317009C" w14:textId="0AF2E214" w:rsidR="00757844" w:rsidRDefault="00757844" w:rsidP="00757844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Professional Academic Staff (PAS) Liz </w:t>
      </w:r>
      <w:proofErr w:type="spellStart"/>
      <w:r>
        <w:rPr>
          <w:rFonts w:ascii="Arial Narrow" w:hAnsi="Arial Narrow" w:cs="Arial"/>
          <w:sz w:val="20"/>
          <w:szCs w:val="20"/>
        </w:rPr>
        <w:t>Bannenberg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Jennifer </w:t>
      </w:r>
      <w:proofErr w:type="spellStart"/>
      <w:r>
        <w:rPr>
          <w:rFonts w:ascii="Arial Narrow" w:hAnsi="Arial Narrow" w:cs="Arial"/>
          <w:sz w:val="20"/>
          <w:szCs w:val="20"/>
        </w:rPr>
        <w:t>Bonak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&amp; Rick </w:t>
      </w:r>
      <w:proofErr w:type="spellStart"/>
      <w:r>
        <w:rPr>
          <w:rFonts w:ascii="Arial Narrow" w:hAnsi="Arial Narrow" w:cs="Arial"/>
          <w:sz w:val="20"/>
          <w:szCs w:val="20"/>
        </w:rPr>
        <w:t>DCamp</w:t>
      </w:r>
      <w:proofErr w:type="spellEnd"/>
    </w:p>
    <w:p w14:paraId="30547FB0" w14:textId="5CBC5557" w:rsidR="00B6482A" w:rsidRDefault="00B6482A" w:rsidP="00FB7AD1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May 10: Last meeting:</w:t>
      </w:r>
    </w:p>
    <w:p w14:paraId="34B34720" w14:textId="1107F8E4" w:rsidR="00B6482A" w:rsidRDefault="00B6482A" w:rsidP="00B6482A">
      <w:pPr>
        <w:pStyle w:val="ListParagraph"/>
        <w:numPr>
          <w:ilvl w:val="0"/>
          <w:numId w:val="6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Pot Luck</w:t>
      </w:r>
    </w:p>
    <w:p w14:paraId="4022C5B8" w14:textId="190DEEC4" w:rsidR="00B6482A" w:rsidRDefault="00B6482A" w:rsidP="00B6482A">
      <w:pPr>
        <w:pStyle w:val="ListParagraph"/>
        <w:numPr>
          <w:ilvl w:val="0"/>
          <w:numId w:val="6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Election of officers and executive committee</w:t>
      </w:r>
    </w:p>
    <w:p w14:paraId="79E3FC85" w14:textId="0095079F" w:rsidR="00B6482A" w:rsidRDefault="00B6482A" w:rsidP="00B6482A">
      <w:pPr>
        <w:pStyle w:val="ListParagraph"/>
        <w:numPr>
          <w:ilvl w:val="0"/>
          <w:numId w:val="6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Presidential transition and passing of the gavel</w:t>
      </w:r>
    </w:p>
    <w:p w14:paraId="7620C753" w14:textId="57C74DBF" w:rsidR="00B6482A" w:rsidRDefault="00B6482A" w:rsidP="00B6482A">
      <w:pPr>
        <w:pStyle w:val="ListParagraph"/>
        <w:numPr>
          <w:ilvl w:val="0"/>
          <w:numId w:val="6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Installation of newly elected senators</w:t>
      </w:r>
    </w:p>
    <w:p w14:paraId="75870492" w14:textId="38167D5E" w:rsidR="00B6482A" w:rsidRDefault="00B6482A" w:rsidP="00B6482A">
      <w:pPr>
        <w:pStyle w:val="ListParagraph"/>
        <w:numPr>
          <w:ilvl w:val="0"/>
          <w:numId w:val="6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Senate representatives</w:t>
      </w:r>
    </w:p>
    <w:p w14:paraId="34A3F0F3" w14:textId="77777777" w:rsidR="001362EB" w:rsidRPr="001E3CFD" w:rsidRDefault="001362EB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2F310011" w14:textId="7821CFFF" w:rsidR="009E272D" w:rsidRDefault="00587CE4" w:rsidP="009E272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Next meeting</w:t>
      </w:r>
      <w:r w:rsidR="00E218C8">
        <w:rPr>
          <w:rFonts w:ascii="Arial Narrow" w:hAnsi="Arial Narrow" w:cs="Arial"/>
          <w:sz w:val="20"/>
          <w:szCs w:val="20"/>
        </w:rPr>
        <w:t xml:space="preserve"> is</w:t>
      </w:r>
      <w:r w:rsidR="00B6482A">
        <w:rPr>
          <w:rFonts w:ascii="Arial Narrow" w:hAnsi="Arial Narrow" w:cs="Arial"/>
          <w:sz w:val="20"/>
          <w:szCs w:val="20"/>
        </w:rPr>
        <w:t xml:space="preserve"> the last of the semester: </w:t>
      </w:r>
      <w:r w:rsidR="00E218C8">
        <w:rPr>
          <w:rFonts w:ascii="Arial Narrow" w:hAnsi="Arial Narrow" w:cs="Arial"/>
          <w:sz w:val="20"/>
          <w:szCs w:val="20"/>
        </w:rPr>
        <w:t xml:space="preserve"> </w:t>
      </w:r>
      <w:r w:rsidR="00B6482A">
        <w:rPr>
          <w:rFonts w:ascii="Arial Narrow" w:hAnsi="Arial Narrow" w:cs="Arial"/>
          <w:sz w:val="20"/>
          <w:szCs w:val="20"/>
        </w:rPr>
        <w:t>May 10</w:t>
      </w:r>
      <w:r w:rsidR="009E272D">
        <w:rPr>
          <w:rFonts w:ascii="Arial Narrow" w:hAnsi="Arial Narrow" w:cs="Arial"/>
          <w:sz w:val="20"/>
          <w:szCs w:val="20"/>
        </w:rPr>
        <w:t>, 2018</w:t>
      </w:r>
    </w:p>
    <w:p w14:paraId="52101DA3" w14:textId="29160F2C" w:rsidR="008776AE" w:rsidRPr="009E272D" w:rsidRDefault="009E272D" w:rsidP="00FB7AD1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10D2" w14:textId="77777777" w:rsidR="0075697D" w:rsidRDefault="0075697D">
      <w:r>
        <w:separator/>
      </w:r>
    </w:p>
  </w:endnote>
  <w:endnote w:type="continuationSeparator" w:id="0">
    <w:p w14:paraId="7FCDE284" w14:textId="77777777" w:rsidR="0075697D" w:rsidRDefault="0075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B5114" w14:textId="77777777" w:rsidR="0075697D" w:rsidRDefault="0075697D">
      <w:r>
        <w:separator/>
      </w:r>
    </w:p>
  </w:footnote>
  <w:footnote w:type="continuationSeparator" w:id="0">
    <w:p w14:paraId="2A779F57" w14:textId="77777777" w:rsidR="0075697D" w:rsidRDefault="0075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5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&#13;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Domenic Bruni</w:t>
                          </w:r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Susan Finkel-Hoffman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Lisa </w:t>
                          </w:r>
                          <w:proofErr w:type="spellStart"/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Szromba</w:t>
                          </w:r>
                          <w:proofErr w:type="spellEnd"/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&#13;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143337"/>
    <w:multiLevelType w:val="hybridMultilevel"/>
    <w:tmpl w:val="043E2418"/>
    <w:lvl w:ilvl="0" w:tplc="2654CA12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F2204B50">
      <w:start w:val="1"/>
      <w:numFmt w:val="upperLetter"/>
      <w:lvlText w:val="%2."/>
      <w:lvlJc w:val="left"/>
      <w:pPr>
        <w:ind w:left="17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5BCD"/>
    <w:multiLevelType w:val="hybridMultilevel"/>
    <w:tmpl w:val="12CA4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1D79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4D7C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115"/>
    <w:rsid w:val="00185384"/>
    <w:rsid w:val="00186512"/>
    <w:rsid w:val="00186B8C"/>
    <w:rsid w:val="00187ADD"/>
    <w:rsid w:val="00187D95"/>
    <w:rsid w:val="00190A8A"/>
    <w:rsid w:val="00190ABC"/>
    <w:rsid w:val="001A09E8"/>
    <w:rsid w:val="001A65B6"/>
    <w:rsid w:val="001A6C8E"/>
    <w:rsid w:val="001A6EB6"/>
    <w:rsid w:val="001B2713"/>
    <w:rsid w:val="001B4B11"/>
    <w:rsid w:val="001B6820"/>
    <w:rsid w:val="001C014F"/>
    <w:rsid w:val="001C33B7"/>
    <w:rsid w:val="001C60A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4372E"/>
    <w:rsid w:val="00247049"/>
    <w:rsid w:val="00252ABE"/>
    <w:rsid w:val="00255989"/>
    <w:rsid w:val="00256316"/>
    <w:rsid w:val="00260CA4"/>
    <w:rsid w:val="002671DE"/>
    <w:rsid w:val="00271D1D"/>
    <w:rsid w:val="00273616"/>
    <w:rsid w:val="002744E3"/>
    <w:rsid w:val="00274BA6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A7740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5963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5FE9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5D08"/>
    <w:rsid w:val="0043741A"/>
    <w:rsid w:val="00447FE7"/>
    <w:rsid w:val="004517EF"/>
    <w:rsid w:val="00452DE3"/>
    <w:rsid w:val="00472181"/>
    <w:rsid w:val="00472231"/>
    <w:rsid w:val="00473E81"/>
    <w:rsid w:val="00476EBC"/>
    <w:rsid w:val="00481368"/>
    <w:rsid w:val="00481380"/>
    <w:rsid w:val="0048183A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C31EE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87CE4"/>
    <w:rsid w:val="00590E94"/>
    <w:rsid w:val="005A2E33"/>
    <w:rsid w:val="005A53A3"/>
    <w:rsid w:val="005A5BEB"/>
    <w:rsid w:val="005A5D88"/>
    <w:rsid w:val="005B11BF"/>
    <w:rsid w:val="005D2CB0"/>
    <w:rsid w:val="005D4D22"/>
    <w:rsid w:val="005D59FD"/>
    <w:rsid w:val="005E17C0"/>
    <w:rsid w:val="005E23E2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74C8D"/>
    <w:rsid w:val="00677EB8"/>
    <w:rsid w:val="0068693D"/>
    <w:rsid w:val="006870E8"/>
    <w:rsid w:val="00690801"/>
    <w:rsid w:val="00695CE2"/>
    <w:rsid w:val="00695D2B"/>
    <w:rsid w:val="006B0F08"/>
    <w:rsid w:val="006B4013"/>
    <w:rsid w:val="006C0BF3"/>
    <w:rsid w:val="006C385D"/>
    <w:rsid w:val="006C4A6F"/>
    <w:rsid w:val="006D1102"/>
    <w:rsid w:val="006F4BBD"/>
    <w:rsid w:val="007003AB"/>
    <w:rsid w:val="0070164E"/>
    <w:rsid w:val="00703896"/>
    <w:rsid w:val="0070538D"/>
    <w:rsid w:val="00706E50"/>
    <w:rsid w:val="007116D2"/>
    <w:rsid w:val="007215FF"/>
    <w:rsid w:val="007221F6"/>
    <w:rsid w:val="00732ADB"/>
    <w:rsid w:val="00741209"/>
    <w:rsid w:val="007433BC"/>
    <w:rsid w:val="0074776A"/>
    <w:rsid w:val="00756925"/>
    <w:rsid w:val="0075697D"/>
    <w:rsid w:val="00757844"/>
    <w:rsid w:val="00757D2C"/>
    <w:rsid w:val="00764814"/>
    <w:rsid w:val="0077523A"/>
    <w:rsid w:val="0077663C"/>
    <w:rsid w:val="00783B86"/>
    <w:rsid w:val="0078515C"/>
    <w:rsid w:val="007852CB"/>
    <w:rsid w:val="00792CF7"/>
    <w:rsid w:val="00795956"/>
    <w:rsid w:val="00797356"/>
    <w:rsid w:val="007A2FDC"/>
    <w:rsid w:val="007A4181"/>
    <w:rsid w:val="007B50A8"/>
    <w:rsid w:val="007B6BE5"/>
    <w:rsid w:val="007C21F8"/>
    <w:rsid w:val="007D2669"/>
    <w:rsid w:val="007E0949"/>
    <w:rsid w:val="007E2871"/>
    <w:rsid w:val="007E406B"/>
    <w:rsid w:val="007E73A9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27FA5"/>
    <w:rsid w:val="00830B59"/>
    <w:rsid w:val="008404E1"/>
    <w:rsid w:val="00840B06"/>
    <w:rsid w:val="00851E8C"/>
    <w:rsid w:val="008525B0"/>
    <w:rsid w:val="0085483E"/>
    <w:rsid w:val="00861522"/>
    <w:rsid w:val="008618E9"/>
    <w:rsid w:val="00870AB7"/>
    <w:rsid w:val="008717D9"/>
    <w:rsid w:val="008756A5"/>
    <w:rsid w:val="00875C5C"/>
    <w:rsid w:val="008768FA"/>
    <w:rsid w:val="008774C7"/>
    <w:rsid w:val="00877596"/>
    <w:rsid w:val="008776AE"/>
    <w:rsid w:val="008803A7"/>
    <w:rsid w:val="00883D56"/>
    <w:rsid w:val="008863FF"/>
    <w:rsid w:val="008939C0"/>
    <w:rsid w:val="008A01B9"/>
    <w:rsid w:val="008A3D7C"/>
    <w:rsid w:val="008B2AD6"/>
    <w:rsid w:val="008B5F86"/>
    <w:rsid w:val="008C0722"/>
    <w:rsid w:val="008C2483"/>
    <w:rsid w:val="008C7662"/>
    <w:rsid w:val="008D635E"/>
    <w:rsid w:val="008E5C38"/>
    <w:rsid w:val="008E5D05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4CC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068B"/>
    <w:rsid w:val="009920FC"/>
    <w:rsid w:val="009931B3"/>
    <w:rsid w:val="009944A6"/>
    <w:rsid w:val="00995AFF"/>
    <w:rsid w:val="00996CC3"/>
    <w:rsid w:val="009A1229"/>
    <w:rsid w:val="009A38D7"/>
    <w:rsid w:val="009A3B37"/>
    <w:rsid w:val="009A605B"/>
    <w:rsid w:val="009A6939"/>
    <w:rsid w:val="009B388D"/>
    <w:rsid w:val="009B6E30"/>
    <w:rsid w:val="009B703D"/>
    <w:rsid w:val="009C1954"/>
    <w:rsid w:val="009C5FC8"/>
    <w:rsid w:val="009C77B2"/>
    <w:rsid w:val="009C7B4C"/>
    <w:rsid w:val="009D6F87"/>
    <w:rsid w:val="009D7103"/>
    <w:rsid w:val="009D78CE"/>
    <w:rsid w:val="009E008B"/>
    <w:rsid w:val="009E10A9"/>
    <w:rsid w:val="009E272D"/>
    <w:rsid w:val="009E300A"/>
    <w:rsid w:val="009E3DE8"/>
    <w:rsid w:val="009E5F82"/>
    <w:rsid w:val="009E7AA4"/>
    <w:rsid w:val="009F0590"/>
    <w:rsid w:val="009F6A8E"/>
    <w:rsid w:val="00A013A7"/>
    <w:rsid w:val="00A05F3E"/>
    <w:rsid w:val="00A06B5B"/>
    <w:rsid w:val="00A10C23"/>
    <w:rsid w:val="00A10E52"/>
    <w:rsid w:val="00A13808"/>
    <w:rsid w:val="00A150BB"/>
    <w:rsid w:val="00A16181"/>
    <w:rsid w:val="00A17A0D"/>
    <w:rsid w:val="00A22712"/>
    <w:rsid w:val="00A3188E"/>
    <w:rsid w:val="00A458CD"/>
    <w:rsid w:val="00A478A5"/>
    <w:rsid w:val="00A527A0"/>
    <w:rsid w:val="00A57AEF"/>
    <w:rsid w:val="00A60B69"/>
    <w:rsid w:val="00A70B96"/>
    <w:rsid w:val="00A72850"/>
    <w:rsid w:val="00A76CFA"/>
    <w:rsid w:val="00A77969"/>
    <w:rsid w:val="00A779C1"/>
    <w:rsid w:val="00A82CB1"/>
    <w:rsid w:val="00A91F87"/>
    <w:rsid w:val="00A94539"/>
    <w:rsid w:val="00A95703"/>
    <w:rsid w:val="00A95827"/>
    <w:rsid w:val="00A95975"/>
    <w:rsid w:val="00A95CF0"/>
    <w:rsid w:val="00A96A47"/>
    <w:rsid w:val="00AA733B"/>
    <w:rsid w:val="00AB0813"/>
    <w:rsid w:val="00AB2540"/>
    <w:rsid w:val="00AC14C8"/>
    <w:rsid w:val="00AC564B"/>
    <w:rsid w:val="00AC673E"/>
    <w:rsid w:val="00AD008A"/>
    <w:rsid w:val="00AD0351"/>
    <w:rsid w:val="00AD21AC"/>
    <w:rsid w:val="00AD2A98"/>
    <w:rsid w:val="00AD2B96"/>
    <w:rsid w:val="00AD5B92"/>
    <w:rsid w:val="00AD6004"/>
    <w:rsid w:val="00AE03FC"/>
    <w:rsid w:val="00AE461A"/>
    <w:rsid w:val="00AE4D2D"/>
    <w:rsid w:val="00AF665F"/>
    <w:rsid w:val="00B008F7"/>
    <w:rsid w:val="00B02530"/>
    <w:rsid w:val="00B03341"/>
    <w:rsid w:val="00B036D6"/>
    <w:rsid w:val="00B05301"/>
    <w:rsid w:val="00B07166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472DF"/>
    <w:rsid w:val="00B5286A"/>
    <w:rsid w:val="00B6161E"/>
    <w:rsid w:val="00B642E8"/>
    <w:rsid w:val="00B6482A"/>
    <w:rsid w:val="00B67072"/>
    <w:rsid w:val="00B72FB9"/>
    <w:rsid w:val="00B76891"/>
    <w:rsid w:val="00B77627"/>
    <w:rsid w:val="00B8291F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E6B08"/>
    <w:rsid w:val="00BF1B58"/>
    <w:rsid w:val="00BF247D"/>
    <w:rsid w:val="00C01036"/>
    <w:rsid w:val="00C01065"/>
    <w:rsid w:val="00C01ABD"/>
    <w:rsid w:val="00C04907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69CD"/>
    <w:rsid w:val="00C6025D"/>
    <w:rsid w:val="00C60D48"/>
    <w:rsid w:val="00C63CA3"/>
    <w:rsid w:val="00C66379"/>
    <w:rsid w:val="00C6704F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B7011"/>
    <w:rsid w:val="00CB7305"/>
    <w:rsid w:val="00CC0E97"/>
    <w:rsid w:val="00CC185A"/>
    <w:rsid w:val="00CC3CEF"/>
    <w:rsid w:val="00CC413D"/>
    <w:rsid w:val="00CC6C84"/>
    <w:rsid w:val="00CC740B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3858"/>
    <w:rsid w:val="00E15E9A"/>
    <w:rsid w:val="00E16014"/>
    <w:rsid w:val="00E20D57"/>
    <w:rsid w:val="00E218C8"/>
    <w:rsid w:val="00E24A50"/>
    <w:rsid w:val="00E2628C"/>
    <w:rsid w:val="00E305A6"/>
    <w:rsid w:val="00E425C2"/>
    <w:rsid w:val="00E4341B"/>
    <w:rsid w:val="00E43AC3"/>
    <w:rsid w:val="00E5012C"/>
    <w:rsid w:val="00E54462"/>
    <w:rsid w:val="00E56B0F"/>
    <w:rsid w:val="00E56BE8"/>
    <w:rsid w:val="00E64487"/>
    <w:rsid w:val="00E92594"/>
    <w:rsid w:val="00E92D76"/>
    <w:rsid w:val="00E93062"/>
    <w:rsid w:val="00EA0CC6"/>
    <w:rsid w:val="00EA227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E6692"/>
    <w:rsid w:val="00EF075C"/>
    <w:rsid w:val="00EF11B8"/>
    <w:rsid w:val="00F04A83"/>
    <w:rsid w:val="00F12A05"/>
    <w:rsid w:val="00F178AB"/>
    <w:rsid w:val="00F17904"/>
    <w:rsid w:val="00F23C7D"/>
    <w:rsid w:val="00F24268"/>
    <w:rsid w:val="00F36180"/>
    <w:rsid w:val="00F36627"/>
    <w:rsid w:val="00F42F8D"/>
    <w:rsid w:val="00F447AE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B7AD1"/>
    <w:rsid w:val="00FC19E6"/>
    <w:rsid w:val="00FC2FE0"/>
    <w:rsid w:val="00FC33C2"/>
    <w:rsid w:val="00FC7856"/>
    <w:rsid w:val="00FC79F1"/>
    <w:rsid w:val="00FD6C0E"/>
    <w:rsid w:val="00FE195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CEA3-4630-174D-9DCD-47AE082B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1256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2018-04-26T15:14:00Z</cp:lastPrinted>
  <dcterms:created xsi:type="dcterms:W3CDTF">2018-04-26T15:14:00Z</dcterms:created>
  <dcterms:modified xsi:type="dcterms:W3CDTF">2018-04-26T15:14:00Z</dcterms:modified>
</cp:coreProperties>
</file>