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9607" w14:textId="39E64801" w:rsidR="00795956" w:rsidRPr="00AB15D8" w:rsidRDefault="006B0F08" w:rsidP="00795956">
      <w:pPr>
        <w:jc w:val="center"/>
        <w:rPr>
          <w:rFonts w:ascii="Arial" w:hAnsi="Arial" w:cs="Arial"/>
          <w:b/>
          <w:sz w:val="22"/>
          <w:szCs w:val="22"/>
        </w:rPr>
      </w:pPr>
      <w:r w:rsidRPr="00AB15D8">
        <w:rPr>
          <w:rFonts w:ascii="Arial" w:hAnsi="Arial" w:cs="Arial"/>
          <w:b/>
          <w:sz w:val="22"/>
          <w:szCs w:val="22"/>
        </w:rPr>
        <w:t xml:space="preserve"> </w:t>
      </w:r>
      <w:r w:rsidR="00795956" w:rsidRPr="00AB15D8">
        <w:rPr>
          <w:rFonts w:ascii="Arial" w:hAnsi="Arial" w:cs="Arial"/>
          <w:b/>
          <w:sz w:val="22"/>
          <w:szCs w:val="22"/>
        </w:rPr>
        <w:t xml:space="preserve">                </w:t>
      </w:r>
      <w:r w:rsidR="0068693D" w:rsidRPr="00AB15D8">
        <w:rPr>
          <w:rFonts w:ascii="Arial" w:hAnsi="Arial" w:cs="Arial"/>
          <w:b/>
          <w:sz w:val="22"/>
          <w:szCs w:val="22"/>
        </w:rPr>
        <w:t xml:space="preserve"> </w:t>
      </w:r>
      <w:r w:rsidR="00795956" w:rsidRPr="00AB15D8">
        <w:rPr>
          <w:rFonts w:ascii="Arial" w:hAnsi="Arial" w:cs="Arial"/>
          <w:b/>
          <w:sz w:val="22"/>
          <w:szCs w:val="22"/>
        </w:rPr>
        <w:t>Meeting Agenda</w:t>
      </w:r>
    </w:p>
    <w:p w14:paraId="64847EC1" w14:textId="1E25EC46" w:rsidR="00795956" w:rsidRPr="00AB15D8" w:rsidRDefault="0053125F" w:rsidP="00795956">
      <w:pPr>
        <w:jc w:val="center"/>
        <w:rPr>
          <w:rFonts w:ascii="Arial" w:hAnsi="Arial" w:cs="Arial"/>
          <w:sz w:val="20"/>
        </w:rPr>
      </w:pPr>
      <w:r w:rsidRPr="00AB15D8">
        <w:rPr>
          <w:rFonts w:ascii="Arial" w:hAnsi="Arial" w:cs="Arial"/>
          <w:sz w:val="20"/>
        </w:rPr>
        <w:t xml:space="preserve">                 </w:t>
      </w:r>
      <w:r w:rsidR="00A71F2A" w:rsidRPr="00AB15D8">
        <w:rPr>
          <w:rFonts w:ascii="Arial" w:hAnsi="Arial" w:cs="Arial"/>
          <w:sz w:val="20"/>
        </w:rPr>
        <w:t>May 10</w:t>
      </w:r>
      <w:r w:rsidR="00E4341B" w:rsidRPr="00AB15D8">
        <w:rPr>
          <w:rFonts w:ascii="Arial" w:hAnsi="Arial" w:cs="Arial"/>
          <w:sz w:val="20"/>
        </w:rPr>
        <w:t xml:space="preserve">, </w:t>
      </w:r>
      <w:r w:rsidR="00B6482A" w:rsidRPr="00AB15D8">
        <w:rPr>
          <w:rFonts w:ascii="Arial" w:hAnsi="Arial" w:cs="Arial"/>
          <w:sz w:val="20"/>
        </w:rPr>
        <w:t>2018</w:t>
      </w:r>
    </w:p>
    <w:p w14:paraId="49FFA7C0" w14:textId="77777777" w:rsidR="00795956" w:rsidRPr="00AB15D8" w:rsidRDefault="00795956" w:rsidP="00795956">
      <w:pPr>
        <w:jc w:val="center"/>
        <w:rPr>
          <w:rFonts w:ascii="Arial" w:hAnsi="Arial" w:cs="Arial"/>
          <w:i/>
          <w:sz w:val="20"/>
        </w:rPr>
      </w:pPr>
      <w:r w:rsidRPr="00AB15D8">
        <w:rPr>
          <w:rFonts w:ascii="Arial" w:hAnsi="Arial" w:cs="Arial"/>
          <w:sz w:val="20"/>
        </w:rPr>
        <w:t xml:space="preserve"> </w:t>
      </w:r>
      <w:r w:rsidRPr="00AB15D8">
        <w:rPr>
          <w:rFonts w:ascii="Arial" w:hAnsi="Arial" w:cs="Arial"/>
          <w:sz w:val="20"/>
        </w:rPr>
        <w:tab/>
      </w:r>
      <w:r w:rsidRPr="00AB15D8">
        <w:rPr>
          <w:rFonts w:ascii="Arial" w:hAnsi="Arial" w:cs="Arial"/>
          <w:i/>
          <w:sz w:val="20"/>
        </w:rPr>
        <w:t xml:space="preserve">         3-4:30pm</w:t>
      </w:r>
    </w:p>
    <w:p w14:paraId="7F35D297" w14:textId="527632BB" w:rsidR="00795956" w:rsidRDefault="00DD20C2" w:rsidP="00DD20C2">
      <w:pPr>
        <w:ind w:left="720"/>
        <w:jc w:val="center"/>
        <w:rPr>
          <w:rFonts w:ascii="Arial" w:hAnsi="Arial" w:cs="Arial"/>
          <w:b/>
          <w:i/>
          <w:sz w:val="20"/>
          <w:u w:val="single"/>
        </w:rPr>
      </w:pPr>
      <w:r w:rsidRPr="00AB15D8">
        <w:rPr>
          <w:rFonts w:ascii="Arial" w:hAnsi="Arial" w:cs="Arial"/>
          <w:b/>
          <w:i/>
          <w:sz w:val="20"/>
        </w:rPr>
        <w:t xml:space="preserve">         </w:t>
      </w:r>
      <w:r w:rsidR="00795956" w:rsidRPr="00AB15D8">
        <w:rPr>
          <w:rFonts w:ascii="Arial" w:hAnsi="Arial" w:cs="Arial"/>
          <w:b/>
          <w:i/>
          <w:sz w:val="20"/>
          <w:u w:val="single"/>
        </w:rPr>
        <w:t>Dempsey 212</w:t>
      </w:r>
    </w:p>
    <w:p w14:paraId="114D2339" w14:textId="77777777" w:rsidR="00AB15D8" w:rsidRDefault="00AB15D8" w:rsidP="00DD20C2">
      <w:pPr>
        <w:ind w:left="720"/>
        <w:jc w:val="center"/>
        <w:rPr>
          <w:rFonts w:ascii="Arial" w:hAnsi="Arial" w:cs="Arial"/>
          <w:b/>
          <w:i/>
          <w:sz w:val="20"/>
          <w:u w:val="single"/>
        </w:rPr>
      </w:pPr>
    </w:p>
    <w:p w14:paraId="574CF2DC" w14:textId="77777777" w:rsidR="00AB15D8" w:rsidRPr="00AB15D8" w:rsidRDefault="00AB15D8" w:rsidP="00DD20C2">
      <w:pPr>
        <w:ind w:left="720"/>
        <w:jc w:val="center"/>
        <w:rPr>
          <w:rFonts w:ascii="Arial" w:hAnsi="Arial" w:cs="Arial"/>
          <w:b/>
          <w:i/>
          <w:sz w:val="20"/>
          <w:u w:val="single"/>
        </w:rPr>
      </w:pPr>
      <w:bookmarkStart w:id="0" w:name="_GoBack"/>
      <w:bookmarkEnd w:id="0"/>
    </w:p>
    <w:p w14:paraId="2BCC58B2" w14:textId="77777777" w:rsidR="00BE6B08" w:rsidRPr="00AB15D8" w:rsidRDefault="00E218C8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Call to Order</w:t>
      </w:r>
    </w:p>
    <w:p w14:paraId="7D053337" w14:textId="77777777" w:rsidR="00271D1D" w:rsidRPr="00AB15D8" w:rsidRDefault="00271D1D" w:rsidP="00BB7193">
      <w:pPr>
        <w:spacing w:line="120" w:lineRule="auto"/>
        <w:rPr>
          <w:rFonts w:ascii="Arial Narrow" w:hAnsi="Arial Narrow" w:cs="Arial"/>
          <w:sz w:val="22"/>
          <w:szCs w:val="22"/>
        </w:rPr>
      </w:pPr>
    </w:p>
    <w:p w14:paraId="08613AFE" w14:textId="093DB176" w:rsidR="00A71F2A" w:rsidRPr="00AB15D8" w:rsidRDefault="00A71F2A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Guest: AVC Charlie Hill – HLC Update</w:t>
      </w:r>
    </w:p>
    <w:p w14:paraId="1520DC7F" w14:textId="77777777" w:rsidR="00A71F2A" w:rsidRPr="00AB15D8" w:rsidRDefault="00A71F2A" w:rsidP="00BB7193">
      <w:pPr>
        <w:pStyle w:val="ListParagraph"/>
        <w:spacing w:line="120" w:lineRule="auto"/>
        <w:rPr>
          <w:rFonts w:ascii="Arial Narrow" w:hAnsi="Arial Narrow" w:cs="Arial"/>
          <w:sz w:val="22"/>
        </w:rPr>
      </w:pPr>
    </w:p>
    <w:p w14:paraId="0C5A2C1F" w14:textId="039F1124" w:rsidR="00795956" w:rsidRPr="00AB15D8" w:rsidRDefault="00271D1D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 xml:space="preserve">Approval of the Minutes of </w:t>
      </w:r>
      <w:r w:rsidR="00A71F2A" w:rsidRPr="00AB15D8">
        <w:rPr>
          <w:rFonts w:ascii="Arial Narrow" w:hAnsi="Arial Narrow" w:cs="Arial"/>
          <w:sz w:val="22"/>
        </w:rPr>
        <w:t xml:space="preserve">April </w:t>
      </w:r>
      <w:r w:rsidR="00B6482A" w:rsidRPr="00AB15D8">
        <w:rPr>
          <w:rFonts w:ascii="Arial Narrow" w:hAnsi="Arial Narrow" w:cs="Arial"/>
          <w:sz w:val="22"/>
        </w:rPr>
        <w:t>2</w:t>
      </w:r>
      <w:r w:rsidR="00A71F2A" w:rsidRPr="00AB15D8">
        <w:rPr>
          <w:rFonts w:ascii="Arial Narrow" w:hAnsi="Arial Narrow" w:cs="Arial"/>
          <w:sz w:val="22"/>
        </w:rPr>
        <w:t>6</w:t>
      </w:r>
      <w:r w:rsidR="006D1102" w:rsidRPr="00AB15D8">
        <w:rPr>
          <w:rFonts w:ascii="Arial Narrow" w:hAnsi="Arial Narrow" w:cs="Arial"/>
          <w:sz w:val="22"/>
        </w:rPr>
        <w:t>,</w:t>
      </w:r>
      <w:r w:rsidR="00EA2276" w:rsidRPr="00AB15D8">
        <w:rPr>
          <w:rFonts w:ascii="Arial Narrow" w:hAnsi="Arial Narrow" w:cs="Arial"/>
          <w:sz w:val="22"/>
        </w:rPr>
        <w:t xml:space="preserve"> 2018</w:t>
      </w:r>
      <w:r w:rsidR="00795956" w:rsidRPr="00AB15D8">
        <w:rPr>
          <w:rFonts w:ascii="Arial Narrow" w:hAnsi="Arial Narrow" w:cs="Arial"/>
          <w:sz w:val="22"/>
        </w:rPr>
        <w:t xml:space="preserve"> </w:t>
      </w:r>
    </w:p>
    <w:p w14:paraId="3C1F8771" w14:textId="77777777" w:rsidR="00D36677" w:rsidRPr="00AB15D8" w:rsidRDefault="00D36677" w:rsidP="008776AE">
      <w:pPr>
        <w:spacing w:line="120" w:lineRule="auto"/>
        <w:rPr>
          <w:rFonts w:ascii="Arial Narrow" w:hAnsi="Arial Narrow" w:cs="Arial"/>
          <w:sz w:val="22"/>
          <w:szCs w:val="22"/>
        </w:rPr>
      </w:pPr>
    </w:p>
    <w:p w14:paraId="42F902A2" w14:textId="1DCED4AB" w:rsidR="00795956" w:rsidRPr="00AB15D8" w:rsidRDefault="00795956" w:rsidP="007260F3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 xml:space="preserve">Reports: </w:t>
      </w:r>
    </w:p>
    <w:p w14:paraId="7CBA90E6" w14:textId="1C100F5B" w:rsidR="00F96885" w:rsidRPr="00AB15D8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President’s Report</w:t>
      </w:r>
    </w:p>
    <w:p w14:paraId="62DC7B6E" w14:textId="77777777" w:rsidR="00795956" w:rsidRPr="00AB15D8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 xml:space="preserve">Committee Reports </w:t>
      </w:r>
    </w:p>
    <w:p w14:paraId="3F78179B" w14:textId="61238233" w:rsidR="00795956" w:rsidRPr="00AB15D8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Faculty Senate – (</w:t>
      </w:r>
      <w:proofErr w:type="spellStart"/>
      <w:r w:rsidR="001A6EB6" w:rsidRPr="00AB15D8">
        <w:rPr>
          <w:rFonts w:ascii="Arial Narrow" w:hAnsi="Arial Narrow" w:cs="Arial"/>
          <w:sz w:val="22"/>
        </w:rPr>
        <w:t>Szromba</w:t>
      </w:r>
      <w:proofErr w:type="spellEnd"/>
      <w:r w:rsidRPr="00AB15D8">
        <w:rPr>
          <w:rFonts w:ascii="Arial Narrow" w:hAnsi="Arial Narrow" w:cs="Arial"/>
          <w:sz w:val="22"/>
        </w:rPr>
        <w:t xml:space="preserve">) </w:t>
      </w:r>
    </w:p>
    <w:p w14:paraId="7D2E7DAE" w14:textId="50725C21" w:rsidR="00795956" w:rsidRPr="00AB15D8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 xml:space="preserve">Oshkosh Student Assn - (Wolf) </w:t>
      </w:r>
    </w:p>
    <w:p w14:paraId="4443BEB4" w14:textId="77777777" w:rsidR="00341E7E" w:rsidRPr="00AB15D8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University Staff Senate</w:t>
      </w:r>
      <w:r w:rsidR="00795956" w:rsidRPr="00AB15D8">
        <w:rPr>
          <w:rFonts w:ascii="Arial Narrow" w:hAnsi="Arial Narrow" w:cs="Arial"/>
          <w:sz w:val="22"/>
        </w:rPr>
        <w:t xml:space="preserve"> - (</w:t>
      </w:r>
      <w:proofErr w:type="spellStart"/>
      <w:r w:rsidR="002D7C02" w:rsidRPr="00AB15D8">
        <w:rPr>
          <w:rFonts w:ascii="Arial Narrow" w:hAnsi="Arial Narrow" w:cs="Arial"/>
          <w:sz w:val="22"/>
        </w:rPr>
        <w:t>Bannenberg</w:t>
      </w:r>
      <w:proofErr w:type="spellEnd"/>
      <w:r w:rsidR="00795956" w:rsidRPr="00AB15D8">
        <w:rPr>
          <w:rFonts w:ascii="Arial Narrow" w:hAnsi="Arial Narrow" w:cs="Arial"/>
          <w:sz w:val="22"/>
        </w:rPr>
        <w:t>)</w:t>
      </w:r>
    </w:p>
    <w:p w14:paraId="240F1E80" w14:textId="75F7C598" w:rsidR="00795956" w:rsidRPr="00AB15D8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Academic Staff Professionals Representation Org – (Finkel)</w:t>
      </w:r>
    </w:p>
    <w:p w14:paraId="7311DEC0" w14:textId="587274DD" w:rsidR="00795956" w:rsidRPr="00AB15D8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UWS Academic Staff Reps – (</w:t>
      </w:r>
      <w:proofErr w:type="spellStart"/>
      <w:r w:rsidR="001A6EB6" w:rsidRPr="00AB15D8">
        <w:rPr>
          <w:rFonts w:ascii="Arial Narrow" w:hAnsi="Arial Narrow" w:cs="Arial"/>
          <w:sz w:val="22"/>
        </w:rPr>
        <w:t>Suwalski</w:t>
      </w:r>
      <w:proofErr w:type="spellEnd"/>
      <w:r w:rsidRPr="00AB15D8">
        <w:rPr>
          <w:rFonts w:ascii="Arial Narrow" w:hAnsi="Arial Narrow" w:cs="Arial"/>
          <w:sz w:val="22"/>
        </w:rPr>
        <w:t xml:space="preserve">) </w:t>
      </w:r>
    </w:p>
    <w:p w14:paraId="19B5CFAC" w14:textId="18099C5F" w:rsidR="00AB15D8" w:rsidRPr="00AB15D8" w:rsidRDefault="00AB15D8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AS Professional Development Fund – (</w:t>
      </w:r>
      <w:proofErr w:type="spellStart"/>
      <w:r w:rsidRPr="00AB15D8">
        <w:rPr>
          <w:rFonts w:ascii="Arial Narrow" w:hAnsi="Arial Narrow" w:cs="Arial"/>
          <w:sz w:val="22"/>
        </w:rPr>
        <w:t>Treager</w:t>
      </w:r>
      <w:proofErr w:type="spellEnd"/>
      <w:r w:rsidRPr="00AB15D8">
        <w:rPr>
          <w:rFonts w:ascii="Arial Narrow" w:hAnsi="Arial Narrow" w:cs="Arial"/>
          <w:sz w:val="22"/>
        </w:rPr>
        <w:t>)</w:t>
      </w:r>
    </w:p>
    <w:p w14:paraId="1C40BDDD" w14:textId="331519AC" w:rsidR="00D030D2" w:rsidRPr="00AB15D8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Administrative</w:t>
      </w:r>
      <w:r w:rsidR="00D030D2" w:rsidRPr="00AB15D8">
        <w:rPr>
          <w:rFonts w:ascii="Arial Narrow" w:hAnsi="Arial Narrow" w:cs="Arial"/>
          <w:sz w:val="22"/>
        </w:rPr>
        <w:t xml:space="preserve"> Liaison – (</w:t>
      </w:r>
      <w:proofErr w:type="spellStart"/>
      <w:r w:rsidR="00D030D2" w:rsidRPr="00AB15D8">
        <w:rPr>
          <w:rFonts w:ascii="Arial Narrow" w:hAnsi="Arial Narrow" w:cs="Arial"/>
          <w:sz w:val="22"/>
        </w:rPr>
        <w:t>Faymonville</w:t>
      </w:r>
      <w:proofErr w:type="spellEnd"/>
      <w:r w:rsidR="00D030D2" w:rsidRPr="00AB15D8">
        <w:rPr>
          <w:rFonts w:ascii="Arial Narrow" w:hAnsi="Arial Narrow" w:cs="Arial"/>
          <w:sz w:val="22"/>
        </w:rPr>
        <w:t>)</w:t>
      </w:r>
    </w:p>
    <w:p w14:paraId="090CE06F" w14:textId="69A8F8DE" w:rsidR="00EA25B0" w:rsidRPr="00AB15D8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Action Items</w:t>
      </w:r>
      <w:r w:rsidR="008776AE" w:rsidRPr="00AB15D8">
        <w:rPr>
          <w:rFonts w:ascii="Arial Narrow" w:hAnsi="Arial Narrow" w:cs="Arial"/>
          <w:sz w:val="22"/>
        </w:rPr>
        <w:t xml:space="preserve"> </w:t>
      </w:r>
    </w:p>
    <w:p w14:paraId="43C0B4DD" w14:textId="52E75FA5" w:rsidR="00AB15D8" w:rsidRPr="00AB15D8" w:rsidRDefault="00AB15D8" w:rsidP="00A71F2A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 Narrow" w:hAnsi="Arial Narrow" w:cs="Arial"/>
          <w:color w:val="000000" w:themeColor="text1"/>
          <w:sz w:val="22"/>
        </w:rPr>
      </w:pPr>
      <w:r w:rsidRPr="00AB15D8">
        <w:rPr>
          <w:rFonts w:ascii="Arial Narrow" w:hAnsi="Arial Narrow" w:cs="Arial"/>
          <w:color w:val="000000" w:themeColor="text1"/>
          <w:sz w:val="22"/>
        </w:rPr>
        <w:t>Nominations for Chairperson of ASPDF</w:t>
      </w:r>
    </w:p>
    <w:p w14:paraId="2BC6A270" w14:textId="77777777" w:rsidR="00A71F2A" w:rsidRPr="00AB15D8" w:rsidRDefault="00A71F2A" w:rsidP="00A71F2A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 Narrow" w:hAnsi="Arial Narrow" w:cs="Arial"/>
          <w:color w:val="000000" w:themeColor="text1"/>
          <w:sz w:val="22"/>
        </w:rPr>
      </w:pPr>
      <w:r w:rsidRPr="00AB15D8">
        <w:rPr>
          <w:rFonts w:ascii="Arial Narrow" w:hAnsi="Arial Narrow" w:cs="Arial"/>
          <w:color w:val="000000" w:themeColor="text1"/>
          <w:sz w:val="22"/>
        </w:rPr>
        <w:t>Handbook Change -Composition Update for Health &amp; Safety Committee</w:t>
      </w:r>
    </w:p>
    <w:p w14:paraId="3116BDE6" w14:textId="507FF36D" w:rsidR="000522C6" w:rsidRPr="00AB15D8" w:rsidRDefault="000522C6" w:rsidP="00B6482A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AB15D8">
        <w:rPr>
          <w:rFonts w:ascii="Arial Narrow" w:hAnsi="Arial Narrow" w:cs="Arial"/>
          <w:color w:val="000000" w:themeColor="text1"/>
          <w:sz w:val="22"/>
        </w:rPr>
        <w:t>Committee on Committee Appointments</w:t>
      </w:r>
    </w:p>
    <w:p w14:paraId="152348BD" w14:textId="5F062226" w:rsidR="001B2713" w:rsidRPr="00AB15D8" w:rsidRDefault="00A71F2A" w:rsidP="00B6482A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AB15D8">
        <w:rPr>
          <w:rFonts w:ascii="Arial Narrow" w:hAnsi="Arial Narrow" w:cs="Arial"/>
          <w:color w:val="000000" w:themeColor="text1"/>
          <w:sz w:val="22"/>
        </w:rPr>
        <w:t>University Staff Complaints Policy</w:t>
      </w:r>
    </w:p>
    <w:p w14:paraId="579CF397" w14:textId="3E3D9C6D" w:rsidR="000F38B0" w:rsidRPr="00AB15D8" w:rsidRDefault="000F38B0" w:rsidP="00B6482A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AB15D8">
        <w:rPr>
          <w:rFonts w:ascii="Arial Narrow" w:hAnsi="Arial Narrow" w:cs="Arial"/>
          <w:color w:val="000000" w:themeColor="text1"/>
          <w:sz w:val="22"/>
        </w:rPr>
        <w:t>Tobacco Free Campus Policy</w:t>
      </w:r>
    </w:p>
    <w:p w14:paraId="3B39CAC3" w14:textId="4124C496" w:rsidR="000F38B0" w:rsidRPr="00AB15D8" w:rsidRDefault="000F38B0" w:rsidP="00B6482A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AB15D8">
        <w:rPr>
          <w:rFonts w:ascii="Arial Narrow" w:hAnsi="Arial Narrow" w:cs="Arial"/>
          <w:color w:val="000000" w:themeColor="text1"/>
          <w:sz w:val="22"/>
        </w:rPr>
        <w:t>Sustainable Integrated Pest Management Policy for Campus Grounds</w:t>
      </w:r>
    </w:p>
    <w:p w14:paraId="4D75109F" w14:textId="28021958" w:rsidR="00C5469B" w:rsidRPr="00AB15D8" w:rsidRDefault="00C5469B" w:rsidP="00B6482A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AB15D8">
        <w:rPr>
          <w:rFonts w:ascii="Arial Narrow" w:hAnsi="Arial Narrow" w:cs="Arial"/>
          <w:color w:val="000000" w:themeColor="text1"/>
          <w:sz w:val="22"/>
        </w:rPr>
        <w:t xml:space="preserve">UW </w:t>
      </w:r>
      <w:proofErr w:type="spellStart"/>
      <w:r w:rsidRPr="00AB15D8">
        <w:rPr>
          <w:rFonts w:ascii="Arial Narrow" w:hAnsi="Arial Narrow" w:cs="Arial"/>
          <w:color w:val="000000" w:themeColor="text1"/>
          <w:sz w:val="22"/>
        </w:rPr>
        <w:t>Collegia</w:t>
      </w:r>
      <w:proofErr w:type="spellEnd"/>
      <w:r w:rsidRPr="00AB15D8">
        <w:rPr>
          <w:rFonts w:ascii="Arial Narrow" w:hAnsi="Arial Narrow" w:cs="Arial"/>
          <w:color w:val="000000" w:themeColor="text1"/>
          <w:sz w:val="22"/>
        </w:rPr>
        <w:t xml:space="preserve"> Endorsement</w:t>
      </w:r>
    </w:p>
    <w:p w14:paraId="5CA6E686" w14:textId="09E69639" w:rsidR="000F38B0" w:rsidRPr="00AB15D8" w:rsidRDefault="000F38B0" w:rsidP="000F38B0">
      <w:pPr>
        <w:pStyle w:val="ListParagraph"/>
        <w:numPr>
          <w:ilvl w:val="1"/>
          <w:numId w:val="3"/>
        </w:numPr>
        <w:rPr>
          <w:rFonts w:ascii="Arial Narrow" w:hAnsi="Arial Narrow" w:cs="Arial"/>
          <w:color w:val="000000" w:themeColor="text1"/>
          <w:sz w:val="22"/>
        </w:rPr>
      </w:pPr>
      <w:r w:rsidRPr="00AB15D8">
        <w:rPr>
          <w:rFonts w:ascii="Arial Narrow" w:hAnsi="Arial Narrow" w:cs="Arial"/>
          <w:color w:val="000000" w:themeColor="text1"/>
          <w:sz w:val="22"/>
        </w:rPr>
        <w:t>IT Policies:</w:t>
      </w:r>
    </w:p>
    <w:p w14:paraId="4D1C8974" w14:textId="77777777" w:rsidR="000F38B0" w:rsidRPr="00AB15D8" w:rsidRDefault="000F38B0" w:rsidP="000F38B0">
      <w:pPr>
        <w:numPr>
          <w:ilvl w:val="3"/>
          <w:numId w:val="3"/>
        </w:numPr>
        <w:ind w:left="1620" w:hanging="270"/>
        <w:contextualSpacing/>
        <w:rPr>
          <w:rFonts w:ascii="Arial" w:hAnsi="Arial" w:cs="Arial"/>
          <w:sz w:val="22"/>
          <w:szCs w:val="22"/>
        </w:rPr>
      </w:pPr>
      <w:r w:rsidRPr="00AB15D8">
        <w:rPr>
          <w:rFonts w:ascii="Arial" w:hAnsi="Arial" w:cs="Arial"/>
          <w:sz w:val="22"/>
          <w:szCs w:val="22"/>
        </w:rPr>
        <w:t xml:space="preserve">Information Security: Authentication – POL # 1030   </w:t>
      </w:r>
    </w:p>
    <w:p w14:paraId="5AD1FFB4" w14:textId="77777777" w:rsidR="000F38B0" w:rsidRPr="00AB15D8" w:rsidRDefault="000F38B0" w:rsidP="000F38B0">
      <w:pPr>
        <w:numPr>
          <w:ilvl w:val="3"/>
          <w:numId w:val="3"/>
        </w:numPr>
        <w:ind w:left="1620" w:hanging="270"/>
        <w:contextualSpacing/>
        <w:rPr>
          <w:rFonts w:ascii="Arial" w:hAnsi="Arial" w:cs="Arial"/>
          <w:sz w:val="22"/>
          <w:szCs w:val="22"/>
        </w:rPr>
      </w:pPr>
      <w:r w:rsidRPr="00AB15D8">
        <w:rPr>
          <w:rFonts w:ascii="Arial" w:hAnsi="Arial" w:cs="Arial"/>
          <w:sz w:val="22"/>
          <w:szCs w:val="22"/>
        </w:rPr>
        <w:t xml:space="preserve">Information Security: Data Classification – POL #1031 </w:t>
      </w:r>
    </w:p>
    <w:p w14:paraId="454B910E" w14:textId="77777777" w:rsidR="000F38B0" w:rsidRPr="00AB15D8" w:rsidRDefault="000F38B0" w:rsidP="000F38B0">
      <w:pPr>
        <w:numPr>
          <w:ilvl w:val="3"/>
          <w:numId w:val="3"/>
        </w:numPr>
        <w:ind w:left="1620" w:hanging="270"/>
        <w:contextualSpacing/>
        <w:rPr>
          <w:rFonts w:ascii="Arial" w:hAnsi="Arial" w:cs="Arial"/>
          <w:sz w:val="22"/>
          <w:szCs w:val="22"/>
        </w:rPr>
      </w:pPr>
      <w:r w:rsidRPr="00AB15D8">
        <w:rPr>
          <w:rFonts w:ascii="Arial" w:hAnsi="Arial" w:cs="Arial"/>
          <w:sz w:val="22"/>
          <w:szCs w:val="22"/>
        </w:rPr>
        <w:t xml:space="preserve">Information Security: Data Classification – POL #1031.A </w:t>
      </w:r>
    </w:p>
    <w:p w14:paraId="7F0898CE" w14:textId="77777777" w:rsidR="000F38B0" w:rsidRPr="00AB15D8" w:rsidRDefault="000F38B0" w:rsidP="000F38B0">
      <w:pPr>
        <w:numPr>
          <w:ilvl w:val="3"/>
          <w:numId w:val="3"/>
        </w:numPr>
        <w:ind w:left="1620" w:hanging="270"/>
        <w:contextualSpacing/>
        <w:rPr>
          <w:rFonts w:ascii="Arial" w:hAnsi="Arial" w:cs="Arial"/>
          <w:sz w:val="22"/>
          <w:szCs w:val="22"/>
        </w:rPr>
      </w:pPr>
      <w:r w:rsidRPr="00AB15D8">
        <w:rPr>
          <w:rFonts w:ascii="Arial" w:hAnsi="Arial" w:cs="Arial"/>
          <w:sz w:val="22"/>
          <w:szCs w:val="22"/>
        </w:rPr>
        <w:t xml:space="preserve">Information Security: Awareness – POL #1032 </w:t>
      </w:r>
    </w:p>
    <w:p w14:paraId="07DB050F" w14:textId="77777777" w:rsidR="000F38B0" w:rsidRPr="00AB15D8" w:rsidRDefault="000F38B0" w:rsidP="000F38B0">
      <w:pPr>
        <w:numPr>
          <w:ilvl w:val="3"/>
          <w:numId w:val="3"/>
        </w:numPr>
        <w:ind w:left="1620" w:hanging="270"/>
        <w:contextualSpacing/>
        <w:rPr>
          <w:rFonts w:ascii="Arial" w:hAnsi="Arial" w:cs="Arial"/>
          <w:sz w:val="22"/>
          <w:szCs w:val="22"/>
        </w:rPr>
      </w:pPr>
      <w:r w:rsidRPr="00AB15D8">
        <w:rPr>
          <w:rFonts w:ascii="Arial" w:hAnsi="Arial" w:cs="Arial"/>
          <w:sz w:val="22"/>
          <w:szCs w:val="22"/>
        </w:rPr>
        <w:t>Information Security: Awareness – POL #1032.A</w:t>
      </w:r>
    </w:p>
    <w:p w14:paraId="785DCB6A" w14:textId="77777777" w:rsidR="000F38B0" w:rsidRPr="00AB15D8" w:rsidRDefault="000F38B0" w:rsidP="000F38B0">
      <w:pPr>
        <w:numPr>
          <w:ilvl w:val="3"/>
          <w:numId w:val="3"/>
        </w:numPr>
        <w:ind w:left="1620" w:hanging="270"/>
        <w:contextualSpacing/>
        <w:rPr>
          <w:rFonts w:ascii="Arial" w:hAnsi="Arial" w:cs="Arial"/>
          <w:sz w:val="22"/>
          <w:szCs w:val="22"/>
        </w:rPr>
      </w:pPr>
      <w:r w:rsidRPr="00AB15D8">
        <w:rPr>
          <w:rFonts w:ascii="Arial" w:hAnsi="Arial" w:cs="Arial"/>
          <w:sz w:val="22"/>
          <w:szCs w:val="22"/>
        </w:rPr>
        <w:t>Information Security: Incident Response – POL #1033</w:t>
      </w:r>
    </w:p>
    <w:p w14:paraId="56AD3023" w14:textId="2BB0980C" w:rsidR="000F38B0" w:rsidRPr="00AB15D8" w:rsidRDefault="000F38B0" w:rsidP="000F38B0">
      <w:pPr>
        <w:numPr>
          <w:ilvl w:val="3"/>
          <w:numId w:val="3"/>
        </w:numPr>
        <w:ind w:left="1620" w:hanging="270"/>
        <w:contextualSpacing/>
        <w:rPr>
          <w:rFonts w:ascii="Arial" w:hAnsi="Arial" w:cs="Arial"/>
          <w:sz w:val="22"/>
          <w:szCs w:val="22"/>
        </w:rPr>
      </w:pPr>
      <w:r w:rsidRPr="00AB15D8">
        <w:rPr>
          <w:rFonts w:ascii="Arial" w:hAnsi="Arial" w:cs="Arial"/>
          <w:sz w:val="22"/>
          <w:szCs w:val="22"/>
        </w:rPr>
        <w:t>Information Security: Incident Response – POL #1033.A</w:t>
      </w:r>
    </w:p>
    <w:p w14:paraId="2C05971B" w14:textId="77777777" w:rsidR="00FC2FE0" w:rsidRPr="00AB15D8" w:rsidRDefault="00FC2FE0" w:rsidP="00BB7193">
      <w:pPr>
        <w:pStyle w:val="ListParagraph"/>
        <w:spacing w:after="200" w:line="120" w:lineRule="auto"/>
        <w:rPr>
          <w:rFonts w:ascii="Arial Narrow" w:hAnsi="Arial Narrow" w:cs="Arial"/>
          <w:sz w:val="22"/>
        </w:rPr>
      </w:pPr>
    </w:p>
    <w:p w14:paraId="749784BB" w14:textId="7C6C9A18" w:rsidR="00A71F2A" w:rsidRPr="00AB15D8" w:rsidRDefault="0047677E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TRANSITION: Outgoing</w:t>
      </w:r>
      <w:r w:rsidR="00A71F2A" w:rsidRPr="00AB15D8">
        <w:rPr>
          <w:rFonts w:ascii="Arial Narrow" w:hAnsi="Arial Narrow" w:cs="Arial"/>
          <w:sz w:val="22"/>
        </w:rPr>
        <w:t xml:space="preserve"> President Bauder welcomes new President Morrell</w:t>
      </w:r>
    </w:p>
    <w:p w14:paraId="73CBF710" w14:textId="77777777" w:rsidR="00A71F2A" w:rsidRPr="00AB15D8" w:rsidRDefault="00A71F2A" w:rsidP="00BB7193">
      <w:pPr>
        <w:pStyle w:val="ListParagraph"/>
        <w:spacing w:after="200" w:line="120" w:lineRule="auto"/>
        <w:rPr>
          <w:rFonts w:ascii="Arial Narrow" w:hAnsi="Arial Narrow" w:cs="Arial"/>
          <w:sz w:val="22"/>
        </w:rPr>
      </w:pPr>
    </w:p>
    <w:p w14:paraId="772BCF6D" w14:textId="77777777" w:rsidR="00A71F2A" w:rsidRPr="00AB15D8" w:rsidRDefault="00A71F2A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 xml:space="preserve">Action Items: </w:t>
      </w:r>
    </w:p>
    <w:p w14:paraId="1F91D2B5" w14:textId="77777777" w:rsidR="00A71F2A" w:rsidRPr="00AB15D8" w:rsidRDefault="00A71F2A" w:rsidP="00A71F2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Install newly elected Senators  </w:t>
      </w:r>
    </w:p>
    <w:p w14:paraId="5BB0AC6A" w14:textId="70E90747" w:rsidR="000F38B0" w:rsidRPr="00AB15D8" w:rsidRDefault="000F38B0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Instructional - David </w:t>
      </w:r>
      <w:proofErr w:type="spellStart"/>
      <w:r w:rsidRPr="00AB15D8">
        <w:rPr>
          <w:rFonts w:ascii="Arial Narrow" w:hAnsi="Arial Narrow" w:cs="Helvetica"/>
          <w:sz w:val="22"/>
        </w:rPr>
        <w:t>Gilboa</w:t>
      </w:r>
      <w:proofErr w:type="spellEnd"/>
    </w:p>
    <w:p w14:paraId="384D2207" w14:textId="5591DB75" w:rsidR="00A71F2A" w:rsidRPr="00AB15D8" w:rsidRDefault="000F38B0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Professional/Administrative – Jennifer </w:t>
      </w:r>
      <w:proofErr w:type="spellStart"/>
      <w:r w:rsidRPr="00AB15D8">
        <w:rPr>
          <w:rFonts w:ascii="Arial Narrow" w:hAnsi="Arial Narrow" w:cs="Helvetica"/>
          <w:sz w:val="22"/>
        </w:rPr>
        <w:t>Bonak</w:t>
      </w:r>
      <w:proofErr w:type="spellEnd"/>
      <w:r w:rsidRPr="00AB15D8">
        <w:rPr>
          <w:rFonts w:ascii="Arial Narrow" w:hAnsi="Arial Narrow" w:cs="Helvetica"/>
          <w:sz w:val="22"/>
        </w:rPr>
        <w:t xml:space="preserve"> &amp; Rick </w:t>
      </w:r>
      <w:proofErr w:type="spellStart"/>
      <w:r w:rsidRPr="00AB15D8">
        <w:rPr>
          <w:rFonts w:ascii="Arial Narrow" w:hAnsi="Arial Narrow" w:cs="Helvetica"/>
          <w:sz w:val="22"/>
        </w:rPr>
        <w:t>DCamp</w:t>
      </w:r>
      <w:proofErr w:type="spellEnd"/>
    </w:p>
    <w:p w14:paraId="021F29D5" w14:textId="77777777" w:rsidR="00A71F2A" w:rsidRPr="00AB15D8" w:rsidRDefault="00A71F2A" w:rsidP="00A71F2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 Install re-elected Senators</w:t>
      </w:r>
    </w:p>
    <w:p w14:paraId="00948834" w14:textId="5EDD813A" w:rsidR="00A71F2A" w:rsidRPr="00AB15D8" w:rsidRDefault="00A71F2A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Instructional – </w:t>
      </w:r>
      <w:r w:rsidR="000F38B0" w:rsidRPr="00AB15D8">
        <w:rPr>
          <w:rFonts w:ascii="Arial Narrow" w:hAnsi="Arial Narrow" w:cs="Helvetica"/>
          <w:sz w:val="22"/>
        </w:rPr>
        <w:t>Melanie Marine</w:t>
      </w:r>
    </w:p>
    <w:p w14:paraId="5D39F2BB" w14:textId="176C8E48" w:rsidR="00A71F2A" w:rsidRPr="00AB15D8" w:rsidRDefault="00A71F2A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Professional/Administrative </w:t>
      </w:r>
      <w:r w:rsidR="000F38B0" w:rsidRPr="00AB15D8">
        <w:rPr>
          <w:rFonts w:ascii="Arial Narrow" w:hAnsi="Arial Narrow" w:cs="Helvetica"/>
          <w:sz w:val="22"/>
        </w:rPr>
        <w:t>–</w:t>
      </w:r>
      <w:r w:rsidRPr="00AB15D8">
        <w:rPr>
          <w:rFonts w:ascii="Arial Narrow" w:hAnsi="Arial Narrow" w:cs="Helvetica"/>
          <w:sz w:val="22"/>
        </w:rPr>
        <w:t xml:space="preserve"> </w:t>
      </w:r>
      <w:r w:rsidR="000F38B0" w:rsidRPr="00AB15D8">
        <w:rPr>
          <w:rFonts w:ascii="Arial Narrow" w:hAnsi="Arial Narrow" w:cs="Helvetica"/>
          <w:sz w:val="22"/>
        </w:rPr>
        <w:t xml:space="preserve">Liz </w:t>
      </w:r>
      <w:proofErr w:type="spellStart"/>
      <w:r w:rsidR="000F38B0" w:rsidRPr="00AB15D8">
        <w:rPr>
          <w:rFonts w:ascii="Arial Narrow" w:hAnsi="Arial Narrow" w:cs="Helvetica"/>
          <w:sz w:val="22"/>
        </w:rPr>
        <w:t>Bannenberg</w:t>
      </w:r>
      <w:proofErr w:type="spellEnd"/>
    </w:p>
    <w:p w14:paraId="1321D77B" w14:textId="77777777" w:rsidR="00A71F2A" w:rsidRPr="00AB15D8" w:rsidRDefault="00A71F2A" w:rsidP="00A71F2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Elect Executive Committee </w:t>
      </w:r>
    </w:p>
    <w:p w14:paraId="14545178" w14:textId="32575749" w:rsidR="00A71F2A" w:rsidRPr="00AB15D8" w:rsidRDefault="00A71F2A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>President -</w:t>
      </w:r>
      <w:r w:rsidR="000F38B0" w:rsidRPr="00AB15D8">
        <w:rPr>
          <w:rFonts w:ascii="Arial Narrow" w:hAnsi="Arial Narrow" w:cs="Helvetica"/>
          <w:sz w:val="22"/>
        </w:rPr>
        <w:t>Morrell</w:t>
      </w:r>
    </w:p>
    <w:p w14:paraId="01C61C86" w14:textId="77777777" w:rsidR="00A71F2A" w:rsidRPr="00AB15D8" w:rsidRDefault="00A71F2A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President Elect - </w:t>
      </w:r>
    </w:p>
    <w:p w14:paraId="2840EF70" w14:textId="64FF524D" w:rsidR="00A71F2A" w:rsidRPr="00AB15D8" w:rsidRDefault="000F38B0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Vice President </w:t>
      </w:r>
      <w:r w:rsidR="00A71F2A" w:rsidRPr="00AB15D8">
        <w:rPr>
          <w:rFonts w:ascii="Arial Narrow" w:hAnsi="Arial Narrow" w:cs="Helvetica"/>
          <w:sz w:val="22"/>
        </w:rPr>
        <w:t xml:space="preserve">- </w:t>
      </w:r>
    </w:p>
    <w:p w14:paraId="5E2E5C5A" w14:textId="77777777" w:rsidR="00A71F2A" w:rsidRPr="00AB15D8" w:rsidRDefault="00A71F2A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Secretary - </w:t>
      </w:r>
    </w:p>
    <w:p w14:paraId="3399D02C" w14:textId="77777777" w:rsidR="00A71F2A" w:rsidRPr="00AB15D8" w:rsidRDefault="00A71F2A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Member at Large -   </w:t>
      </w:r>
    </w:p>
    <w:p w14:paraId="2ED3FBE8" w14:textId="77777777" w:rsidR="00A71F2A" w:rsidRPr="00AB15D8" w:rsidRDefault="00A71F2A" w:rsidP="00A71F2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lastRenderedPageBreak/>
        <w:t xml:space="preserve">Senate Appointments </w:t>
      </w:r>
    </w:p>
    <w:p w14:paraId="1573B78B" w14:textId="77777777" w:rsidR="00A71F2A" w:rsidRPr="00AB15D8" w:rsidRDefault="00A71F2A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OSA Rep.  - </w:t>
      </w:r>
    </w:p>
    <w:p w14:paraId="1355152F" w14:textId="77777777" w:rsidR="00A71F2A" w:rsidRPr="00AB15D8" w:rsidRDefault="00A71F2A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University Staff Rep.  - </w:t>
      </w:r>
    </w:p>
    <w:p w14:paraId="421A5CB4" w14:textId="77777777" w:rsidR="00A71F2A" w:rsidRPr="00AB15D8" w:rsidRDefault="00A71F2A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Faculty Senate Rep. -   </w:t>
      </w:r>
    </w:p>
    <w:p w14:paraId="08633AD0" w14:textId="77777777" w:rsidR="00A71F2A" w:rsidRPr="00AB15D8" w:rsidRDefault="00A71F2A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ASPRO Rep. – </w:t>
      </w:r>
    </w:p>
    <w:p w14:paraId="61D3F3BC" w14:textId="77777777" w:rsidR="00A71F2A" w:rsidRPr="00AB15D8" w:rsidRDefault="00A71F2A" w:rsidP="00A71F2A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2"/>
        </w:rPr>
      </w:pPr>
      <w:r w:rsidRPr="00AB15D8">
        <w:rPr>
          <w:rFonts w:ascii="Arial Narrow" w:hAnsi="Arial Narrow" w:cs="Helvetica"/>
          <w:sz w:val="22"/>
        </w:rPr>
        <w:t xml:space="preserve">Academic Staff Rep -  </w:t>
      </w:r>
    </w:p>
    <w:p w14:paraId="7C59E421" w14:textId="77777777" w:rsidR="00A71F2A" w:rsidRPr="00AB15D8" w:rsidRDefault="00A71F2A" w:rsidP="00BB7193">
      <w:pPr>
        <w:pStyle w:val="ListParagraph"/>
        <w:spacing w:line="120" w:lineRule="auto"/>
        <w:rPr>
          <w:rFonts w:ascii="Arial Narrow" w:hAnsi="Arial Narrow" w:cs="Arial"/>
          <w:sz w:val="22"/>
        </w:rPr>
      </w:pPr>
    </w:p>
    <w:p w14:paraId="1F5B55EB" w14:textId="66C1862D" w:rsidR="00144250" w:rsidRPr="00AB15D8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Discussion Items</w:t>
      </w:r>
    </w:p>
    <w:p w14:paraId="3221C738" w14:textId="77777777" w:rsidR="00BB7193" w:rsidRPr="00AB15D8" w:rsidRDefault="00BB7193" w:rsidP="00BB7193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Information Items/Announcements</w:t>
      </w:r>
    </w:p>
    <w:p w14:paraId="52101DA3" w14:textId="57AA7264" w:rsidR="008776AE" w:rsidRPr="00AB15D8" w:rsidRDefault="009E272D" w:rsidP="00BB7193">
      <w:pPr>
        <w:pStyle w:val="ListParagraph"/>
        <w:spacing w:after="200" w:line="120" w:lineRule="auto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 xml:space="preserve"> </w:t>
      </w:r>
    </w:p>
    <w:p w14:paraId="32B05212" w14:textId="65F46E66" w:rsidR="008F6160" w:rsidRPr="00AB15D8" w:rsidRDefault="00795956" w:rsidP="00E5012C">
      <w:pPr>
        <w:pStyle w:val="ListParagraph"/>
        <w:numPr>
          <w:ilvl w:val="0"/>
          <w:numId w:val="3"/>
        </w:numPr>
        <w:spacing w:after="200"/>
        <w:rPr>
          <w:sz w:val="22"/>
        </w:rPr>
      </w:pPr>
      <w:r w:rsidRPr="00AB15D8">
        <w:rPr>
          <w:rFonts w:ascii="Arial Narrow" w:hAnsi="Arial Narrow" w:cs="Arial"/>
          <w:sz w:val="22"/>
        </w:rPr>
        <w:t xml:space="preserve"> Adjourn</w:t>
      </w:r>
    </w:p>
    <w:sectPr w:rsidR="008F6160" w:rsidRPr="00AB15D8" w:rsidSect="000522C6">
      <w:headerReference w:type="default" r:id="rId8"/>
      <w:footerReference w:type="default" r:id="rId9"/>
      <w:pgSz w:w="12240" w:h="15840" w:code="1"/>
      <w:pgMar w:top="1008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374E" w14:textId="77777777" w:rsidR="00392774" w:rsidRDefault="00392774">
      <w:r>
        <w:separator/>
      </w:r>
    </w:p>
  </w:endnote>
  <w:endnote w:type="continuationSeparator" w:id="0">
    <w:p w14:paraId="20C60355" w14:textId="77777777" w:rsidR="00392774" w:rsidRDefault="0039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3DAA5" w14:textId="77777777" w:rsidR="00392774" w:rsidRDefault="00392774">
      <w:r>
        <w:separator/>
      </w:r>
    </w:p>
  </w:footnote>
  <w:footnote w:type="continuationSeparator" w:id="0">
    <w:p w14:paraId="0BED31E4" w14:textId="77777777" w:rsidR="00392774" w:rsidRDefault="0039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1FDE714">
              <wp:simplePos x="0" y="0"/>
              <wp:positionH relativeFrom="column">
                <wp:posOffset>-1664191</wp:posOffset>
              </wp:positionH>
              <wp:positionV relativeFrom="paragraph">
                <wp:posOffset>-277509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3D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1.05pt;margin-top:-21.85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&#13;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4B75DBC3" w:rsidR="00284AA3" w:rsidRDefault="00FF2E67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920-424-3020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624D1F9C" w:rsidR="0043741A" w:rsidRPr="00FC7856" w:rsidRDefault="00FF2E67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Domenic Bruni</w:t>
                          </w:r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1A5559BC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 xml:space="preserve">Information </w:t>
                          </w:r>
                          <w:r w:rsidR="00FF2E67">
                            <w:rPr>
                              <w:sz w:val="18"/>
                              <w:szCs w:val="18"/>
                            </w:rPr>
                            <w:t>Technology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Susan Finkel-Hoffman</w:t>
                          </w:r>
                        </w:p>
                        <w:p w14:paraId="333B70D9" w14:textId="477F2347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Children’s Center</w:t>
                          </w:r>
                        </w:p>
                        <w:p w14:paraId="0A650768" w14:textId="0DB0F34C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920-424-0260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Lisa </w:t>
                          </w:r>
                          <w:proofErr w:type="spellStart"/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Szromba</w:t>
                          </w:r>
                          <w:proofErr w:type="spellEnd"/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34FE7"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&#13;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4B75DBC3" w:rsidR="00284AA3" w:rsidRDefault="00FF2E67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920-424-3020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624D1F9C" w:rsidR="0043741A" w:rsidRPr="00FC7856" w:rsidRDefault="00FF2E67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Domenic Bruni</w:t>
                    </w:r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1A5559BC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 xml:space="preserve">Information </w:t>
                    </w:r>
                    <w:r w:rsidR="00FF2E67">
                      <w:rPr>
                        <w:sz w:val="18"/>
                        <w:szCs w:val="18"/>
                      </w:rPr>
                      <w:t>Technology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Susan Finkel-Hoffman</w:t>
                    </w:r>
                  </w:p>
                  <w:p w14:paraId="333B70D9" w14:textId="477F2347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Children’s Center</w:t>
                    </w:r>
                  </w:p>
                  <w:p w14:paraId="0A650768" w14:textId="0DB0F34C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920-424-0260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 xml:space="preserve">Lisa </w:t>
                    </w:r>
                    <w:proofErr w:type="spellStart"/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Szromba</w:t>
                    </w:r>
                    <w:proofErr w:type="spellEnd"/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143337"/>
    <w:multiLevelType w:val="hybridMultilevel"/>
    <w:tmpl w:val="043E2418"/>
    <w:lvl w:ilvl="0" w:tplc="2654CA12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F2204B50">
      <w:start w:val="1"/>
      <w:numFmt w:val="upperLetter"/>
      <w:lvlText w:val="%2."/>
      <w:lvlJc w:val="left"/>
      <w:pPr>
        <w:ind w:left="17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35BCD"/>
    <w:multiLevelType w:val="hybridMultilevel"/>
    <w:tmpl w:val="12CA4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22C6"/>
    <w:rsid w:val="0005443C"/>
    <w:rsid w:val="00064025"/>
    <w:rsid w:val="00071D79"/>
    <w:rsid w:val="00073CB5"/>
    <w:rsid w:val="000765B0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8B0"/>
    <w:rsid w:val="000F3ADC"/>
    <w:rsid w:val="000F50F3"/>
    <w:rsid w:val="000F7BDA"/>
    <w:rsid w:val="00104D7C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115"/>
    <w:rsid w:val="00185384"/>
    <w:rsid w:val="00186512"/>
    <w:rsid w:val="00186B8C"/>
    <w:rsid w:val="00187ADD"/>
    <w:rsid w:val="00187D95"/>
    <w:rsid w:val="00190A8A"/>
    <w:rsid w:val="00190ABC"/>
    <w:rsid w:val="001A09E8"/>
    <w:rsid w:val="001A65B6"/>
    <w:rsid w:val="001A6C8E"/>
    <w:rsid w:val="001A6EB6"/>
    <w:rsid w:val="001B2713"/>
    <w:rsid w:val="001B4B11"/>
    <w:rsid w:val="001B6820"/>
    <w:rsid w:val="001C014F"/>
    <w:rsid w:val="001C33B7"/>
    <w:rsid w:val="001C60A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4372E"/>
    <w:rsid w:val="00247049"/>
    <w:rsid w:val="00252ABE"/>
    <w:rsid w:val="00255989"/>
    <w:rsid w:val="00256316"/>
    <w:rsid w:val="00260CA4"/>
    <w:rsid w:val="002671DE"/>
    <w:rsid w:val="00271D1D"/>
    <w:rsid w:val="00273616"/>
    <w:rsid w:val="002744E3"/>
    <w:rsid w:val="00274BA6"/>
    <w:rsid w:val="002810BB"/>
    <w:rsid w:val="00284AA3"/>
    <w:rsid w:val="00286690"/>
    <w:rsid w:val="00287677"/>
    <w:rsid w:val="00296024"/>
    <w:rsid w:val="00296075"/>
    <w:rsid w:val="002A05E1"/>
    <w:rsid w:val="002A26B0"/>
    <w:rsid w:val="002A3958"/>
    <w:rsid w:val="002A5BE7"/>
    <w:rsid w:val="002A7740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085F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5963"/>
    <w:rsid w:val="00377E46"/>
    <w:rsid w:val="00387956"/>
    <w:rsid w:val="00392774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5FE9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5D08"/>
    <w:rsid w:val="0043741A"/>
    <w:rsid w:val="00447FE7"/>
    <w:rsid w:val="004517EF"/>
    <w:rsid w:val="00452DE3"/>
    <w:rsid w:val="00472181"/>
    <w:rsid w:val="00472231"/>
    <w:rsid w:val="00473E81"/>
    <w:rsid w:val="0047677E"/>
    <w:rsid w:val="00476EBC"/>
    <w:rsid w:val="00481368"/>
    <w:rsid w:val="00481380"/>
    <w:rsid w:val="0048183A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C31EE"/>
    <w:rsid w:val="004D1420"/>
    <w:rsid w:val="004D72FB"/>
    <w:rsid w:val="004D7548"/>
    <w:rsid w:val="004E12D6"/>
    <w:rsid w:val="004E63F1"/>
    <w:rsid w:val="004F233B"/>
    <w:rsid w:val="004F5D0A"/>
    <w:rsid w:val="004F64C0"/>
    <w:rsid w:val="004F7F45"/>
    <w:rsid w:val="00500CF4"/>
    <w:rsid w:val="00506059"/>
    <w:rsid w:val="00512F64"/>
    <w:rsid w:val="0051361B"/>
    <w:rsid w:val="00530DD3"/>
    <w:rsid w:val="0053125F"/>
    <w:rsid w:val="00535F18"/>
    <w:rsid w:val="0053685A"/>
    <w:rsid w:val="005412BF"/>
    <w:rsid w:val="005506C5"/>
    <w:rsid w:val="005637C3"/>
    <w:rsid w:val="00574DF0"/>
    <w:rsid w:val="00575369"/>
    <w:rsid w:val="00586D4B"/>
    <w:rsid w:val="00587CE4"/>
    <w:rsid w:val="00590E94"/>
    <w:rsid w:val="00594B69"/>
    <w:rsid w:val="005A2E33"/>
    <w:rsid w:val="005A53A3"/>
    <w:rsid w:val="005A5BEB"/>
    <w:rsid w:val="005A5D88"/>
    <w:rsid w:val="005B11BF"/>
    <w:rsid w:val="005D2CB0"/>
    <w:rsid w:val="005D4D22"/>
    <w:rsid w:val="005D59FD"/>
    <w:rsid w:val="005E17C0"/>
    <w:rsid w:val="005E23E2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74C8D"/>
    <w:rsid w:val="00677EB8"/>
    <w:rsid w:val="0068693D"/>
    <w:rsid w:val="006870E8"/>
    <w:rsid w:val="00690801"/>
    <w:rsid w:val="00695CE2"/>
    <w:rsid w:val="00695D2B"/>
    <w:rsid w:val="006B0F08"/>
    <w:rsid w:val="006B4013"/>
    <w:rsid w:val="006C0BF3"/>
    <w:rsid w:val="006C385D"/>
    <w:rsid w:val="006C4A6F"/>
    <w:rsid w:val="006D1102"/>
    <w:rsid w:val="006F4BBD"/>
    <w:rsid w:val="007003AB"/>
    <w:rsid w:val="0070164E"/>
    <w:rsid w:val="00703896"/>
    <w:rsid w:val="0070538D"/>
    <w:rsid w:val="00706E50"/>
    <w:rsid w:val="007116D2"/>
    <w:rsid w:val="007215FF"/>
    <w:rsid w:val="007221F6"/>
    <w:rsid w:val="00732ADB"/>
    <w:rsid w:val="00741209"/>
    <w:rsid w:val="007433BC"/>
    <w:rsid w:val="0074776A"/>
    <w:rsid w:val="00756925"/>
    <w:rsid w:val="0075697D"/>
    <w:rsid w:val="00757844"/>
    <w:rsid w:val="00757D2C"/>
    <w:rsid w:val="00764814"/>
    <w:rsid w:val="0077523A"/>
    <w:rsid w:val="0077663C"/>
    <w:rsid w:val="00783B86"/>
    <w:rsid w:val="0078515C"/>
    <w:rsid w:val="007852CB"/>
    <w:rsid w:val="00792CF7"/>
    <w:rsid w:val="00795956"/>
    <w:rsid w:val="00797356"/>
    <w:rsid w:val="007A2FDC"/>
    <w:rsid w:val="007A4181"/>
    <w:rsid w:val="007B50A8"/>
    <w:rsid w:val="007B6BE5"/>
    <w:rsid w:val="007C21F8"/>
    <w:rsid w:val="007D2669"/>
    <w:rsid w:val="007E0949"/>
    <w:rsid w:val="007E2871"/>
    <w:rsid w:val="007E406B"/>
    <w:rsid w:val="007E73A9"/>
    <w:rsid w:val="007F3D15"/>
    <w:rsid w:val="00801DA4"/>
    <w:rsid w:val="00807548"/>
    <w:rsid w:val="008075CB"/>
    <w:rsid w:val="008144EA"/>
    <w:rsid w:val="00814664"/>
    <w:rsid w:val="00817156"/>
    <w:rsid w:val="00817E5B"/>
    <w:rsid w:val="00824DAE"/>
    <w:rsid w:val="008254CC"/>
    <w:rsid w:val="008254DB"/>
    <w:rsid w:val="00827FA5"/>
    <w:rsid w:val="00830B59"/>
    <w:rsid w:val="008404E1"/>
    <w:rsid w:val="00840B06"/>
    <w:rsid w:val="00851E8C"/>
    <w:rsid w:val="008525B0"/>
    <w:rsid w:val="0085483E"/>
    <w:rsid w:val="00861522"/>
    <w:rsid w:val="008618E9"/>
    <w:rsid w:val="00870AB7"/>
    <w:rsid w:val="008717D9"/>
    <w:rsid w:val="008756A5"/>
    <w:rsid w:val="00875C5C"/>
    <w:rsid w:val="008768FA"/>
    <w:rsid w:val="008774C7"/>
    <w:rsid w:val="00877596"/>
    <w:rsid w:val="008776AE"/>
    <w:rsid w:val="008803A7"/>
    <w:rsid w:val="00883D56"/>
    <w:rsid w:val="008863FF"/>
    <w:rsid w:val="008939C0"/>
    <w:rsid w:val="008A01B9"/>
    <w:rsid w:val="008A3D7C"/>
    <w:rsid w:val="008B2AD6"/>
    <w:rsid w:val="008B5F86"/>
    <w:rsid w:val="008C0722"/>
    <w:rsid w:val="008C2483"/>
    <w:rsid w:val="008C7662"/>
    <w:rsid w:val="008D635E"/>
    <w:rsid w:val="008E5C38"/>
    <w:rsid w:val="008E5D05"/>
    <w:rsid w:val="008E635A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4CC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068B"/>
    <w:rsid w:val="009920FC"/>
    <w:rsid w:val="009931B3"/>
    <w:rsid w:val="009944A6"/>
    <w:rsid w:val="00995AFF"/>
    <w:rsid w:val="00996CC3"/>
    <w:rsid w:val="009A1229"/>
    <w:rsid w:val="009A38D7"/>
    <w:rsid w:val="009A3B37"/>
    <w:rsid w:val="009A605B"/>
    <w:rsid w:val="009A6939"/>
    <w:rsid w:val="009B388D"/>
    <w:rsid w:val="009B6E30"/>
    <w:rsid w:val="009B703D"/>
    <w:rsid w:val="009C1954"/>
    <w:rsid w:val="009C5FC8"/>
    <w:rsid w:val="009C77B2"/>
    <w:rsid w:val="009C7807"/>
    <w:rsid w:val="009C7B4C"/>
    <w:rsid w:val="009D6F87"/>
    <w:rsid w:val="009D7103"/>
    <w:rsid w:val="009D78CE"/>
    <w:rsid w:val="009E008B"/>
    <w:rsid w:val="009E10A9"/>
    <w:rsid w:val="009E272D"/>
    <w:rsid w:val="009E300A"/>
    <w:rsid w:val="009E3DE8"/>
    <w:rsid w:val="009E5F82"/>
    <w:rsid w:val="009E7AA4"/>
    <w:rsid w:val="009F0590"/>
    <w:rsid w:val="009F6A8E"/>
    <w:rsid w:val="00A013A7"/>
    <w:rsid w:val="00A05F3E"/>
    <w:rsid w:val="00A06B5B"/>
    <w:rsid w:val="00A10C23"/>
    <w:rsid w:val="00A10E52"/>
    <w:rsid w:val="00A13808"/>
    <w:rsid w:val="00A150BB"/>
    <w:rsid w:val="00A16181"/>
    <w:rsid w:val="00A17A0D"/>
    <w:rsid w:val="00A22712"/>
    <w:rsid w:val="00A3188E"/>
    <w:rsid w:val="00A458CD"/>
    <w:rsid w:val="00A478A5"/>
    <w:rsid w:val="00A527A0"/>
    <w:rsid w:val="00A57AEF"/>
    <w:rsid w:val="00A60B69"/>
    <w:rsid w:val="00A70B96"/>
    <w:rsid w:val="00A71F2A"/>
    <w:rsid w:val="00A72850"/>
    <w:rsid w:val="00A76CFA"/>
    <w:rsid w:val="00A77969"/>
    <w:rsid w:val="00A779C1"/>
    <w:rsid w:val="00A82CB1"/>
    <w:rsid w:val="00A91F87"/>
    <w:rsid w:val="00A94539"/>
    <w:rsid w:val="00A95703"/>
    <w:rsid w:val="00A95827"/>
    <w:rsid w:val="00A95975"/>
    <w:rsid w:val="00A95CF0"/>
    <w:rsid w:val="00A96A47"/>
    <w:rsid w:val="00AA733B"/>
    <w:rsid w:val="00AB0813"/>
    <w:rsid w:val="00AB15D8"/>
    <w:rsid w:val="00AB2540"/>
    <w:rsid w:val="00AC14C8"/>
    <w:rsid w:val="00AC564B"/>
    <w:rsid w:val="00AC673E"/>
    <w:rsid w:val="00AD008A"/>
    <w:rsid w:val="00AD0351"/>
    <w:rsid w:val="00AD21AC"/>
    <w:rsid w:val="00AD2A98"/>
    <w:rsid w:val="00AD2B96"/>
    <w:rsid w:val="00AD5B92"/>
    <w:rsid w:val="00AD6004"/>
    <w:rsid w:val="00AE03FC"/>
    <w:rsid w:val="00AE461A"/>
    <w:rsid w:val="00AE4D2D"/>
    <w:rsid w:val="00AF665F"/>
    <w:rsid w:val="00B008F7"/>
    <w:rsid w:val="00B02530"/>
    <w:rsid w:val="00B03341"/>
    <w:rsid w:val="00B036D6"/>
    <w:rsid w:val="00B05301"/>
    <w:rsid w:val="00B07166"/>
    <w:rsid w:val="00B07C62"/>
    <w:rsid w:val="00B10E9F"/>
    <w:rsid w:val="00B15D31"/>
    <w:rsid w:val="00B2283E"/>
    <w:rsid w:val="00B24324"/>
    <w:rsid w:val="00B32F9C"/>
    <w:rsid w:val="00B4232F"/>
    <w:rsid w:val="00B44684"/>
    <w:rsid w:val="00B44A7F"/>
    <w:rsid w:val="00B46ED2"/>
    <w:rsid w:val="00B472DF"/>
    <w:rsid w:val="00B5286A"/>
    <w:rsid w:val="00B6161E"/>
    <w:rsid w:val="00B642E8"/>
    <w:rsid w:val="00B6482A"/>
    <w:rsid w:val="00B67072"/>
    <w:rsid w:val="00B72FB9"/>
    <w:rsid w:val="00B76891"/>
    <w:rsid w:val="00B77627"/>
    <w:rsid w:val="00B8291F"/>
    <w:rsid w:val="00B94586"/>
    <w:rsid w:val="00B967E7"/>
    <w:rsid w:val="00B97CC8"/>
    <w:rsid w:val="00BA1D23"/>
    <w:rsid w:val="00BA3809"/>
    <w:rsid w:val="00BB7193"/>
    <w:rsid w:val="00BC11BC"/>
    <w:rsid w:val="00BC3BBD"/>
    <w:rsid w:val="00BD239C"/>
    <w:rsid w:val="00BE27FC"/>
    <w:rsid w:val="00BE6B08"/>
    <w:rsid w:val="00BF1B58"/>
    <w:rsid w:val="00BF247D"/>
    <w:rsid w:val="00C01036"/>
    <w:rsid w:val="00C01065"/>
    <w:rsid w:val="00C01ABD"/>
    <w:rsid w:val="00C04907"/>
    <w:rsid w:val="00C11F86"/>
    <w:rsid w:val="00C24D31"/>
    <w:rsid w:val="00C31DC6"/>
    <w:rsid w:val="00C322B0"/>
    <w:rsid w:val="00C36515"/>
    <w:rsid w:val="00C427C3"/>
    <w:rsid w:val="00C45CD3"/>
    <w:rsid w:val="00C503CC"/>
    <w:rsid w:val="00C5116E"/>
    <w:rsid w:val="00C51C08"/>
    <w:rsid w:val="00C53A6E"/>
    <w:rsid w:val="00C5469B"/>
    <w:rsid w:val="00C569CD"/>
    <w:rsid w:val="00C6025D"/>
    <w:rsid w:val="00C60D48"/>
    <w:rsid w:val="00C63CA3"/>
    <w:rsid w:val="00C66379"/>
    <w:rsid w:val="00C6704F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B7011"/>
    <w:rsid w:val="00CB7305"/>
    <w:rsid w:val="00CC0E97"/>
    <w:rsid w:val="00CC185A"/>
    <w:rsid w:val="00CC3CEF"/>
    <w:rsid w:val="00CC413D"/>
    <w:rsid w:val="00CC6C84"/>
    <w:rsid w:val="00CC740B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200"/>
    <w:rsid w:val="00D33705"/>
    <w:rsid w:val="00D36677"/>
    <w:rsid w:val="00D40BD9"/>
    <w:rsid w:val="00D43E18"/>
    <w:rsid w:val="00D45CE4"/>
    <w:rsid w:val="00D50F1B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3858"/>
    <w:rsid w:val="00E15E9A"/>
    <w:rsid w:val="00E16014"/>
    <w:rsid w:val="00E20D57"/>
    <w:rsid w:val="00E218C8"/>
    <w:rsid w:val="00E24A50"/>
    <w:rsid w:val="00E2628C"/>
    <w:rsid w:val="00E305A6"/>
    <w:rsid w:val="00E425C2"/>
    <w:rsid w:val="00E4341B"/>
    <w:rsid w:val="00E43AC3"/>
    <w:rsid w:val="00E5012C"/>
    <w:rsid w:val="00E54462"/>
    <w:rsid w:val="00E56B0F"/>
    <w:rsid w:val="00E56BE8"/>
    <w:rsid w:val="00E64487"/>
    <w:rsid w:val="00E92594"/>
    <w:rsid w:val="00E92D76"/>
    <w:rsid w:val="00E93062"/>
    <w:rsid w:val="00EA0CC6"/>
    <w:rsid w:val="00EA227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E6692"/>
    <w:rsid w:val="00EF075C"/>
    <w:rsid w:val="00EF11B8"/>
    <w:rsid w:val="00F04A83"/>
    <w:rsid w:val="00F12A05"/>
    <w:rsid w:val="00F178AB"/>
    <w:rsid w:val="00F17904"/>
    <w:rsid w:val="00F23C7D"/>
    <w:rsid w:val="00F24268"/>
    <w:rsid w:val="00F36180"/>
    <w:rsid w:val="00F36627"/>
    <w:rsid w:val="00F42F8D"/>
    <w:rsid w:val="00F447AE"/>
    <w:rsid w:val="00F4480B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B7AD1"/>
    <w:rsid w:val="00FC19E6"/>
    <w:rsid w:val="00FC2FE0"/>
    <w:rsid w:val="00FC33C2"/>
    <w:rsid w:val="00FC7856"/>
    <w:rsid w:val="00FC79F1"/>
    <w:rsid w:val="00FD6C0E"/>
    <w:rsid w:val="00FE195E"/>
    <w:rsid w:val="00FE6F6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9C9E-E24A-0B4F-A47F-25EF70C9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1817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2018-05-04T18:12:00Z</cp:lastPrinted>
  <dcterms:created xsi:type="dcterms:W3CDTF">2018-05-09T20:06:00Z</dcterms:created>
  <dcterms:modified xsi:type="dcterms:W3CDTF">2018-05-09T20:06:00Z</dcterms:modified>
</cp:coreProperties>
</file>