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77777777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</w:rPr>
        <w:t>eptember 12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77777777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2D8AB246" w14:textId="77777777" w:rsidR="00D74AE2" w:rsidRDefault="00D74AE2" w:rsidP="00D74AE2">
      <w:pPr>
        <w:ind w:left="1530"/>
        <w:jc w:val="center"/>
        <w:rPr>
          <w:rFonts w:ascii="Arial" w:hAnsi="Arial" w:cs="Arial"/>
          <w:b/>
          <w:i/>
          <w:sz w:val="20"/>
          <w:u w:val="single"/>
        </w:rPr>
      </w:pPr>
    </w:p>
    <w:p w14:paraId="3CE5F701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b/>
          <w:i/>
          <w:sz w:val="20"/>
          <w:u w:val="single"/>
        </w:rPr>
      </w:pPr>
    </w:p>
    <w:p w14:paraId="5D41B774" w14:textId="77777777" w:rsidR="00D74AE2" w:rsidRPr="00D74AE2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Call to Order</w:t>
      </w:r>
    </w:p>
    <w:p w14:paraId="3D27D207" w14:textId="77777777" w:rsidR="00D74AE2" w:rsidRPr="00D74AE2" w:rsidRDefault="00D74AE2" w:rsidP="00D74AE2">
      <w:pPr>
        <w:spacing w:line="120" w:lineRule="auto"/>
        <w:ind w:left="1530"/>
        <w:rPr>
          <w:rFonts w:ascii="Arial Narrow" w:hAnsi="Arial Narrow" w:cs="Arial"/>
        </w:rPr>
      </w:pPr>
    </w:p>
    <w:p w14:paraId="3BB13E2B" w14:textId="77777777" w:rsidR="00D74AE2" w:rsidRPr="00D74AE2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Guests: Kim </w:t>
      </w:r>
      <w:proofErr w:type="spellStart"/>
      <w:r w:rsidRPr="00D74AE2">
        <w:rPr>
          <w:rFonts w:ascii="Arial Narrow" w:hAnsi="Arial Narrow" w:cs="Arial"/>
          <w:szCs w:val="24"/>
        </w:rPr>
        <w:t>Langolf</w:t>
      </w:r>
      <w:proofErr w:type="spellEnd"/>
      <w:r w:rsidRPr="00D74AE2">
        <w:rPr>
          <w:rFonts w:ascii="Arial Narrow" w:hAnsi="Arial Narrow" w:cs="Arial"/>
          <w:szCs w:val="24"/>
        </w:rPr>
        <w:t xml:space="preserve"> &amp; Trent Martin – Alcohol Policy</w:t>
      </w:r>
    </w:p>
    <w:p w14:paraId="19AAD97B" w14:textId="77777777" w:rsidR="00D74AE2" w:rsidRPr="00D74AE2" w:rsidRDefault="00D74AE2" w:rsidP="00D74AE2">
      <w:pPr>
        <w:pStyle w:val="ListParagraph"/>
        <w:rPr>
          <w:rFonts w:ascii="Arial Narrow" w:hAnsi="Arial Narrow" w:cs="Arial"/>
          <w:szCs w:val="24"/>
        </w:rPr>
      </w:pPr>
    </w:p>
    <w:p w14:paraId="4A65FFB3" w14:textId="77777777" w:rsidR="00D74AE2" w:rsidRPr="00D74AE2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Approval of the Minutes of May 16, 2019 </w:t>
      </w:r>
    </w:p>
    <w:p w14:paraId="460F62D3" w14:textId="77777777" w:rsidR="00D74AE2" w:rsidRPr="00D74AE2" w:rsidRDefault="00D74AE2" w:rsidP="00D74AE2">
      <w:pPr>
        <w:spacing w:line="120" w:lineRule="auto"/>
        <w:ind w:left="1530"/>
        <w:rPr>
          <w:rFonts w:ascii="Arial Narrow" w:hAnsi="Arial Narrow" w:cs="Arial"/>
        </w:rPr>
      </w:pPr>
    </w:p>
    <w:p w14:paraId="574F089A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Reports: </w:t>
      </w:r>
    </w:p>
    <w:p w14:paraId="0E09CE85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President’s Report</w:t>
      </w:r>
    </w:p>
    <w:p w14:paraId="29447E3D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Committee Reports </w:t>
      </w:r>
    </w:p>
    <w:p w14:paraId="43ABAD4C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Faculty Senate – (Miller) </w:t>
      </w:r>
    </w:p>
    <w:p w14:paraId="2C240CDC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Oshkosh Student Assn - (Bannenberg) </w:t>
      </w:r>
    </w:p>
    <w:p w14:paraId="7E0E1C00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University Staff Senate - (</w:t>
      </w:r>
      <w:proofErr w:type="spellStart"/>
      <w:r w:rsidRPr="00D74AE2">
        <w:rPr>
          <w:rFonts w:ascii="Arial Narrow" w:hAnsi="Arial Narrow" w:cs="Arial"/>
          <w:szCs w:val="24"/>
        </w:rPr>
        <w:t>Bonack</w:t>
      </w:r>
      <w:proofErr w:type="spellEnd"/>
      <w:r w:rsidRPr="00D74AE2">
        <w:rPr>
          <w:rFonts w:ascii="Arial Narrow" w:hAnsi="Arial Narrow" w:cs="Arial"/>
          <w:szCs w:val="24"/>
        </w:rPr>
        <w:t>)</w:t>
      </w:r>
    </w:p>
    <w:p w14:paraId="7E552229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Access Campuses Report – (Motl)</w:t>
      </w:r>
    </w:p>
    <w:p w14:paraId="230C69F8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Academic Staff Professionals Representation Org – (TBD)</w:t>
      </w:r>
    </w:p>
    <w:p w14:paraId="2E4A184D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UWS Academic Staff Reps – (Koch) </w:t>
      </w:r>
    </w:p>
    <w:p w14:paraId="6B930734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AS Professional Development Fund – (Marshall)</w:t>
      </w:r>
    </w:p>
    <w:p w14:paraId="02884FCE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Administrative Liaison – (</w:t>
      </w:r>
      <w:proofErr w:type="spellStart"/>
      <w:r w:rsidRPr="00D74AE2">
        <w:rPr>
          <w:rFonts w:ascii="Arial Narrow" w:hAnsi="Arial Narrow" w:cs="Arial"/>
          <w:color w:val="000000" w:themeColor="text1"/>
          <w:szCs w:val="24"/>
        </w:rPr>
        <w:t>Faymonville</w:t>
      </w:r>
      <w:proofErr w:type="spellEnd"/>
      <w:r w:rsidRPr="00D74AE2">
        <w:rPr>
          <w:rFonts w:ascii="Arial Narrow" w:hAnsi="Arial Narrow" w:cs="Arial"/>
          <w:color w:val="000000" w:themeColor="text1"/>
          <w:szCs w:val="24"/>
        </w:rPr>
        <w:t>)</w:t>
      </w:r>
    </w:p>
    <w:p w14:paraId="426A3354" w14:textId="77777777" w:rsidR="00D74AE2" w:rsidRPr="00D74AE2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Cs w:val="24"/>
        </w:rPr>
      </w:pPr>
    </w:p>
    <w:p w14:paraId="7F3FFEC5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 xml:space="preserve">Action Items </w:t>
      </w:r>
    </w:p>
    <w:p w14:paraId="551DD9EE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Alcohol Policy</w:t>
      </w:r>
    </w:p>
    <w:p w14:paraId="753E5DCB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Committee Appointment:</w:t>
      </w:r>
    </w:p>
    <w:p w14:paraId="74A128E2" w14:textId="77777777" w:rsidR="00D74AE2" w:rsidRPr="00D74AE2" w:rsidRDefault="00D74AE2" w:rsidP="00D74AE2">
      <w:pPr>
        <w:pStyle w:val="ListParagraph"/>
        <w:numPr>
          <w:ilvl w:val="2"/>
          <w:numId w:val="1"/>
        </w:numPr>
        <w:spacing w:before="100" w:beforeAutospacing="1" w:after="100" w:afterAutospacing="1"/>
        <w:ind w:left="198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 xml:space="preserve">Greg </w:t>
      </w:r>
      <w:proofErr w:type="spellStart"/>
      <w:r w:rsidRPr="00D74AE2">
        <w:rPr>
          <w:rFonts w:ascii="Arial Narrow" w:hAnsi="Arial Narrow" w:cs="Arial"/>
          <w:color w:val="000000" w:themeColor="text1"/>
          <w:szCs w:val="24"/>
        </w:rPr>
        <w:t>Potratz</w:t>
      </w:r>
      <w:proofErr w:type="spellEnd"/>
      <w:r w:rsidRPr="00D74AE2">
        <w:rPr>
          <w:rFonts w:ascii="Arial Narrow" w:hAnsi="Arial Narrow" w:cs="Arial"/>
          <w:color w:val="000000" w:themeColor="text1"/>
          <w:szCs w:val="24"/>
        </w:rPr>
        <w:t xml:space="preserve"> &amp; Lee Stovall – Consensual Relationship Policy Committee</w:t>
      </w:r>
    </w:p>
    <w:p w14:paraId="65AA54EB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Cs w:val="24"/>
        </w:rPr>
      </w:pPr>
      <w:r w:rsidRPr="00D74AE2">
        <w:rPr>
          <w:rFonts w:ascii="Arial Narrow" w:hAnsi="Arial Narrow" w:cs="Arial"/>
          <w:color w:val="000000" w:themeColor="text1"/>
          <w:szCs w:val="24"/>
        </w:rPr>
        <w:t>ASPRO Representative</w:t>
      </w:r>
    </w:p>
    <w:p w14:paraId="5288AE16" w14:textId="77777777" w:rsidR="00D74AE2" w:rsidRP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Cs w:val="24"/>
        </w:rPr>
      </w:pPr>
    </w:p>
    <w:p w14:paraId="608B5F5A" w14:textId="77777777" w:rsidR="00D74AE2" w:rsidRP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Cs w:val="24"/>
        </w:rPr>
      </w:pPr>
    </w:p>
    <w:p w14:paraId="5DD5E5F9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Discussion Items</w:t>
      </w:r>
      <w:r w:rsidRPr="00D74AE2">
        <w:rPr>
          <w:rFonts w:ascii="Arial Narrow" w:hAnsi="Arial Narrow" w:cs="Arial"/>
          <w:szCs w:val="24"/>
        </w:rPr>
        <w:br/>
        <w:t>a. SAS Website subgroup</w:t>
      </w:r>
    </w:p>
    <w:p w14:paraId="71E458F8" w14:textId="77777777" w:rsidR="00D74AE2" w:rsidRPr="00D74AE2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b. Bylaws subgroup</w:t>
      </w:r>
    </w:p>
    <w:p w14:paraId="6036284A" w14:textId="77777777" w:rsidR="00D74AE2" w:rsidRPr="00D74AE2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szCs w:val="24"/>
        </w:rPr>
      </w:pPr>
    </w:p>
    <w:p w14:paraId="18B48503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Information Items/Announcements</w:t>
      </w:r>
    </w:p>
    <w:p w14:paraId="605F8DAB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 xml:space="preserve">Reminder: Emeritus Policy Feedback </w:t>
      </w:r>
    </w:p>
    <w:p w14:paraId="4CCAC132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For the good of the campus</w:t>
      </w:r>
    </w:p>
    <w:p w14:paraId="19628078" w14:textId="77777777" w:rsidR="00D74AE2" w:rsidRPr="00D74AE2" w:rsidRDefault="00D74AE2" w:rsidP="00D74AE2">
      <w:pPr>
        <w:pStyle w:val="ListParagraph"/>
        <w:numPr>
          <w:ilvl w:val="1"/>
          <w:numId w:val="1"/>
        </w:numPr>
        <w:spacing w:after="200"/>
        <w:ind w:left="1800" w:hanging="270"/>
        <w:rPr>
          <w:rFonts w:ascii="Arial Narrow" w:hAnsi="Arial Narrow" w:cs="Arial"/>
          <w:szCs w:val="24"/>
        </w:rPr>
      </w:pPr>
      <w:r w:rsidRPr="00D74AE2">
        <w:rPr>
          <w:rFonts w:ascii="Arial Narrow" w:hAnsi="Arial Narrow" w:cs="Arial"/>
          <w:szCs w:val="24"/>
        </w:rPr>
        <w:t>Next full Senate meeting will be September 26, 2019, in Sage 2210</w:t>
      </w:r>
    </w:p>
    <w:p w14:paraId="72E7453F" w14:textId="77777777" w:rsidR="00D74AE2" w:rsidRPr="00D74AE2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Cs w:val="24"/>
        </w:rPr>
      </w:pPr>
    </w:p>
    <w:p w14:paraId="2D5870EF" w14:textId="77777777" w:rsidR="00D74AE2" w:rsidRPr="00D74AE2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szCs w:val="24"/>
        </w:rPr>
      </w:pPr>
      <w:r w:rsidRPr="00D74AE2">
        <w:rPr>
          <w:rFonts w:ascii="Arial Narrow" w:hAnsi="Arial Narrow" w:cs="Arial"/>
          <w:szCs w:val="24"/>
        </w:rPr>
        <w:t xml:space="preserve"> Adjourn</w:t>
      </w:r>
    </w:p>
    <w:p w14:paraId="34F13BCB" w14:textId="77777777" w:rsidR="00D74AE2" w:rsidRPr="009C6F79" w:rsidRDefault="00D74AE2" w:rsidP="00D74AE2">
      <w:pPr>
        <w:tabs>
          <w:tab w:val="left" w:pos="2740"/>
        </w:tabs>
        <w:ind w:left="990"/>
      </w:pPr>
    </w:p>
    <w:p w14:paraId="258FB2B7" w14:textId="77777777" w:rsidR="00C93533" w:rsidRDefault="00C93533" w:rsidP="00D74AE2">
      <w:pPr>
        <w:tabs>
          <w:tab w:val="left" w:pos="3820"/>
        </w:tabs>
        <w:spacing w:before="240"/>
        <w:ind w:left="1530"/>
      </w:pPr>
    </w:p>
    <w:sectPr w:rsidR="00C93533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26AF" w14:textId="77777777" w:rsidR="00A769C2" w:rsidRDefault="00A769C2" w:rsidP="00AF1427">
      <w:r>
        <w:separator/>
      </w:r>
    </w:p>
  </w:endnote>
  <w:endnote w:type="continuationSeparator" w:id="0">
    <w:p w14:paraId="73165D76" w14:textId="77777777" w:rsidR="00A769C2" w:rsidRDefault="00A769C2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33BF" w14:textId="77777777" w:rsidR="00A769C2" w:rsidRDefault="00A769C2" w:rsidP="00AF1427">
      <w:r>
        <w:separator/>
      </w:r>
    </w:p>
  </w:footnote>
  <w:footnote w:type="continuationSeparator" w:id="0">
    <w:p w14:paraId="0CACAE8E" w14:textId="77777777" w:rsidR="00A769C2" w:rsidRDefault="00A769C2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A769C2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Career Services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Jennifer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Career Services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Jennifer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A769C2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1E7142"/>
    <w:rsid w:val="002E09C4"/>
    <w:rsid w:val="0040799B"/>
    <w:rsid w:val="005F782B"/>
    <w:rsid w:val="009C41AB"/>
    <w:rsid w:val="00A769C2"/>
    <w:rsid w:val="00AC6162"/>
    <w:rsid w:val="00AF1427"/>
    <w:rsid w:val="00B101EF"/>
    <w:rsid w:val="00C93533"/>
    <w:rsid w:val="00D74AE2"/>
    <w:rsid w:val="00D854F6"/>
    <w:rsid w:val="00E35847"/>
    <w:rsid w:val="00F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F3A2E-4A30-264E-893F-4D545821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2019-09-12T19:02:00Z</cp:lastPrinted>
  <dcterms:created xsi:type="dcterms:W3CDTF">2019-09-12T14:58:00Z</dcterms:created>
  <dcterms:modified xsi:type="dcterms:W3CDTF">2019-09-12T19:02:00Z</dcterms:modified>
</cp:coreProperties>
</file>