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9607" w14:textId="39E64801" w:rsidR="00795956" w:rsidRPr="00AB15D8" w:rsidRDefault="006B0F08" w:rsidP="00795956">
      <w:pPr>
        <w:jc w:val="center"/>
        <w:rPr>
          <w:rFonts w:ascii="Arial" w:hAnsi="Arial" w:cs="Arial"/>
          <w:b/>
          <w:sz w:val="22"/>
          <w:szCs w:val="22"/>
        </w:rPr>
      </w:pPr>
      <w:r w:rsidRPr="00AB15D8">
        <w:rPr>
          <w:rFonts w:ascii="Arial" w:hAnsi="Arial" w:cs="Arial"/>
          <w:b/>
          <w:sz w:val="22"/>
          <w:szCs w:val="22"/>
        </w:rPr>
        <w:t xml:space="preserve"> </w:t>
      </w:r>
      <w:r w:rsidR="00795956" w:rsidRPr="00AB15D8">
        <w:rPr>
          <w:rFonts w:ascii="Arial" w:hAnsi="Arial" w:cs="Arial"/>
          <w:b/>
          <w:sz w:val="22"/>
          <w:szCs w:val="22"/>
        </w:rPr>
        <w:t xml:space="preserve">                </w:t>
      </w:r>
      <w:r w:rsidR="0068693D" w:rsidRPr="00AB15D8">
        <w:rPr>
          <w:rFonts w:ascii="Arial" w:hAnsi="Arial" w:cs="Arial"/>
          <w:b/>
          <w:sz w:val="22"/>
          <w:szCs w:val="22"/>
        </w:rPr>
        <w:t xml:space="preserve"> </w:t>
      </w:r>
      <w:r w:rsidR="00795956" w:rsidRPr="00AB15D8">
        <w:rPr>
          <w:rFonts w:ascii="Arial" w:hAnsi="Arial" w:cs="Arial"/>
          <w:b/>
          <w:sz w:val="22"/>
          <w:szCs w:val="22"/>
        </w:rPr>
        <w:t>Meeting Agenda</w:t>
      </w:r>
    </w:p>
    <w:p w14:paraId="64847EC1" w14:textId="3FBFEDBA" w:rsidR="00795956" w:rsidRPr="00AB15D8" w:rsidRDefault="0053125F" w:rsidP="00795956">
      <w:pPr>
        <w:jc w:val="center"/>
        <w:rPr>
          <w:rFonts w:ascii="Arial" w:hAnsi="Arial" w:cs="Arial"/>
          <w:sz w:val="20"/>
        </w:rPr>
      </w:pPr>
      <w:r w:rsidRPr="00AB15D8">
        <w:rPr>
          <w:rFonts w:ascii="Arial" w:hAnsi="Arial" w:cs="Arial"/>
          <w:sz w:val="20"/>
        </w:rPr>
        <w:t xml:space="preserve">                 </w:t>
      </w:r>
      <w:r w:rsidR="00AE797E">
        <w:rPr>
          <w:rFonts w:ascii="Arial" w:hAnsi="Arial" w:cs="Arial"/>
          <w:sz w:val="20"/>
        </w:rPr>
        <w:t>September 20</w:t>
      </w:r>
      <w:r w:rsidR="00E4341B" w:rsidRPr="00AB15D8">
        <w:rPr>
          <w:rFonts w:ascii="Arial" w:hAnsi="Arial" w:cs="Arial"/>
          <w:sz w:val="20"/>
        </w:rPr>
        <w:t xml:space="preserve">, </w:t>
      </w:r>
      <w:r w:rsidR="00B6482A" w:rsidRPr="00AB15D8">
        <w:rPr>
          <w:rFonts w:ascii="Arial" w:hAnsi="Arial" w:cs="Arial"/>
          <w:sz w:val="20"/>
        </w:rPr>
        <w:t>2018</w:t>
      </w:r>
    </w:p>
    <w:p w14:paraId="49FFA7C0" w14:textId="77777777" w:rsidR="00795956" w:rsidRPr="00AB15D8" w:rsidRDefault="00795956" w:rsidP="00795956">
      <w:pPr>
        <w:jc w:val="center"/>
        <w:rPr>
          <w:rFonts w:ascii="Arial" w:hAnsi="Arial" w:cs="Arial"/>
          <w:i/>
          <w:sz w:val="20"/>
        </w:rPr>
      </w:pPr>
      <w:r w:rsidRPr="00AB15D8">
        <w:rPr>
          <w:rFonts w:ascii="Arial" w:hAnsi="Arial" w:cs="Arial"/>
          <w:sz w:val="20"/>
        </w:rPr>
        <w:t xml:space="preserve"> </w:t>
      </w:r>
      <w:r w:rsidRPr="00AB15D8">
        <w:rPr>
          <w:rFonts w:ascii="Arial" w:hAnsi="Arial" w:cs="Arial"/>
          <w:sz w:val="20"/>
        </w:rPr>
        <w:tab/>
      </w:r>
      <w:r w:rsidRPr="00AB15D8">
        <w:rPr>
          <w:rFonts w:ascii="Arial" w:hAnsi="Arial" w:cs="Arial"/>
          <w:i/>
          <w:sz w:val="20"/>
        </w:rPr>
        <w:t xml:space="preserve">         3-4:30pm</w:t>
      </w:r>
    </w:p>
    <w:p w14:paraId="7F35D297" w14:textId="2A269F6C" w:rsidR="00795956" w:rsidRPr="008B3AAD" w:rsidRDefault="00DD20C2" w:rsidP="00DD20C2">
      <w:pPr>
        <w:ind w:left="720"/>
        <w:jc w:val="center"/>
        <w:rPr>
          <w:rFonts w:ascii="Arial" w:hAnsi="Arial" w:cs="Arial"/>
          <w:b/>
          <w:i/>
          <w:color w:val="FF0000"/>
          <w:sz w:val="20"/>
          <w:u w:val="single"/>
        </w:rPr>
      </w:pPr>
      <w:r w:rsidRPr="008B3AAD">
        <w:rPr>
          <w:rFonts w:ascii="Arial" w:hAnsi="Arial" w:cs="Arial"/>
          <w:b/>
          <w:i/>
          <w:color w:val="FF0000"/>
          <w:sz w:val="20"/>
        </w:rPr>
        <w:t xml:space="preserve">         </w:t>
      </w:r>
      <w:r w:rsidR="00AE797E" w:rsidRPr="008B3AAD">
        <w:rPr>
          <w:rFonts w:ascii="Arial" w:hAnsi="Arial" w:cs="Arial"/>
          <w:b/>
          <w:i/>
          <w:color w:val="FF0000"/>
          <w:sz w:val="20"/>
          <w:u w:val="single"/>
        </w:rPr>
        <w:t>Sage 2210</w:t>
      </w:r>
    </w:p>
    <w:p w14:paraId="114D2339" w14:textId="77777777" w:rsidR="00AB15D8" w:rsidRDefault="00AB15D8" w:rsidP="00DD20C2">
      <w:pPr>
        <w:ind w:left="720"/>
        <w:jc w:val="center"/>
        <w:rPr>
          <w:rFonts w:ascii="Arial" w:hAnsi="Arial" w:cs="Arial"/>
          <w:b/>
          <w:i/>
          <w:sz w:val="20"/>
          <w:u w:val="single"/>
        </w:rPr>
      </w:pPr>
      <w:bookmarkStart w:id="0" w:name="_GoBack"/>
      <w:bookmarkEnd w:id="0"/>
    </w:p>
    <w:p w14:paraId="574CF2DC" w14:textId="77777777" w:rsidR="00AB15D8" w:rsidRPr="00AB15D8" w:rsidRDefault="00AB15D8" w:rsidP="00DD20C2">
      <w:pPr>
        <w:ind w:left="720"/>
        <w:jc w:val="center"/>
        <w:rPr>
          <w:rFonts w:ascii="Arial" w:hAnsi="Arial" w:cs="Arial"/>
          <w:b/>
          <w:i/>
          <w:sz w:val="20"/>
          <w:u w:val="single"/>
        </w:rPr>
      </w:pPr>
    </w:p>
    <w:p w14:paraId="2BCC58B2" w14:textId="77777777" w:rsidR="00BE6B08" w:rsidRPr="00AB15D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Call to Order</w:t>
      </w:r>
    </w:p>
    <w:p w14:paraId="7D053337" w14:textId="77777777" w:rsidR="00271D1D" w:rsidRPr="00AB15D8" w:rsidRDefault="00271D1D" w:rsidP="00BB7193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0C5A2C1F" w14:textId="72F6138E" w:rsidR="00795956" w:rsidRPr="00AB15D8" w:rsidRDefault="00271D1D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Approval of the Minutes of </w:t>
      </w:r>
      <w:r w:rsidR="00143C1B">
        <w:rPr>
          <w:rFonts w:ascii="Arial Narrow" w:hAnsi="Arial Narrow" w:cs="Arial"/>
          <w:sz w:val="22"/>
        </w:rPr>
        <w:t>May 10</w:t>
      </w:r>
      <w:r w:rsidR="006D1102" w:rsidRPr="00AB15D8">
        <w:rPr>
          <w:rFonts w:ascii="Arial Narrow" w:hAnsi="Arial Narrow" w:cs="Arial"/>
          <w:sz w:val="22"/>
        </w:rPr>
        <w:t>,</w:t>
      </w:r>
      <w:r w:rsidR="00EA2276" w:rsidRPr="00AB15D8">
        <w:rPr>
          <w:rFonts w:ascii="Arial Narrow" w:hAnsi="Arial Narrow" w:cs="Arial"/>
          <w:sz w:val="22"/>
        </w:rPr>
        <w:t xml:space="preserve"> 2018</w:t>
      </w:r>
      <w:r w:rsidR="00795956" w:rsidRPr="00AB15D8">
        <w:rPr>
          <w:rFonts w:ascii="Arial Narrow" w:hAnsi="Arial Narrow" w:cs="Arial"/>
          <w:sz w:val="22"/>
        </w:rPr>
        <w:t xml:space="preserve"> </w:t>
      </w:r>
    </w:p>
    <w:p w14:paraId="3C1F8771" w14:textId="77777777" w:rsidR="00D36677" w:rsidRPr="00AB15D8" w:rsidRDefault="00D36677" w:rsidP="008776AE">
      <w:pPr>
        <w:spacing w:line="120" w:lineRule="auto"/>
        <w:rPr>
          <w:rFonts w:ascii="Arial Narrow" w:hAnsi="Arial Narrow" w:cs="Arial"/>
          <w:sz w:val="22"/>
          <w:szCs w:val="22"/>
        </w:rPr>
      </w:pPr>
    </w:p>
    <w:p w14:paraId="42F902A2" w14:textId="1DCED4AB" w:rsidR="00795956" w:rsidRPr="00AB15D8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Reports: </w:t>
      </w:r>
    </w:p>
    <w:p w14:paraId="7CBA90E6" w14:textId="1C100F5B" w:rsidR="00F96885" w:rsidRPr="00AB15D8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President’s Report</w:t>
      </w:r>
    </w:p>
    <w:p w14:paraId="62DC7B6E" w14:textId="77777777" w:rsidR="00795956" w:rsidRPr="00AB15D8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Committee Reports </w:t>
      </w:r>
    </w:p>
    <w:p w14:paraId="3F78179B" w14:textId="4BD40020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Faculty Senate – (</w:t>
      </w:r>
      <w:r w:rsidR="00143C1B">
        <w:rPr>
          <w:rFonts w:ascii="Arial Narrow" w:hAnsi="Arial Narrow" w:cs="Arial"/>
          <w:sz w:val="22"/>
        </w:rPr>
        <w:t>Marshall</w:t>
      </w:r>
      <w:r w:rsidRPr="00AB15D8">
        <w:rPr>
          <w:rFonts w:ascii="Arial Narrow" w:hAnsi="Arial Narrow" w:cs="Arial"/>
          <w:sz w:val="22"/>
        </w:rPr>
        <w:t xml:space="preserve">) </w:t>
      </w:r>
    </w:p>
    <w:p w14:paraId="7D2E7DAE" w14:textId="50725C21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Oshkosh Student Assn - (Wolf) </w:t>
      </w:r>
    </w:p>
    <w:p w14:paraId="4443BEB4" w14:textId="77777777" w:rsidR="00341E7E" w:rsidRPr="00AB15D8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University Staff Senate</w:t>
      </w:r>
      <w:r w:rsidR="00795956" w:rsidRPr="00AB15D8">
        <w:rPr>
          <w:rFonts w:ascii="Arial Narrow" w:hAnsi="Arial Narrow" w:cs="Arial"/>
          <w:sz w:val="22"/>
        </w:rPr>
        <w:t xml:space="preserve"> - (</w:t>
      </w:r>
      <w:proofErr w:type="spellStart"/>
      <w:r w:rsidR="002D7C02" w:rsidRPr="00AB15D8">
        <w:rPr>
          <w:rFonts w:ascii="Arial Narrow" w:hAnsi="Arial Narrow" w:cs="Arial"/>
          <w:sz w:val="22"/>
        </w:rPr>
        <w:t>Bannenberg</w:t>
      </w:r>
      <w:proofErr w:type="spellEnd"/>
      <w:r w:rsidR="00795956" w:rsidRPr="00AB15D8">
        <w:rPr>
          <w:rFonts w:ascii="Arial Narrow" w:hAnsi="Arial Narrow" w:cs="Arial"/>
          <w:sz w:val="22"/>
        </w:rPr>
        <w:t>)</w:t>
      </w:r>
    </w:p>
    <w:p w14:paraId="6CAC1DD9" w14:textId="30BCB941" w:rsidR="00143C1B" w:rsidRPr="00121919" w:rsidRDefault="00143C1B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Access Campuses Report – (TBD)</w:t>
      </w:r>
    </w:p>
    <w:p w14:paraId="240F1E80" w14:textId="43DC04F8" w:rsidR="00795956" w:rsidRPr="00AB15D8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Academic Staff Professio</w:t>
      </w:r>
      <w:r w:rsidR="00143C1B">
        <w:rPr>
          <w:rFonts w:ascii="Arial Narrow" w:hAnsi="Arial Narrow" w:cs="Arial"/>
          <w:sz w:val="22"/>
        </w:rPr>
        <w:t>nals Representation Org – (TBD</w:t>
      </w:r>
      <w:r w:rsidRPr="00AB15D8">
        <w:rPr>
          <w:rFonts w:ascii="Arial Narrow" w:hAnsi="Arial Narrow" w:cs="Arial"/>
          <w:sz w:val="22"/>
        </w:rPr>
        <w:t>)</w:t>
      </w:r>
    </w:p>
    <w:p w14:paraId="7311DEC0" w14:textId="587274DD" w:rsidR="00795956" w:rsidRPr="00AB15D8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UWS Academic Staff Reps – (</w:t>
      </w:r>
      <w:proofErr w:type="spellStart"/>
      <w:r w:rsidR="001A6EB6" w:rsidRPr="00AB15D8">
        <w:rPr>
          <w:rFonts w:ascii="Arial Narrow" w:hAnsi="Arial Narrow" w:cs="Arial"/>
          <w:sz w:val="22"/>
        </w:rPr>
        <w:t>Suwalski</w:t>
      </w:r>
      <w:proofErr w:type="spellEnd"/>
      <w:r w:rsidRPr="00AB15D8">
        <w:rPr>
          <w:rFonts w:ascii="Arial Narrow" w:hAnsi="Arial Narrow" w:cs="Arial"/>
          <w:sz w:val="22"/>
        </w:rPr>
        <w:t xml:space="preserve">) </w:t>
      </w:r>
    </w:p>
    <w:p w14:paraId="19B5CFAC" w14:textId="12798E40" w:rsidR="00AB15D8" w:rsidRPr="00AB15D8" w:rsidRDefault="00AB15D8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AS Professional Development Fund – (</w:t>
      </w:r>
      <w:r w:rsidR="00121919">
        <w:rPr>
          <w:rFonts w:ascii="Arial Narrow" w:hAnsi="Arial Narrow" w:cs="Arial"/>
          <w:sz w:val="22"/>
        </w:rPr>
        <w:t>Johnson</w:t>
      </w:r>
      <w:r w:rsidRPr="00AB15D8">
        <w:rPr>
          <w:rFonts w:ascii="Arial Narrow" w:hAnsi="Arial Narrow" w:cs="Arial"/>
          <w:sz w:val="22"/>
        </w:rPr>
        <w:t>)</w:t>
      </w:r>
    </w:p>
    <w:p w14:paraId="1C40BDDD" w14:textId="331519AC" w:rsidR="00D030D2" w:rsidRPr="00121919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Administrative</w:t>
      </w:r>
      <w:r w:rsidR="00D030D2" w:rsidRPr="00121919">
        <w:rPr>
          <w:rFonts w:ascii="Arial Narrow" w:hAnsi="Arial Narrow" w:cs="Arial"/>
          <w:color w:val="000000" w:themeColor="text1"/>
          <w:sz w:val="22"/>
        </w:rPr>
        <w:t xml:space="preserve"> Liaison – (</w:t>
      </w:r>
      <w:proofErr w:type="spellStart"/>
      <w:r w:rsidR="00D030D2" w:rsidRPr="00121919">
        <w:rPr>
          <w:rFonts w:ascii="Arial Narrow" w:hAnsi="Arial Narrow" w:cs="Arial"/>
          <w:color w:val="000000" w:themeColor="text1"/>
          <w:sz w:val="22"/>
        </w:rPr>
        <w:t>Faymonville</w:t>
      </w:r>
      <w:proofErr w:type="spellEnd"/>
      <w:r w:rsidR="00D030D2" w:rsidRPr="00121919">
        <w:rPr>
          <w:rFonts w:ascii="Arial Narrow" w:hAnsi="Arial Narrow" w:cs="Arial"/>
          <w:color w:val="000000" w:themeColor="text1"/>
          <w:sz w:val="22"/>
        </w:rPr>
        <w:t>)</w:t>
      </w:r>
    </w:p>
    <w:p w14:paraId="3C218305" w14:textId="77777777" w:rsidR="00143C1B" w:rsidRPr="00121919" w:rsidRDefault="00143C1B" w:rsidP="00877154">
      <w:pPr>
        <w:pStyle w:val="ListParagraph"/>
        <w:spacing w:after="200"/>
        <w:ind w:left="2160"/>
        <w:rPr>
          <w:rFonts w:ascii="Arial Narrow" w:hAnsi="Arial Narrow" w:cs="Arial"/>
          <w:color w:val="000000" w:themeColor="text1"/>
          <w:sz w:val="22"/>
        </w:rPr>
      </w:pPr>
    </w:p>
    <w:p w14:paraId="090CE06F" w14:textId="69A8F8DE" w:rsidR="00EA25B0" w:rsidRPr="00121919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Action Items</w:t>
      </w:r>
      <w:r w:rsidR="008776AE" w:rsidRPr="00121919">
        <w:rPr>
          <w:rFonts w:ascii="Arial Narrow" w:hAnsi="Arial Narrow" w:cs="Arial"/>
          <w:color w:val="000000" w:themeColor="text1"/>
          <w:sz w:val="22"/>
        </w:rPr>
        <w:t xml:space="preserve"> </w:t>
      </w:r>
    </w:p>
    <w:p w14:paraId="43C0B4DD" w14:textId="7929944A" w:rsidR="00AB15D8" w:rsidRPr="00121919" w:rsidRDefault="00143C1B" w:rsidP="00A71F2A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Committee Appointments:</w:t>
      </w:r>
    </w:p>
    <w:p w14:paraId="1F1B6620" w14:textId="72BF4CE9" w:rsidR="00143C1B" w:rsidRPr="00121919" w:rsidRDefault="00143C1B" w:rsidP="00143C1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 xml:space="preserve">Online and Continuing Education Council -Senate Representative </w:t>
      </w:r>
      <w:r w:rsidR="00121919" w:rsidRPr="00121919">
        <w:rPr>
          <w:rFonts w:ascii="Arial Narrow" w:hAnsi="Arial Narrow" w:cs="Arial"/>
          <w:color w:val="000000" w:themeColor="text1"/>
          <w:sz w:val="22"/>
        </w:rPr>
        <w:t>–</w:t>
      </w:r>
      <w:r w:rsidRPr="00121919">
        <w:rPr>
          <w:rFonts w:ascii="Arial Narrow" w:hAnsi="Arial Narrow" w:cs="Arial"/>
          <w:color w:val="000000" w:themeColor="text1"/>
          <w:sz w:val="22"/>
        </w:rPr>
        <w:t xml:space="preserve"> TBD</w:t>
      </w:r>
    </w:p>
    <w:p w14:paraId="4EBAE8A5" w14:textId="01956E7B" w:rsidR="00121919" w:rsidRPr="00121919" w:rsidRDefault="00121919" w:rsidP="00143C1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Transition Committee – TBD</w:t>
      </w:r>
    </w:p>
    <w:p w14:paraId="2FF67A8F" w14:textId="7107F92F" w:rsidR="00121919" w:rsidRPr="00121919" w:rsidRDefault="00121919" w:rsidP="00143C1B">
      <w:pPr>
        <w:pStyle w:val="ListParagraph"/>
        <w:numPr>
          <w:ilvl w:val="2"/>
          <w:numId w:val="3"/>
        </w:num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</w:rPr>
      </w:pPr>
      <w:r w:rsidRPr="00121919">
        <w:rPr>
          <w:rFonts w:ascii="Arial Narrow" w:hAnsi="Arial Narrow" w:cs="Arial"/>
          <w:color w:val="000000" w:themeColor="text1"/>
          <w:sz w:val="22"/>
        </w:rPr>
        <w:t>Academic Staff Professionals Representation Org - TBD</w:t>
      </w:r>
    </w:p>
    <w:p w14:paraId="2C05971B" w14:textId="77777777" w:rsidR="00FC2FE0" w:rsidRPr="00AB15D8" w:rsidRDefault="00FC2FE0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</w:p>
    <w:p w14:paraId="73CBF710" w14:textId="77777777" w:rsidR="00A71F2A" w:rsidRPr="00AB15D8" w:rsidRDefault="00A71F2A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</w:p>
    <w:p w14:paraId="7C59E421" w14:textId="77777777" w:rsidR="00A71F2A" w:rsidRPr="00AB15D8" w:rsidRDefault="00A71F2A" w:rsidP="00BB7193">
      <w:pPr>
        <w:pStyle w:val="ListParagraph"/>
        <w:spacing w:line="120" w:lineRule="auto"/>
        <w:rPr>
          <w:rFonts w:ascii="Arial Narrow" w:hAnsi="Arial Narrow" w:cs="Arial"/>
          <w:sz w:val="22"/>
        </w:rPr>
      </w:pPr>
    </w:p>
    <w:p w14:paraId="1F5B55EB" w14:textId="3E5F0A39" w:rsidR="00144250" w:rsidRDefault="00795956" w:rsidP="00877154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Discussion Items</w:t>
      </w:r>
      <w:r w:rsidR="00143C1B">
        <w:rPr>
          <w:rFonts w:ascii="Arial Narrow" w:hAnsi="Arial Narrow" w:cs="Arial"/>
          <w:sz w:val="22"/>
        </w:rPr>
        <w:br/>
      </w:r>
      <w:r w:rsidR="00877154">
        <w:rPr>
          <w:rFonts w:ascii="Arial Narrow" w:hAnsi="Arial Narrow" w:cs="Arial"/>
          <w:sz w:val="22"/>
        </w:rPr>
        <w:t xml:space="preserve">       </w:t>
      </w:r>
      <w:r w:rsidR="00143C1B">
        <w:rPr>
          <w:rFonts w:ascii="Arial Narrow" w:hAnsi="Arial Narrow" w:cs="Arial"/>
          <w:sz w:val="22"/>
        </w:rPr>
        <w:t xml:space="preserve">a. </w:t>
      </w:r>
      <w:r w:rsidR="00877154">
        <w:rPr>
          <w:rFonts w:ascii="Arial Narrow" w:hAnsi="Arial Narrow" w:cs="Arial"/>
          <w:sz w:val="22"/>
        </w:rPr>
        <w:t xml:space="preserve">  </w:t>
      </w:r>
      <w:r w:rsidR="00143C1B">
        <w:rPr>
          <w:rFonts w:ascii="Arial Narrow" w:hAnsi="Arial Narrow" w:cs="Arial"/>
          <w:sz w:val="22"/>
        </w:rPr>
        <w:t>Tobacco Free Campus Policy Update</w:t>
      </w:r>
    </w:p>
    <w:p w14:paraId="14E39A73" w14:textId="24320FE0" w:rsidR="00877154" w:rsidRDefault="00143C1B" w:rsidP="00877154">
      <w:pPr>
        <w:pStyle w:val="ListParagraph"/>
        <w:spacing w:after="200"/>
        <w:ind w:left="108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b. </w:t>
      </w:r>
      <w:r w:rsidR="00877154">
        <w:rPr>
          <w:rFonts w:ascii="Arial Narrow" w:hAnsi="Arial Narrow" w:cs="Arial"/>
          <w:sz w:val="22"/>
        </w:rPr>
        <w:t xml:space="preserve">  </w:t>
      </w:r>
      <w:r>
        <w:rPr>
          <w:rFonts w:ascii="Arial Narrow" w:hAnsi="Arial Narrow" w:cs="Arial"/>
          <w:sz w:val="22"/>
        </w:rPr>
        <w:t>Title &amp; Total Compensation Update</w:t>
      </w:r>
    </w:p>
    <w:p w14:paraId="1E4337EE" w14:textId="77777777" w:rsidR="00143C1B" w:rsidRPr="00AB15D8" w:rsidRDefault="00143C1B" w:rsidP="00143C1B">
      <w:pPr>
        <w:pStyle w:val="ListParagraph"/>
        <w:spacing w:after="200"/>
        <w:ind w:left="1080"/>
        <w:rPr>
          <w:rFonts w:ascii="Arial Narrow" w:hAnsi="Arial Narrow" w:cs="Arial"/>
          <w:sz w:val="22"/>
        </w:rPr>
      </w:pPr>
    </w:p>
    <w:p w14:paraId="3221C738" w14:textId="77777777" w:rsidR="00BB7193" w:rsidRDefault="00BB7193" w:rsidP="00BB719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>Information Items/Announcements</w:t>
      </w:r>
    </w:p>
    <w:p w14:paraId="59EF6A3F" w14:textId="50CBDB90" w:rsidR="00121919" w:rsidRDefault="00121919" w:rsidP="00143C1B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For the good of the campus</w:t>
      </w:r>
    </w:p>
    <w:p w14:paraId="12F73C90" w14:textId="1D2F3C56" w:rsidR="00143C1B" w:rsidRDefault="00143C1B" w:rsidP="00143C1B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Next full Senate meeting will be October 4, 2018, in Sage 2210</w:t>
      </w:r>
    </w:p>
    <w:p w14:paraId="2939AEFF" w14:textId="08C63822" w:rsidR="00143C1B" w:rsidRPr="00AB15D8" w:rsidRDefault="00143C1B" w:rsidP="00143C1B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Chancellor scheduled to attend the November 15</w:t>
      </w:r>
      <w:r w:rsidRPr="00143C1B">
        <w:rPr>
          <w:rFonts w:ascii="Arial Narrow" w:hAnsi="Arial Narrow" w:cs="Arial"/>
          <w:sz w:val="22"/>
          <w:vertAlign w:val="superscript"/>
        </w:rPr>
        <w:t>th</w:t>
      </w:r>
      <w:r>
        <w:rPr>
          <w:rFonts w:ascii="Arial Narrow" w:hAnsi="Arial Narrow" w:cs="Arial"/>
          <w:sz w:val="22"/>
        </w:rPr>
        <w:t xml:space="preserve"> meeting </w:t>
      </w:r>
    </w:p>
    <w:p w14:paraId="52101DA3" w14:textId="57AA7264" w:rsidR="008776AE" w:rsidRPr="00AB15D8" w:rsidRDefault="009E272D" w:rsidP="00BB7193">
      <w:pPr>
        <w:pStyle w:val="ListParagraph"/>
        <w:spacing w:after="200" w:line="120" w:lineRule="auto"/>
        <w:rPr>
          <w:rFonts w:ascii="Arial Narrow" w:hAnsi="Arial Narrow" w:cs="Arial"/>
          <w:sz w:val="22"/>
        </w:rPr>
      </w:pPr>
      <w:r w:rsidRPr="00AB15D8">
        <w:rPr>
          <w:rFonts w:ascii="Arial Narrow" w:hAnsi="Arial Narrow" w:cs="Arial"/>
          <w:sz w:val="22"/>
        </w:rPr>
        <w:t xml:space="preserve"> </w:t>
      </w:r>
    </w:p>
    <w:p w14:paraId="32B05212" w14:textId="65F46E66" w:rsidR="008F6160" w:rsidRPr="00AB15D8" w:rsidRDefault="00795956" w:rsidP="00E5012C">
      <w:pPr>
        <w:pStyle w:val="ListParagraph"/>
        <w:numPr>
          <w:ilvl w:val="0"/>
          <w:numId w:val="3"/>
        </w:numPr>
        <w:spacing w:after="200"/>
        <w:rPr>
          <w:sz w:val="22"/>
        </w:rPr>
      </w:pPr>
      <w:r w:rsidRPr="00AB15D8">
        <w:rPr>
          <w:rFonts w:ascii="Arial Narrow" w:hAnsi="Arial Narrow" w:cs="Arial"/>
          <w:sz w:val="22"/>
        </w:rPr>
        <w:t xml:space="preserve"> Adjourn</w:t>
      </w:r>
    </w:p>
    <w:sectPr w:rsidR="008F6160" w:rsidRPr="00AB15D8" w:rsidSect="000522C6">
      <w:headerReference w:type="default" r:id="rId8"/>
      <w:footerReference w:type="default" r:id="rId9"/>
      <w:pgSz w:w="12240" w:h="15840" w:code="1"/>
      <w:pgMar w:top="1008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1CDA" w14:textId="77777777" w:rsidR="009E1A52" w:rsidRDefault="009E1A52">
      <w:r>
        <w:separator/>
      </w:r>
    </w:p>
  </w:endnote>
  <w:endnote w:type="continuationSeparator" w:id="0">
    <w:p w14:paraId="706075D0" w14:textId="77777777" w:rsidR="009E1A52" w:rsidRDefault="009E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9E4D" w14:textId="77777777" w:rsidR="009E1A52" w:rsidRDefault="009E1A52">
      <w:r>
        <w:separator/>
      </w:r>
    </w:p>
  </w:footnote>
  <w:footnote w:type="continuationSeparator" w:id="0">
    <w:p w14:paraId="58388610" w14:textId="77777777" w:rsidR="009E1A52" w:rsidRDefault="009E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5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&#13;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6BC3E" w14:textId="71A45836" w:rsidR="00284AA3" w:rsidRPr="00CF0EED" w:rsidRDefault="003012F5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DB3B9F" w:rsidRPr="00CF0EED">
                            <w:rPr>
                              <w:b/>
                              <w:sz w:val="16"/>
                              <w:szCs w:val="16"/>
                            </w:rPr>
                            <w:t>2018-2019</w:t>
                          </w:r>
                        </w:p>
                        <w:p w14:paraId="37B07B87" w14:textId="77777777" w:rsidR="00284AA3" w:rsidRPr="003012F5" w:rsidRDefault="00284AA3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87FBE31" w14:textId="77777777" w:rsidR="00284AA3" w:rsidRPr="003012F5" w:rsidRDefault="00284AA3" w:rsidP="00A2271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PRESIDENT</w:t>
                          </w:r>
                        </w:p>
                        <w:p w14:paraId="47CE20D6" w14:textId="77777777" w:rsidR="00DB3B9F" w:rsidRPr="003012F5" w:rsidRDefault="00DB3B9F" w:rsidP="00DB3B9F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Liz Morrell</w:t>
                          </w:r>
                        </w:p>
                        <w:p w14:paraId="49CE9133" w14:textId="77777777" w:rsidR="00DB3B9F" w:rsidRPr="003012F5" w:rsidRDefault="00DB3B9F" w:rsidP="00DB3B9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Residence Life</w:t>
                          </w:r>
                        </w:p>
                        <w:p w14:paraId="14A53B1B" w14:textId="77777777" w:rsidR="00DB3B9F" w:rsidRPr="003012F5" w:rsidRDefault="00DB3B9F" w:rsidP="00DB3B9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920-424-3212</w:t>
                          </w:r>
                        </w:p>
                        <w:p w14:paraId="1DF3382A" w14:textId="77777777" w:rsidR="00190ABC" w:rsidRPr="003012F5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16BE6858" w14:textId="77777777" w:rsidR="001A09E8" w:rsidRPr="003012F5" w:rsidRDefault="001A09E8" w:rsidP="001A09E8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 xml:space="preserve">PRESIDENT-ELECT  </w:t>
                          </w:r>
                        </w:p>
                        <w:p w14:paraId="4A5033EE" w14:textId="77777777" w:rsidR="00DB3B9F" w:rsidRPr="003012F5" w:rsidRDefault="00DB3B9F" w:rsidP="00DB3B9F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Melanie Marine</w:t>
                          </w:r>
                        </w:p>
                        <w:p w14:paraId="01E50562" w14:textId="77777777" w:rsidR="00DB3B9F" w:rsidRPr="003012F5" w:rsidRDefault="00DB3B9F" w:rsidP="00DB3B9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Reading Study Center</w:t>
                          </w:r>
                        </w:p>
                        <w:p w14:paraId="4A0C44DC" w14:textId="77777777" w:rsidR="00DB3B9F" w:rsidRPr="003012F5" w:rsidRDefault="00DB3B9F" w:rsidP="00DB3B9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920-424-1031</w:t>
                          </w:r>
                        </w:p>
                        <w:p w14:paraId="31C475E6" w14:textId="77777777" w:rsidR="00284AA3" w:rsidRPr="003012F5" w:rsidRDefault="00284AA3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8EBBC10" w14:textId="77777777" w:rsidR="00284AA3" w:rsidRPr="003012F5" w:rsidRDefault="00284AA3" w:rsidP="00A2271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VICE PRESIDENT</w:t>
                          </w:r>
                        </w:p>
                        <w:p w14:paraId="5B97FBE0" w14:textId="77777777" w:rsidR="00CF0EED" w:rsidRPr="003012F5" w:rsidRDefault="00CF0EED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Liz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Bannenberg</w:t>
                          </w:r>
                          <w:proofErr w:type="spellEnd"/>
                        </w:p>
                        <w:p w14:paraId="70A6B808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</w:p>
                        <w:p w14:paraId="46EF0E2E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920-424-3020</w:t>
                          </w:r>
                        </w:p>
                        <w:p w14:paraId="5A670231" w14:textId="77777777" w:rsidR="003F2E7C" w:rsidRPr="003012F5" w:rsidRDefault="003F2E7C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CCC0664" w14:textId="77777777" w:rsidR="00284AA3" w:rsidRPr="003012F5" w:rsidRDefault="00284AA3" w:rsidP="00A2271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SECRETARY</w:t>
                          </w:r>
                        </w:p>
                        <w:p w14:paraId="43A03304" w14:textId="77777777" w:rsidR="001A6EB6" w:rsidRPr="003012F5" w:rsidRDefault="001A6EB6" w:rsidP="001A6EB6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Thomas Wolf</w:t>
                          </w:r>
                        </w:p>
                        <w:p w14:paraId="73D20B13" w14:textId="77777777" w:rsidR="001A6EB6" w:rsidRPr="003012F5" w:rsidRDefault="001A6EB6" w:rsidP="001A6EB6">
                          <w:pPr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3012F5">
                            <w:rPr>
                              <w:sz w:val="15"/>
                              <w:szCs w:val="15"/>
                            </w:rPr>
                            <w:t>Univ</w:t>
                          </w:r>
                          <w:proofErr w:type="spellEnd"/>
                          <w:r w:rsidRPr="003012F5">
                            <w:rPr>
                              <w:sz w:val="15"/>
                              <w:szCs w:val="15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Pr="003012F5" w:rsidRDefault="001A6EB6" w:rsidP="001A6EB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920-424-0233</w:t>
                          </w:r>
                        </w:p>
                        <w:p w14:paraId="3370C210" w14:textId="77777777" w:rsidR="00284AA3" w:rsidRPr="003012F5" w:rsidRDefault="00284AA3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7D1AD38" w14:textId="77777777" w:rsidR="00284AA3" w:rsidRPr="003012F5" w:rsidRDefault="00284AA3" w:rsidP="00A22712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MEMBER-AT-LARGE</w:t>
                          </w:r>
                        </w:p>
                        <w:p w14:paraId="583722B0" w14:textId="77777777" w:rsidR="00CF0EED" w:rsidRPr="003012F5" w:rsidRDefault="00CF0EED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Sabrina Johnson</w:t>
                          </w:r>
                        </w:p>
                        <w:p w14:paraId="563A9C2B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Provost Office</w:t>
                          </w:r>
                        </w:p>
                        <w:p w14:paraId="2185FC7C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920-424-0148</w:t>
                          </w:r>
                        </w:p>
                        <w:p w14:paraId="631437FB" w14:textId="77777777" w:rsidR="00CF0EED" w:rsidRPr="003012F5" w:rsidRDefault="00CF0EED" w:rsidP="00CF0EED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7112ED2" w14:textId="32959695" w:rsidR="00121919" w:rsidRDefault="00121919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MEMBER-AT-LARGE: ACCESS </w:t>
                          </w:r>
                        </w:p>
                        <w:p w14:paraId="3AD79E3B" w14:textId="641E92FB" w:rsidR="00CF0EED" w:rsidRPr="003012F5" w:rsidRDefault="00121919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CAMPUSES</w:t>
                          </w:r>
                        </w:p>
                        <w:p w14:paraId="7CDE1685" w14:textId="694056E5" w:rsidR="00CF0EED" w:rsidRPr="003012F5" w:rsidRDefault="00121919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TBD</w:t>
                          </w:r>
                        </w:p>
                        <w:p w14:paraId="6F12EB64" w14:textId="33823675" w:rsidR="00CF0EED" w:rsidRPr="003012F5" w:rsidRDefault="00121919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UW-FOX or FOND DU LAC</w:t>
                          </w:r>
                        </w:p>
                        <w:p w14:paraId="43DD5DEE" w14:textId="79C3CEE3" w:rsidR="00CF0EED" w:rsidRPr="003012F5" w:rsidRDefault="00121919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920-xxx-xxxx</w:t>
                          </w:r>
                        </w:p>
                        <w:p w14:paraId="485369C9" w14:textId="77777777" w:rsidR="00284AA3" w:rsidRPr="003012F5" w:rsidRDefault="00284AA3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30E1624" w14:textId="77777777" w:rsidR="00284AA3" w:rsidRPr="003012F5" w:rsidRDefault="00284AA3" w:rsidP="00A22712">
                          <w:pPr>
                            <w:rPr>
                              <w:bCs/>
                              <w:iCs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UWS REPRESENTATIVE</w:t>
                          </w:r>
                        </w:p>
                        <w:p w14:paraId="5BB151E1" w14:textId="77777777" w:rsidR="001A6EB6" w:rsidRPr="003012F5" w:rsidRDefault="001A6EB6" w:rsidP="001A6EB6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Matt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3012F5" w:rsidRDefault="001A6EB6" w:rsidP="001A6EB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Reeve Union</w:t>
                          </w:r>
                        </w:p>
                        <w:p w14:paraId="3A122B84" w14:textId="77777777" w:rsidR="001A6EB6" w:rsidRPr="003012F5" w:rsidRDefault="001A6EB6" w:rsidP="001A6EB6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920-424-2079</w:t>
                          </w:r>
                        </w:p>
                        <w:p w14:paraId="5E0FB75A" w14:textId="77777777" w:rsidR="001A6EB6" w:rsidRPr="003012F5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5007E0D0" w14:textId="7B53CA90" w:rsidR="0043741A" w:rsidRPr="003012F5" w:rsidRDefault="003012F5" w:rsidP="00284AA3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       </w:t>
                          </w:r>
                          <w:r w:rsidR="0043741A"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SENATORS:</w:t>
                          </w:r>
                        </w:p>
                        <w:p w14:paraId="7BA49C58" w14:textId="02854064" w:rsidR="0043741A" w:rsidRPr="003012F5" w:rsidRDefault="0043741A" w:rsidP="0043741A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Victor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3012F5" w:rsidRDefault="00FF2E67" w:rsidP="0043741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Information Technology</w:t>
                          </w:r>
                        </w:p>
                        <w:p w14:paraId="56AB4F86" w14:textId="28A0F6B3" w:rsidR="0043741A" w:rsidRPr="003012F5" w:rsidRDefault="0043741A" w:rsidP="0043741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920-424-3025</w:t>
                          </w:r>
                        </w:p>
                        <w:p w14:paraId="7E6962D1" w14:textId="77777777" w:rsidR="00284AA3" w:rsidRPr="003012F5" w:rsidRDefault="00284AA3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3ECC0B7" w14:textId="77777777" w:rsidR="00CF0EED" w:rsidRPr="003012F5" w:rsidRDefault="00CF0EED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Jennifer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Bonack</w:t>
                          </w:r>
                          <w:proofErr w:type="spellEnd"/>
                        </w:p>
                        <w:p w14:paraId="1CA9F9A9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Registrar’s Office</w:t>
                          </w:r>
                        </w:p>
                        <w:p w14:paraId="3FDB7F51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920-424-1092</w:t>
                          </w:r>
                        </w:p>
                        <w:p w14:paraId="65A2DC5D" w14:textId="77777777" w:rsidR="00CF0EED" w:rsidRPr="003012F5" w:rsidRDefault="00CF0EED" w:rsidP="00A22712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C00F160" w14:textId="77777777" w:rsidR="00284AA3" w:rsidRPr="003012F5" w:rsidRDefault="00284AA3" w:rsidP="002B5E10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Domenic Bruni</w:t>
                          </w:r>
                        </w:p>
                        <w:p w14:paraId="3B38B6AF" w14:textId="77777777" w:rsidR="00284AA3" w:rsidRPr="003012F5" w:rsidRDefault="00284AA3" w:rsidP="002B5E10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English</w:t>
                          </w:r>
                        </w:p>
                        <w:p w14:paraId="09C52401" w14:textId="77777777" w:rsidR="00284AA3" w:rsidRPr="003012F5" w:rsidRDefault="00284AA3" w:rsidP="002B5E10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920-424-2265</w:t>
                          </w:r>
                        </w:p>
                        <w:p w14:paraId="6B02F854" w14:textId="77777777" w:rsidR="00284AA3" w:rsidRPr="003012F5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BFD90AB" w14:textId="5E7B112D" w:rsidR="00284AA3" w:rsidRPr="003012F5" w:rsidRDefault="00CF0EED" w:rsidP="00421BFE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Rick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DCamp</w:t>
                          </w:r>
                          <w:proofErr w:type="spellEnd"/>
                        </w:p>
                        <w:p w14:paraId="79A3EE86" w14:textId="30546683" w:rsidR="00284AA3" w:rsidRPr="003012F5" w:rsidRDefault="00CF0EED" w:rsidP="00421BFE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Foreign Languages &amp; Literature</w:t>
                          </w:r>
                        </w:p>
                        <w:p w14:paraId="21027501" w14:textId="0D38C6FC" w:rsidR="00284AA3" w:rsidRPr="003012F5" w:rsidRDefault="00CF0EED" w:rsidP="00421BFE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920-424-0911</w:t>
                          </w:r>
                        </w:p>
                        <w:p w14:paraId="764F779C" w14:textId="77777777" w:rsidR="00284AA3" w:rsidRPr="003012F5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</w:p>
                        <w:p w14:paraId="61AC8A1D" w14:textId="77777777" w:rsidR="00284AA3" w:rsidRPr="003012F5" w:rsidRDefault="00B32F9C" w:rsidP="00421BFE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Susan Finkel-Hoffman</w:t>
                          </w:r>
                        </w:p>
                        <w:p w14:paraId="333B70D9" w14:textId="477F2347" w:rsidR="00284AA3" w:rsidRPr="003012F5" w:rsidRDefault="00FF2E67" w:rsidP="00421BFE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Children’s Center</w:t>
                          </w:r>
                        </w:p>
                        <w:p w14:paraId="0A650768" w14:textId="0DB0F34C" w:rsidR="00284AA3" w:rsidRPr="003012F5" w:rsidRDefault="00FF2E67" w:rsidP="00421BFE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920-424-0260</w:t>
                          </w:r>
                        </w:p>
                        <w:p w14:paraId="4C6971C5" w14:textId="77777777" w:rsidR="0043741A" w:rsidRPr="003012F5" w:rsidRDefault="0043741A" w:rsidP="0043741A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57C3A3C" w14:textId="77777777" w:rsidR="00CF0EED" w:rsidRPr="003012F5" w:rsidRDefault="00CF0EED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David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Gilboa</w:t>
                          </w:r>
                          <w:proofErr w:type="spellEnd"/>
                        </w:p>
                        <w:p w14:paraId="39D2FE3E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Philosophy</w:t>
                          </w:r>
                        </w:p>
                        <w:p w14:paraId="6E706078" w14:textId="77777777" w:rsidR="00CF0EED" w:rsidRPr="003012F5" w:rsidRDefault="00CF0EED" w:rsidP="00CF0EED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920-424-1293</w:t>
                          </w:r>
                          <w:r w:rsidRPr="003012F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3D94731" w14:textId="77777777" w:rsidR="0043741A" w:rsidRPr="003012F5" w:rsidRDefault="0043741A" w:rsidP="0043741A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01423E8" w14:textId="77777777" w:rsidR="00CF0EED" w:rsidRPr="003012F5" w:rsidRDefault="00CF0EED" w:rsidP="00CF0EED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Richard Marshall</w:t>
                          </w:r>
                        </w:p>
                        <w:p w14:paraId="7FB2672D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Career Services</w:t>
                          </w:r>
                        </w:p>
                        <w:p w14:paraId="7A2D18C3" w14:textId="77777777" w:rsidR="00CF0EED" w:rsidRPr="003012F5" w:rsidRDefault="00CF0EED" w:rsidP="00CF0EE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920-424-1430</w:t>
                          </w:r>
                        </w:p>
                        <w:p w14:paraId="0A32F600" w14:textId="77777777" w:rsidR="00CF0EED" w:rsidRPr="003012F5" w:rsidRDefault="00CF0EED" w:rsidP="0043741A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81C680F" w14:textId="77777777" w:rsidR="008A3D7C" w:rsidRPr="003012F5" w:rsidRDefault="008A3D7C" w:rsidP="008A3D7C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John Palmer</w:t>
                          </w:r>
                        </w:p>
                        <w:p w14:paraId="54D0EFF9" w14:textId="77777777" w:rsidR="008A3D7C" w:rsidRPr="003012F5" w:rsidRDefault="008A3D7C" w:rsidP="008A3D7C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Dean of Students</w:t>
                          </w:r>
                        </w:p>
                        <w:p w14:paraId="6E930C34" w14:textId="77777777" w:rsidR="008A3D7C" w:rsidRPr="003012F5" w:rsidRDefault="008A3D7C" w:rsidP="008A3D7C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920-424-3100</w:t>
                          </w:r>
                        </w:p>
                        <w:p w14:paraId="72AF12D5" w14:textId="77777777" w:rsidR="001A6EB6" w:rsidRPr="003012F5" w:rsidRDefault="001A6EB6" w:rsidP="00D43E18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87B383A" w14:textId="77777777" w:rsidR="0043741A" w:rsidRPr="003012F5" w:rsidRDefault="0043741A" w:rsidP="0043741A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Katie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3012F5" w:rsidRDefault="0043741A" w:rsidP="0043741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College of Nursing</w:t>
                          </w:r>
                        </w:p>
                        <w:p w14:paraId="08C4ADCD" w14:textId="77777777" w:rsidR="0043741A" w:rsidRPr="003012F5" w:rsidRDefault="0043741A" w:rsidP="0043741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920-424-7206</w:t>
                          </w:r>
                        </w:p>
                        <w:p w14:paraId="0A30606A" w14:textId="71547F80" w:rsidR="003012F5" w:rsidRPr="003012F5" w:rsidRDefault="003012F5" w:rsidP="003012F5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1AC3441" w14:textId="14A55190" w:rsidR="003012F5" w:rsidRPr="003012F5" w:rsidRDefault="003012F5" w:rsidP="0043741A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sz w:val="15"/>
                              <w:szCs w:val="15"/>
                            </w:rPr>
                            <w:t>UW-Fond du Lac</w:t>
                          </w:r>
                        </w:p>
                        <w:p w14:paraId="09A51530" w14:textId="74528E2E" w:rsidR="003012F5" w:rsidRPr="003012F5" w:rsidRDefault="003012F5" w:rsidP="003012F5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Wendy </w:t>
                          </w:r>
                          <w:proofErr w:type="spellStart"/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Turchan</w:t>
                          </w:r>
                          <w:proofErr w:type="spellEnd"/>
                        </w:p>
                        <w:p w14:paraId="0423AAE4" w14:textId="2B2923C6" w:rsidR="003012F5" w:rsidRPr="003012F5" w:rsidRDefault="003012F5" w:rsidP="003012F5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sz w:val="15"/>
                              <w:szCs w:val="15"/>
                            </w:rPr>
                            <w:t>920-929-1176</w:t>
                          </w:r>
                        </w:p>
                        <w:p w14:paraId="3D438CDE" w14:textId="77777777" w:rsidR="003012F5" w:rsidRPr="003012F5" w:rsidRDefault="003012F5" w:rsidP="003012F5">
                          <w:pPr>
                            <w:spacing w:line="120" w:lineRule="auto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EBF4A55" w14:textId="77777777" w:rsidR="003012F5" w:rsidRPr="003012F5" w:rsidRDefault="003012F5" w:rsidP="003012F5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sz w:val="15"/>
                              <w:szCs w:val="15"/>
                            </w:rPr>
                            <w:t>UW-Fond du Lac</w:t>
                          </w:r>
                        </w:p>
                        <w:p w14:paraId="4B938588" w14:textId="260B2C50" w:rsidR="003012F5" w:rsidRPr="003012F5" w:rsidRDefault="00121919" w:rsidP="003012F5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Missy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Motl</w:t>
                          </w:r>
                          <w:proofErr w:type="spellEnd"/>
                        </w:p>
                        <w:p w14:paraId="75768666" w14:textId="25B9ACB5" w:rsidR="003012F5" w:rsidRPr="003012F5" w:rsidRDefault="00121919" w:rsidP="003012F5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920-929-1146</w:t>
                          </w:r>
                        </w:p>
                        <w:p w14:paraId="02AA5887" w14:textId="77777777" w:rsidR="003012F5" w:rsidRDefault="003012F5" w:rsidP="003012F5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5F0EE8A5" w14:textId="5698E6C3" w:rsidR="003012F5" w:rsidRPr="003012F5" w:rsidRDefault="003012F5" w:rsidP="003012F5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sz w:val="15"/>
                              <w:szCs w:val="15"/>
                            </w:rPr>
                            <w:t>UW-Fox</w:t>
                          </w:r>
                        </w:p>
                        <w:p w14:paraId="49BBC104" w14:textId="740FEA7E" w:rsidR="003012F5" w:rsidRDefault="003012F5" w:rsidP="003012F5">
                          <w:pPr>
                            <w:rPr>
                              <w:b/>
                              <w:i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TBD</w:t>
                          </w:r>
                          <w:r w:rsidR="009E6E8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5C3C2CD3" w14:textId="60F9753C" w:rsidR="003012F5" w:rsidRPr="003012F5" w:rsidRDefault="003012F5" w:rsidP="003012F5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920-</w:t>
                          </w:r>
                          <w:r w:rsidR="009E6E8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832</w:t>
                          </w:r>
                        </w:p>
                        <w:p w14:paraId="5C12E731" w14:textId="77777777" w:rsidR="003012F5" w:rsidRDefault="003012F5" w:rsidP="003012F5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3ADDD081" w14:textId="357DB4BA" w:rsidR="003012F5" w:rsidRPr="003012F5" w:rsidRDefault="003012F5" w:rsidP="003012F5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sz w:val="15"/>
                              <w:szCs w:val="15"/>
                            </w:rPr>
                            <w:t>UW-Fox</w:t>
                          </w:r>
                        </w:p>
                        <w:p w14:paraId="66A9F977" w14:textId="3BE767AA" w:rsidR="003012F5" w:rsidRPr="003012F5" w:rsidRDefault="003012F5" w:rsidP="003012F5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012F5">
                            <w:rPr>
                              <w:b/>
                              <w:i/>
                              <w:sz w:val="15"/>
                              <w:szCs w:val="15"/>
                            </w:rPr>
                            <w:t>TBD</w:t>
                          </w:r>
                        </w:p>
                        <w:p w14:paraId="4C8C3BC5" w14:textId="70118ED1" w:rsidR="003012F5" w:rsidRPr="00CF0EED" w:rsidRDefault="009E6E85" w:rsidP="003012F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920-832</w:t>
                          </w:r>
                        </w:p>
                        <w:p w14:paraId="637FF3F8" w14:textId="77777777" w:rsidR="003012F5" w:rsidRPr="00CF0EED" w:rsidRDefault="003012F5" w:rsidP="003012F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CEF7694" w14:textId="77777777" w:rsidR="003012F5" w:rsidRPr="00CF0EED" w:rsidRDefault="003012F5" w:rsidP="0043741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34F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" filled="f" stroked="f">
              <v:textbox>
                <w:txbxContent>
                  <w:p w14:paraId="5F46BC3E" w14:textId="71A45836" w:rsidR="00284AA3" w:rsidRPr="00CF0EED" w:rsidRDefault="003012F5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     </w:t>
                    </w:r>
                    <w:r w:rsidR="00DB3B9F" w:rsidRPr="00CF0EED">
                      <w:rPr>
                        <w:b/>
                        <w:sz w:val="16"/>
                        <w:szCs w:val="16"/>
                      </w:rPr>
                      <w:t>2018-2019</w:t>
                    </w:r>
                  </w:p>
                  <w:p w14:paraId="37B07B87" w14:textId="77777777" w:rsidR="00284AA3" w:rsidRPr="003012F5" w:rsidRDefault="00284AA3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087FBE31" w14:textId="77777777" w:rsidR="00284AA3" w:rsidRPr="003012F5" w:rsidRDefault="00284AA3" w:rsidP="00A22712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PRESIDENT</w:t>
                    </w:r>
                  </w:p>
                  <w:p w14:paraId="47CE20D6" w14:textId="77777777" w:rsidR="00DB3B9F" w:rsidRPr="003012F5" w:rsidRDefault="00DB3B9F" w:rsidP="00DB3B9F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Liz Morrell</w:t>
                    </w:r>
                  </w:p>
                  <w:p w14:paraId="49CE9133" w14:textId="77777777" w:rsidR="00DB3B9F" w:rsidRPr="003012F5" w:rsidRDefault="00DB3B9F" w:rsidP="00DB3B9F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Residence Life</w:t>
                    </w:r>
                  </w:p>
                  <w:p w14:paraId="14A53B1B" w14:textId="77777777" w:rsidR="00DB3B9F" w:rsidRPr="003012F5" w:rsidRDefault="00DB3B9F" w:rsidP="00DB3B9F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920-424-3212</w:t>
                    </w:r>
                  </w:p>
                  <w:p w14:paraId="1DF3382A" w14:textId="77777777" w:rsidR="00190ABC" w:rsidRPr="003012F5" w:rsidRDefault="00190ABC" w:rsidP="001A09E8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16BE6858" w14:textId="77777777" w:rsidR="001A09E8" w:rsidRPr="003012F5" w:rsidRDefault="001A09E8" w:rsidP="001A09E8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 xml:space="preserve">PRESIDENT-ELECT  </w:t>
                    </w:r>
                  </w:p>
                  <w:p w14:paraId="4A5033EE" w14:textId="77777777" w:rsidR="00DB3B9F" w:rsidRPr="003012F5" w:rsidRDefault="00DB3B9F" w:rsidP="00DB3B9F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Melanie Marine</w:t>
                    </w:r>
                  </w:p>
                  <w:p w14:paraId="01E50562" w14:textId="77777777" w:rsidR="00DB3B9F" w:rsidRPr="003012F5" w:rsidRDefault="00DB3B9F" w:rsidP="00DB3B9F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Reading Study Center</w:t>
                    </w:r>
                  </w:p>
                  <w:p w14:paraId="4A0C44DC" w14:textId="77777777" w:rsidR="00DB3B9F" w:rsidRPr="003012F5" w:rsidRDefault="00DB3B9F" w:rsidP="00DB3B9F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920-424-1031</w:t>
                    </w:r>
                  </w:p>
                  <w:p w14:paraId="31C475E6" w14:textId="77777777" w:rsidR="00284AA3" w:rsidRPr="003012F5" w:rsidRDefault="00284AA3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8EBBC10" w14:textId="77777777" w:rsidR="00284AA3" w:rsidRPr="003012F5" w:rsidRDefault="00284AA3" w:rsidP="00A22712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VICE PRESIDENT</w:t>
                    </w:r>
                  </w:p>
                  <w:p w14:paraId="5B97FBE0" w14:textId="77777777" w:rsidR="00CF0EED" w:rsidRPr="003012F5" w:rsidRDefault="00CF0EED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Liz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Bannenberg</w:t>
                    </w:r>
                    <w:proofErr w:type="spellEnd"/>
                  </w:p>
                  <w:p w14:paraId="70A6B808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Information Technology</w:t>
                    </w:r>
                  </w:p>
                  <w:p w14:paraId="46EF0E2E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920-424-3020</w:t>
                    </w:r>
                  </w:p>
                  <w:p w14:paraId="5A670231" w14:textId="77777777" w:rsidR="003F2E7C" w:rsidRPr="003012F5" w:rsidRDefault="003F2E7C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CCC0664" w14:textId="77777777" w:rsidR="00284AA3" w:rsidRPr="003012F5" w:rsidRDefault="00284AA3" w:rsidP="00A22712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SECRETARY</w:t>
                    </w:r>
                  </w:p>
                  <w:p w14:paraId="43A03304" w14:textId="77777777" w:rsidR="001A6EB6" w:rsidRPr="003012F5" w:rsidRDefault="001A6EB6" w:rsidP="001A6EB6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Thomas Wolf</w:t>
                    </w:r>
                  </w:p>
                  <w:p w14:paraId="73D20B13" w14:textId="77777777" w:rsidR="001A6EB6" w:rsidRPr="003012F5" w:rsidRDefault="001A6EB6" w:rsidP="001A6EB6">
                    <w:pPr>
                      <w:rPr>
                        <w:sz w:val="15"/>
                        <w:szCs w:val="15"/>
                      </w:rPr>
                    </w:pPr>
                    <w:proofErr w:type="spellStart"/>
                    <w:r w:rsidRPr="003012F5">
                      <w:rPr>
                        <w:sz w:val="15"/>
                        <w:szCs w:val="15"/>
                      </w:rPr>
                      <w:t>Univ</w:t>
                    </w:r>
                    <w:proofErr w:type="spellEnd"/>
                    <w:r w:rsidRPr="003012F5">
                      <w:rPr>
                        <w:sz w:val="15"/>
                        <w:szCs w:val="15"/>
                      </w:rPr>
                      <w:t xml:space="preserve"> Books &amp; More</w:t>
                    </w:r>
                  </w:p>
                  <w:p w14:paraId="5BFFC3F3" w14:textId="77777777" w:rsidR="001A6EB6" w:rsidRPr="003012F5" w:rsidRDefault="001A6EB6" w:rsidP="001A6EB6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920-424-0233</w:t>
                    </w:r>
                  </w:p>
                  <w:p w14:paraId="3370C210" w14:textId="77777777" w:rsidR="00284AA3" w:rsidRPr="003012F5" w:rsidRDefault="00284AA3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07D1AD38" w14:textId="77777777" w:rsidR="00284AA3" w:rsidRPr="003012F5" w:rsidRDefault="00284AA3" w:rsidP="00A22712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MEMBER-AT-LARGE</w:t>
                    </w:r>
                  </w:p>
                  <w:p w14:paraId="583722B0" w14:textId="77777777" w:rsidR="00CF0EED" w:rsidRPr="003012F5" w:rsidRDefault="00CF0EED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Sabrina Johnson</w:t>
                    </w:r>
                  </w:p>
                  <w:p w14:paraId="563A9C2B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Provost Office</w:t>
                    </w:r>
                  </w:p>
                  <w:p w14:paraId="2185FC7C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920-424-0148</w:t>
                    </w:r>
                  </w:p>
                  <w:p w14:paraId="631437FB" w14:textId="77777777" w:rsidR="00CF0EED" w:rsidRPr="003012F5" w:rsidRDefault="00CF0EED" w:rsidP="00CF0EED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7112ED2" w14:textId="32959695" w:rsidR="00121919" w:rsidRDefault="00121919" w:rsidP="00CF0EE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MEMBER-AT-LARGE: ACCESS </w:t>
                    </w:r>
                  </w:p>
                  <w:p w14:paraId="3AD79E3B" w14:textId="641E92FB" w:rsidR="00CF0EED" w:rsidRPr="003012F5" w:rsidRDefault="00121919" w:rsidP="00CF0EE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CAMPUSES</w:t>
                    </w:r>
                  </w:p>
                  <w:p w14:paraId="7CDE1685" w14:textId="694056E5" w:rsidR="00CF0EED" w:rsidRPr="003012F5" w:rsidRDefault="00121919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TBD</w:t>
                    </w:r>
                  </w:p>
                  <w:p w14:paraId="6F12EB64" w14:textId="33823675" w:rsidR="00CF0EED" w:rsidRPr="003012F5" w:rsidRDefault="00121919" w:rsidP="00CF0EE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UW-FOX or FOND DU LAC</w:t>
                    </w:r>
                  </w:p>
                  <w:p w14:paraId="43DD5DEE" w14:textId="79C3CEE3" w:rsidR="00CF0EED" w:rsidRPr="003012F5" w:rsidRDefault="00121919" w:rsidP="00CF0EED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920-xxx-xxxx</w:t>
                    </w:r>
                  </w:p>
                  <w:p w14:paraId="485369C9" w14:textId="77777777" w:rsidR="00284AA3" w:rsidRPr="003012F5" w:rsidRDefault="00284AA3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430E1624" w14:textId="77777777" w:rsidR="00284AA3" w:rsidRPr="003012F5" w:rsidRDefault="00284AA3" w:rsidP="00A22712">
                    <w:pPr>
                      <w:rPr>
                        <w:bCs/>
                        <w:iCs/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UWS REPRESENTATIVE</w:t>
                    </w:r>
                  </w:p>
                  <w:p w14:paraId="5BB151E1" w14:textId="77777777" w:rsidR="001A6EB6" w:rsidRPr="003012F5" w:rsidRDefault="001A6EB6" w:rsidP="001A6EB6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Matt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3012F5" w:rsidRDefault="001A6EB6" w:rsidP="001A6EB6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Reeve Union</w:t>
                    </w:r>
                  </w:p>
                  <w:p w14:paraId="3A122B84" w14:textId="77777777" w:rsidR="001A6EB6" w:rsidRPr="003012F5" w:rsidRDefault="001A6EB6" w:rsidP="001A6EB6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920-424-2079</w:t>
                    </w:r>
                  </w:p>
                  <w:p w14:paraId="5E0FB75A" w14:textId="77777777" w:rsidR="001A6EB6" w:rsidRPr="003012F5" w:rsidRDefault="001A6EB6" w:rsidP="0043741A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5007E0D0" w14:textId="7B53CA90" w:rsidR="0043741A" w:rsidRPr="003012F5" w:rsidRDefault="003012F5" w:rsidP="00284AA3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         </w:t>
                    </w:r>
                    <w:r w:rsidR="0043741A" w:rsidRPr="003012F5">
                      <w:rPr>
                        <w:b/>
                        <w:i/>
                        <w:sz w:val="15"/>
                        <w:szCs w:val="15"/>
                      </w:rPr>
                      <w:t>SENATORS:</w:t>
                    </w:r>
                  </w:p>
                  <w:p w14:paraId="7BA49C58" w14:textId="02854064" w:rsidR="0043741A" w:rsidRPr="003012F5" w:rsidRDefault="0043741A" w:rsidP="0043741A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Victor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3012F5" w:rsidRDefault="00FF2E67" w:rsidP="0043741A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Information Technology</w:t>
                    </w:r>
                  </w:p>
                  <w:p w14:paraId="56AB4F86" w14:textId="28A0F6B3" w:rsidR="0043741A" w:rsidRPr="003012F5" w:rsidRDefault="0043741A" w:rsidP="0043741A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920-424-3025</w:t>
                    </w:r>
                  </w:p>
                  <w:p w14:paraId="7E6962D1" w14:textId="77777777" w:rsidR="00284AA3" w:rsidRPr="003012F5" w:rsidRDefault="00284AA3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3ECC0B7" w14:textId="77777777" w:rsidR="00CF0EED" w:rsidRPr="003012F5" w:rsidRDefault="00CF0EED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Jennifer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Bonack</w:t>
                    </w:r>
                    <w:proofErr w:type="spellEnd"/>
                  </w:p>
                  <w:p w14:paraId="1CA9F9A9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Registrar’s Office</w:t>
                    </w:r>
                  </w:p>
                  <w:p w14:paraId="3FDB7F51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920-424-1092</w:t>
                    </w:r>
                  </w:p>
                  <w:p w14:paraId="65A2DC5D" w14:textId="77777777" w:rsidR="00CF0EED" w:rsidRPr="003012F5" w:rsidRDefault="00CF0EED" w:rsidP="00A22712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2C00F160" w14:textId="77777777" w:rsidR="00284AA3" w:rsidRPr="003012F5" w:rsidRDefault="00284AA3" w:rsidP="002B5E10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bCs/>
                        <w:i/>
                        <w:iCs/>
                        <w:sz w:val="15"/>
                        <w:szCs w:val="15"/>
                      </w:rPr>
                      <w:t>Domenic Bruni</w:t>
                    </w:r>
                  </w:p>
                  <w:p w14:paraId="3B38B6AF" w14:textId="77777777" w:rsidR="00284AA3" w:rsidRPr="003012F5" w:rsidRDefault="00284AA3" w:rsidP="002B5E10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English</w:t>
                    </w:r>
                  </w:p>
                  <w:p w14:paraId="09C52401" w14:textId="77777777" w:rsidR="00284AA3" w:rsidRPr="003012F5" w:rsidRDefault="00284AA3" w:rsidP="002B5E10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920-424-2265</w:t>
                    </w:r>
                  </w:p>
                  <w:p w14:paraId="6B02F854" w14:textId="77777777" w:rsidR="00284AA3" w:rsidRPr="003012F5" w:rsidRDefault="00284AA3" w:rsidP="00D43E18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BFD90AB" w14:textId="5E7B112D" w:rsidR="00284AA3" w:rsidRPr="003012F5" w:rsidRDefault="00CF0EED" w:rsidP="00421BFE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Rick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DCamp</w:t>
                    </w:r>
                    <w:proofErr w:type="spellEnd"/>
                  </w:p>
                  <w:p w14:paraId="79A3EE86" w14:textId="30546683" w:rsidR="00284AA3" w:rsidRPr="003012F5" w:rsidRDefault="00CF0EED" w:rsidP="00421BFE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Foreign Languages &amp; Literature</w:t>
                    </w:r>
                  </w:p>
                  <w:p w14:paraId="21027501" w14:textId="0D38C6FC" w:rsidR="00284AA3" w:rsidRPr="003012F5" w:rsidRDefault="00CF0EED" w:rsidP="00421BFE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920-424-0911</w:t>
                    </w:r>
                  </w:p>
                  <w:p w14:paraId="764F779C" w14:textId="77777777" w:rsidR="00284AA3" w:rsidRPr="003012F5" w:rsidRDefault="00284AA3" w:rsidP="00284AA3">
                    <w:pPr>
                      <w:spacing w:line="120" w:lineRule="auto"/>
                      <w:rPr>
                        <w:b/>
                        <w:i/>
                        <w:sz w:val="15"/>
                        <w:szCs w:val="15"/>
                      </w:rPr>
                    </w:pPr>
                  </w:p>
                  <w:p w14:paraId="61AC8A1D" w14:textId="77777777" w:rsidR="00284AA3" w:rsidRPr="003012F5" w:rsidRDefault="00B32F9C" w:rsidP="00421BFE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Susan Finkel-Hoffman</w:t>
                    </w:r>
                  </w:p>
                  <w:p w14:paraId="333B70D9" w14:textId="477F2347" w:rsidR="00284AA3" w:rsidRPr="003012F5" w:rsidRDefault="00FF2E67" w:rsidP="00421BFE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Children’s Center</w:t>
                    </w:r>
                  </w:p>
                  <w:p w14:paraId="0A650768" w14:textId="0DB0F34C" w:rsidR="00284AA3" w:rsidRPr="003012F5" w:rsidRDefault="00FF2E67" w:rsidP="00421BFE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920-424-0260</w:t>
                    </w:r>
                  </w:p>
                  <w:p w14:paraId="4C6971C5" w14:textId="77777777" w:rsidR="0043741A" w:rsidRPr="003012F5" w:rsidRDefault="0043741A" w:rsidP="0043741A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757C3A3C" w14:textId="77777777" w:rsidR="00CF0EED" w:rsidRPr="003012F5" w:rsidRDefault="00CF0EED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David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Gilboa</w:t>
                    </w:r>
                    <w:proofErr w:type="spellEnd"/>
                  </w:p>
                  <w:p w14:paraId="39D2FE3E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Philosophy</w:t>
                    </w:r>
                  </w:p>
                  <w:p w14:paraId="6E706078" w14:textId="77777777" w:rsidR="00CF0EED" w:rsidRPr="003012F5" w:rsidRDefault="00CF0EED" w:rsidP="00CF0EE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920-424-1293</w:t>
                    </w:r>
                    <w:r w:rsidRPr="003012F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  <w:p w14:paraId="03D94731" w14:textId="77777777" w:rsidR="0043741A" w:rsidRPr="003012F5" w:rsidRDefault="0043741A" w:rsidP="0043741A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601423E8" w14:textId="77777777" w:rsidR="00CF0EED" w:rsidRPr="003012F5" w:rsidRDefault="00CF0EED" w:rsidP="00CF0EED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Richard Marshall</w:t>
                    </w:r>
                  </w:p>
                  <w:p w14:paraId="7FB2672D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Career Services</w:t>
                    </w:r>
                  </w:p>
                  <w:p w14:paraId="7A2D18C3" w14:textId="77777777" w:rsidR="00CF0EED" w:rsidRPr="003012F5" w:rsidRDefault="00CF0EED" w:rsidP="00CF0EED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920-424-1430</w:t>
                    </w:r>
                  </w:p>
                  <w:p w14:paraId="0A32F600" w14:textId="77777777" w:rsidR="00CF0EED" w:rsidRPr="003012F5" w:rsidRDefault="00CF0EED" w:rsidP="0043741A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81C680F" w14:textId="77777777" w:rsidR="008A3D7C" w:rsidRPr="003012F5" w:rsidRDefault="008A3D7C" w:rsidP="008A3D7C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John Palmer</w:t>
                    </w:r>
                  </w:p>
                  <w:p w14:paraId="54D0EFF9" w14:textId="77777777" w:rsidR="008A3D7C" w:rsidRPr="003012F5" w:rsidRDefault="008A3D7C" w:rsidP="008A3D7C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Dean of Students</w:t>
                    </w:r>
                  </w:p>
                  <w:p w14:paraId="6E930C34" w14:textId="77777777" w:rsidR="008A3D7C" w:rsidRPr="003012F5" w:rsidRDefault="008A3D7C" w:rsidP="008A3D7C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920-424-3100</w:t>
                    </w:r>
                  </w:p>
                  <w:p w14:paraId="72AF12D5" w14:textId="77777777" w:rsidR="001A6EB6" w:rsidRPr="003012F5" w:rsidRDefault="001A6EB6" w:rsidP="00D43E18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087B383A" w14:textId="77777777" w:rsidR="0043741A" w:rsidRPr="003012F5" w:rsidRDefault="0043741A" w:rsidP="0043741A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Katie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Treager</w:t>
                    </w:r>
                    <w:proofErr w:type="spellEnd"/>
                  </w:p>
                  <w:p w14:paraId="7A28C2C3" w14:textId="77777777" w:rsidR="0043741A" w:rsidRPr="003012F5" w:rsidRDefault="0043741A" w:rsidP="0043741A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College of Nursing</w:t>
                    </w:r>
                  </w:p>
                  <w:p w14:paraId="08C4ADCD" w14:textId="77777777" w:rsidR="0043741A" w:rsidRPr="003012F5" w:rsidRDefault="0043741A" w:rsidP="0043741A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920-424-7206</w:t>
                    </w:r>
                  </w:p>
                  <w:p w14:paraId="0A30606A" w14:textId="71547F80" w:rsidR="003012F5" w:rsidRPr="003012F5" w:rsidRDefault="003012F5" w:rsidP="003012F5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51AC3441" w14:textId="14A55190" w:rsidR="003012F5" w:rsidRPr="003012F5" w:rsidRDefault="003012F5" w:rsidP="0043741A">
                    <w:pPr>
                      <w:rPr>
                        <w:b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sz w:val="15"/>
                        <w:szCs w:val="15"/>
                      </w:rPr>
                      <w:t>UW-Fond du Lac</w:t>
                    </w:r>
                  </w:p>
                  <w:p w14:paraId="09A51530" w14:textId="74528E2E" w:rsidR="003012F5" w:rsidRPr="003012F5" w:rsidRDefault="003012F5" w:rsidP="003012F5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 xml:space="preserve">Wendy </w:t>
                    </w:r>
                    <w:proofErr w:type="spellStart"/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Turchan</w:t>
                    </w:r>
                    <w:proofErr w:type="spellEnd"/>
                  </w:p>
                  <w:p w14:paraId="0423AAE4" w14:textId="2B2923C6" w:rsidR="003012F5" w:rsidRPr="003012F5" w:rsidRDefault="003012F5" w:rsidP="003012F5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sz w:val="15"/>
                        <w:szCs w:val="15"/>
                      </w:rPr>
                      <w:t>920-929-1176</w:t>
                    </w:r>
                  </w:p>
                  <w:p w14:paraId="3D438CDE" w14:textId="77777777" w:rsidR="003012F5" w:rsidRPr="003012F5" w:rsidRDefault="003012F5" w:rsidP="003012F5">
                    <w:pPr>
                      <w:spacing w:line="120" w:lineRule="auto"/>
                      <w:rPr>
                        <w:sz w:val="15"/>
                        <w:szCs w:val="15"/>
                      </w:rPr>
                    </w:pPr>
                  </w:p>
                  <w:p w14:paraId="3EBF4A55" w14:textId="77777777" w:rsidR="003012F5" w:rsidRPr="003012F5" w:rsidRDefault="003012F5" w:rsidP="003012F5">
                    <w:pPr>
                      <w:rPr>
                        <w:b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sz w:val="15"/>
                        <w:szCs w:val="15"/>
                      </w:rPr>
                      <w:t>UW-Fond du Lac</w:t>
                    </w:r>
                  </w:p>
                  <w:p w14:paraId="4B938588" w14:textId="260B2C50" w:rsidR="003012F5" w:rsidRPr="003012F5" w:rsidRDefault="00121919" w:rsidP="003012F5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 xml:space="preserve">Missy </w:t>
                    </w:r>
                    <w:proofErr w:type="spellStart"/>
                    <w:r>
                      <w:rPr>
                        <w:b/>
                        <w:i/>
                        <w:sz w:val="15"/>
                        <w:szCs w:val="15"/>
                      </w:rPr>
                      <w:t>Motl</w:t>
                    </w:r>
                    <w:proofErr w:type="spellEnd"/>
                  </w:p>
                  <w:p w14:paraId="75768666" w14:textId="25B9ACB5" w:rsidR="003012F5" w:rsidRPr="003012F5" w:rsidRDefault="00121919" w:rsidP="003012F5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920-929-1146</w:t>
                    </w:r>
                  </w:p>
                  <w:p w14:paraId="02AA5887" w14:textId="77777777" w:rsidR="003012F5" w:rsidRDefault="003012F5" w:rsidP="003012F5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14:paraId="5F0EE8A5" w14:textId="5698E6C3" w:rsidR="003012F5" w:rsidRPr="003012F5" w:rsidRDefault="003012F5" w:rsidP="003012F5">
                    <w:pPr>
                      <w:rPr>
                        <w:b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sz w:val="15"/>
                        <w:szCs w:val="15"/>
                      </w:rPr>
                      <w:t>UW-Fox</w:t>
                    </w:r>
                  </w:p>
                  <w:p w14:paraId="49BBC104" w14:textId="740FEA7E" w:rsidR="003012F5" w:rsidRDefault="003012F5" w:rsidP="003012F5">
                    <w:pPr>
                      <w:rPr>
                        <w:b/>
                        <w:i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TBD</w:t>
                    </w:r>
                    <w:r w:rsidR="009E6E85">
                      <w:rPr>
                        <w:b/>
                        <w:i/>
                        <w:sz w:val="15"/>
                        <w:szCs w:val="15"/>
                      </w:rPr>
                      <w:t xml:space="preserve">  </w:t>
                    </w:r>
                  </w:p>
                  <w:p w14:paraId="5C3C2CD3" w14:textId="60F9753C" w:rsidR="003012F5" w:rsidRPr="003012F5" w:rsidRDefault="003012F5" w:rsidP="003012F5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i/>
                        <w:sz w:val="15"/>
                        <w:szCs w:val="15"/>
                      </w:rPr>
                      <w:t>920-</w:t>
                    </w:r>
                    <w:r w:rsidR="009E6E85">
                      <w:rPr>
                        <w:b/>
                        <w:i/>
                        <w:sz w:val="15"/>
                        <w:szCs w:val="15"/>
                      </w:rPr>
                      <w:t>832</w:t>
                    </w:r>
                  </w:p>
                  <w:p w14:paraId="5C12E731" w14:textId="77777777" w:rsidR="003012F5" w:rsidRDefault="003012F5" w:rsidP="003012F5">
                    <w:pPr>
                      <w:rPr>
                        <w:b/>
                        <w:sz w:val="15"/>
                        <w:szCs w:val="15"/>
                      </w:rPr>
                    </w:pPr>
                  </w:p>
                  <w:p w14:paraId="3ADDD081" w14:textId="357DB4BA" w:rsidR="003012F5" w:rsidRPr="003012F5" w:rsidRDefault="003012F5" w:rsidP="003012F5">
                    <w:pPr>
                      <w:rPr>
                        <w:b/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sz w:val="15"/>
                        <w:szCs w:val="15"/>
                      </w:rPr>
                      <w:t>UW-Fox</w:t>
                    </w:r>
                  </w:p>
                  <w:p w14:paraId="66A9F977" w14:textId="3BE767AA" w:rsidR="003012F5" w:rsidRPr="003012F5" w:rsidRDefault="003012F5" w:rsidP="003012F5">
                    <w:pPr>
                      <w:rPr>
                        <w:sz w:val="15"/>
                        <w:szCs w:val="15"/>
                      </w:rPr>
                    </w:pPr>
                    <w:r w:rsidRPr="003012F5">
                      <w:rPr>
                        <w:b/>
                        <w:i/>
                        <w:sz w:val="15"/>
                        <w:szCs w:val="15"/>
                      </w:rPr>
                      <w:t>TBD</w:t>
                    </w:r>
                  </w:p>
                  <w:p w14:paraId="4C8C3BC5" w14:textId="70118ED1" w:rsidR="003012F5" w:rsidRPr="00CF0EED" w:rsidRDefault="009E6E85" w:rsidP="003012F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920-832</w:t>
                    </w:r>
                  </w:p>
                  <w:p w14:paraId="637FF3F8" w14:textId="77777777" w:rsidR="003012F5" w:rsidRPr="00CF0EED" w:rsidRDefault="003012F5" w:rsidP="003012F5">
                    <w:pPr>
                      <w:rPr>
                        <w:sz w:val="16"/>
                        <w:szCs w:val="16"/>
                      </w:rPr>
                    </w:pPr>
                  </w:p>
                  <w:p w14:paraId="7CEF7694" w14:textId="77777777" w:rsidR="003012F5" w:rsidRPr="00CF0EED" w:rsidRDefault="003012F5" w:rsidP="0043741A">
                    <w:pPr>
                      <w:rPr>
                        <w:sz w:val="16"/>
                        <w:szCs w:val="16"/>
                      </w:rPr>
                    </w:pP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143337"/>
    <w:multiLevelType w:val="hybridMultilevel"/>
    <w:tmpl w:val="043E2418"/>
    <w:lvl w:ilvl="0" w:tplc="2654CA12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F2204B50">
      <w:start w:val="1"/>
      <w:numFmt w:val="upperLetter"/>
      <w:lvlText w:val="%2."/>
      <w:lvlJc w:val="left"/>
      <w:pPr>
        <w:ind w:left="17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35BCD"/>
    <w:multiLevelType w:val="hybridMultilevel"/>
    <w:tmpl w:val="12CA4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22C6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8B0"/>
    <w:rsid w:val="000F3ADC"/>
    <w:rsid w:val="000F50F3"/>
    <w:rsid w:val="000F7BDA"/>
    <w:rsid w:val="00104D7C"/>
    <w:rsid w:val="00107275"/>
    <w:rsid w:val="001111E4"/>
    <w:rsid w:val="00121919"/>
    <w:rsid w:val="0012724B"/>
    <w:rsid w:val="001362EB"/>
    <w:rsid w:val="00141B35"/>
    <w:rsid w:val="001428C1"/>
    <w:rsid w:val="00143C1B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6B8C"/>
    <w:rsid w:val="00187ADD"/>
    <w:rsid w:val="00187D95"/>
    <w:rsid w:val="00190A8A"/>
    <w:rsid w:val="00190ABC"/>
    <w:rsid w:val="001A09E8"/>
    <w:rsid w:val="001A65B6"/>
    <w:rsid w:val="001A6C8E"/>
    <w:rsid w:val="001A6EB6"/>
    <w:rsid w:val="001B2713"/>
    <w:rsid w:val="001B4B11"/>
    <w:rsid w:val="001B6820"/>
    <w:rsid w:val="001C014F"/>
    <w:rsid w:val="001C33B7"/>
    <w:rsid w:val="001C60A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372E"/>
    <w:rsid w:val="00247049"/>
    <w:rsid w:val="00252ABE"/>
    <w:rsid w:val="00255989"/>
    <w:rsid w:val="00256316"/>
    <w:rsid w:val="00260CA4"/>
    <w:rsid w:val="002671DE"/>
    <w:rsid w:val="00271D1D"/>
    <w:rsid w:val="00273616"/>
    <w:rsid w:val="002744E3"/>
    <w:rsid w:val="00274BA6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12F5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5963"/>
    <w:rsid w:val="00377E46"/>
    <w:rsid w:val="00387956"/>
    <w:rsid w:val="00392774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5FE9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5D08"/>
    <w:rsid w:val="0043741A"/>
    <w:rsid w:val="00447FE7"/>
    <w:rsid w:val="004517EF"/>
    <w:rsid w:val="00452DE3"/>
    <w:rsid w:val="00472181"/>
    <w:rsid w:val="00472231"/>
    <w:rsid w:val="00473E81"/>
    <w:rsid w:val="0047677E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C31EE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0CF4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90E94"/>
    <w:rsid w:val="00594B69"/>
    <w:rsid w:val="005A2E33"/>
    <w:rsid w:val="005A53A3"/>
    <w:rsid w:val="005A5BEB"/>
    <w:rsid w:val="005A5D88"/>
    <w:rsid w:val="005B11BF"/>
    <w:rsid w:val="005D2CB0"/>
    <w:rsid w:val="005D4D22"/>
    <w:rsid w:val="005D59FD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77EB8"/>
    <w:rsid w:val="0068693D"/>
    <w:rsid w:val="006870E8"/>
    <w:rsid w:val="00690801"/>
    <w:rsid w:val="00695CE2"/>
    <w:rsid w:val="00695D2B"/>
    <w:rsid w:val="006B0F08"/>
    <w:rsid w:val="006B4013"/>
    <w:rsid w:val="006C0BF3"/>
    <w:rsid w:val="006C385D"/>
    <w:rsid w:val="006C4A6F"/>
    <w:rsid w:val="006D1102"/>
    <w:rsid w:val="006F4BBD"/>
    <w:rsid w:val="007003AB"/>
    <w:rsid w:val="0070164E"/>
    <w:rsid w:val="00703896"/>
    <w:rsid w:val="0070538D"/>
    <w:rsid w:val="00706E50"/>
    <w:rsid w:val="007116D2"/>
    <w:rsid w:val="007215FF"/>
    <w:rsid w:val="007221F6"/>
    <w:rsid w:val="00732ADB"/>
    <w:rsid w:val="00741209"/>
    <w:rsid w:val="007433BC"/>
    <w:rsid w:val="0074776A"/>
    <w:rsid w:val="00756925"/>
    <w:rsid w:val="0075697D"/>
    <w:rsid w:val="00757844"/>
    <w:rsid w:val="00757D2C"/>
    <w:rsid w:val="00764814"/>
    <w:rsid w:val="0077523A"/>
    <w:rsid w:val="0077663C"/>
    <w:rsid w:val="00783B86"/>
    <w:rsid w:val="0078515C"/>
    <w:rsid w:val="007852CB"/>
    <w:rsid w:val="00792CF7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E73A9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395A"/>
    <w:rsid w:val="008756A5"/>
    <w:rsid w:val="00875C5C"/>
    <w:rsid w:val="008768FA"/>
    <w:rsid w:val="00877154"/>
    <w:rsid w:val="008774C7"/>
    <w:rsid w:val="00877596"/>
    <w:rsid w:val="008776AE"/>
    <w:rsid w:val="008803A7"/>
    <w:rsid w:val="00883D56"/>
    <w:rsid w:val="008863FF"/>
    <w:rsid w:val="008939C0"/>
    <w:rsid w:val="008A01B9"/>
    <w:rsid w:val="008A3D7C"/>
    <w:rsid w:val="008B2AD6"/>
    <w:rsid w:val="008B3AAD"/>
    <w:rsid w:val="008B5F86"/>
    <w:rsid w:val="008C0722"/>
    <w:rsid w:val="008C2483"/>
    <w:rsid w:val="008C7662"/>
    <w:rsid w:val="008D635E"/>
    <w:rsid w:val="008E5C38"/>
    <w:rsid w:val="008E5D05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4CC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5AFF"/>
    <w:rsid w:val="00996CC3"/>
    <w:rsid w:val="009A1229"/>
    <w:rsid w:val="009A38D7"/>
    <w:rsid w:val="009A3B37"/>
    <w:rsid w:val="009A605B"/>
    <w:rsid w:val="009A6939"/>
    <w:rsid w:val="009B388D"/>
    <w:rsid w:val="009B6E30"/>
    <w:rsid w:val="009B703D"/>
    <w:rsid w:val="009C1954"/>
    <w:rsid w:val="009C5FC8"/>
    <w:rsid w:val="009C77B2"/>
    <w:rsid w:val="009C7807"/>
    <w:rsid w:val="009C7B4C"/>
    <w:rsid w:val="009D6F87"/>
    <w:rsid w:val="009D7103"/>
    <w:rsid w:val="009D78CE"/>
    <w:rsid w:val="009E008B"/>
    <w:rsid w:val="009E10A9"/>
    <w:rsid w:val="009E1A52"/>
    <w:rsid w:val="009E272D"/>
    <w:rsid w:val="009E300A"/>
    <w:rsid w:val="009E3DE8"/>
    <w:rsid w:val="009E5F82"/>
    <w:rsid w:val="009E6E85"/>
    <w:rsid w:val="009E7AA4"/>
    <w:rsid w:val="009F0590"/>
    <w:rsid w:val="009F6A8E"/>
    <w:rsid w:val="00A013A7"/>
    <w:rsid w:val="00A05F3E"/>
    <w:rsid w:val="00A06B5B"/>
    <w:rsid w:val="00A10C23"/>
    <w:rsid w:val="00A10E52"/>
    <w:rsid w:val="00A13808"/>
    <w:rsid w:val="00A150BB"/>
    <w:rsid w:val="00A16181"/>
    <w:rsid w:val="00A17A0D"/>
    <w:rsid w:val="00A22712"/>
    <w:rsid w:val="00A3188E"/>
    <w:rsid w:val="00A458CD"/>
    <w:rsid w:val="00A478A5"/>
    <w:rsid w:val="00A527A0"/>
    <w:rsid w:val="00A57AEF"/>
    <w:rsid w:val="00A60B69"/>
    <w:rsid w:val="00A70B96"/>
    <w:rsid w:val="00A71F2A"/>
    <w:rsid w:val="00A72850"/>
    <w:rsid w:val="00A76CFA"/>
    <w:rsid w:val="00A77969"/>
    <w:rsid w:val="00A779C1"/>
    <w:rsid w:val="00A82CB1"/>
    <w:rsid w:val="00A91F87"/>
    <w:rsid w:val="00A94539"/>
    <w:rsid w:val="00A95703"/>
    <w:rsid w:val="00A95827"/>
    <w:rsid w:val="00A95975"/>
    <w:rsid w:val="00A95CF0"/>
    <w:rsid w:val="00A96A47"/>
    <w:rsid w:val="00AA733B"/>
    <w:rsid w:val="00AB0813"/>
    <w:rsid w:val="00AB15D8"/>
    <w:rsid w:val="00AB2540"/>
    <w:rsid w:val="00AC14C8"/>
    <w:rsid w:val="00AC564B"/>
    <w:rsid w:val="00AC673E"/>
    <w:rsid w:val="00AD008A"/>
    <w:rsid w:val="00AD0351"/>
    <w:rsid w:val="00AD21AC"/>
    <w:rsid w:val="00AD2A98"/>
    <w:rsid w:val="00AD2B96"/>
    <w:rsid w:val="00AD5B92"/>
    <w:rsid w:val="00AD6004"/>
    <w:rsid w:val="00AE03FC"/>
    <w:rsid w:val="00AE461A"/>
    <w:rsid w:val="00AE4D2D"/>
    <w:rsid w:val="00AE797E"/>
    <w:rsid w:val="00AF665F"/>
    <w:rsid w:val="00B008F7"/>
    <w:rsid w:val="00B02530"/>
    <w:rsid w:val="00B03341"/>
    <w:rsid w:val="00B036D6"/>
    <w:rsid w:val="00B05301"/>
    <w:rsid w:val="00B07166"/>
    <w:rsid w:val="00B07C62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472DF"/>
    <w:rsid w:val="00B5286A"/>
    <w:rsid w:val="00B6161E"/>
    <w:rsid w:val="00B642E8"/>
    <w:rsid w:val="00B6482A"/>
    <w:rsid w:val="00B67072"/>
    <w:rsid w:val="00B72FB9"/>
    <w:rsid w:val="00B76891"/>
    <w:rsid w:val="00B77627"/>
    <w:rsid w:val="00B8291F"/>
    <w:rsid w:val="00B94586"/>
    <w:rsid w:val="00B967E7"/>
    <w:rsid w:val="00B97CC8"/>
    <w:rsid w:val="00BA1D23"/>
    <w:rsid w:val="00BA3809"/>
    <w:rsid w:val="00BB7193"/>
    <w:rsid w:val="00BC11BC"/>
    <w:rsid w:val="00BC3BBD"/>
    <w:rsid w:val="00BD239C"/>
    <w:rsid w:val="00BE27FC"/>
    <w:rsid w:val="00BE6B08"/>
    <w:rsid w:val="00BF1B58"/>
    <w:rsid w:val="00BF247D"/>
    <w:rsid w:val="00C01036"/>
    <w:rsid w:val="00C01065"/>
    <w:rsid w:val="00C01ABD"/>
    <w:rsid w:val="00C04907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469B"/>
    <w:rsid w:val="00C569CD"/>
    <w:rsid w:val="00C6025D"/>
    <w:rsid w:val="00C60D48"/>
    <w:rsid w:val="00C63CA3"/>
    <w:rsid w:val="00C66379"/>
    <w:rsid w:val="00C6704F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B7011"/>
    <w:rsid w:val="00CB7305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CF0EE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0F1B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3B9F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3858"/>
    <w:rsid w:val="00E15E9A"/>
    <w:rsid w:val="00E16014"/>
    <w:rsid w:val="00E20D57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0F"/>
    <w:rsid w:val="00E56BE8"/>
    <w:rsid w:val="00E64487"/>
    <w:rsid w:val="00E92594"/>
    <w:rsid w:val="00E92D76"/>
    <w:rsid w:val="00E93062"/>
    <w:rsid w:val="00EA0CC6"/>
    <w:rsid w:val="00EA227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E6692"/>
    <w:rsid w:val="00EF075C"/>
    <w:rsid w:val="00EF11B8"/>
    <w:rsid w:val="00F036D9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7AE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B7AD1"/>
    <w:rsid w:val="00FC19E6"/>
    <w:rsid w:val="00FC2FE0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F137-223F-114C-9BD9-78603BB6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1007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2018-09-13T18:59:00Z</cp:lastPrinted>
  <dcterms:created xsi:type="dcterms:W3CDTF">2018-09-18T15:27:00Z</dcterms:created>
  <dcterms:modified xsi:type="dcterms:W3CDTF">2018-09-18T15:27:00Z</dcterms:modified>
</cp:coreProperties>
</file>