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F4D1" w14:textId="77777777" w:rsidR="00D74AE2" w:rsidRDefault="00D74AE2" w:rsidP="00D74AE2">
      <w:pPr>
        <w:jc w:val="center"/>
      </w:pPr>
      <w:r>
        <w:t xml:space="preserve">                        </w:t>
      </w:r>
    </w:p>
    <w:p w14:paraId="52BBE1BF" w14:textId="77777777" w:rsidR="00D74AE2" w:rsidRPr="00AB15D8" w:rsidRDefault="00D74AE2" w:rsidP="00D74AE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t xml:space="preserve">               </w:t>
      </w:r>
      <w:r w:rsidRPr="00AB15D8">
        <w:rPr>
          <w:rFonts w:ascii="Arial" w:hAnsi="Arial" w:cs="Arial"/>
          <w:b/>
          <w:sz w:val="22"/>
          <w:szCs w:val="22"/>
        </w:rPr>
        <w:t>Meeting Agenda</w:t>
      </w:r>
    </w:p>
    <w:p w14:paraId="0CD044D7" w14:textId="6752CBBF" w:rsidR="00D74AE2" w:rsidRPr="00AB15D8" w:rsidRDefault="00D74AE2" w:rsidP="00D74AE2">
      <w:pPr>
        <w:tabs>
          <w:tab w:val="left" w:pos="3722"/>
          <w:tab w:val="center" w:pos="5445"/>
        </w:tabs>
        <w:ind w:left="1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B15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September </w:t>
      </w:r>
      <w:r w:rsidR="006B54D2">
        <w:rPr>
          <w:rFonts w:ascii="Arial" w:hAnsi="Arial" w:cs="Arial"/>
          <w:sz w:val="20"/>
        </w:rPr>
        <w:t>26</w:t>
      </w:r>
      <w:r w:rsidRPr="00AB15D8">
        <w:rPr>
          <w:rFonts w:ascii="Arial" w:hAnsi="Arial" w:cs="Arial"/>
          <w:sz w:val="20"/>
        </w:rPr>
        <w:t>, 201</w:t>
      </w:r>
      <w:r>
        <w:rPr>
          <w:rFonts w:ascii="Arial" w:hAnsi="Arial" w:cs="Arial"/>
          <w:sz w:val="20"/>
        </w:rPr>
        <w:t>9</w:t>
      </w:r>
    </w:p>
    <w:p w14:paraId="2CEDA786" w14:textId="77777777" w:rsidR="00D74AE2" w:rsidRPr="00AB15D8" w:rsidRDefault="00D74AE2" w:rsidP="00D74AE2">
      <w:pPr>
        <w:ind w:left="1530"/>
        <w:jc w:val="center"/>
        <w:rPr>
          <w:rFonts w:ascii="Arial" w:hAnsi="Arial" w:cs="Arial"/>
          <w:i/>
          <w:sz w:val="20"/>
        </w:rPr>
      </w:pPr>
      <w:r w:rsidRPr="00AB15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 w:rsidRPr="00AB15D8">
        <w:rPr>
          <w:rFonts w:ascii="Arial" w:hAnsi="Arial" w:cs="Arial"/>
          <w:i/>
          <w:sz w:val="20"/>
        </w:rPr>
        <w:t>-4:30pm</w:t>
      </w:r>
    </w:p>
    <w:p w14:paraId="34409B18" w14:textId="77777777" w:rsidR="00D74AE2" w:rsidRPr="008B3AAD" w:rsidRDefault="00D74AE2" w:rsidP="00D74AE2">
      <w:pPr>
        <w:ind w:left="1530"/>
        <w:jc w:val="center"/>
        <w:rPr>
          <w:rFonts w:ascii="Arial" w:hAnsi="Arial" w:cs="Arial"/>
          <w:b/>
          <w:i/>
          <w:color w:val="FF0000"/>
          <w:sz w:val="20"/>
          <w:u w:val="single"/>
        </w:rPr>
      </w:pPr>
      <w:r>
        <w:rPr>
          <w:rFonts w:ascii="Arial" w:hAnsi="Arial" w:cs="Arial"/>
          <w:b/>
          <w:i/>
          <w:color w:val="FF0000"/>
          <w:sz w:val="20"/>
        </w:rPr>
        <w:t xml:space="preserve"> </w:t>
      </w:r>
      <w:r w:rsidRPr="008B3AAD">
        <w:rPr>
          <w:rFonts w:ascii="Arial" w:hAnsi="Arial" w:cs="Arial"/>
          <w:b/>
          <w:i/>
          <w:color w:val="FF0000"/>
          <w:sz w:val="20"/>
          <w:u w:val="single"/>
        </w:rPr>
        <w:t>Sage 2210</w:t>
      </w:r>
    </w:p>
    <w:p w14:paraId="5D41B774" w14:textId="77777777" w:rsidR="00D74AE2" w:rsidRPr="00D74AE2" w:rsidRDefault="00D74AE2" w:rsidP="00D74AE2">
      <w:pPr>
        <w:pStyle w:val="ListParagraph"/>
        <w:numPr>
          <w:ilvl w:val="0"/>
          <w:numId w:val="1"/>
        </w:numPr>
        <w:ind w:left="153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>Call to Order</w:t>
      </w:r>
    </w:p>
    <w:p w14:paraId="3D27D207" w14:textId="77777777" w:rsidR="00D74AE2" w:rsidRPr="00D74AE2" w:rsidRDefault="00D74AE2" w:rsidP="00D74AE2">
      <w:pPr>
        <w:spacing w:line="120" w:lineRule="auto"/>
        <w:ind w:left="1530"/>
        <w:rPr>
          <w:rFonts w:ascii="Arial Narrow" w:hAnsi="Arial Narrow" w:cs="Arial"/>
        </w:rPr>
      </w:pPr>
    </w:p>
    <w:p w14:paraId="77C04300" w14:textId="77777777" w:rsidR="00FE0614" w:rsidRDefault="00F00815" w:rsidP="00F00815">
      <w:pPr>
        <w:pStyle w:val="ListParagraph"/>
        <w:numPr>
          <w:ilvl w:val="0"/>
          <w:numId w:val="1"/>
        </w:numPr>
        <w:ind w:left="1530"/>
        <w:rPr>
          <w:rFonts w:ascii="Arial Narrow" w:hAnsi="Arial Narrow" w:cs="Arial"/>
          <w:szCs w:val="24"/>
        </w:rPr>
      </w:pPr>
      <w:r w:rsidRPr="005D7BD0">
        <w:rPr>
          <w:rFonts w:ascii="Arial Narrow" w:hAnsi="Arial Narrow" w:cs="Arial"/>
          <w:szCs w:val="24"/>
        </w:rPr>
        <w:t>Guest</w:t>
      </w:r>
      <w:r>
        <w:rPr>
          <w:rFonts w:ascii="Arial Narrow" w:hAnsi="Arial Narrow" w:cs="Arial"/>
          <w:szCs w:val="24"/>
        </w:rPr>
        <w:t xml:space="preserve">s: </w:t>
      </w:r>
    </w:p>
    <w:p w14:paraId="62A2072E" w14:textId="67A373C4" w:rsidR="00F00815" w:rsidRDefault="00F00815" w:rsidP="00F00815">
      <w:pPr>
        <w:pStyle w:val="ListParagraph"/>
        <w:numPr>
          <w:ilvl w:val="1"/>
          <w:numId w:val="1"/>
        </w:numPr>
        <w:ind w:left="1800" w:hanging="27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Lori Welch – Automated External Defibrillator (AED) Policy</w:t>
      </w:r>
    </w:p>
    <w:p w14:paraId="7CFA4893" w14:textId="1439D1E3" w:rsidR="00F00815" w:rsidRDefault="0088257D" w:rsidP="00F00815">
      <w:pPr>
        <w:pStyle w:val="ListParagraph"/>
        <w:numPr>
          <w:ilvl w:val="1"/>
          <w:numId w:val="1"/>
        </w:numPr>
        <w:ind w:left="1800" w:hanging="27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Rachel Grose</w:t>
      </w:r>
      <w:r w:rsidR="00F00815">
        <w:rPr>
          <w:rFonts w:ascii="Arial Narrow" w:hAnsi="Arial Narrow" w:cs="Arial"/>
          <w:szCs w:val="24"/>
        </w:rPr>
        <w:t xml:space="preserve"> – Payment Card Industry -Data Security Standard (PCI DSS) Policy</w:t>
      </w:r>
    </w:p>
    <w:p w14:paraId="28BF1994" w14:textId="43A7F94D" w:rsidR="00F00815" w:rsidRDefault="00F00815" w:rsidP="00F00815">
      <w:pPr>
        <w:pStyle w:val="ListParagraph"/>
        <w:numPr>
          <w:ilvl w:val="1"/>
          <w:numId w:val="1"/>
        </w:numPr>
        <w:ind w:left="1800" w:hanging="27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Ricky Johnson – Emeritus Policy </w:t>
      </w:r>
    </w:p>
    <w:p w14:paraId="1E13C4A9" w14:textId="6AF34108" w:rsidR="00FE0614" w:rsidRDefault="00FE0614" w:rsidP="00F00815">
      <w:pPr>
        <w:pStyle w:val="ListParagraph"/>
        <w:numPr>
          <w:ilvl w:val="1"/>
          <w:numId w:val="1"/>
        </w:numPr>
        <w:ind w:left="1800" w:hanging="27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Lee McCann – </w:t>
      </w:r>
      <w:r w:rsidR="0051075D">
        <w:rPr>
          <w:rFonts w:ascii="Arial Narrow" w:hAnsi="Arial Narrow" w:cs="Arial"/>
          <w:szCs w:val="24"/>
        </w:rPr>
        <w:t xml:space="preserve">Chair of the </w:t>
      </w:r>
      <w:r w:rsidR="00C0599D">
        <w:rPr>
          <w:rFonts w:ascii="Arial Narrow" w:hAnsi="Arial Narrow" w:cs="Arial"/>
          <w:szCs w:val="24"/>
        </w:rPr>
        <w:t xml:space="preserve">Compensation Committee </w:t>
      </w:r>
    </w:p>
    <w:p w14:paraId="5E73AEB8" w14:textId="77777777" w:rsidR="005D7BD0" w:rsidRPr="005D7BD0" w:rsidRDefault="005D7BD0" w:rsidP="005D7BD0">
      <w:pPr>
        <w:rPr>
          <w:rFonts w:ascii="Arial Narrow" w:hAnsi="Arial Narrow" w:cs="Arial"/>
        </w:rPr>
      </w:pPr>
    </w:p>
    <w:p w14:paraId="4A65FFB3" w14:textId="6F20BEBA" w:rsidR="00D74AE2" w:rsidRPr="00D74AE2" w:rsidRDefault="00D74AE2" w:rsidP="00D74AE2">
      <w:pPr>
        <w:pStyle w:val="ListParagraph"/>
        <w:numPr>
          <w:ilvl w:val="0"/>
          <w:numId w:val="1"/>
        </w:numPr>
        <w:ind w:left="153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 xml:space="preserve">Approval of the Minutes of </w:t>
      </w:r>
      <w:r w:rsidR="006B54D2">
        <w:rPr>
          <w:rFonts w:ascii="Arial Narrow" w:hAnsi="Arial Narrow" w:cs="Arial"/>
          <w:szCs w:val="24"/>
        </w:rPr>
        <w:t>September 12</w:t>
      </w:r>
      <w:r w:rsidRPr="00D74AE2">
        <w:rPr>
          <w:rFonts w:ascii="Arial Narrow" w:hAnsi="Arial Narrow" w:cs="Arial"/>
          <w:szCs w:val="24"/>
        </w:rPr>
        <w:t xml:space="preserve">, 2019 </w:t>
      </w:r>
    </w:p>
    <w:p w14:paraId="460F62D3" w14:textId="77777777" w:rsidR="00D74AE2" w:rsidRPr="00D74AE2" w:rsidRDefault="00D74AE2" w:rsidP="00D74AE2">
      <w:pPr>
        <w:spacing w:line="120" w:lineRule="auto"/>
        <w:ind w:left="1530"/>
        <w:rPr>
          <w:rFonts w:ascii="Arial Narrow" w:hAnsi="Arial Narrow" w:cs="Arial"/>
        </w:rPr>
      </w:pPr>
    </w:p>
    <w:p w14:paraId="574F089A" w14:textId="77777777" w:rsidR="00D74AE2" w:rsidRPr="00D74AE2" w:rsidRDefault="00D74AE2" w:rsidP="00D74AE2">
      <w:pPr>
        <w:pStyle w:val="ListParagraph"/>
        <w:numPr>
          <w:ilvl w:val="0"/>
          <w:numId w:val="1"/>
        </w:numPr>
        <w:spacing w:after="200"/>
        <w:ind w:left="153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 xml:space="preserve">Reports: </w:t>
      </w:r>
    </w:p>
    <w:p w14:paraId="0E09CE85" w14:textId="77777777" w:rsidR="00D74AE2" w:rsidRPr="00D74AE2" w:rsidRDefault="00D74AE2" w:rsidP="00D74AE2">
      <w:pPr>
        <w:pStyle w:val="ListParagraph"/>
        <w:numPr>
          <w:ilvl w:val="1"/>
          <w:numId w:val="1"/>
        </w:numPr>
        <w:spacing w:after="200"/>
        <w:ind w:left="189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>President’s Report</w:t>
      </w:r>
    </w:p>
    <w:p w14:paraId="29447E3D" w14:textId="77777777" w:rsidR="00D74AE2" w:rsidRPr="00D74AE2" w:rsidRDefault="00D74AE2" w:rsidP="00D74AE2">
      <w:pPr>
        <w:pStyle w:val="ListParagraph"/>
        <w:numPr>
          <w:ilvl w:val="1"/>
          <w:numId w:val="1"/>
        </w:numPr>
        <w:spacing w:after="200"/>
        <w:ind w:left="189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 xml:space="preserve">Committee Reports </w:t>
      </w:r>
    </w:p>
    <w:p w14:paraId="43ABAD4C" w14:textId="77777777" w:rsidR="00D74AE2" w:rsidRPr="00D74AE2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 xml:space="preserve">Faculty Senate – (Miller) </w:t>
      </w:r>
    </w:p>
    <w:p w14:paraId="2C240CDC" w14:textId="77777777" w:rsidR="00D74AE2" w:rsidRPr="00D74AE2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 xml:space="preserve">Oshkosh Student Assn - (Bannenberg) </w:t>
      </w:r>
    </w:p>
    <w:p w14:paraId="7E0E1C00" w14:textId="77777777" w:rsidR="00D74AE2" w:rsidRPr="00D74AE2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>University Staff Senate - (</w:t>
      </w:r>
      <w:proofErr w:type="spellStart"/>
      <w:r w:rsidRPr="00D74AE2">
        <w:rPr>
          <w:rFonts w:ascii="Arial Narrow" w:hAnsi="Arial Narrow" w:cs="Arial"/>
          <w:szCs w:val="24"/>
        </w:rPr>
        <w:t>Bonack</w:t>
      </w:r>
      <w:proofErr w:type="spellEnd"/>
      <w:r w:rsidRPr="00D74AE2">
        <w:rPr>
          <w:rFonts w:ascii="Arial Narrow" w:hAnsi="Arial Narrow" w:cs="Arial"/>
          <w:szCs w:val="24"/>
        </w:rPr>
        <w:t>)</w:t>
      </w:r>
    </w:p>
    <w:p w14:paraId="7E552229" w14:textId="07B71F77" w:rsidR="00D74AE2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color w:val="000000" w:themeColor="text1"/>
          <w:szCs w:val="24"/>
        </w:rPr>
      </w:pPr>
      <w:r w:rsidRPr="00D74AE2">
        <w:rPr>
          <w:rFonts w:ascii="Arial Narrow" w:hAnsi="Arial Narrow" w:cs="Arial"/>
          <w:color w:val="000000" w:themeColor="text1"/>
          <w:szCs w:val="24"/>
        </w:rPr>
        <w:t xml:space="preserve">Access Campuses Report </w:t>
      </w:r>
    </w:p>
    <w:p w14:paraId="27CCA7DF" w14:textId="27DCE88A" w:rsidR="0088257D" w:rsidRDefault="0088257D" w:rsidP="0088257D">
      <w:pPr>
        <w:pStyle w:val="ListParagraph"/>
        <w:numPr>
          <w:ilvl w:val="3"/>
          <w:numId w:val="1"/>
        </w:numPr>
        <w:spacing w:after="200"/>
        <w:rPr>
          <w:rFonts w:ascii="Arial Narrow" w:hAnsi="Arial Narrow" w:cs="Arial"/>
          <w:color w:val="000000" w:themeColor="text1"/>
          <w:szCs w:val="24"/>
        </w:rPr>
      </w:pPr>
      <w:r>
        <w:rPr>
          <w:rFonts w:ascii="Arial Narrow" w:hAnsi="Arial Narrow" w:cs="Arial"/>
          <w:color w:val="000000" w:themeColor="text1"/>
          <w:szCs w:val="24"/>
        </w:rPr>
        <w:t>Fox Cities – (Jahns)</w:t>
      </w:r>
    </w:p>
    <w:p w14:paraId="407DE2A0" w14:textId="2DCA92BB" w:rsidR="0088257D" w:rsidRPr="00D74AE2" w:rsidRDefault="0088257D" w:rsidP="0088257D">
      <w:pPr>
        <w:pStyle w:val="ListParagraph"/>
        <w:numPr>
          <w:ilvl w:val="3"/>
          <w:numId w:val="1"/>
        </w:numPr>
        <w:spacing w:after="200"/>
        <w:rPr>
          <w:rFonts w:ascii="Arial Narrow" w:hAnsi="Arial Narrow" w:cs="Arial"/>
          <w:color w:val="000000" w:themeColor="text1"/>
          <w:szCs w:val="24"/>
        </w:rPr>
      </w:pPr>
      <w:r>
        <w:rPr>
          <w:rFonts w:ascii="Arial Narrow" w:hAnsi="Arial Narrow" w:cs="Arial"/>
          <w:color w:val="000000" w:themeColor="text1"/>
          <w:szCs w:val="24"/>
        </w:rPr>
        <w:t xml:space="preserve">FDL - (Motl)  </w:t>
      </w:r>
    </w:p>
    <w:p w14:paraId="230C69F8" w14:textId="784EF056" w:rsidR="00D74AE2" w:rsidRPr="00D74AE2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>Academic Staff Professionals Representation Org – (</w:t>
      </w:r>
      <w:r w:rsidR="00D92DA7">
        <w:rPr>
          <w:rFonts w:ascii="Arial Narrow" w:hAnsi="Arial Narrow" w:cs="Arial"/>
          <w:szCs w:val="24"/>
        </w:rPr>
        <w:t>Hartzheim</w:t>
      </w:r>
      <w:bookmarkStart w:id="0" w:name="_GoBack"/>
      <w:bookmarkEnd w:id="0"/>
      <w:r w:rsidRPr="00D74AE2">
        <w:rPr>
          <w:rFonts w:ascii="Arial Narrow" w:hAnsi="Arial Narrow" w:cs="Arial"/>
          <w:szCs w:val="24"/>
        </w:rPr>
        <w:t>)</w:t>
      </w:r>
    </w:p>
    <w:p w14:paraId="2E4A184D" w14:textId="77777777" w:rsidR="00D74AE2" w:rsidRPr="00D74AE2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 xml:space="preserve">UWS Academic Staff Reps – (Koch) </w:t>
      </w:r>
    </w:p>
    <w:p w14:paraId="6B930734" w14:textId="77777777" w:rsidR="00D74AE2" w:rsidRPr="00D74AE2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>AS Professional Development Fund – (Marshall)</w:t>
      </w:r>
    </w:p>
    <w:p w14:paraId="02884FCE" w14:textId="77777777" w:rsidR="00D74AE2" w:rsidRPr="00D74AE2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color w:val="000000" w:themeColor="text1"/>
          <w:szCs w:val="24"/>
        </w:rPr>
      </w:pPr>
      <w:r w:rsidRPr="00D74AE2">
        <w:rPr>
          <w:rFonts w:ascii="Arial Narrow" w:hAnsi="Arial Narrow" w:cs="Arial"/>
          <w:color w:val="000000" w:themeColor="text1"/>
          <w:szCs w:val="24"/>
        </w:rPr>
        <w:t>Administrative Liaison – (</w:t>
      </w:r>
      <w:proofErr w:type="spellStart"/>
      <w:r w:rsidRPr="00D74AE2">
        <w:rPr>
          <w:rFonts w:ascii="Arial Narrow" w:hAnsi="Arial Narrow" w:cs="Arial"/>
          <w:color w:val="000000" w:themeColor="text1"/>
          <w:szCs w:val="24"/>
        </w:rPr>
        <w:t>Faymonville</w:t>
      </w:r>
      <w:proofErr w:type="spellEnd"/>
      <w:r w:rsidRPr="00D74AE2">
        <w:rPr>
          <w:rFonts w:ascii="Arial Narrow" w:hAnsi="Arial Narrow" w:cs="Arial"/>
          <w:color w:val="000000" w:themeColor="text1"/>
          <w:szCs w:val="24"/>
        </w:rPr>
        <w:t>)</w:t>
      </w:r>
    </w:p>
    <w:p w14:paraId="426A3354" w14:textId="77777777" w:rsidR="00D74AE2" w:rsidRPr="00D74AE2" w:rsidRDefault="00D74AE2" w:rsidP="00D74AE2">
      <w:pPr>
        <w:pStyle w:val="ListParagraph"/>
        <w:spacing w:after="200"/>
        <w:ind w:left="1530"/>
        <w:rPr>
          <w:rFonts w:ascii="Arial Narrow" w:hAnsi="Arial Narrow" w:cs="Arial"/>
          <w:color w:val="000000" w:themeColor="text1"/>
          <w:szCs w:val="24"/>
        </w:rPr>
      </w:pPr>
    </w:p>
    <w:p w14:paraId="7F3FFEC5" w14:textId="77777777" w:rsidR="00D74AE2" w:rsidRPr="00D74AE2" w:rsidRDefault="00D74AE2" w:rsidP="00D74AE2">
      <w:pPr>
        <w:pStyle w:val="ListParagraph"/>
        <w:numPr>
          <w:ilvl w:val="0"/>
          <w:numId w:val="1"/>
        </w:numPr>
        <w:spacing w:after="200"/>
        <w:ind w:left="1530"/>
        <w:rPr>
          <w:rFonts w:ascii="Arial Narrow" w:hAnsi="Arial Narrow" w:cs="Arial"/>
          <w:color w:val="000000" w:themeColor="text1"/>
          <w:szCs w:val="24"/>
        </w:rPr>
      </w:pPr>
      <w:r w:rsidRPr="00D74AE2">
        <w:rPr>
          <w:rFonts w:ascii="Arial Narrow" w:hAnsi="Arial Narrow" w:cs="Arial"/>
          <w:color w:val="000000" w:themeColor="text1"/>
          <w:szCs w:val="24"/>
        </w:rPr>
        <w:t xml:space="preserve">Action Items </w:t>
      </w:r>
    </w:p>
    <w:p w14:paraId="753E5DCB" w14:textId="77777777" w:rsidR="00D74AE2" w:rsidRPr="00D74AE2" w:rsidRDefault="00D74AE2" w:rsidP="00D74AE2">
      <w:pPr>
        <w:pStyle w:val="ListParagraph"/>
        <w:numPr>
          <w:ilvl w:val="1"/>
          <w:numId w:val="1"/>
        </w:numPr>
        <w:spacing w:before="100" w:beforeAutospacing="1" w:after="100" w:afterAutospacing="1"/>
        <w:ind w:left="1890"/>
        <w:rPr>
          <w:rFonts w:ascii="Arial Narrow" w:hAnsi="Arial Narrow" w:cs="Arial"/>
          <w:color w:val="000000" w:themeColor="text1"/>
          <w:szCs w:val="24"/>
        </w:rPr>
      </w:pPr>
      <w:r w:rsidRPr="00D74AE2">
        <w:rPr>
          <w:rFonts w:ascii="Arial Narrow" w:hAnsi="Arial Narrow" w:cs="Arial"/>
          <w:color w:val="000000" w:themeColor="text1"/>
          <w:szCs w:val="24"/>
        </w:rPr>
        <w:t>Committee Appointment:</w:t>
      </w:r>
    </w:p>
    <w:p w14:paraId="74A128E2" w14:textId="7127D286" w:rsidR="00D74AE2" w:rsidRDefault="006B54D2" w:rsidP="00D74AE2">
      <w:pPr>
        <w:pStyle w:val="ListParagraph"/>
        <w:numPr>
          <w:ilvl w:val="2"/>
          <w:numId w:val="1"/>
        </w:numPr>
        <w:spacing w:before="100" w:beforeAutospacing="1" w:after="100" w:afterAutospacing="1"/>
        <w:ind w:left="1980"/>
        <w:rPr>
          <w:rFonts w:ascii="Arial Narrow" w:hAnsi="Arial Narrow" w:cs="Arial"/>
          <w:color w:val="000000" w:themeColor="text1"/>
          <w:szCs w:val="24"/>
        </w:rPr>
      </w:pPr>
      <w:r>
        <w:rPr>
          <w:rFonts w:ascii="Arial Narrow" w:hAnsi="Arial Narrow" w:cs="Arial"/>
          <w:color w:val="000000" w:themeColor="text1"/>
          <w:szCs w:val="24"/>
        </w:rPr>
        <w:t xml:space="preserve">Patrick </w:t>
      </w:r>
      <w:proofErr w:type="spellStart"/>
      <w:r>
        <w:rPr>
          <w:rFonts w:ascii="Arial Narrow" w:hAnsi="Arial Narrow" w:cs="Arial"/>
          <w:color w:val="000000" w:themeColor="text1"/>
          <w:szCs w:val="24"/>
        </w:rPr>
        <w:t>Marco</w:t>
      </w:r>
      <w:r w:rsidR="00F00815">
        <w:rPr>
          <w:rFonts w:ascii="Arial Narrow" w:hAnsi="Arial Narrow" w:cs="Arial"/>
          <w:color w:val="000000" w:themeColor="text1"/>
          <w:szCs w:val="24"/>
        </w:rPr>
        <w:t>e</w:t>
      </w:r>
      <w:proofErr w:type="spellEnd"/>
      <w:r w:rsidR="00D74AE2" w:rsidRPr="00D74AE2">
        <w:rPr>
          <w:rFonts w:ascii="Arial Narrow" w:hAnsi="Arial Narrow" w:cs="Arial"/>
          <w:color w:val="000000" w:themeColor="text1"/>
          <w:szCs w:val="24"/>
        </w:rPr>
        <w:t xml:space="preserve"> – </w:t>
      </w:r>
      <w:r>
        <w:rPr>
          <w:rFonts w:ascii="Arial Narrow" w:hAnsi="Arial Narrow" w:cs="Arial"/>
          <w:color w:val="000000" w:themeColor="text1"/>
          <w:szCs w:val="24"/>
        </w:rPr>
        <w:t>Health &amp; Safety Committee</w:t>
      </w:r>
    </w:p>
    <w:p w14:paraId="1E5A519D" w14:textId="1FC44170" w:rsidR="006B54D2" w:rsidRDefault="006B54D2" w:rsidP="00D74AE2">
      <w:pPr>
        <w:pStyle w:val="ListParagraph"/>
        <w:numPr>
          <w:ilvl w:val="2"/>
          <w:numId w:val="1"/>
        </w:numPr>
        <w:spacing w:before="100" w:beforeAutospacing="1" w:after="100" w:afterAutospacing="1"/>
        <w:ind w:left="1980"/>
        <w:rPr>
          <w:rFonts w:ascii="Arial Narrow" w:hAnsi="Arial Narrow" w:cs="Arial"/>
          <w:color w:val="000000" w:themeColor="text1"/>
          <w:szCs w:val="24"/>
        </w:rPr>
      </w:pPr>
      <w:r>
        <w:rPr>
          <w:rFonts w:ascii="Arial Narrow" w:hAnsi="Arial Narrow" w:cs="Arial"/>
          <w:color w:val="000000" w:themeColor="text1"/>
          <w:szCs w:val="24"/>
        </w:rPr>
        <w:t xml:space="preserve">Diversity and </w:t>
      </w:r>
      <w:r w:rsidR="00F00815">
        <w:rPr>
          <w:rFonts w:ascii="Arial Narrow" w:hAnsi="Arial Narrow" w:cs="Arial"/>
          <w:color w:val="000000" w:themeColor="text1"/>
          <w:szCs w:val="24"/>
        </w:rPr>
        <w:t>Inclusion Action Committee – Thomas Wolf</w:t>
      </w:r>
    </w:p>
    <w:p w14:paraId="015F5CF5" w14:textId="03169888" w:rsidR="0088257D" w:rsidRDefault="0088257D" w:rsidP="00D74AE2">
      <w:pPr>
        <w:pStyle w:val="ListParagraph"/>
        <w:numPr>
          <w:ilvl w:val="2"/>
          <w:numId w:val="1"/>
        </w:numPr>
        <w:spacing w:before="100" w:beforeAutospacing="1" w:after="100" w:afterAutospacing="1"/>
        <w:ind w:left="1980"/>
        <w:rPr>
          <w:rFonts w:ascii="Arial Narrow" w:hAnsi="Arial Narrow" w:cs="Arial"/>
          <w:color w:val="000000" w:themeColor="text1"/>
          <w:szCs w:val="24"/>
        </w:rPr>
      </w:pPr>
      <w:r>
        <w:rPr>
          <w:rFonts w:ascii="Arial Narrow" w:hAnsi="Arial Narrow" w:cs="Arial"/>
          <w:color w:val="000000" w:themeColor="text1"/>
          <w:szCs w:val="24"/>
        </w:rPr>
        <w:t xml:space="preserve">Online &amp; Continuing Education (OCE) Council – Leslie </w:t>
      </w:r>
      <w:proofErr w:type="spellStart"/>
      <w:r>
        <w:rPr>
          <w:rFonts w:ascii="Arial Narrow" w:hAnsi="Arial Narrow" w:cs="Arial"/>
          <w:color w:val="000000" w:themeColor="text1"/>
          <w:szCs w:val="24"/>
        </w:rPr>
        <w:t>Walfish</w:t>
      </w:r>
      <w:proofErr w:type="spellEnd"/>
    </w:p>
    <w:p w14:paraId="470F28C0" w14:textId="15F20966" w:rsidR="00F00815" w:rsidRDefault="00F00815" w:rsidP="00D74AE2">
      <w:pPr>
        <w:pStyle w:val="ListParagraph"/>
        <w:numPr>
          <w:ilvl w:val="2"/>
          <w:numId w:val="1"/>
        </w:numPr>
        <w:spacing w:before="100" w:beforeAutospacing="1" w:after="100" w:afterAutospacing="1"/>
        <w:ind w:left="1980"/>
        <w:rPr>
          <w:rFonts w:ascii="Arial Narrow" w:hAnsi="Arial Narrow" w:cs="Arial"/>
          <w:color w:val="000000" w:themeColor="text1"/>
          <w:szCs w:val="24"/>
        </w:rPr>
      </w:pPr>
      <w:r>
        <w:rPr>
          <w:rFonts w:ascii="Arial Narrow" w:hAnsi="Arial Narrow" w:cs="Arial"/>
          <w:color w:val="000000" w:themeColor="text1"/>
          <w:szCs w:val="24"/>
        </w:rPr>
        <w:t>Segregated Fees – TBD</w:t>
      </w:r>
    </w:p>
    <w:p w14:paraId="7626FC49" w14:textId="1435C016" w:rsidR="00F00815" w:rsidRPr="00D74AE2" w:rsidRDefault="00F00815" w:rsidP="00D74AE2">
      <w:pPr>
        <w:pStyle w:val="ListParagraph"/>
        <w:numPr>
          <w:ilvl w:val="2"/>
          <w:numId w:val="1"/>
        </w:numPr>
        <w:spacing w:before="100" w:beforeAutospacing="1" w:after="100" w:afterAutospacing="1"/>
        <w:ind w:left="1980"/>
        <w:rPr>
          <w:rFonts w:ascii="Arial Narrow" w:hAnsi="Arial Narrow" w:cs="Arial"/>
          <w:color w:val="000000" w:themeColor="text1"/>
          <w:szCs w:val="24"/>
        </w:rPr>
      </w:pPr>
      <w:r>
        <w:rPr>
          <w:rFonts w:ascii="Arial Narrow" w:hAnsi="Arial Narrow" w:cs="Arial"/>
          <w:color w:val="000000" w:themeColor="text1"/>
          <w:szCs w:val="24"/>
        </w:rPr>
        <w:t>Reeve Advisory Council – Fall 2019 – Sub - TBD</w:t>
      </w:r>
    </w:p>
    <w:p w14:paraId="5288AE16" w14:textId="77777777" w:rsidR="00D74AE2" w:rsidRPr="00D74AE2" w:rsidRDefault="00D74AE2" w:rsidP="00D74AE2">
      <w:pPr>
        <w:pStyle w:val="ListParagraph"/>
        <w:spacing w:after="200" w:line="120" w:lineRule="auto"/>
        <w:ind w:left="1530"/>
        <w:rPr>
          <w:rFonts w:ascii="Arial Narrow" w:hAnsi="Arial Narrow" w:cs="Arial"/>
          <w:szCs w:val="24"/>
        </w:rPr>
      </w:pPr>
    </w:p>
    <w:p w14:paraId="608B5F5A" w14:textId="77777777" w:rsidR="00D74AE2" w:rsidRPr="00D74AE2" w:rsidRDefault="00D74AE2" w:rsidP="00D74AE2">
      <w:pPr>
        <w:pStyle w:val="ListParagraph"/>
        <w:spacing w:after="200" w:line="120" w:lineRule="auto"/>
        <w:ind w:left="1530"/>
        <w:rPr>
          <w:rFonts w:ascii="Arial Narrow" w:hAnsi="Arial Narrow" w:cs="Arial"/>
          <w:szCs w:val="24"/>
        </w:rPr>
      </w:pPr>
    </w:p>
    <w:p w14:paraId="71E458F8" w14:textId="39981873" w:rsidR="00D74AE2" w:rsidRDefault="00D74AE2" w:rsidP="00D74AE2">
      <w:pPr>
        <w:pStyle w:val="ListParagraph"/>
        <w:numPr>
          <w:ilvl w:val="0"/>
          <w:numId w:val="1"/>
        </w:numPr>
        <w:spacing w:after="200"/>
        <w:ind w:left="1530"/>
        <w:rPr>
          <w:rFonts w:ascii="Arial Narrow" w:hAnsi="Arial Narrow" w:cs="Arial"/>
          <w:szCs w:val="24"/>
        </w:rPr>
      </w:pPr>
      <w:r w:rsidRPr="00F00815">
        <w:rPr>
          <w:rFonts w:ascii="Arial Narrow" w:hAnsi="Arial Narrow" w:cs="Arial"/>
          <w:szCs w:val="24"/>
        </w:rPr>
        <w:t>Discussion Items</w:t>
      </w:r>
      <w:r w:rsidRPr="00F00815">
        <w:rPr>
          <w:rFonts w:ascii="Arial Narrow" w:hAnsi="Arial Narrow" w:cs="Arial"/>
          <w:szCs w:val="24"/>
        </w:rPr>
        <w:br/>
        <w:t xml:space="preserve">a. </w:t>
      </w:r>
      <w:r w:rsidR="005D7BD0" w:rsidRPr="00F00815">
        <w:rPr>
          <w:rFonts w:ascii="Arial Narrow" w:hAnsi="Arial Narrow" w:cs="Arial"/>
          <w:szCs w:val="24"/>
        </w:rPr>
        <w:t>Automated External Defibrillator Policy – [Stage 3 – Feedback Stage]</w:t>
      </w:r>
    </w:p>
    <w:p w14:paraId="1BB1524A" w14:textId="26DD3207" w:rsidR="00F00815" w:rsidRDefault="00F00815" w:rsidP="00F00815">
      <w:pPr>
        <w:pStyle w:val="ListParagraph"/>
        <w:spacing w:after="200"/>
        <w:ind w:left="153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b. Payment Card Industry -Data Security Standard Policy</w:t>
      </w:r>
      <w:proofErr w:type="gramStart"/>
      <w:r>
        <w:rPr>
          <w:rFonts w:ascii="Arial Narrow" w:hAnsi="Arial Narrow" w:cs="Arial"/>
          <w:szCs w:val="24"/>
        </w:rPr>
        <w:t xml:space="preserve">-  </w:t>
      </w:r>
      <w:r w:rsidRPr="00F00815">
        <w:rPr>
          <w:rFonts w:ascii="Arial Narrow" w:hAnsi="Arial Narrow" w:cs="Arial"/>
          <w:szCs w:val="24"/>
        </w:rPr>
        <w:t>[</w:t>
      </w:r>
      <w:proofErr w:type="gramEnd"/>
      <w:r w:rsidRPr="00F00815">
        <w:rPr>
          <w:rFonts w:ascii="Arial Narrow" w:hAnsi="Arial Narrow" w:cs="Arial"/>
          <w:szCs w:val="24"/>
        </w:rPr>
        <w:t>Stage 3 – Feedback Stage]</w:t>
      </w:r>
    </w:p>
    <w:p w14:paraId="45FFFF57" w14:textId="3E48865E" w:rsidR="00FE0614" w:rsidRPr="00FE0614" w:rsidRDefault="00F00815" w:rsidP="00FE0614">
      <w:pPr>
        <w:pStyle w:val="ListParagraph"/>
        <w:spacing w:after="200"/>
        <w:ind w:left="153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c. Emeritus Policy </w:t>
      </w:r>
      <w:proofErr w:type="gramStart"/>
      <w:r>
        <w:rPr>
          <w:rFonts w:ascii="Arial Narrow" w:hAnsi="Arial Narrow" w:cs="Arial"/>
          <w:szCs w:val="24"/>
        </w:rPr>
        <w:t>–  [</w:t>
      </w:r>
      <w:proofErr w:type="gramEnd"/>
      <w:r>
        <w:rPr>
          <w:rFonts w:ascii="Arial Narrow" w:hAnsi="Arial Narrow" w:cs="Arial"/>
          <w:szCs w:val="24"/>
        </w:rPr>
        <w:t>Stage 3 -Feedback Stage]</w:t>
      </w:r>
    </w:p>
    <w:p w14:paraId="6036284A" w14:textId="77777777" w:rsidR="00D74AE2" w:rsidRPr="00D74AE2" w:rsidRDefault="00D74AE2" w:rsidP="00D74AE2">
      <w:pPr>
        <w:pStyle w:val="ListParagraph"/>
        <w:spacing w:after="200"/>
        <w:ind w:left="1530"/>
        <w:rPr>
          <w:rFonts w:ascii="Arial Narrow" w:hAnsi="Arial Narrow" w:cs="Arial"/>
          <w:szCs w:val="24"/>
        </w:rPr>
      </w:pPr>
    </w:p>
    <w:p w14:paraId="18B48503" w14:textId="77777777" w:rsidR="00D74AE2" w:rsidRPr="00D74AE2" w:rsidRDefault="00D74AE2" w:rsidP="00D74AE2">
      <w:pPr>
        <w:pStyle w:val="ListParagraph"/>
        <w:numPr>
          <w:ilvl w:val="0"/>
          <w:numId w:val="1"/>
        </w:numPr>
        <w:spacing w:after="200"/>
        <w:ind w:left="153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>Information Items/Announcements</w:t>
      </w:r>
    </w:p>
    <w:p w14:paraId="4CCAC132" w14:textId="77777777" w:rsidR="00D74AE2" w:rsidRPr="00D74AE2" w:rsidRDefault="00D74AE2" w:rsidP="00D74AE2">
      <w:pPr>
        <w:pStyle w:val="ListParagraph"/>
        <w:numPr>
          <w:ilvl w:val="1"/>
          <w:numId w:val="1"/>
        </w:numPr>
        <w:spacing w:after="200"/>
        <w:ind w:left="1800" w:hanging="27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>For the good of the campus</w:t>
      </w:r>
    </w:p>
    <w:p w14:paraId="19628078" w14:textId="790FB3E3" w:rsidR="00D74AE2" w:rsidRPr="00D74AE2" w:rsidRDefault="00D74AE2" w:rsidP="00D74AE2">
      <w:pPr>
        <w:pStyle w:val="ListParagraph"/>
        <w:numPr>
          <w:ilvl w:val="1"/>
          <w:numId w:val="1"/>
        </w:numPr>
        <w:spacing w:after="200"/>
        <w:ind w:left="1800" w:hanging="27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 xml:space="preserve">Next full Senate meeting will be </w:t>
      </w:r>
      <w:r w:rsidR="00F00815">
        <w:rPr>
          <w:rFonts w:ascii="Arial Narrow" w:hAnsi="Arial Narrow" w:cs="Arial"/>
          <w:szCs w:val="24"/>
        </w:rPr>
        <w:t>October 10</w:t>
      </w:r>
      <w:r w:rsidRPr="00D74AE2">
        <w:rPr>
          <w:rFonts w:ascii="Arial Narrow" w:hAnsi="Arial Narrow" w:cs="Arial"/>
          <w:szCs w:val="24"/>
        </w:rPr>
        <w:t>, 2019, in Sage 2210</w:t>
      </w:r>
    </w:p>
    <w:p w14:paraId="72E7453F" w14:textId="77777777" w:rsidR="00D74AE2" w:rsidRPr="00D74AE2" w:rsidRDefault="00D74AE2" w:rsidP="00D74AE2">
      <w:pPr>
        <w:pStyle w:val="ListParagraph"/>
        <w:spacing w:after="200" w:line="120" w:lineRule="auto"/>
        <w:ind w:left="1530"/>
        <w:rPr>
          <w:rFonts w:ascii="Arial Narrow" w:hAnsi="Arial Narrow" w:cs="Arial"/>
          <w:szCs w:val="24"/>
        </w:rPr>
      </w:pPr>
    </w:p>
    <w:p w14:paraId="258FB2B7" w14:textId="321C6D69" w:rsidR="00C93533" w:rsidRDefault="00D74AE2" w:rsidP="00D74AE2">
      <w:pPr>
        <w:pStyle w:val="ListParagraph"/>
        <w:numPr>
          <w:ilvl w:val="0"/>
          <w:numId w:val="1"/>
        </w:numPr>
        <w:tabs>
          <w:tab w:val="left" w:pos="2740"/>
          <w:tab w:val="left" w:pos="3820"/>
        </w:tabs>
        <w:spacing w:before="240" w:after="200"/>
        <w:ind w:left="1530"/>
      </w:pPr>
      <w:r w:rsidRPr="0051075D">
        <w:rPr>
          <w:rFonts w:ascii="Arial Narrow" w:hAnsi="Arial Narrow" w:cs="Arial"/>
          <w:szCs w:val="24"/>
        </w:rPr>
        <w:t xml:space="preserve"> Adjourn</w:t>
      </w:r>
    </w:p>
    <w:sectPr w:rsidR="00C93533" w:rsidSect="00C93533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0" w:footer="1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8FFFD" w14:textId="77777777" w:rsidR="00822DBD" w:rsidRDefault="00822DBD" w:rsidP="00AF1427">
      <w:r>
        <w:separator/>
      </w:r>
    </w:p>
  </w:endnote>
  <w:endnote w:type="continuationSeparator" w:id="0">
    <w:p w14:paraId="18F7CCE9" w14:textId="77777777" w:rsidR="00822DBD" w:rsidRDefault="00822DBD" w:rsidP="00A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4178B" w14:textId="77777777" w:rsidR="00822DBD" w:rsidRDefault="00822DBD" w:rsidP="00AF1427">
      <w:r>
        <w:separator/>
      </w:r>
    </w:p>
  </w:footnote>
  <w:footnote w:type="continuationSeparator" w:id="0">
    <w:p w14:paraId="2A424621" w14:textId="77777777" w:rsidR="00822DBD" w:rsidRDefault="00822DBD" w:rsidP="00AF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079E7" w14:textId="77777777" w:rsidR="00AF1427" w:rsidRDefault="00822DBD">
    <w:pPr>
      <w:pStyle w:val="Header"/>
    </w:pPr>
    <w:r>
      <w:rPr>
        <w:noProof/>
      </w:rPr>
      <w:pict w14:anchorId="40841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42247" o:spid="_x0000_s2050" type="#_x0000_t75" alt="/Users/brzozowd/Desktop/Business Cards/Letterhead/UWO-OSH-Letterhead_background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WO-OSH-Letterhead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CE60" w14:textId="52610515" w:rsidR="001E7142" w:rsidRDefault="005F782B" w:rsidP="009C41AB">
    <w:pPr>
      <w:pStyle w:val="Header"/>
      <w:ind w:left="-1440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8FED3BC" wp14:editId="15984D94">
              <wp:simplePos x="0" y="0"/>
              <wp:positionH relativeFrom="column">
                <wp:posOffset>-824989</wp:posOffset>
              </wp:positionH>
              <wp:positionV relativeFrom="paragraph">
                <wp:posOffset>23718</wp:posOffset>
              </wp:positionV>
              <wp:extent cx="1600200" cy="10248900"/>
              <wp:effectExtent l="0" t="0" r="0" b="1270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4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212A1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    </w:t>
                          </w:r>
                        </w:p>
                        <w:p w14:paraId="1781702D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9"/>
                            </w:rPr>
                          </w:pPr>
                        </w:p>
                        <w:p w14:paraId="5BB91EFA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SENATE OF</w:t>
                          </w:r>
                        </w:p>
                        <w:p w14:paraId="67E6323D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ACADEMIC</w:t>
                          </w:r>
                          <w:r w:rsidRPr="00FD472B">
                            <w:rPr>
                              <w:b/>
                              <w:bCs/>
                            </w:rPr>
                            <w:t xml:space="preserve">     </w:t>
                          </w:r>
                        </w:p>
                        <w:p w14:paraId="05222AB3" w14:textId="77777777" w:rsidR="00D74AE2" w:rsidRPr="00FD472B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</w:t>
                          </w:r>
                          <w:r w:rsidRPr="00FD472B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 xml:space="preserve">   </w:t>
                          </w:r>
                          <w:r w:rsidRPr="00FD472B">
                            <w:rPr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b/>
                              <w:bCs/>
                            </w:rPr>
                            <w:t>TAFF</w:t>
                          </w:r>
                        </w:p>
                        <w:p w14:paraId="0ACCD505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9"/>
                            </w:rPr>
                          </w:pPr>
                        </w:p>
                        <w:p w14:paraId="6F14D8EF" w14:textId="77777777" w:rsidR="00D74AE2" w:rsidRPr="00CF0EED" w:rsidRDefault="00D74AE2" w:rsidP="00D74AE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</w:t>
                          </w:r>
                          <w:r w:rsidRPr="00CF0EED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CF0EED">
                            <w:rPr>
                              <w:b/>
                              <w:sz w:val="16"/>
                              <w:szCs w:val="16"/>
                            </w:rPr>
                            <w:t>-20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</w:p>
                        <w:p w14:paraId="0DD34AE7" w14:textId="77777777" w:rsidR="00D74AE2" w:rsidRPr="003012F5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7DED3FFA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PRESIDENT</w:t>
                          </w:r>
                        </w:p>
                        <w:p w14:paraId="11BC65A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Melanie Marine</w:t>
                          </w:r>
                        </w:p>
                        <w:p w14:paraId="0393F5F6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Reading Study Center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-</w:t>
                          </w:r>
                          <w:r w:rsidRPr="00923544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5E4F8661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920-424-1031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IAS]</w:t>
                          </w:r>
                        </w:p>
                        <w:p w14:paraId="2BE310EE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410D3E32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PRESIDENT-ELECT  </w:t>
                          </w:r>
                        </w:p>
                        <w:p w14:paraId="3417E5CC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Thomas Wolf</w:t>
                          </w:r>
                        </w:p>
                        <w:p w14:paraId="13D79097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Univ Books &amp; More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4FD29D4A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920-424-0233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5DE8EEB5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4C1A72E4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VICE PRESIDENT</w:t>
                          </w:r>
                        </w:p>
                        <w:p w14:paraId="2DB6663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Liz Bannenberg</w:t>
                          </w:r>
                        </w:p>
                        <w:p w14:paraId="497B9668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Information Technology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2545F27E" w14:textId="77777777" w:rsidR="00D74AE2" w:rsidRPr="00923544" w:rsidRDefault="00D74AE2" w:rsidP="00D74AE2">
                          <w:pPr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</w:t>
                          </w:r>
                          <w:proofErr w:type="gramStart"/>
                          <w:r w:rsidRPr="00E3190A">
                            <w:rPr>
                              <w:sz w:val="15"/>
                              <w:szCs w:val="15"/>
                            </w:rPr>
                            <w:t>3020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07749608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1EAC649C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SECRETARY</w:t>
                          </w:r>
                        </w:p>
                        <w:p w14:paraId="569C74E2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Rich Marshall</w:t>
                          </w:r>
                        </w:p>
                        <w:p w14:paraId="4B3CF57E" w14:textId="5999742E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Career </w:t>
                          </w:r>
                          <w:r w:rsidR="0088257D">
                            <w:rPr>
                              <w:sz w:val="15"/>
                              <w:szCs w:val="15"/>
                            </w:rPr>
                            <w:t>&amp; Prof Dev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7CA2B21E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</w:t>
                          </w:r>
                          <w:proofErr w:type="gramStart"/>
                          <w:r w:rsidRPr="00E3190A">
                            <w:rPr>
                              <w:sz w:val="15"/>
                              <w:szCs w:val="15"/>
                            </w:rPr>
                            <w:t>1430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089836D1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527BA499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MEMBER-AT-LARGE</w:t>
                          </w:r>
                        </w:p>
                        <w:p w14:paraId="6C667605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Erin McArthur</w:t>
                          </w:r>
                        </w:p>
                        <w:p w14:paraId="31CA81F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Library</w:t>
                          </w:r>
                          <w:r w:rsidRPr="00923544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40E9E7EE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920-424-1361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68737C8F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17E77C1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MEMBER-AT-LARGE: ACCESS </w:t>
                          </w:r>
                        </w:p>
                        <w:p w14:paraId="5BC4FFFA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CAMPUSES  </w:t>
                          </w:r>
                        </w:p>
                        <w:p w14:paraId="2F9D03FF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Missy Motl</w:t>
                          </w:r>
                        </w:p>
                        <w:p w14:paraId="35AF0FE0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Library –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FDL</w:t>
                          </w:r>
                        </w:p>
                        <w:p w14:paraId="1800CDBC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</w:t>
                          </w:r>
                          <w:r>
                            <w:rPr>
                              <w:sz w:val="15"/>
                              <w:szCs w:val="15"/>
                            </w:rPr>
                            <w:t>929</w:t>
                          </w:r>
                          <w:r w:rsidRPr="00E3190A">
                            <w:rPr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1148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71E1521A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6C17A11C" w14:textId="77777777" w:rsidR="00D74AE2" w:rsidRPr="00E3190A" w:rsidRDefault="00D74AE2" w:rsidP="00D74AE2">
                          <w:pPr>
                            <w:rPr>
                              <w:bCs/>
                              <w:iCs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UWS REPRESENTATIVE</w:t>
                          </w:r>
                        </w:p>
                        <w:p w14:paraId="618C9E2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Tina Koch</w:t>
                          </w:r>
                        </w:p>
                        <w:p w14:paraId="6A9BA55D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Academic Advising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7023DC44" w14:textId="77777777" w:rsidR="00D74AE2" w:rsidRPr="009E103F" w:rsidRDefault="00D74AE2" w:rsidP="00D74AE2">
                          <w:pPr>
                            <w:rPr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920-424-1359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2AC603BB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0989ED7C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        SENATORS:</w:t>
                          </w:r>
                        </w:p>
                        <w:p w14:paraId="0B686BA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Victor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Alatorre</w:t>
                          </w:r>
                          <w:proofErr w:type="spellEnd"/>
                        </w:p>
                        <w:p w14:paraId="3FF631E5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Information Technology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62E4E453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920-424-3025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02181E98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725A69E8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Karl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Boehler</w:t>
                          </w:r>
                          <w:proofErr w:type="spellEnd"/>
                        </w:p>
                        <w:p w14:paraId="119DEE6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English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72D0DA2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920-424-2205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514F3050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65FD54FC" w14:textId="21E5AE72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Jenn</w:t>
                          </w:r>
                          <w:r w:rsidR="0088257D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y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Bonack</w:t>
                          </w:r>
                          <w:proofErr w:type="spellEnd"/>
                        </w:p>
                        <w:p w14:paraId="42B24547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Registrar’s Office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4C1886B0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920-424-1092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63F3FC3B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22204BA9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Domenic Bruni</w:t>
                          </w:r>
                        </w:p>
                        <w:p w14:paraId="4C035F45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English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386AC1D8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920-424-2265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729B44E5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49AF05B1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Jenn</w:t>
                          </w: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ie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Hartzheim</w:t>
                          </w:r>
                          <w:proofErr w:type="spellEnd"/>
                        </w:p>
                        <w:p w14:paraId="5A7A44EB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Student Affairs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1FB2E19C" w14:textId="77777777" w:rsidR="00D74AE2" w:rsidRPr="00E3190A" w:rsidRDefault="00D74AE2" w:rsidP="00D74AE2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920-424-3269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2C85E947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285306D6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Valerie Jahns</w:t>
                          </w:r>
                        </w:p>
                        <w:p w14:paraId="143A0282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English - UW-Fox</w:t>
                          </w:r>
                        </w:p>
                        <w:p w14:paraId="107EE2A3" w14:textId="77777777" w:rsidR="00D74AE2" w:rsidRPr="009E103F" w:rsidRDefault="00D74AE2" w:rsidP="00D74AE2">
                          <w:pPr>
                            <w:rPr>
                              <w:bCs/>
                              <w:sz w:val="15"/>
                              <w:szCs w:val="15"/>
                            </w:rPr>
                          </w:pPr>
                          <w:r w:rsidRPr="009E103F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>920-832-2608</w:t>
                          </w:r>
                          <w:r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 xml:space="preserve"> [IAS]</w:t>
                          </w:r>
                        </w:p>
                        <w:p w14:paraId="6EC93D89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394AA50F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Al</w:t>
                          </w: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ly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Jenner</w:t>
                          </w:r>
                        </w:p>
                        <w:p w14:paraId="7FAB06B0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Registrar’s Office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5F2C90C3" w14:textId="77777777" w:rsidR="00D74AE2" w:rsidRPr="00E3190A" w:rsidRDefault="00D74AE2" w:rsidP="00D74AE2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920-424-3007</w:t>
                          </w:r>
                          <w:r w:rsidRPr="00E3190A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rFonts w:cstheme="minorHAnsi"/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4BBA685F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4942F50E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An</w:t>
                          </w: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dy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Miller</w:t>
                          </w:r>
                        </w:p>
                        <w:p w14:paraId="28BFED2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Management &amp; HR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65FAE868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920-424-3041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65B2D0CB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1800F4FC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Timber Smith</w:t>
                          </w:r>
                        </w:p>
                        <w:p w14:paraId="77C316F9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Veteran Resource Center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12554DD7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920-424-0704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6D97DC7D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75F287C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Leslie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Walfish</w:t>
                          </w:r>
                          <w:proofErr w:type="spellEnd"/>
                        </w:p>
                        <w:p w14:paraId="744F5AD1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Art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235C046E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920-424-0761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1C22B738" w14:textId="77777777" w:rsidR="00D74AE2" w:rsidRPr="00B459E4" w:rsidRDefault="00D74AE2" w:rsidP="00D74AE2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BAF37" w14:textId="77777777" w:rsidR="00D74AE2" w:rsidRPr="00B459E4" w:rsidRDefault="00D74AE2" w:rsidP="00D74AE2">
                          <w:pPr>
                            <w:spacing w:line="120" w:lineRule="auto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8DDC2F2" w14:textId="77777777" w:rsidR="00D74AE2" w:rsidRPr="00B459E4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3"/>
                              <w:szCs w:val="13"/>
                            </w:rPr>
                          </w:pPr>
                        </w:p>
                        <w:p w14:paraId="4E8CA264" w14:textId="77777777" w:rsidR="00D74AE2" w:rsidRPr="00B459E4" w:rsidRDefault="00D74AE2" w:rsidP="00D74AE2">
                          <w:pPr>
                            <w:spacing w:line="120" w:lineRule="auto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043EC66D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9"/>
                            </w:rPr>
                          </w:pPr>
                        </w:p>
                        <w:p w14:paraId="774EECE1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29E2772A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700250CF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23E30B23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582F13F5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211D7A78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02F0069E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4D3A97A4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5BD849EB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139896F6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5FE425FF" w14:textId="77777777" w:rsidR="00D74AE2" w:rsidRPr="004301C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4E927E2E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64FF7CAE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385F1479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ED3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4.95pt;margin-top:1.85pt;width:126pt;height:80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" filled="f" stroked="f">
              <v:textbox>
                <w:txbxContent>
                  <w:p w14:paraId="31B212A1" w14:textId="77777777" w:rsidR="00D74AE2" w:rsidRDefault="00D74AE2" w:rsidP="00D74AE2">
                    <w:pPr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          </w:t>
                    </w:r>
                  </w:p>
                  <w:p w14:paraId="1781702D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sz w:val="19"/>
                      </w:rPr>
                    </w:pPr>
                  </w:p>
                  <w:p w14:paraId="5BB91EFA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SENATE OF</w:t>
                    </w:r>
                  </w:p>
                  <w:p w14:paraId="67E6323D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ACADEMIC</w:t>
                    </w:r>
                    <w:r w:rsidRPr="00FD472B">
                      <w:rPr>
                        <w:b/>
                        <w:bCs/>
                      </w:rPr>
                      <w:t xml:space="preserve">     </w:t>
                    </w:r>
                  </w:p>
                  <w:p w14:paraId="05222AB3" w14:textId="77777777" w:rsidR="00D74AE2" w:rsidRPr="00FD472B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    </w:t>
                    </w:r>
                    <w:r w:rsidRPr="00FD472B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 xml:space="preserve">   </w:t>
                    </w:r>
                    <w:r w:rsidRPr="00FD472B">
                      <w:rPr>
                        <w:b/>
                        <w:bCs/>
                      </w:rPr>
                      <w:t>S</w:t>
                    </w:r>
                    <w:r>
                      <w:rPr>
                        <w:b/>
                        <w:bCs/>
                      </w:rPr>
                      <w:t>TAFF</w:t>
                    </w:r>
                  </w:p>
                  <w:p w14:paraId="0ACCD505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sz w:val="19"/>
                      </w:rPr>
                    </w:pPr>
                  </w:p>
                  <w:p w14:paraId="6F14D8EF" w14:textId="77777777" w:rsidR="00D74AE2" w:rsidRPr="00CF0EED" w:rsidRDefault="00D74AE2" w:rsidP="00D74AE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</w:t>
                    </w:r>
                    <w:r w:rsidRPr="00CF0EED">
                      <w:rPr>
                        <w:b/>
                        <w:sz w:val="16"/>
                        <w:szCs w:val="16"/>
                      </w:rPr>
                      <w:t>201</w:t>
                    </w:r>
                    <w:r>
                      <w:rPr>
                        <w:b/>
                        <w:sz w:val="16"/>
                        <w:szCs w:val="16"/>
                      </w:rPr>
                      <w:t>9</w:t>
                    </w:r>
                    <w:r w:rsidRPr="00CF0EED">
                      <w:rPr>
                        <w:b/>
                        <w:sz w:val="16"/>
                        <w:szCs w:val="16"/>
                      </w:rPr>
                      <w:t>-20</w:t>
                    </w:r>
                    <w:r>
                      <w:rPr>
                        <w:b/>
                        <w:sz w:val="16"/>
                        <w:szCs w:val="16"/>
                      </w:rPr>
                      <w:t>20</w:t>
                    </w:r>
                  </w:p>
                  <w:p w14:paraId="0DD34AE7" w14:textId="77777777" w:rsidR="00D74AE2" w:rsidRPr="003012F5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7DED3FFA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PRESIDENT</w:t>
                    </w:r>
                  </w:p>
                  <w:p w14:paraId="11BC65A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Melanie Marine</w:t>
                    </w:r>
                  </w:p>
                  <w:p w14:paraId="0393F5F6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Reading Study Center</w:t>
                    </w:r>
                    <w:r>
                      <w:rPr>
                        <w:sz w:val="15"/>
                        <w:szCs w:val="15"/>
                      </w:rPr>
                      <w:t xml:space="preserve"> -</w:t>
                    </w:r>
                    <w:r w:rsidRPr="00923544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UW OSH</w:t>
                    </w:r>
                  </w:p>
                  <w:p w14:paraId="5E4F8661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920-424-1031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 xml:space="preserve">  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>
                      <w:rPr>
                        <w:i/>
                        <w:iCs/>
                        <w:sz w:val="15"/>
                        <w:szCs w:val="15"/>
                      </w:rPr>
                      <w:t>IAS]</w:t>
                    </w:r>
                  </w:p>
                  <w:p w14:paraId="2BE310EE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410D3E32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PRESIDENT-ELECT  </w:t>
                    </w:r>
                  </w:p>
                  <w:p w14:paraId="3417E5CC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Thomas Wolf</w:t>
                    </w:r>
                  </w:p>
                  <w:p w14:paraId="13D79097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Univ Books &amp; More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 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4FD29D4A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920-424-0233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 xml:space="preserve">  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5DE8EEB5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4C1A72E4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VICE PRESIDENT</w:t>
                    </w:r>
                  </w:p>
                  <w:p w14:paraId="2DB6663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Liz Bannenberg</w:t>
                    </w:r>
                  </w:p>
                  <w:p w14:paraId="497B9668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Information Technology</w:t>
                    </w:r>
                    <w:r>
                      <w:rPr>
                        <w:sz w:val="15"/>
                        <w:szCs w:val="15"/>
                      </w:rPr>
                      <w:t xml:space="preserve"> 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2545F27E" w14:textId="77777777" w:rsidR="00D74AE2" w:rsidRPr="00923544" w:rsidRDefault="00D74AE2" w:rsidP="00D74AE2">
                    <w:pPr>
                      <w:rPr>
                        <w:b/>
                        <w:bCs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</w:t>
                    </w:r>
                    <w:proofErr w:type="gramStart"/>
                    <w:r w:rsidRPr="00E3190A">
                      <w:rPr>
                        <w:sz w:val="15"/>
                        <w:szCs w:val="15"/>
                      </w:rPr>
                      <w:t>3020</w:t>
                    </w:r>
                    <w:r>
                      <w:rPr>
                        <w:sz w:val="15"/>
                        <w:szCs w:val="15"/>
                      </w:rPr>
                      <w:t xml:space="preserve"> 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07749608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1EAC649C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SECRETARY</w:t>
                    </w:r>
                  </w:p>
                  <w:p w14:paraId="569C74E2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Rich Marshall</w:t>
                    </w:r>
                  </w:p>
                  <w:p w14:paraId="4B3CF57E" w14:textId="5999742E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Career </w:t>
                    </w:r>
                    <w:r w:rsidR="0088257D">
                      <w:rPr>
                        <w:sz w:val="15"/>
                        <w:szCs w:val="15"/>
                      </w:rPr>
                      <w:t>&amp; Prof Dev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7CA2B21E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</w:t>
                    </w:r>
                    <w:proofErr w:type="gramStart"/>
                    <w:r w:rsidRPr="00E3190A">
                      <w:rPr>
                        <w:sz w:val="15"/>
                        <w:szCs w:val="15"/>
                      </w:rPr>
                      <w:t>1430</w:t>
                    </w:r>
                    <w:r>
                      <w:rPr>
                        <w:sz w:val="15"/>
                        <w:szCs w:val="15"/>
                      </w:rPr>
                      <w:t xml:space="preserve"> 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089836D1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527BA499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MEMBER-AT-LARGE</w:t>
                    </w:r>
                  </w:p>
                  <w:p w14:paraId="6C667605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Erin McArthur</w:t>
                    </w:r>
                  </w:p>
                  <w:p w14:paraId="31CA81F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Library</w:t>
                    </w:r>
                    <w:r w:rsidRPr="00923544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 xml:space="preserve">-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40E9E7EE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920-424-1361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 xml:space="preserve">  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68737C8F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317E77C1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MEMBER-AT-LARGE: ACCESS </w:t>
                    </w:r>
                  </w:p>
                  <w:p w14:paraId="5BC4FFFA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CAMPUSES  </w:t>
                    </w:r>
                  </w:p>
                  <w:p w14:paraId="2F9D03FF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>
                      <w:rPr>
                        <w:b/>
                        <w:i/>
                        <w:sz w:val="15"/>
                        <w:szCs w:val="15"/>
                      </w:rPr>
                      <w:t>Missy Motl</w:t>
                    </w:r>
                  </w:p>
                  <w:p w14:paraId="35AF0FE0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Library –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UW FDL</w:t>
                    </w:r>
                  </w:p>
                  <w:p w14:paraId="1800CDBC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</w:t>
                    </w:r>
                    <w:r>
                      <w:rPr>
                        <w:sz w:val="15"/>
                        <w:szCs w:val="15"/>
                      </w:rPr>
                      <w:t>929</w:t>
                    </w:r>
                    <w:r w:rsidRPr="00E3190A">
                      <w:rPr>
                        <w:sz w:val="15"/>
                        <w:szCs w:val="15"/>
                      </w:rPr>
                      <w:t>-</w:t>
                    </w:r>
                    <w:r>
                      <w:rPr>
                        <w:sz w:val="15"/>
                        <w:szCs w:val="15"/>
                      </w:rPr>
                      <w:t xml:space="preserve">1148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71E1521A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6C17A11C" w14:textId="77777777" w:rsidR="00D74AE2" w:rsidRPr="00E3190A" w:rsidRDefault="00D74AE2" w:rsidP="00D74AE2">
                    <w:pPr>
                      <w:rPr>
                        <w:bCs/>
                        <w:iCs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UWS REPRESENTATIVE</w:t>
                    </w:r>
                  </w:p>
                  <w:p w14:paraId="618C9E2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Tina Koch</w:t>
                    </w:r>
                  </w:p>
                  <w:p w14:paraId="6A9BA55D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Academic Advising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7023DC44" w14:textId="77777777" w:rsidR="00D74AE2" w:rsidRPr="009E103F" w:rsidRDefault="00D74AE2" w:rsidP="00D74AE2">
                    <w:pPr>
                      <w:rPr>
                        <w:i/>
                        <w:iCs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920-424-1359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2AC603BB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 </w:t>
                    </w:r>
                  </w:p>
                  <w:p w14:paraId="0989ED7C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        SENATORS:</w:t>
                    </w:r>
                  </w:p>
                  <w:p w14:paraId="0B686BA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Victor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Alatorre</w:t>
                    </w:r>
                    <w:proofErr w:type="spellEnd"/>
                  </w:p>
                  <w:p w14:paraId="3FF631E5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Information Technology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62E4E453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920-424-3025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02181E98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725A69E8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Karl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Boehler</w:t>
                    </w:r>
                    <w:proofErr w:type="spellEnd"/>
                  </w:p>
                  <w:p w14:paraId="119DEE6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English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72D0DA2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920-424-2205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514F3050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65FD54FC" w14:textId="21E5AE72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Jenn</w:t>
                    </w:r>
                    <w:r w:rsidR="0088257D">
                      <w:rPr>
                        <w:b/>
                        <w:i/>
                        <w:sz w:val="15"/>
                        <w:szCs w:val="15"/>
                      </w:rPr>
                      <w:t>y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Bonack</w:t>
                    </w:r>
                    <w:proofErr w:type="spellEnd"/>
                  </w:p>
                  <w:p w14:paraId="42B24547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Registrar’s Office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4C1886B0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920-424-1092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63F3FC3B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22204BA9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bCs/>
                        <w:i/>
                        <w:iCs/>
                        <w:sz w:val="15"/>
                        <w:szCs w:val="15"/>
                      </w:rPr>
                      <w:t>Domenic Bruni</w:t>
                    </w:r>
                  </w:p>
                  <w:p w14:paraId="4C035F45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English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386AC1D8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920-424-2265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729B44E5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49AF05B1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Jenn</w:t>
                    </w:r>
                    <w:r>
                      <w:rPr>
                        <w:b/>
                        <w:i/>
                        <w:sz w:val="15"/>
                        <w:szCs w:val="15"/>
                      </w:rPr>
                      <w:t>ie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Hartzheim</w:t>
                    </w:r>
                    <w:proofErr w:type="spellEnd"/>
                  </w:p>
                  <w:p w14:paraId="5A7A44EB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Student Affairs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1FB2E19C" w14:textId="77777777" w:rsidR="00D74AE2" w:rsidRPr="00E3190A" w:rsidRDefault="00D74AE2" w:rsidP="00D74AE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920-424-3269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2C85E947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285306D6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Valerie Jahns</w:t>
                    </w:r>
                  </w:p>
                  <w:p w14:paraId="143A0282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English - UW-Fox</w:t>
                    </w:r>
                  </w:p>
                  <w:p w14:paraId="107EE2A3" w14:textId="77777777" w:rsidR="00D74AE2" w:rsidRPr="009E103F" w:rsidRDefault="00D74AE2" w:rsidP="00D74AE2">
                    <w:pPr>
                      <w:rPr>
                        <w:bCs/>
                        <w:sz w:val="15"/>
                        <w:szCs w:val="15"/>
                      </w:rPr>
                    </w:pPr>
                    <w:r w:rsidRPr="009E103F">
                      <w:rPr>
                        <w:bCs/>
                        <w:i/>
                        <w:sz w:val="15"/>
                        <w:szCs w:val="15"/>
                      </w:rPr>
                      <w:t>920-832-2608</w:t>
                    </w:r>
                    <w:r>
                      <w:rPr>
                        <w:bCs/>
                        <w:i/>
                        <w:sz w:val="15"/>
                        <w:szCs w:val="15"/>
                      </w:rPr>
                      <w:t xml:space="preserve"> [IAS]</w:t>
                    </w:r>
                  </w:p>
                  <w:p w14:paraId="6EC93D89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394AA50F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Al</w:t>
                    </w:r>
                    <w:r>
                      <w:rPr>
                        <w:b/>
                        <w:i/>
                        <w:sz w:val="15"/>
                        <w:szCs w:val="15"/>
                      </w:rPr>
                      <w:t>ly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Jenner</w:t>
                    </w:r>
                  </w:p>
                  <w:p w14:paraId="7FAB06B0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Registrar’s Office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5F2C90C3" w14:textId="77777777" w:rsidR="00D74AE2" w:rsidRPr="00E3190A" w:rsidRDefault="00D74AE2" w:rsidP="00D74AE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920-424-3007</w:t>
                    </w:r>
                    <w:r w:rsidRPr="00E3190A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rFonts w:cstheme="minorHAnsi"/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4BBA685F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4942F50E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An</w:t>
                    </w:r>
                    <w:r>
                      <w:rPr>
                        <w:b/>
                        <w:i/>
                        <w:sz w:val="15"/>
                        <w:szCs w:val="15"/>
                      </w:rPr>
                      <w:t>dy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Miller</w:t>
                    </w:r>
                  </w:p>
                  <w:p w14:paraId="28BFED2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Management &amp; HR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65FAE868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920-424-3041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65B2D0CB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1800F4FC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Timber Smith</w:t>
                    </w:r>
                  </w:p>
                  <w:p w14:paraId="77C316F9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Veteran Resource Center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12554DD7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920-424-0704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6D97DC7D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75F287C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Leslie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Walfish</w:t>
                    </w:r>
                    <w:proofErr w:type="spellEnd"/>
                  </w:p>
                  <w:p w14:paraId="744F5AD1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Art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 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235C046E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920-424-0761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1C22B738" w14:textId="77777777" w:rsidR="00D74AE2" w:rsidRPr="00B459E4" w:rsidRDefault="00D74AE2" w:rsidP="00D74AE2">
                    <w:pPr>
                      <w:rPr>
                        <w:sz w:val="13"/>
                        <w:szCs w:val="13"/>
                      </w:rPr>
                    </w:pPr>
                  </w:p>
                  <w:p w14:paraId="7ADBAF37" w14:textId="77777777" w:rsidR="00D74AE2" w:rsidRPr="00B459E4" w:rsidRDefault="00D74AE2" w:rsidP="00D74AE2">
                    <w:pPr>
                      <w:spacing w:line="120" w:lineRule="auto"/>
                      <w:rPr>
                        <w:sz w:val="13"/>
                        <w:szCs w:val="13"/>
                      </w:rPr>
                    </w:pPr>
                  </w:p>
                  <w:p w14:paraId="58DDC2F2" w14:textId="77777777" w:rsidR="00D74AE2" w:rsidRPr="00B459E4" w:rsidRDefault="00D74AE2" w:rsidP="00D74AE2">
                    <w:pPr>
                      <w:spacing w:line="120" w:lineRule="auto"/>
                      <w:rPr>
                        <w:b/>
                        <w:i/>
                        <w:sz w:val="13"/>
                        <w:szCs w:val="13"/>
                      </w:rPr>
                    </w:pPr>
                  </w:p>
                  <w:p w14:paraId="4E8CA264" w14:textId="77777777" w:rsidR="00D74AE2" w:rsidRPr="00B459E4" w:rsidRDefault="00D74AE2" w:rsidP="00D74AE2">
                    <w:pPr>
                      <w:spacing w:line="120" w:lineRule="auto"/>
                      <w:rPr>
                        <w:sz w:val="13"/>
                        <w:szCs w:val="13"/>
                      </w:rPr>
                    </w:pPr>
                  </w:p>
                  <w:p w14:paraId="043EC66D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sz w:val="19"/>
                      </w:rPr>
                    </w:pPr>
                  </w:p>
                  <w:p w14:paraId="774EECE1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29E2772A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700250CF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23E30B23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582F13F5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211D7A78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02F0069E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4D3A97A4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5BD849EB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139896F6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5FE425FF" w14:textId="77777777" w:rsidR="00D74AE2" w:rsidRPr="004301C2" w:rsidRDefault="00D74AE2" w:rsidP="00D74AE2">
                    <w:pPr>
                      <w:rPr>
                        <w:sz w:val="19"/>
                      </w:rPr>
                    </w:pPr>
                  </w:p>
                  <w:p w14:paraId="4E927E2E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64FF7CAE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385F1479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D74AE2">
      <w:rPr>
        <w:noProof/>
      </w:rPr>
      <w:drawing>
        <wp:anchor distT="0" distB="0" distL="114300" distR="114300" simplePos="0" relativeHeight="251664384" behindDoc="1" locked="0" layoutInCell="1" allowOverlap="1" wp14:anchorId="09996776" wp14:editId="213741B3">
          <wp:simplePos x="0" y="0"/>
          <wp:positionH relativeFrom="column">
            <wp:posOffset>-623158</wp:posOffset>
          </wp:positionH>
          <wp:positionV relativeFrom="paragraph">
            <wp:posOffset>-270164</wp:posOffset>
          </wp:positionV>
          <wp:extent cx="7772400" cy="1005844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WO-OSH-Letterhead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9144" w14:textId="77777777" w:rsidR="00AF1427" w:rsidRDefault="00822DBD">
    <w:pPr>
      <w:pStyle w:val="Header"/>
    </w:pPr>
    <w:r>
      <w:rPr>
        <w:noProof/>
      </w:rPr>
      <w:pict w14:anchorId="37FB36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42246" o:spid="_x0000_s2049" type="#_x0000_t75" alt="/Users/brzozowd/Desktop/Business Cards/Letterhead/UWO-OSH-Letterhead_background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WO-OSH-Letterhead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31BF6"/>
    <w:multiLevelType w:val="hybridMultilevel"/>
    <w:tmpl w:val="94E24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28EBE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E2"/>
    <w:rsid w:val="00015F8C"/>
    <w:rsid w:val="0016725C"/>
    <w:rsid w:val="001E7142"/>
    <w:rsid w:val="00285BC0"/>
    <w:rsid w:val="002E09C4"/>
    <w:rsid w:val="0040799B"/>
    <w:rsid w:val="004D3229"/>
    <w:rsid w:val="0051075D"/>
    <w:rsid w:val="005D7BD0"/>
    <w:rsid w:val="005F782B"/>
    <w:rsid w:val="006B54D2"/>
    <w:rsid w:val="008143CD"/>
    <w:rsid w:val="00822DBD"/>
    <w:rsid w:val="00824FBC"/>
    <w:rsid w:val="0088257D"/>
    <w:rsid w:val="009C41AB"/>
    <w:rsid w:val="00A769C2"/>
    <w:rsid w:val="00AC6162"/>
    <w:rsid w:val="00AF1427"/>
    <w:rsid w:val="00B101EF"/>
    <w:rsid w:val="00C0599D"/>
    <w:rsid w:val="00C6525D"/>
    <w:rsid w:val="00C93533"/>
    <w:rsid w:val="00D74AE2"/>
    <w:rsid w:val="00D854F6"/>
    <w:rsid w:val="00D92DA7"/>
    <w:rsid w:val="00E35847"/>
    <w:rsid w:val="00F00815"/>
    <w:rsid w:val="00F20064"/>
    <w:rsid w:val="00F6007E"/>
    <w:rsid w:val="00F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625C684"/>
  <w15:chartTrackingRefBased/>
  <w15:docId w15:val="{F9A10E6F-017D-A740-8AF3-20C8E68A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4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427"/>
  </w:style>
  <w:style w:type="paragraph" w:styleId="Footer">
    <w:name w:val="footer"/>
    <w:basedOn w:val="Normal"/>
    <w:link w:val="Foot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427"/>
  </w:style>
  <w:style w:type="paragraph" w:styleId="NormalWeb">
    <w:name w:val="Normal (Web)"/>
    <w:basedOn w:val="Normal"/>
    <w:uiPriority w:val="99"/>
    <w:unhideWhenUsed/>
    <w:rsid w:val="00D74A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74AE2"/>
    <w:pPr>
      <w:ind w:left="720"/>
      <w:contextualSpacing/>
    </w:pPr>
    <w:rPr>
      <w:rFonts w:ascii="Times New Roman" w:eastAsia="Times New Roman" w:hAnsi="Times New Roman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6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utschecka/Desktop/UWO_Oshkosh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AD1355-0AAD-A84F-898E-4F40DFBC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UWO_Oshkosh_Letterhead_Template.dotx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2019-09-26T14:13:00Z</cp:lastPrinted>
  <dcterms:created xsi:type="dcterms:W3CDTF">2019-09-26T14:16:00Z</dcterms:created>
  <dcterms:modified xsi:type="dcterms:W3CDTF">2019-09-26T14:16:00Z</dcterms:modified>
</cp:coreProperties>
</file>