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F4D1" w14:textId="77777777" w:rsidR="00D74AE2" w:rsidRDefault="00D74AE2" w:rsidP="00D74AE2">
      <w:pPr>
        <w:jc w:val="center"/>
      </w:pPr>
      <w:r>
        <w:t xml:space="preserve">                        </w:t>
      </w:r>
    </w:p>
    <w:p w14:paraId="52BBE1BF" w14:textId="77777777" w:rsidR="00D74AE2" w:rsidRPr="00AB15D8" w:rsidRDefault="00D74AE2" w:rsidP="00D74A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t xml:space="preserve">               </w:t>
      </w:r>
      <w:r w:rsidRPr="00AB15D8">
        <w:rPr>
          <w:rFonts w:ascii="Arial" w:hAnsi="Arial" w:cs="Arial"/>
          <w:b/>
          <w:sz w:val="22"/>
          <w:szCs w:val="22"/>
        </w:rPr>
        <w:t>Meeting Agenda</w:t>
      </w:r>
    </w:p>
    <w:p w14:paraId="0CD044D7" w14:textId="433BD594" w:rsidR="00D74AE2" w:rsidRPr="00AB15D8" w:rsidRDefault="00D74AE2" w:rsidP="00D74AE2">
      <w:pPr>
        <w:tabs>
          <w:tab w:val="left" w:pos="3722"/>
          <w:tab w:val="center" w:pos="5445"/>
        </w:tabs>
        <w:ind w:left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31892">
        <w:rPr>
          <w:rFonts w:ascii="Arial" w:hAnsi="Arial" w:cs="Arial"/>
          <w:sz w:val="20"/>
        </w:rPr>
        <w:t>October 8</w:t>
      </w:r>
      <w:r w:rsidRPr="00AB15D8">
        <w:rPr>
          <w:rFonts w:ascii="Arial" w:hAnsi="Arial" w:cs="Arial"/>
          <w:sz w:val="20"/>
        </w:rPr>
        <w:t>, 20</w:t>
      </w:r>
      <w:r w:rsidR="008B223B">
        <w:rPr>
          <w:rFonts w:ascii="Arial" w:hAnsi="Arial" w:cs="Arial"/>
          <w:sz w:val="20"/>
        </w:rPr>
        <w:t>20</w:t>
      </w:r>
    </w:p>
    <w:p w14:paraId="2CEDA786" w14:textId="54363119" w:rsidR="00D74AE2" w:rsidRPr="00AB15D8" w:rsidRDefault="00D74AE2" w:rsidP="00D74AE2">
      <w:pPr>
        <w:ind w:left="1530"/>
        <w:jc w:val="center"/>
        <w:rPr>
          <w:rFonts w:ascii="Arial" w:hAnsi="Arial" w:cs="Arial"/>
          <w:i/>
          <w:sz w:val="20"/>
        </w:rPr>
      </w:pPr>
      <w:r w:rsidRPr="00AB1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="00C1773C">
        <w:rPr>
          <w:rFonts w:ascii="Arial" w:hAnsi="Arial" w:cs="Arial"/>
          <w:sz w:val="20"/>
        </w:rPr>
        <w:t>:</w:t>
      </w:r>
      <w:r w:rsidR="00E709AA">
        <w:rPr>
          <w:rFonts w:ascii="Arial" w:hAnsi="Arial" w:cs="Arial"/>
          <w:sz w:val="20"/>
        </w:rPr>
        <w:t>0</w:t>
      </w:r>
      <w:r w:rsidR="00C1773C">
        <w:rPr>
          <w:rFonts w:ascii="Arial" w:hAnsi="Arial" w:cs="Arial"/>
          <w:sz w:val="20"/>
        </w:rPr>
        <w:t>0</w:t>
      </w:r>
      <w:r w:rsidRPr="00AB15D8">
        <w:rPr>
          <w:rFonts w:ascii="Arial" w:hAnsi="Arial" w:cs="Arial"/>
          <w:i/>
          <w:sz w:val="20"/>
        </w:rPr>
        <w:t>-4:30pm</w:t>
      </w:r>
    </w:p>
    <w:p w14:paraId="34409B18" w14:textId="590589DF" w:rsidR="00D74AE2" w:rsidRPr="00C1773C" w:rsidRDefault="00C1773C" w:rsidP="00D74AE2">
      <w:pPr>
        <w:ind w:left="1530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>
        <w:rPr>
          <w:rFonts w:ascii="Arial" w:hAnsi="Arial" w:cs="Arial"/>
          <w:b/>
          <w:i/>
          <w:color w:val="000000" w:themeColor="text1"/>
          <w:sz w:val="20"/>
        </w:rPr>
        <w:t>Via Microsoft Teams:</w:t>
      </w:r>
      <w:r>
        <w:rPr>
          <w:rFonts w:ascii="Arial" w:hAnsi="Arial" w:cs="Arial"/>
          <w:b/>
          <w:i/>
          <w:color w:val="000000" w:themeColor="text1"/>
          <w:sz w:val="20"/>
        </w:rPr>
        <w:br/>
      </w:r>
      <w:r w:rsidRPr="00C1773C">
        <w:rPr>
          <w:rFonts w:ascii="Arial" w:hAnsi="Arial" w:cs="Arial"/>
          <w:b/>
          <w:i/>
          <w:color w:val="000000" w:themeColor="text1"/>
          <w:sz w:val="16"/>
          <w:szCs w:val="16"/>
        </w:rPr>
        <w:t>Meeting Link:</w:t>
      </w:r>
    </w:p>
    <w:p w14:paraId="4F606957" w14:textId="0931BD52" w:rsidR="00C1773C" w:rsidRDefault="009E6AD2" w:rsidP="00D74AE2">
      <w:pPr>
        <w:ind w:left="1530"/>
        <w:jc w:val="center"/>
        <w:rPr>
          <w:rFonts w:ascii="Arial" w:hAnsi="Arial" w:cs="Arial"/>
          <w:b/>
          <w:i/>
          <w:color w:val="0070C0"/>
          <w:sz w:val="16"/>
          <w:szCs w:val="16"/>
          <w:u w:val="single"/>
        </w:rPr>
      </w:pPr>
      <w:hyperlink r:id="rId8" w:history="1">
        <w:r w:rsidR="00331892" w:rsidRPr="001C6150">
          <w:rPr>
            <w:rStyle w:val="Hyperlink"/>
            <w:rFonts w:ascii="Arial" w:hAnsi="Arial" w:cs="Arial"/>
            <w:b/>
            <w:i/>
            <w:sz w:val="16"/>
            <w:szCs w:val="16"/>
          </w:rPr>
          <w:t>https://teams.microsoft.com/l/meetup-join/19%3ameeting_ODRiZjYyMDgtZTE5Ny00ZGMzLTlhYTctYWYxOGQyNmJiZGE1%40thread.v2/0?context=%7b%22Tid%22%3a%2216b8b9f2-f7bd-431a-b739-d49428e26316%22%2c%22Oid%22%3a%229c531f1a-3810-4009-aa77-7f9b8755ec1b%22%7d</w:t>
        </w:r>
      </w:hyperlink>
    </w:p>
    <w:p w14:paraId="2439C6BD" w14:textId="77777777" w:rsidR="00331892" w:rsidRPr="005F7A07" w:rsidRDefault="00331892" w:rsidP="00D74AE2">
      <w:pPr>
        <w:ind w:left="1530"/>
        <w:jc w:val="center"/>
        <w:rPr>
          <w:rFonts w:ascii="Arial" w:hAnsi="Arial" w:cs="Arial"/>
          <w:b/>
          <w:i/>
          <w:color w:val="000000" w:themeColor="text1"/>
          <w:sz w:val="20"/>
          <w:u w:val="single"/>
        </w:rPr>
      </w:pPr>
    </w:p>
    <w:p w14:paraId="47CEE83C" w14:textId="2AE76760" w:rsidR="00F13CBD" w:rsidRPr="00F35831" w:rsidRDefault="00D74AE2" w:rsidP="00F35831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Call to Order</w:t>
      </w:r>
    </w:p>
    <w:p w14:paraId="38AD95B5" w14:textId="77777777" w:rsidR="00C84D14" w:rsidRPr="00A425A8" w:rsidRDefault="00C84D14" w:rsidP="00A425A8">
      <w:pPr>
        <w:rPr>
          <w:rFonts w:ascii="Arial Narrow" w:hAnsi="Arial Narrow" w:cs="Arial"/>
          <w:sz w:val="22"/>
        </w:rPr>
      </w:pPr>
    </w:p>
    <w:p w14:paraId="65AC3777" w14:textId="5AFBA4D7" w:rsidR="7458397F" w:rsidRDefault="7458397F" w:rsidP="6E542168">
      <w:pPr>
        <w:pStyle w:val="ListParagraph"/>
        <w:numPr>
          <w:ilvl w:val="0"/>
          <w:numId w:val="1"/>
        </w:numPr>
        <w:ind w:left="1530"/>
        <w:rPr>
          <w:sz w:val="22"/>
        </w:rPr>
      </w:pPr>
      <w:r w:rsidRPr="36BDF42C">
        <w:rPr>
          <w:rFonts w:ascii="Arial Narrow" w:hAnsi="Arial Narrow" w:cs="Arial"/>
          <w:sz w:val="22"/>
        </w:rPr>
        <w:t xml:space="preserve">Welcome </w:t>
      </w:r>
      <w:proofErr w:type="spellStart"/>
      <w:r w:rsidRPr="36BDF42C">
        <w:rPr>
          <w:rFonts w:ascii="Arial Narrow" w:hAnsi="Arial Narrow" w:cs="Arial"/>
          <w:sz w:val="22"/>
        </w:rPr>
        <w:t>Ane</w:t>
      </w:r>
      <w:proofErr w:type="spellEnd"/>
      <w:r w:rsidRPr="36BDF42C">
        <w:rPr>
          <w:rFonts w:ascii="Arial Narrow" w:hAnsi="Arial Narrow" w:cs="Arial"/>
          <w:sz w:val="22"/>
        </w:rPr>
        <w:t xml:space="preserve"> </w:t>
      </w:r>
      <w:proofErr w:type="spellStart"/>
      <w:r w:rsidRPr="36BDF42C">
        <w:rPr>
          <w:rFonts w:ascii="Arial Narrow" w:hAnsi="Arial Narrow" w:cs="Arial"/>
          <w:sz w:val="22"/>
        </w:rPr>
        <w:t>Carriveau</w:t>
      </w:r>
      <w:proofErr w:type="spellEnd"/>
      <w:r w:rsidRPr="36BDF42C">
        <w:rPr>
          <w:rFonts w:ascii="Arial Narrow" w:hAnsi="Arial Narrow" w:cs="Arial"/>
          <w:sz w:val="22"/>
        </w:rPr>
        <w:t>, newly seated Fox Cities Senator</w:t>
      </w:r>
    </w:p>
    <w:p w14:paraId="6117EF7E" w14:textId="259463E1" w:rsidR="6E542168" w:rsidRDefault="6E542168" w:rsidP="6E542168">
      <w:pPr>
        <w:ind w:left="1170"/>
        <w:rPr>
          <w:rFonts w:ascii="Arial Narrow" w:hAnsi="Arial Narrow" w:cs="Arial"/>
          <w:sz w:val="22"/>
          <w:szCs w:val="22"/>
        </w:rPr>
      </w:pPr>
    </w:p>
    <w:p w14:paraId="7102B2D2" w14:textId="3E9E3AA8" w:rsidR="000A1001" w:rsidRDefault="00331892" w:rsidP="6D2B0C97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>Guest:</w:t>
      </w:r>
      <w:r w:rsidR="00A35A90" w:rsidRPr="6E542168">
        <w:rPr>
          <w:rFonts w:ascii="Arial Narrow" w:hAnsi="Arial Narrow" w:cs="Arial"/>
          <w:sz w:val="22"/>
        </w:rPr>
        <w:t xml:space="preserve"> </w:t>
      </w:r>
      <w:proofErr w:type="spellStart"/>
      <w:r w:rsidR="00A35A90" w:rsidRPr="6E542168">
        <w:rPr>
          <w:rFonts w:ascii="Arial Narrow" w:hAnsi="Arial Narrow" w:cs="Arial"/>
          <w:sz w:val="22"/>
        </w:rPr>
        <w:t>Damira</w:t>
      </w:r>
      <w:proofErr w:type="spellEnd"/>
      <w:r w:rsidR="00A35A90" w:rsidRPr="6E542168">
        <w:rPr>
          <w:rFonts w:ascii="Arial Narrow" w:hAnsi="Arial Narrow" w:cs="Arial"/>
          <w:sz w:val="22"/>
        </w:rPr>
        <w:t xml:space="preserve"> Grady</w:t>
      </w:r>
      <w:r w:rsidR="00566230" w:rsidRPr="6E542168">
        <w:rPr>
          <w:rFonts w:ascii="Arial Narrow" w:hAnsi="Arial Narrow" w:cs="Arial"/>
          <w:sz w:val="22"/>
        </w:rPr>
        <w:t>, AVC for Inclusive Excellence and Chief Diversity Officer</w:t>
      </w:r>
      <w:r w:rsidR="00A35A90" w:rsidRPr="6E542168">
        <w:rPr>
          <w:rFonts w:ascii="Arial Narrow" w:hAnsi="Arial Narrow" w:cs="Arial"/>
          <w:sz w:val="22"/>
        </w:rPr>
        <w:t xml:space="preserve"> </w:t>
      </w:r>
      <w:r w:rsidR="00566230" w:rsidRPr="6E542168">
        <w:rPr>
          <w:rFonts w:ascii="Arial Narrow" w:hAnsi="Arial Narrow" w:cs="Arial"/>
          <w:sz w:val="22"/>
        </w:rPr>
        <w:t>–</w:t>
      </w:r>
      <w:r w:rsidR="00A35A90" w:rsidRPr="6E542168">
        <w:rPr>
          <w:rFonts w:ascii="Arial Narrow" w:hAnsi="Arial Narrow" w:cs="Arial"/>
          <w:sz w:val="22"/>
        </w:rPr>
        <w:t xml:space="preserve"> </w:t>
      </w:r>
      <w:r w:rsidR="00566230" w:rsidRPr="6E542168">
        <w:rPr>
          <w:rFonts w:ascii="Arial Narrow" w:hAnsi="Arial Narrow" w:cs="Arial"/>
          <w:sz w:val="22"/>
        </w:rPr>
        <w:t xml:space="preserve">Welcome and Introduction </w:t>
      </w:r>
    </w:p>
    <w:p w14:paraId="55C3D928" w14:textId="77777777" w:rsidR="00A35A90" w:rsidRPr="00A35A90" w:rsidRDefault="00A35A90" w:rsidP="00A35A90">
      <w:pPr>
        <w:pStyle w:val="ListParagraph"/>
        <w:rPr>
          <w:rFonts w:ascii="Arial Narrow" w:hAnsi="Arial Narrow" w:cs="Arial"/>
          <w:sz w:val="22"/>
        </w:rPr>
      </w:pPr>
    </w:p>
    <w:p w14:paraId="5476345E" w14:textId="4E779725" w:rsidR="00A35A90" w:rsidRDefault="00A35A90" w:rsidP="6E542168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 xml:space="preserve">Guest: Aggie </w:t>
      </w:r>
      <w:proofErr w:type="spellStart"/>
      <w:r w:rsidRPr="6E542168">
        <w:rPr>
          <w:rFonts w:ascii="Arial Narrow" w:hAnsi="Arial Narrow" w:cs="Arial"/>
          <w:sz w:val="22"/>
        </w:rPr>
        <w:t>Hanni</w:t>
      </w:r>
      <w:proofErr w:type="spellEnd"/>
      <w:r w:rsidRPr="6E542168">
        <w:rPr>
          <w:rFonts w:ascii="Arial Narrow" w:hAnsi="Arial Narrow" w:cs="Arial"/>
          <w:sz w:val="22"/>
        </w:rPr>
        <w:t xml:space="preserve"> – Enrollment Management Update</w:t>
      </w:r>
    </w:p>
    <w:p w14:paraId="0F93105D" w14:textId="77777777" w:rsidR="000A1001" w:rsidRPr="000A1001" w:rsidRDefault="000A1001" w:rsidP="000A1001">
      <w:pPr>
        <w:pStyle w:val="ListParagraph"/>
        <w:rPr>
          <w:rFonts w:ascii="Arial Narrow" w:hAnsi="Arial Narrow" w:cs="Arial"/>
          <w:sz w:val="22"/>
        </w:rPr>
      </w:pPr>
    </w:p>
    <w:p w14:paraId="4A65FFB3" w14:textId="3E53F4FD" w:rsidR="00D74AE2" w:rsidRPr="009F02C5" w:rsidRDefault="00D74AE2" w:rsidP="6E542168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>Approval of the Minutes of</w:t>
      </w:r>
      <w:r w:rsidR="00A35A90" w:rsidRPr="6E542168">
        <w:rPr>
          <w:rFonts w:ascii="Arial Narrow" w:hAnsi="Arial Narrow" w:cs="Arial"/>
          <w:sz w:val="22"/>
        </w:rPr>
        <w:t xml:space="preserve"> September</w:t>
      </w:r>
      <w:r w:rsidR="00A425A8" w:rsidRPr="6E542168">
        <w:rPr>
          <w:rFonts w:ascii="Arial Narrow" w:hAnsi="Arial Narrow" w:cs="Arial"/>
          <w:sz w:val="22"/>
        </w:rPr>
        <w:t xml:space="preserve"> </w:t>
      </w:r>
      <w:r w:rsidR="00A35A90" w:rsidRPr="6E542168">
        <w:rPr>
          <w:rFonts w:ascii="Arial Narrow" w:hAnsi="Arial Narrow" w:cs="Arial"/>
          <w:sz w:val="22"/>
        </w:rPr>
        <w:t>2</w:t>
      </w:r>
      <w:r w:rsidR="000A1001" w:rsidRPr="6E542168">
        <w:rPr>
          <w:rFonts w:ascii="Arial Narrow" w:hAnsi="Arial Narrow" w:cs="Arial"/>
          <w:sz w:val="22"/>
        </w:rPr>
        <w:t>4</w:t>
      </w:r>
      <w:r w:rsidR="00E709AA" w:rsidRPr="6E542168">
        <w:rPr>
          <w:rFonts w:ascii="Arial Narrow" w:hAnsi="Arial Narrow" w:cs="Arial"/>
          <w:sz w:val="22"/>
        </w:rPr>
        <w:t>,</w:t>
      </w:r>
      <w:r w:rsidRPr="6E542168">
        <w:rPr>
          <w:rFonts w:ascii="Arial Narrow" w:hAnsi="Arial Narrow" w:cs="Arial"/>
          <w:sz w:val="22"/>
        </w:rPr>
        <w:t xml:space="preserve"> 20</w:t>
      </w:r>
      <w:r w:rsidR="008B223B" w:rsidRPr="6E542168">
        <w:rPr>
          <w:rFonts w:ascii="Arial Narrow" w:hAnsi="Arial Narrow" w:cs="Arial"/>
          <w:sz w:val="22"/>
        </w:rPr>
        <w:t>20</w:t>
      </w:r>
      <w:r w:rsidRPr="6E542168">
        <w:rPr>
          <w:rFonts w:ascii="Arial Narrow" w:hAnsi="Arial Narrow" w:cs="Arial"/>
          <w:sz w:val="22"/>
        </w:rPr>
        <w:t xml:space="preserve"> </w:t>
      </w:r>
    </w:p>
    <w:p w14:paraId="460F62D3" w14:textId="77777777" w:rsidR="00D74AE2" w:rsidRPr="009F02C5" w:rsidRDefault="00D74AE2" w:rsidP="00572C11">
      <w:pPr>
        <w:ind w:left="1526"/>
        <w:rPr>
          <w:rFonts w:ascii="Arial Narrow" w:hAnsi="Arial Narrow" w:cs="Arial"/>
          <w:sz w:val="22"/>
          <w:szCs w:val="22"/>
        </w:rPr>
      </w:pPr>
    </w:p>
    <w:p w14:paraId="574F089A" w14:textId="77777777" w:rsidR="00D74AE2" w:rsidRPr="009F02C5" w:rsidRDefault="00D74AE2" w:rsidP="6E542168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 xml:space="preserve">Reports: </w:t>
      </w:r>
    </w:p>
    <w:p w14:paraId="0E09CE85" w14:textId="77777777" w:rsidR="00D74AE2" w:rsidRPr="009F02C5" w:rsidRDefault="00D74AE2" w:rsidP="6E542168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>President’s Report</w:t>
      </w:r>
    </w:p>
    <w:p w14:paraId="29447E3D" w14:textId="77777777" w:rsidR="00D74AE2" w:rsidRPr="009F02C5" w:rsidRDefault="00D74AE2" w:rsidP="6E542168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 xml:space="preserve">Committee Reports </w:t>
      </w:r>
    </w:p>
    <w:p w14:paraId="43ABAD4C" w14:textId="6579008A" w:rsidR="00D74AE2" w:rsidRPr="009F02C5" w:rsidRDefault="00D74AE2" w:rsidP="6E542168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>Faculty Senate – (</w:t>
      </w:r>
      <w:proofErr w:type="spellStart"/>
      <w:r w:rsidR="000A1001" w:rsidRPr="6E542168">
        <w:rPr>
          <w:rFonts w:ascii="Arial Narrow" w:hAnsi="Arial Narrow" w:cs="Arial"/>
          <w:sz w:val="22"/>
        </w:rPr>
        <w:t>Smolinski</w:t>
      </w:r>
      <w:proofErr w:type="spellEnd"/>
      <w:r w:rsidRPr="6E542168">
        <w:rPr>
          <w:rFonts w:ascii="Arial Narrow" w:hAnsi="Arial Narrow" w:cs="Arial"/>
          <w:sz w:val="22"/>
        </w:rPr>
        <w:t xml:space="preserve">) </w:t>
      </w:r>
    </w:p>
    <w:p w14:paraId="2C240CDC" w14:textId="07E5BAD5" w:rsidR="00D74AE2" w:rsidRPr="009F02C5" w:rsidRDefault="00D74AE2" w:rsidP="6E542168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>Oshkosh Student Assn - (</w:t>
      </w:r>
      <w:proofErr w:type="spellStart"/>
      <w:r w:rsidR="000A1001" w:rsidRPr="6E542168">
        <w:rPr>
          <w:rFonts w:ascii="Arial Narrow" w:hAnsi="Arial Narrow" w:cs="Arial"/>
          <w:sz w:val="22"/>
        </w:rPr>
        <w:t>Boehler</w:t>
      </w:r>
      <w:proofErr w:type="spellEnd"/>
      <w:r w:rsidRPr="6E542168">
        <w:rPr>
          <w:rFonts w:ascii="Arial Narrow" w:hAnsi="Arial Narrow" w:cs="Arial"/>
          <w:sz w:val="22"/>
        </w:rPr>
        <w:t xml:space="preserve">) </w:t>
      </w:r>
    </w:p>
    <w:p w14:paraId="7E0E1C00" w14:textId="77777777" w:rsidR="00D74AE2" w:rsidRPr="009F02C5" w:rsidRDefault="00D74AE2" w:rsidP="6E542168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>University Staff Senate - (</w:t>
      </w:r>
      <w:proofErr w:type="spellStart"/>
      <w:r w:rsidRPr="6E542168">
        <w:rPr>
          <w:rFonts w:ascii="Arial Narrow" w:hAnsi="Arial Narrow" w:cs="Arial"/>
          <w:sz w:val="22"/>
        </w:rPr>
        <w:t>Bonack</w:t>
      </w:r>
      <w:proofErr w:type="spellEnd"/>
      <w:r w:rsidRPr="6E542168">
        <w:rPr>
          <w:rFonts w:ascii="Arial Narrow" w:hAnsi="Arial Narrow" w:cs="Arial"/>
          <w:sz w:val="22"/>
        </w:rPr>
        <w:t>)</w:t>
      </w:r>
    </w:p>
    <w:p w14:paraId="7E552229" w14:textId="07B71F77" w:rsidR="00D74AE2" w:rsidRPr="009F02C5" w:rsidRDefault="00D74AE2" w:rsidP="6E542168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 w:val="22"/>
        </w:rPr>
      </w:pPr>
      <w:r w:rsidRPr="6E542168">
        <w:rPr>
          <w:rFonts w:ascii="Arial Narrow" w:hAnsi="Arial Narrow" w:cs="Arial"/>
          <w:color w:val="000000" w:themeColor="text1"/>
          <w:sz w:val="22"/>
        </w:rPr>
        <w:t xml:space="preserve">Access Campuses Report </w:t>
      </w:r>
    </w:p>
    <w:p w14:paraId="27CCA7DF" w14:textId="3D33249D" w:rsidR="0088257D" w:rsidRPr="009F02C5" w:rsidRDefault="0088257D" w:rsidP="6D2B0C97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6E542168">
        <w:rPr>
          <w:rFonts w:ascii="Arial Narrow" w:hAnsi="Arial Narrow" w:cs="Arial"/>
          <w:color w:val="000000" w:themeColor="text1"/>
          <w:sz w:val="22"/>
        </w:rPr>
        <w:t>Fox Cities – (</w:t>
      </w:r>
      <w:proofErr w:type="spellStart"/>
      <w:r w:rsidR="6278833A" w:rsidRPr="6E542168">
        <w:rPr>
          <w:rFonts w:ascii="Arial Narrow" w:hAnsi="Arial Narrow" w:cs="Arial"/>
          <w:color w:val="000000" w:themeColor="text1"/>
          <w:sz w:val="22"/>
        </w:rPr>
        <w:t>Carriveau</w:t>
      </w:r>
      <w:proofErr w:type="spellEnd"/>
      <w:r w:rsidRPr="6E542168">
        <w:rPr>
          <w:rFonts w:ascii="Arial Narrow" w:hAnsi="Arial Narrow" w:cs="Arial"/>
          <w:color w:val="000000" w:themeColor="text1"/>
          <w:sz w:val="22"/>
        </w:rPr>
        <w:t>)</w:t>
      </w:r>
    </w:p>
    <w:p w14:paraId="407DE2A0" w14:textId="204D640E" w:rsidR="0088257D" w:rsidRPr="009F02C5" w:rsidRDefault="0088257D" w:rsidP="6E542168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6E542168">
        <w:rPr>
          <w:rFonts w:ascii="Arial Narrow" w:hAnsi="Arial Narrow" w:cs="Arial"/>
          <w:color w:val="000000" w:themeColor="text1"/>
          <w:sz w:val="22"/>
        </w:rPr>
        <w:t>FDL - (</w:t>
      </w:r>
      <w:r w:rsidR="008B223B" w:rsidRPr="6E542168">
        <w:rPr>
          <w:rFonts w:ascii="Arial Narrow" w:hAnsi="Arial Narrow" w:cs="Arial"/>
          <w:color w:val="000000" w:themeColor="text1"/>
          <w:sz w:val="22"/>
        </w:rPr>
        <w:t>TBD</w:t>
      </w:r>
      <w:r w:rsidRPr="6E542168">
        <w:rPr>
          <w:rFonts w:ascii="Arial Narrow" w:hAnsi="Arial Narrow" w:cs="Arial"/>
          <w:color w:val="000000" w:themeColor="text1"/>
          <w:sz w:val="22"/>
        </w:rPr>
        <w:t xml:space="preserve">)  </w:t>
      </w:r>
    </w:p>
    <w:p w14:paraId="230C69F8" w14:textId="5C7179B5" w:rsidR="00D74AE2" w:rsidRPr="009F02C5" w:rsidRDefault="00D74AE2" w:rsidP="6D2B0C97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 xml:space="preserve">Academic Staff Professionals Representation Org – </w:t>
      </w:r>
      <w:r w:rsidR="000A1001" w:rsidRPr="6E542168">
        <w:rPr>
          <w:rFonts w:ascii="Arial Narrow" w:hAnsi="Arial Narrow" w:cs="Arial"/>
          <w:sz w:val="22"/>
        </w:rPr>
        <w:t>(</w:t>
      </w:r>
      <w:r w:rsidR="77B0E210" w:rsidRPr="6E542168">
        <w:rPr>
          <w:rFonts w:ascii="Arial Narrow" w:hAnsi="Arial Narrow" w:cs="Arial"/>
          <w:sz w:val="22"/>
        </w:rPr>
        <w:t>McArthur</w:t>
      </w:r>
      <w:r w:rsidRPr="6E542168">
        <w:rPr>
          <w:rFonts w:ascii="Arial Narrow" w:hAnsi="Arial Narrow" w:cs="Arial"/>
          <w:sz w:val="22"/>
        </w:rPr>
        <w:t>)</w:t>
      </w:r>
    </w:p>
    <w:p w14:paraId="2E4A184D" w14:textId="77777777" w:rsidR="00D74AE2" w:rsidRPr="009F02C5" w:rsidRDefault="00D74AE2" w:rsidP="6E542168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 xml:space="preserve">UWS Academic Staff Reps – (Koch) </w:t>
      </w:r>
    </w:p>
    <w:p w14:paraId="6B930734" w14:textId="4B52DF03" w:rsidR="00D74AE2" w:rsidRDefault="00D74AE2" w:rsidP="6E542168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>AS Professional Development Fund – (Marshall)</w:t>
      </w:r>
    </w:p>
    <w:p w14:paraId="45425878" w14:textId="7C4A5C94" w:rsidR="001C20F6" w:rsidRPr="009F02C5" w:rsidRDefault="001C20F6" w:rsidP="6E542168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>Chancellor’s Administrative Staff – (Rotating Senators)</w:t>
      </w:r>
    </w:p>
    <w:p w14:paraId="0131E04F" w14:textId="2B76F26E" w:rsidR="00C1773C" w:rsidRPr="00C1773C" w:rsidRDefault="00D74AE2" w:rsidP="6E542168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 w:val="22"/>
        </w:rPr>
      </w:pPr>
      <w:r w:rsidRPr="6E542168">
        <w:rPr>
          <w:rFonts w:ascii="Arial Narrow" w:hAnsi="Arial Narrow" w:cs="Arial"/>
          <w:color w:val="000000" w:themeColor="text1"/>
          <w:sz w:val="22"/>
        </w:rPr>
        <w:t>Administrative Liaison – (</w:t>
      </w:r>
      <w:proofErr w:type="spellStart"/>
      <w:r w:rsidRPr="6E542168">
        <w:rPr>
          <w:rFonts w:ascii="Arial Narrow" w:hAnsi="Arial Narrow" w:cs="Arial"/>
          <w:color w:val="000000" w:themeColor="text1"/>
          <w:sz w:val="22"/>
        </w:rPr>
        <w:t>Faymonville</w:t>
      </w:r>
      <w:proofErr w:type="spellEnd"/>
      <w:r w:rsidRPr="6E542168">
        <w:rPr>
          <w:rFonts w:ascii="Arial Narrow" w:hAnsi="Arial Narrow" w:cs="Arial"/>
          <w:color w:val="000000" w:themeColor="text1"/>
          <w:sz w:val="22"/>
        </w:rPr>
        <w:t>)</w:t>
      </w:r>
    </w:p>
    <w:p w14:paraId="426A3354" w14:textId="77777777" w:rsidR="00D74AE2" w:rsidRPr="009F02C5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color w:val="000000" w:themeColor="text1"/>
          <w:sz w:val="22"/>
        </w:rPr>
      </w:pPr>
    </w:p>
    <w:p w14:paraId="30E6674A" w14:textId="77777777" w:rsidR="002A39FE" w:rsidRDefault="002A39FE" w:rsidP="002A39FE">
      <w:pPr>
        <w:pStyle w:val="ListParagraph"/>
        <w:spacing w:after="200"/>
        <w:ind w:left="1440"/>
        <w:rPr>
          <w:rFonts w:ascii="Arial Narrow" w:hAnsi="Arial Narrow" w:cs="Arial"/>
          <w:sz w:val="22"/>
        </w:rPr>
      </w:pPr>
    </w:p>
    <w:p w14:paraId="23D8B56B" w14:textId="76A973E0" w:rsidR="00355D82" w:rsidRDefault="00355D82" w:rsidP="002E4A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27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 xml:space="preserve">Action Items: </w:t>
      </w:r>
    </w:p>
    <w:p w14:paraId="1CBD2023" w14:textId="77777777" w:rsidR="00FD208A" w:rsidRDefault="00FD208A" w:rsidP="002E4A7E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Member-At-Large: Access Campus Rep: </w:t>
      </w:r>
      <w:proofErr w:type="spellStart"/>
      <w:r>
        <w:rPr>
          <w:rStyle w:val="normaltextrun"/>
          <w:rFonts w:ascii="Arial Narrow" w:hAnsi="Arial Narrow"/>
          <w:sz w:val="22"/>
          <w:szCs w:val="22"/>
        </w:rPr>
        <w:t>Ane</w:t>
      </w:r>
      <w:proofErr w:type="spellEnd"/>
      <w:r>
        <w:rPr>
          <w:rStyle w:val="normaltextrun"/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 Narrow" w:hAnsi="Arial Narrow"/>
          <w:sz w:val="22"/>
          <w:szCs w:val="22"/>
        </w:rPr>
        <w:t>Carriveau</w:t>
      </w:r>
      <w:proofErr w:type="spellEnd"/>
      <w:r>
        <w:rPr>
          <w:rStyle w:val="eop"/>
          <w:rFonts w:ascii="Arial Narrow" w:hAnsi="Arial Narrow"/>
          <w:sz w:val="22"/>
          <w:szCs w:val="22"/>
        </w:rPr>
        <w:t> </w:t>
      </w:r>
    </w:p>
    <w:p w14:paraId="5DCF447F" w14:textId="5F3687A4" w:rsidR="00FD208A" w:rsidRPr="001362FC" w:rsidRDefault="00FD208A" w:rsidP="001362FC">
      <w:pPr>
        <w:pStyle w:val="paragraph"/>
        <w:spacing w:before="0" w:beforeAutospacing="0" w:after="0" w:afterAutospacing="0"/>
        <w:ind w:left="1800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14:paraId="02508686" w14:textId="77777777" w:rsidR="00BF4294" w:rsidRPr="00172AAC" w:rsidRDefault="00BF4294" w:rsidP="00BF4294">
      <w:pPr>
        <w:pStyle w:val="ListParagraph"/>
        <w:tabs>
          <w:tab w:val="left" w:pos="1980"/>
          <w:tab w:val="left" w:pos="2160"/>
        </w:tabs>
        <w:spacing w:after="200"/>
        <w:ind w:left="1800"/>
        <w:rPr>
          <w:rFonts w:ascii="Arial" w:hAnsi="Arial" w:cs="Arial"/>
          <w:sz w:val="22"/>
        </w:rPr>
      </w:pPr>
    </w:p>
    <w:p w14:paraId="18B48503" w14:textId="5F196A55" w:rsidR="00D74AE2" w:rsidRPr="009F02C5" w:rsidRDefault="00D74AE2" w:rsidP="6E542168">
      <w:pPr>
        <w:pStyle w:val="ListParagraph"/>
        <w:numPr>
          <w:ilvl w:val="0"/>
          <w:numId w:val="1"/>
        </w:numPr>
        <w:spacing w:after="200"/>
        <w:ind w:firstLine="45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>Information Items/Announcements</w:t>
      </w:r>
    </w:p>
    <w:p w14:paraId="4CCAC132" w14:textId="5E30BD89" w:rsidR="00D74AE2" w:rsidRPr="009F02C5" w:rsidRDefault="00D74AE2" w:rsidP="6E542168">
      <w:pPr>
        <w:pStyle w:val="ListParagraph"/>
        <w:numPr>
          <w:ilvl w:val="1"/>
          <w:numId w:val="1"/>
        </w:numPr>
        <w:spacing w:after="200"/>
        <w:ind w:left="1800" w:firstLine="0"/>
        <w:rPr>
          <w:rFonts w:ascii="Arial Narrow" w:hAnsi="Arial Narrow" w:cs="Arial"/>
          <w:sz w:val="22"/>
        </w:rPr>
      </w:pPr>
      <w:r w:rsidRPr="6E542168">
        <w:rPr>
          <w:rFonts w:ascii="Arial Narrow" w:hAnsi="Arial Narrow" w:cs="Arial"/>
          <w:sz w:val="22"/>
        </w:rPr>
        <w:t>For the good of the campus</w:t>
      </w:r>
    </w:p>
    <w:p w14:paraId="72E7453F" w14:textId="55BA6896" w:rsidR="00D74AE2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6B4B1BE1" w14:textId="77777777" w:rsidR="00EA3774" w:rsidRPr="009F02C5" w:rsidRDefault="00EA3774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258FB2B7" w14:textId="321C6D69" w:rsidR="00C93533" w:rsidRPr="009F02C5" w:rsidRDefault="00D74AE2" w:rsidP="6E542168">
      <w:pPr>
        <w:pStyle w:val="ListParagraph"/>
        <w:numPr>
          <w:ilvl w:val="0"/>
          <w:numId w:val="1"/>
        </w:numPr>
        <w:tabs>
          <w:tab w:val="left" w:pos="2740"/>
          <w:tab w:val="left" w:pos="3820"/>
        </w:tabs>
        <w:spacing w:before="240" w:after="200"/>
        <w:ind w:left="1530"/>
        <w:rPr>
          <w:sz w:val="22"/>
        </w:rPr>
      </w:pPr>
      <w:r w:rsidRPr="6E542168">
        <w:rPr>
          <w:rFonts w:ascii="Arial Narrow" w:hAnsi="Arial Narrow" w:cs="Arial"/>
          <w:sz w:val="22"/>
        </w:rPr>
        <w:t xml:space="preserve"> Adjourn</w:t>
      </w:r>
    </w:p>
    <w:sectPr w:rsidR="00C93533" w:rsidRPr="009F02C5" w:rsidSect="00C93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762A2" w14:textId="77777777" w:rsidR="009E6AD2" w:rsidRDefault="009E6AD2" w:rsidP="00AF1427">
      <w:r>
        <w:separator/>
      </w:r>
    </w:p>
  </w:endnote>
  <w:endnote w:type="continuationSeparator" w:id="0">
    <w:p w14:paraId="6E012F67" w14:textId="77777777" w:rsidR="009E6AD2" w:rsidRDefault="009E6AD2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6684" w14:textId="77777777" w:rsidR="001C20F6" w:rsidRDefault="001C2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AB3F" w14:textId="77777777" w:rsidR="001C20F6" w:rsidRDefault="001C2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E6DA" w14:textId="77777777" w:rsidR="001C20F6" w:rsidRDefault="001C2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50A1" w14:textId="77777777" w:rsidR="009E6AD2" w:rsidRDefault="009E6AD2" w:rsidP="00AF1427">
      <w:r>
        <w:separator/>
      </w:r>
    </w:p>
  </w:footnote>
  <w:footnote w:type="continuationSeparator" w:id="0">
    <w:p w14:paraId="50AB51E2" w14:textId="77777777" w:rsidR="009E6AD2" w:rsidRDefault="009E6AD2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79E7" w14:textId="77777777" w:rsidR="00AF1427" w:rsidRDefault="009E6AD2">
    <w:pPr>
      <w:pStyle w:val="Header"/>
    </w:pPr>
    <w:r>
      <w:rPr>
        <w:noProof/>
      </w:rPr>
      <w:pict w14:anchorId="4084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50" type="#_x0000_t75" alt="/Users/brzozowd/Desktop/Business Cards/Letterhead/UWO-OSH-Letterhead_background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CE60" w14:textId="53CFF603" w:rsidR="001E7142" w:rsidRDefault="00BB6B7A" w:rsidP="009C41AB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9996776" wp14:editId="146F2A04">
          <wp:simplePos x="0" y="0"/>
          <wp:positionH relativeFrom="column">
            <wp:posOffset>-1149293</wp:posOffset>
          </wp:positionH>
          <wp:positionV relativeFrom="paragraph">
            <wp:posOffset>-237375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F782B"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FED3BC" wp14:editId="596FD952">
              <wp:simplePos x="0" y="0"/>
              <wp:positionH relativeFrom="column">
                <wp:posOffset>-824865</wp:posOffset>
              </wp:positionH>
              <wp:positionV relativeFrom="paragraph">
                <wp:posOffset>23495</wp:posOffset>
              </wp:positionV>
              <wp:extent cx="1600200" cy="10250424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50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212A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</w:t>
                          </w:r>
                        </w:p>
                        <w:p w14:paraId="1781702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5BB91EFA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SENATE OF</w:t>
                          </w:r>
                        </w:p>
                        <w:p w14:paraId="67E6323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ACADEMIC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    </w:t>
                          </w:r>
                        </w:p>
                        <w:p w14:paraId="05222AB3" w14:textId="77777777" w:rsidR="00D74AE2" w:rsidRPr="00FD472B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Pr="00FD472B">
                            <w:rPr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</w:rPr>
                            <w:t>TAFF</w:t>
                          </w:r>
                        </w:p>
                        <w:p w14:paraId="0ACCD505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6F14D8EF" w14:textId="17337E74" w:rsidR="00D74AE2" w:rsidRPr="00CF0EED" w:rsidRDefault="00D74AE2" w:rsidP="00D74AE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="00EA3774"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EA3774"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0DD34AE7" w14:textId="77777777" w:rsidR="00D74AE2" w:rsidRPr="003012F5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DED3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PRESIDENT</w:t>
                          </w:r>
                        </w:p>
                        <w:p w14:paraId="7EAE9C8E" w14:textId="77777777" w:rsidR="00EA3774" w:rsidRPr="00E3190A" w:rsidRDefault="00EA3774" w:rsidP="00EA3774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Liz Bannenberg</w:t>
                          </w:r>
                        </w:p>
                        <w:p w14:paraId="0BB8F8BD" w14:textId="77777777" w:rsidR="00EA3774" w:rsidRPr="00E3190A" w:rsidRDefault="00EA3774" w:rsidP="00EA3774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22B1598" w14:textId="3F8DFB00" w:rsidR="00EA3774" w:rsidRDefault="00EA3774" w:rsidP="00EA3774">
                          <w:pPr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3020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44E3052B" w14:textId="77777777" w:rsidR="00EA3774" w:rsidRDefault="00EA3774" w:rsidP="00585B49">
                          <w:pPr>
                            <w:spacing w:line="120" w:lineRule="auto"/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31CC186C" w14:textId="77777777" w:rsidR="00EA3774" w:rsidRPr="00E3190A" w:rsidRDefault="00EA3774" w:rsidP="00EA3774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PRESIDENT-ELECT  </w:t>
                          </w:r>
                        </w:p>
                        <w:p w14:paraId="7DD1AA24" w14:textId="77777777" w:rsidR="00EA3774" w:rsidRPr="00E3190A" w:rsidRDefault="00EA3774" w:rsidP="00EA3774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Erin McArthur</w:t>
                          </w:r>
                        </w:p>
                        <w:p w14:paraId="6F792F25" w14:textId="77777777" w:rsidR="00EA3774" w:rsidRPr="00E3190A" w:rsidRDefault="00EA3774" w:rsidP="00EA3774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Library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7129940" w14:textId="356D4634" w:rsidR="00EA3774" w:rsidRDefault="00EA3774" w:rsidP="00EA3774">
                          <w:pPr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920-424-1361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3C2B053E" w14:textId="77777777" w:rsidR="00585B49" w:rsidRPr="00E3190A" w:rsidRDefault="00585B49" w:rsidP="00585B49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487C084" w14:textId="77777777" w:rsidR="00585B49" w:rsidRPr="00E3190A" w:rsidRDefault="00585B49" w:rsidP="00585B4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VICE PRESIDENT</w:t>
                          </w:r>
                        </w:p>
                        <w:p w14:paraId="46F16C65" w14:textId="77777777" w:rsidR="00585B49" w:rsidRPr="00E3190A" w:rsidRDefault="00585B49" w:rsidP="00585B49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Rich Marshall</w:t>
                          </w:r>
                        </w:p>
                        <w:p w14:paraId="36D83828" w14:textId="77777777" w:rsidR="00585B49" w:rsidRPr="00E3190A" w:rsidRDefault="00585B49" w:rsidP="00585B4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Career </w:t>
                          </w:r>
                          <w:r>
                            <w:rPr>
                              <w:sz w:val="15"/>
                              <w:szCs w:val="15"/>
                            </w:rPr>
                            <w:t>&amp; Prof Dev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FEF2BBA" w14:textId="77777777" w:rsidR="00585B49" w:rsidRPr="00E3190A" w:rsidRDefault="00585B49" w:rsidP="00585B4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1430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47A7A733" w14:textId="77777777" w:rsidR="00EA3774" w:rsidRPr="00EA3774" w:rsidRDefault="00EA3774" w:rsidP="00585B49">
                          <w:pPr>
                            <w:spacing w:line="120" w:lineRule="auto"/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013274E6" w14:textId="0CF67E80" w:rsidR="00EA3774" w:rsidRPr="00EA3774" w:rsidRDefault="00EA3774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sz w:val="15"/>
                              <w:szCs w:val="15"/>
                            </w:rPr>
                            <w:t>AST-P</w:t>
                          </w:r>
                          <w:r w:rsidRPr="00E3190A">
                            <w:rPr>
                              <w:sz w:val="15"/>
                              <w:szCs w:val="15"/>
                            </w:rPr>
                            <w:t>RESIDENT</w:t>
                          </w:r>
                        </w:p>
                        <w:p w14:paraId="11BC65A4" w14:textId="043DDCCA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Melanie Marine</w:t>
                          </w:r>
                        </w:p>
                        <w:p w14:paraId="0393F5F6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Reading Study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E4F866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920-424-1031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IAS]</w:t>
                          </w:r>
                        </w:p>
                        <w:p w14:paraId="089836D1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27BA49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MEMBER-AT-LARGE</w:t>
                          </w:r>
                        </w:p>
                        <w:p w14:paraId="735481A5" w14:textId="77777777" w:rsidR="00EA3774" w:rsidRPr="00E3190A" w:rsidRDefault="00EA3774" w:rsidP="00EA3774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dy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Miller</w:t>
                          </w:r>
                        </w:p>
                        <w:p w14:paraId="0BFE8145" w14:textId="77777777" w:rsidR="00EA3774" w:rsidRPr="00E3190A" w:rsidRDefault="00EA3774" w:rsidP="00EA3774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Management &amp; HR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3DB1DDF4" w14:textId="77777777" w:rsidR="00EA3774" w:rsidRPr="00E3190A" w:rsidRDefault="00EA3774" w:rsidP="00EA3774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920-424-3041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68737C8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17E77C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MEMBER-AT-LARGE: ACCESS </w:t>
                          </w:r>
                        </w:p>
                        <w:p w14:paraId="5BC4F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CAMPUSES  </w:t>
                          </w:r>
                        </w:p>
                        <w:p w14:paraId="4A0F84DC" w14:textId="20CC01CA" w:rsidR="001C20F6" w:rsidRDefault="001C20F6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TBD</w:t>
                          </w:r>
                          <w:r w:rsidR="00D74AE2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5AF0FE0" w14:textId="1F2D6610" w:rsidR="00D74AE2" w:rsidRPr="00E3190A" w:rsidRDefault="001C20F6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>Dpt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="00D74AE2">
                            <w:rPr>
                              <w:sz w:val="15"/>
                              <w:szCs w:val="15"/>
                            </w:rPr>
                            <w:t>–</w:t>
                          </w:r>
                          <w:proofErr w:type="gramEnd"/>
                          <w:r w:rsidR="00D74AE2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D74AE2"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FDL</w:t>
                          </w:r>
                          <w:r w:rsidR="00585B49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/FOX</w:t>
                          </w:r>
                        </w:p>
                        <w:p w14:paraId="1800CDBC" w14:textId="2BD183EE" w:rsidR="00D74AE2" w:rsidRPr="00E3190A" w:rsidRDefault="001C20F6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Phone </w:t>
                          </w:r>
                          <w:r w:rsidR="00F10322">
                            <w:rPr>
                              <w:sz w:val="15"/>
                              <w:szCs w:val="15"/>
                            </w:rPr>
                            <w:t xml:space="preserve">Number </w:t>
                          </w:r>
                        </w:p>
                        <w:p w14:paraId="71E1521A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C17A11C" w14:textId="77777777" w:rsidR="00D74AE2" w:rsidRPr="00E3190A" w:rsidRDefault="00D74AE2" w:rsidP="00D74AE2">
                          <w:pPr>
                            <w:rPr>
                              <w:bCs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UWS REPRESENTATIVE</w:t>
                          </w:r>
                        </w:p>
                        <w:p w14:paraId="618C9E2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Tina Koch</w:t>
                          </w:r>
                        </w:p>
                        <w:p w14:paraId="6A9BA55D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Academic Advising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023DC44" w14:textId="77777777" w:rsidR="00D74AE2" w:rsidRPr="009E103F" w:rsidRDefault="00D74AE2" w:rsidP="00D74AE2">
                          <w:pPr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920-424-1359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AC603B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2181E98" w14:textId="0B994835" w:rsidR="00D74AE2" w:rsidRPr="00E3190A" w:rsidRDefault="00D74AE2" w:rsidP="00585B49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       SENATORS:</w:t>
                          </w:r>
                        </w:p>
                        <w:p w14:paraId="725A69E8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Karl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Boehler</w:t>
                          </w:r>
                          <w:proofErr w:type="spellEnd"/>
                        </w:p>
                        <w:p w14:paraId="119DEE6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2D0DA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920-424-2205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514F3050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65FD54FC" w14:textId="21E5AE72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 w:rsidR="0088257D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Bonack</w:t>
                          </w:r>
                          <w:proofErr w:type="spellEnd"/>
                        </w:p>
                        <w:p w14:paraId="42B2454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C188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920-424-1092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3F3FC3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2204BA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Domenic Bruni</w:t>
                          </w:r>
                        </w:p>
                        <w:p w14:paraId="4C035F4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386AC1D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920-424-2265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729B44E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7B7C5C3" w14:textId="1A1B36CA" w:rsidR="00585B49" w:rsidRPr="00E3190A" w:rsidRDefault="00585B49" w:rsidP="00585B49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Anne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Duchek</w:t>
                          </w:r>
                          <w:proofErr w:type="spellEnd"/>
                        </w:p>
                        <w:p w14:paraId="502A8DA6" w14:textId="40DCEE66" w:rsidR="00585B49" w:rsidRPr="00E3190A" w:rsidRDefault="00585B49" w:rsidP="00585B49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Retention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0B8901E8" w14:textId="1FB5BCDD" w:rsidR="00585B49" w:rsidRPr="00E3190A" w:rsidRDefault="00585B49" w:rsidP="00585B4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2403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7F317739" w14:textId="77777777" w:rsidR="00585B49" w:rsidRDefault="00585B49" w:rsidP="00576DAF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9AF05B1" w14:textId="21533CF5" w:rsidR="00D74AE2" w:rsidRPr="00E3190A" w:rsidRDefault="00585B49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Alicia Johnson</w:t>
                          </w:r>
                        </w:p>
                        <w:p w14:paraId="5A7A44EB" w14:textId="4B444376" w:rsidR="00D74AE2" w:rsidRPr="00E3190A" w:rsidRDefault="00585B49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Women’s Center</w:t>
                          </w:r>
                          <w:r w:rsidR="00D74AE2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D74AE2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="00D74AE2"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FB2E19C" w14:textId="766F3EA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r w:rsidR="00576DAF">
                            <w:rPr>
                              <w:sz w:val="15"/>
                              <w:szCs w:val="15"/>
                            </w:rPr>
                            <w:t>0963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C85E947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85306D6" w14:textId="43B328CE" w:rsidR="00D74AE2" w:rsidRPr="00E3190A" w:rsidRDefault="00BB6B7A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Ane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Carriveau</w:t>
                          </w:r>
                          <w:proofErr w:type="spellEnd"/>
                        </w:p>
                        <w:p w14:paraId="143A0282" w14:textId="4E08BA99" w:rsidR="00D74AE2" w:rsidRPr="00E3190A" w:rsidRDefault="00BB6B7A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Library</w:t>
                          </w:r>
                          <w:r w:rsidR="00F10322">
                            <w:rPr>
                              <w:sz w:val="15"/>
                              <w:szCs w:val="15"/>
                            </w:rPr>
                            <w:t xml:space="preserve"> - </w:t>
                          </w:r>
                          <w:r w:rsidR="00D74AE2" w:rsidRPr="00E3190A">
                            <w:rPr>
                              <w:sz w:val="15"/>
                              <w:szCs w:val="15"/>
                            </w:rPr>
                            <w:t>UW-Fox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Cities</w:t>
                          </w:r>
                        </w:p>
                        <w:p w14:paraId="107EE2A3" w14:textId="70780D97" w:rsidR="00D74AE2" w:rsidRPr="009E103F" w:rsidRDefault="00BB6B7A" w:rsidP="00D74AE2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920-832-2675</w:t>
                          </w:r>
                        </w:p>
                        <w:p w14:paraId="6EC93D89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394AA50F" w14:textId="133332D7" w:rsidR="00D74AE2" w:rsidRPr="00E3190A" w:rsidRDefault="00585B49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Kelsey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McDaniels</w:t>
                          </w:r>
                          <w:proofErr w:type="spellEnd"/>
                        </w:p>
                        <w:p w14:paraId="7FAB06B0" w14:textId="2DC5F5F1" w:rsidR="00D74AE2" w:rsidRPr="00E3190A" w:rsidRDefault="00585B49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International Education</w:t>
                          </w:r>
                          <w:r w:rsidR="00D74AE2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D74AE2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="00D74AE2"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BBA685F" w14:textId="0BC39622" w:rsidR="00D74AE2" w:rsidRPr="00576DAF" w:rsidRDefault="00D74AE2" w:rsidP="00576DAF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r w:rsidR="00585B49">
                            <w:rPr>
                              <w:sz w:val="15"/>
                              <w:szCs w:val="15"/>
                            </w:rPr>
                            <w:t>0775</w:t>
                          </w:r>
                          <w:r w:rsidRPr="00E3190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rFonts w:cstheme="minorHAnsi"/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5B2D0C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1800F4F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Timber Smith</w:t>
                          </w:r>
                        </w:p>
                        <w:p w14:paraId="77C316F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Veteran Resource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2554DD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920-424-0704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D97DC7D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F178280" w14:textId="16EA6F10" w:rsidR="00576DAF" w:rsidRPr="00E3190A" w:rsidRDefault="00576DAF" w:rsidP="00576DAF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Laura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Smolinski</w:t>
                          </w:r>
                          <w:proofErr w:type="spellEnd"/>
                        </w:p>
                        <w:p w14:paraId="33F643D7" w14:textId="3B892F0C" w:rsidR="00576DAF" w:rsidRPr="00E3190A" w:rsidRDefault="00576DAF" w:rsidP="00576DAF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College of Nursing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099552B2" w14:textId="3D5F06F0" w:rsidR="00576DAF" w:rsidRPr="00E3190A" w:rsidRDefault="00576DAF" w:rsidP="00576DA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1728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2178B72A" w14:textId="77777777" w:rsidR="00576DAF" w:rsidRDefault="00576DAF" w:rsidP="00576DAF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5F287C4" w14:textId="69634C73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Leslie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Walfish</w:t>
                          </w:r>
                          <w:proofErr w:type="spellEnd"/>
                        </w:p>
                        <w:p w14:paraId="744F5AD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Art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35C046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920-424-0761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1C22B738" w14:textId="77777777" w:rsidR="00D74AE2" w:rsidRPr="00B459E4" w:rsidRDefault="00D74AE2" w:rsidP="00D74AE2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BAF37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8DDC2F2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</w:p>
                        <w:p w14:paraId="4E8CA264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43EC66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774EECE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9E2772A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700250CF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3E30B23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82F13F5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11D7A78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02F0069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D3A97A4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BD849EB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139896F6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FE425FF" w14:textId="77777777" w:rsidR="00D74AE2" w:rsidRPr="004301C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E927E2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64FF7CA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385F1479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ED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95pt;margin-top:1.85pt;width:126pt;height:807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" filled="f" stroked="f">
              <v:textbox>
                <w:txbxContent>
                  <w:p w14:paraId="31B212A1" w14:textId="77777777" w:rsidR="00D74AE2" w:rsidRDefault="00D74AE2" w:rsidP="00D74AE2">
                    <w:pPr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          </w:t>
                    </w:r>
                  </w:p>
                  <w:p w14:paraId="1781702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5BB91EFA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SENATE OF</w:t>
                    </w:r>
                  </w:p>
                  <w:p w14:paraId="67E6323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ACADEMIC</w:t>
                    </w:r>
                    <w:r w:rsidRPr="00FD472B">
                      <w:rPr>
                        <w:b/>
                        <w:bCs/>
                      </w:rPr>
                      <w:t xml:space="preserve">     </w:t>
                    </w:r>
                  </w:p>
                  <w:p w14:paraId="05222AB3" w14:textId="77777777" w:rsidR="00D74AE2" w:rsidRPr="00FD472B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</w:t>
                    </w:r>
                    <w:r w:rsidRPr="00FD472B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  </w:t>
                    </w:r>
                    <w:r w:rsidRPr="00FD472B">
                      <w:rPr>
                        <w:b/>
                        <w:bCs/>
                      </w:rPr>
                      <w:t>S</w:t>
                    </w:r>
                    <w:r>
                      <w:rPr>
                        <w:b/>
                        <w:bCs/>
                      </w:rPr>
                      <w:t>TAFF</w:t>
                    </w:r>
                  </w:p>
                  <w:p w14:paraId="0ACCD505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6F14D8EF" w14:textId="17337E74" w:rsidR="00D74AE2" w:rsidRPr="00CF0EED" w:rsidRDefault="00D74AE2" w:rsidP="00D74AE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20</w:t>
                    </w:r>
                    <w:r w:rsidR="00EA3774">
                      <w:rPr>
                        <w:b/>
                        <w:sz w:val="16"/>
                        <w:szCs w:val="16"/>
                      </w:rPr>
                      <w:t>20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-20</w:t>
                    </w:r>
                    <w:r>
                      <w:rPr>
                        <w:b/>
                        <w:sz w:val="16"/>
                        <w:szCs w:val="16"/>
                      </w:rPr>
                      <w:t>2</w:t>
                    </w:r>
                    <w:r w:rsidR="00EA3774">
                      <w:rPr>
                        <w:b/>
                        <w:sz w:val="16"/>
                        <w:szCs w:val="16"/>
                      </w:rPr>
                      <w:t>1</w:t>
                    </w:r>
                  </w:p>
                  <w:p w14:paraId="0DD34AE7" w14:textId="77777777" w:rsidR="00D74AE2" w:rsidRPr="003012F5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7DED3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PRESIDENT</w:t>
                    </w:r>
                  </w:p>
                  <w:p w14:paraId="7EAE9C8E" w14:textId="77777777" w:rsidR="00EA3774" w:rsidRPr="00E3190A" w:rsidRDefault="00EA3774" w:rsidP="00EA3774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Liz Bannenberg</w:t>
                    </w:r>
                  </w:p>
                  <w:p w14:paraId="0BB8F8BD" w14:textId="77777777" w:rsidR="00EA3774" w:rsidRPr="00E3190A" w:rsidRDefault="00EA3774" w:rsidP="00EA3774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522B1598" w14:textId="3F8DFB00" w:rsidR="00EA3774" w:rsidRDefault="00EA3774" w:rsidP="00EA3774">
                    <w:pPr>
                      <w:rPr>
                        <w:i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3020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44E3052B" w14:textId="77777777" w:rsidR="00EA3774" w:rsidRDefault="00EA3774" w:rsidP="00585B49">
                    <w:pPr>
                      <w:spacing w:line="120" w:lineRule="auto"/>
                      <w:rPr>
                        <w:i/>
                        <w:iCs/>
                        <w:sz w:val="15"/>
                        <w:szCs w:val="15"/>
                      </w:rPr>
                    </w:pPr>
                  </w:p>
                  <w:p w14:paraId="31CC186C" w14:textId="77777777" w:rsidR="00EA3774" w:rsidRPr="00E3190A" w:rsidRDefault="00EA3774" w:rsidP="00EA3774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PRESIDENT-ELECT  </w:t>
                    </w:r>
                  </w:p>
                  <w:p w14:paraId="7DD1AA24" w14:textId="77777777" w:rsidR="00EA3774" w:rsidRPr="00E3190A" w:rsidRDefault="00EA3774" w:rsidP="00EA3774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Erin McArthur</w:t>
                    </w:r>
                  </w:p>
                  <w:p w14:paraId="6F792F25" w14:textId="77777777" w:rsidR="00EA3774" w:rsidRPr="00E3190A" w:rsidRDefault="00EA3774" w:rsidP="00EA3774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Library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-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7129940" w14:textId="356D4634" w:rsidR="00EA3774" w:rsidRDefault="00EA3774" w:rsidP="00EA3774">
                    <w:pPr>
                      <w:rPr>
                        <w:i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920-424-1361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3C2B053E" w14:textId="77777777" w:rsidR="00585B49" w:rsidRPr="00E3190A" w:rsidRDefault="00585B49" w:rsidP="00585B49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6487C084" w14:textId="77777777" w:rsidR="00585B49" w:rsidRPr="00E3190A" w:rsidRDefault="00585B49" w:rsidP="00585B49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VICE PRESIDENT</w:t>
                    </w:r>
                  </w:p>
                  <w:p w14:paraId="46F16C65" w14:textId="77777777" w:rsidR="00585B49" w:rsidRPr="00E3190A" w:rsidRDefault="00585B49" w:rsidP="00585B49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Rich Marshall</w:t>
                    </w:r>
                  </w:p>
                  <w:p w14:paraId="36D83828" w14:textId="77777777" w:rsidR="00585B49" w:rsidRPr="00E3190A" w:rsidRDefault="00585B49" w:rsidP="00585B49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Career </w:t>
                    </w:r>
                    <w:r>
                      <w:rPr>
                        <w:sz w:val="15"/>
                        <w:szCs w:val="15"/>
                      </w:rPr>
                      <w:t>&amp; Prof Dev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FEF2BBA" w14:textId="77777777" w:rsidR="00585B49" w:rsidRPr="00E3190A" w:rsidRDefault="00585B49" w:rsidP="00585B49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1430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47A7A733" w14:textId="77777777" w:rsidR="00EA3774" w:rsidRPr="00EA3774" w:rsidRDefault="00EA3774" w:rsidP="00585B49">
                    <w:pPr>
                      <w:spacing w:line="120" w:lineRule="auto"/>
                      <w:rPr>
                        <w:i/>
                        <w:iCs/>
                        <w:sz w:val="15"/>
                        <w:szCs w:val="15"/>
                      </w:rPr>
                    </w:pPr>
                  </w:p>
                  <w:p w14:paraId="013274E6" w14:textId="0CF67E80" w:rsidR="00EA3774" w:rsidRPr="00EA3774" w:rsidRDefault="00EA3774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P</w:t>
                    </w:r>
                    <w:r>
                      <w:rPr>
                        <w:sz w:val="15"/>
                        <w:szCs w:val="15"/>
                      </w:rPr>
                      <w:t>AST-P</w:t>
                    </w:r>
                    <w:r w:rsidRPr="00E3190A">
                      <w:rPr>
                        <w:sz w:val="15"/>
                        <w:szCs w:val="15"/>
                      </w:rPr>
                      <w:t>RESIDENT</w:t>
                    </w:r>
                  </w:p>
                  <w:p w14:paraId="11BC65A4" w14:textId="043DDCCA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Melanie Marine</w:t>
                    </w:r>
                  </w:p>
                  <w:p w14:paraId="0393F5F6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Reading Study Center</w:t>
                    </w:r>
                    <w:r>
                      <w:rPr>
                        <w:sz w:val="15"/>
                        <w:szCs w:val="15"/>
                      </w:rPr>
                      <w:t xml:space="preserve"> -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UW OSH</w:t>
                    </w:r>
                  </w:p>
                  <w:p w14:paraId="5E4F866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920-424-1031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>
                      <w:rPr>
                        <w:i/>
                        <w:iCs/>
                        <w:sz w:val="15"/>
                        <w:szCs w:val="15"/>
                      </w:rPr>
                      <w:t>IAS]</w:t>
                    </w:r>
                  </w:p>
                  <w:p w14:paraId="089836D1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527BA49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MEMBER-AT-LARGE</w:t>
                    </w:r>
                  </w:p>
                  <w:p w14:paraId="735481A5" w14:textId="77777777" w:rsidR="00EA3774" w:rsidRPr="00E3190A" w:rsidRDefault="00EA3774" w:rsidP="00EA3774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dy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Miller</w:t>
                    </w:r>
                  </w:p>
                  <w:p w14:paraId="0BFE8145" w14:textId="77777777" w:rsidR="00EA3774" w:rsidRPr="00E3190A" w:rsidRDefault="00EA3774" w:rsidP="00EA3774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Management &amp; HR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3DB1DDF4" w14:textId="77777777" w:rsidR="00EA3774" w:rsidRPr="00E3190A" w:rsidRDefault="00EA3774" w:rsidP="00EA3774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920-424-3041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68737C8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317E77C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MEMBER-AT-LARGE: ACCESS </w:t>
                    </w:r>
                  </w:p>
                  <w:p w14:paraId="5BC4F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CAMPUSES  </w:t>
                    </w:r>
                  </w:p>
                  <w:p w14:paraId="4A0F84DC" w14:textId="20CC01CA" w:rsidR="001C20F6" w:rsidRDefault="001C20F6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>TBD</w:t>
                    </w:r>
                    <w:r w:rsidR="00D74AE2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</w:p>
                  <w:p w14:paraId="35AF0FE0" w14:textId="1F2D6610" w:rsidR="00D74AE2" w:rsidRPr="00E3190A" w:rsidRDefault="001C20F6" w:rsidP="00D74AE2">
                    <w:pPr>
                      <w:rPr>
                        <w:sz w:val="15"/>
                        <w:szCs w:val="15"/>
                      </w:rPr>
                    </w:pPr>
                    <w:proofErr w:type="spellStart"/>
                    <w:proofErr w:type="gramStart"/>
                    <w:r>
                      <w:rPr>
                        <w:sz w:val="15"/>
                        <w:szCs w:val="15"/>
                      </w:rPr>
                      <w:t>Dpt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="00D74AE2">
                      <w:rPr>
                        <w:sz w:val="15"/>
                        <w:szCs w:val="15"/>
                      </w:rPr>
                      <w:t>–</w:t>
                    </w:r>
                    <w:proofErr w:type="gramEnd"/>
                    <w:r w:rsidR="00D74AE2">
                      <w:rPr>
                        <w:sz w:val="15"/>
                        <w:szCs w:val="15"/>
                      </w:rPr>
                      <w:t xml:space="preserve"> </w:t>
                    </w:r>
                    <w:r w:rsidR="00D74AE2" w:rsidRPr="009E103F">
                      <w:rPr>
                        <w:i/>
                        <w:iCs/>
                        <w:sz w:val="15"/>
                        <w:szCs w:val="15"/>
                      </w:rPr>
                      <w:t>UW FDL</w:t>
                    </w:r>
                    <w:r w:rsidR="00585B49">
                      <w:rPr>
                        <w:i/>
                        <w:iCs/>
                        <w:sz w:val="15"/>
                        <w:szCs w:val="15"/>
                      </w:rPr>
                      <w:t>/FOX</w:t>
                    </w:r>
                  </w:p>
                  <w:p w14:paraId="1800CDBC" w14:textId="2BD183EE" w:rsidR="00D74AE2" w:rsidRPr="00E3190A" w:rsidRDefault="001C20F6" w:rsidP="00D74AE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Phone </w:t>
                    </w:r>
                    <w:r w:rsidR="00F10322">
                      <w:rPr>
                        <w:sz w:val="15"/>
                        <w:szCs w:val="15"/>
                      </w:rPr>
                      <w:t xml:space="preserve">Number </w:t>
                    </w:r>
                  </w:p>
                  <w:p w14:paraId="71E1521A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6C17A11C" w14:textId="77777777" w:rsidR="00D74AE2" w:rsidRPr="00E3190A" w:rsidRDefault="00D74AE2" w:rsidP="00D74AE2">
                    <w:pPr>
                      <w:rPr>
                        <w:bCs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UWS REPRESENTATIVE</w:t>
                    </w:r>
                  </w:p>
                  <w:p w14:paraId="618C9E2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Tina Koch</w:t>
                    </w:r>
                  </w:p>
                  <w:p w14:paraId="6A9BA55D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Academic Advising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023DC44" w14:textId="77777777" w:rsidR="00D74AE2" w:rsidRPr="009E103F" w:rsidRDefault="00D74AE2" w:rsidP="00D74AE2">
                    <w:pPr>
                      <w:rPr>
                        <w:i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920-424-1359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AC603B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</w:t>
                    </w:r>
                  </w:p>
                  <w:p w14:paraId="02181E98" w14:textId="0B994835" w:rsidR="00D74AE2" w:rsidRPr="00E3190A" w:rsidRDefault="00D74AE2" w:rsidP="00585B49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       SENATORS:</w:t>
                    </w:r>
                  </w:p>
                  <w:p w14:paraId="725A69E8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Karl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Boehler</w:t>
                    </w:r>
                    <w:proofErr w:type="spellEnd"/>
                  </w:p>
                  <w:p w14:paraId="119DEE6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2D0DA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920-424-2205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514F3050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65FD54FC" w14:textId="21E5AE72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 w:rsidR="0088257D">
                      <w:rPr>
                        <w:b/>
                        <w:i/>
                        <w:sz w:val="15"/>
                        <w:szCs w:val="15"/>
                      </w:rPr>
                      <w:t>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Bonack</w:t>
                    </w:r>
                    <w:proofErr w:type="spellEnd"/>
                  </w:p>
                  <w:p w14:paraId="42B2454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C188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920-424-1092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3F3FC3B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22204BA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bCs/>
                        <w:i/>
                        <w:iCs/>
                        <w:sz w:val="15"/>
                        <w:szCs w:val="15"/>
                      </w:rPr>
                      <w:t>Domenic Bruni</w:t>
                    </w:r>
                  </w:p>
                  <w:p w14:paraId="4C035F4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386AC1D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920-424-2265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729B44E5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27B7C5C3" w14:textId="1A1B36CA" w:rsidR="00585B49" w:rsidRPr="00E3190A" w:rsidRDefault="00585B49" w:rsidP="00585B49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 xml:space="preserve">Anne </w:t>
                    </w:r>
                    <w:proofErr w:type="spellStart"/>
                    <w:r>
                      <w:rPr>
                        <w:b/>
                        <w:i/>
                        <w:sz w:val="15"/>
                        <w:szCs w:val="15"/>
                      </w:rPr>
                      <w:t>Duchek</w:t>
                    </w:r>
                    <w:proofErr w:type="spellEnd"/>
                  </w:p>
                  <w:p w14:paraId="502A8DA6" w14:textId="40DCEE66" w:rsidR="00585B49" w:rsidRPr="00E3190A" w:rsidRDefault="00585B49" w:rsidP="00585B49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Retention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0B8901E8" w14:textId="1FB5BCDD" w:rsidR="00585B49" w:rsidRPr="00E3190A" w:rsidRDefault="00585B49" w:rsidP="00585B49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r>
                      <w:rPr>
                        <w:sz w:val="15"/>
                        <w:szCs w:val="15"/>
                      </w:rPr>
                      <w:t xml:space="preserve">2403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7F317739" w14:textId="77777777" w:rsidR="00585B49" w:rsidRDefault="00585B49" w:rsidP="00576DAF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9AF05B1" w14:textId="21533CF5" w:rsidR="00D74AE2" w:rsidRPr="00E3190A" w:rsidRDefault="00585B49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>Alicia Johnson</w:t>
                    </w:r>
                  </w:p>
                  <w:p w14:paraId="5A7A44EB" w14:textId="4B444376" w:rsidR="00D74AE2" w:rsidRPr="00E3190A" w:rsidRDefault="00585B49" w:rsidP="00D74AE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Women’s Center</w:t>
                    </w:r>
                    <w:r w:rsidR="00D74AE2">
                      <w:rPr>
                        <w:sz w:val="15"/>
                        <w:szCs w:val="15"/>
                      </w:rPr>
                      <w:t xml:space="preserve"> </w:t>
                    </w:r>
                    <w:r w:rsidR="00D74AE2"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="00D74AE2"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FB2E19C" w14:textId="766F3EA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r w:rsidR="00576DAF">
                      <w:rPr>
                        <w:sz w:val="15"/>
                        <w:szCs w:val="15"/>
                      </w:rPr>
                      <w:t>0963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C85E947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285306D6" w14:textId="43B328CE" w:rsidR="00D74AE2" w:rsidRPr="00E3190A" w:rsidRDefault="00BB6B7A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b/>
                        <w:i/>
                        <w:sz w:val="15"/>
                        <w:szCs w:val="15"/>
                      </w:rPr>
                      <w:t>Ane</w:t>
                    </w:r>
                    <w:proofErr w:type="spellEnd"/>
                    <w:r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5"/>
                        <w:szCs w:val="15"/>
                      </w:rPr>
                      <w:t>Carriveau</w:t>
                    </w:r>
                    <w:proofErr w:type="spellEnd"/>
                  </w:p>
                  <w:p w14:paraId="143A0282" w14:textId="4E08BA99" w:rsidR="00D74AE2" w:rsidRPr="00E3190A" w:rsidRDefault="00BB6B7A" w:rsidP="00D74AE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Library</w:t>
                    </w:r>
                    <w:r w:rsidR="00F10322">
                      <w:rPr>
                        <w:sz w:val="15"/>
                        <w:szCs w:val="15"/>
                      </w:rPr>
                      <w:t xml:space="preserve"> - </w:t>
                    </w:r>
                    <w:r w:rsidR="00D74AE2" w:rsidRPr="00E3190A">
                      <w:rPr>
                        <w:sz w:val="15"/>
                        <w:szCs w:val="15"/>
                      </w:rPr>
                      <w:t>UW-Fox</w:t>
                    </w:r>
                    <w:r>
                      <w:rPr>
                        <w:sz w:val="15"/>
                        <w:szCs w:val="15"/>
                      </w:rPr>
                      <w:t xml:space="preserve"> Cities</w:t>
                    </w:r>
                  </w:p>
                  <w:p w14:paraId="107EE2A3" w14:textId="70780D97" w:rsidR="00D74AE2" w:rsidRPr="009E103F" w:rsidRDefault="00BB6B7A" w:rsidP="00D74AE2">
                    <w:pPr>
                      <w:rPr>
                        <w:bCs/>
                        <w:sz w:val="15"/>
                        <w:szCs w:val="15"/>
                      </w:rPr>
                    </w:pPr>
                    <w:r>
                      <w:rPr>
                        <w:bCs/>
                        <w:i/>
                        <w:sz w:val="15"/>
                        <w:szCs w:val="15"/>
                      </w:rPr>
                      <w:t>920-832-2675</w:t>
                    </w:r>
                  </w:p>
                  <w:p w14:paraId="6EC93D89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394AA50F" w14:textId="133332D7" w:rsidR="00D74AE2" w:rsidRPr="00E3190A" w:rsidRDefault="00585B49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 xml:space="preserve">Kelsey </w:t>
                    </w:r>
                    <w:proofErr w:type="spellStart"/>
                    <w:r>
                      <w:rPr>
                        <w:b/>
                        <w:i/>
                        <w:sz w:val="15"/>
                        <w:szCs w:val="15"/>
                      </w:rPr>
                      <w:t>McDaniels</w:t>
                    </w:r>
                    <w:proofErr w:type="spellEnd"/>
                  </w:p>
                  <w:p w14:paraId="7FAB06B0" w14:textId="2DC5F5F1" w:rsidR="00D74AE2" w:rsidRPr="00E3190A" w:rsidRDefault="00585B49" w:rsidP="00D74AE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International Education</w:t>
                    </w:r>
                    <w:r w:rsidR="00D74AE2">
                      <w:rPr>
                        <w:sz w:val="15"/>
                        <w:szCs w:val="15"/>
                      </w:rPr>
                      <w:t xml:space="preserve"> </w:t>
                    </w:r>
                    <w:r w:rsidR="00D74AE2"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="00D74AE2"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BBA685F" w14:textId="0BC39622" w:rsidR="00D74AE2" w:rsidRPr="00576DAF" w:rsidRDefault="00D74AE2" w:rsidP="00576DA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r w:rsidR="00585B49">
                      <w:rPr>
                        <w:sz w:val="15"/>
                        <w:szCs w:val="15"/>
                      </w:rPr>
                      <w:t>0775</w:t>
                    </w:r>
                    <w:r w:rsidRPr="00E3190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rFonts w:cstheme="minorHAnsi"/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5B2D0C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1800F4F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Timber Smith</w:t>
                    </w:r>
                  </w:p>
                  <w:p w14:paraId="77C316F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Veteran Resource Center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2554DD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920-424-0704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D97DC7D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2F178280" w14:textId="16EA6F10" w:rsidR="00576DAF" w:rsidRPr="00E3190A" w:rsidRDefault="00576DAF" w:rsidP="00576DAF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 xml:space="preserve">Laura </w:t>
                    </w:r>
                    <w:proofErr w:type="spellStart"/>
                    <w:r>
                      <w:rPr>
                        <w:b/>
                        <w:i/>
                        <w:sz w:val="15"/>
                        <w:szCs w:val="15"/>
                      </w:rPr>
                      <w:t>Smolinski</w:t>
                    </w:r>
                    <w:proofErr w:type="spellEnd"/>
                  </w:p>
                  <w:p w14:paraId="33F643D7" w14:textId="3B892F0C" w:rsidR="00576DAF" w:rsidRPr="00E3190A" w:rsidRDefault="00576DAF" w:rsidP="00576DAF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College of Nursing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099552B2" w14:textId="3D5F06F0" w:rsidR="00576DAF" w:rsidRPr="00E3190A" w:rsidRDefault="00576DAF" w:rsidP="00576DAF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r>
                      <w:rPr>
                        <w:sz w:val="15"/>
                        <w:szCs w:val="15"/>
                      </w:rPr>
                      <w:t xml:space="preserve">1728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2178B72A" w14:textId="77777777" w:rsidR="00576DAF" w:rsidRDefault="00576DAF" w:rsidP="00576DAF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5F287C4" w14:textId="69634C73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Leslie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Walfish</w:t>
                    </w:r>
                    <w:proofErr w:type="spellEnd"/>
                  </w:p>
                  <w:p w14:paraId="744F5AD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Art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35C046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920-424-0761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1C22B738" w14:textId="77777777" w:rsidR="00D74AE2" w:rsidRPr="00B459E4" w:rsidRDefault="00D74AE2" w:rsidP="00D74AE2">
                    <w:pPr>
                      <w:rPr>
                        <w:sz w:val="13"/>
                        <w:szCs w:val="13"/>
                      </w:rPr>
                    </w:pPr>
                  </w:p>
                  <w:p w14:paraId="7ADBAF37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58DDC2F2" w14:textId="77777777" w:rsidR="00D74AE2" w:rsidRPr="00B459E4" w:rsidRDefault="00D74AE2" w:rsidP="00D74AE2">
                    <w:pPr>
                      <w:spacing w:line="120" w:lineRule="auto"/>
                      <w:rPr>
                        <w:b/>
                        <w:i/>
                        <w:sz w:val="13"/>
                        <w:szCs w:val="13"/>
                      </w:rPr>
                    </w:pPr>
                  </w:p>
                  <w:p w14:paraId="4E8CA264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043EC66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774EECE1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9E2772A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700250CF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3E30B23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82F13F5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11D7A78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02F0069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4D3A97A4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BD849EB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139896F6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FE425FF" w14:textId="77777777" w:rsidR="00D74AE2" w:rsidRPr="004301C2" w:rsidRDefault="00D74AE2" w:rsidP="00D74AE2">
                    <w:pPr>
                      <w:rPr>
                        <w:sz w:val="19"/>
                      </w:rPr>
                    </w:pPr>
                  </w:p>
                  <w:p w14:paraId="4E927E2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64FF7CA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385F1479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9144" w14:textId="77777777" w:rsidR="00AF1427" w:rsidRDefault="009E6AD2">
    <w:pPr>
      <w:pStyle w:val="Header"/>
    </w:pPr>
    <w:r>
      <w:rPr>
        <w:noProof/>
      </w:rPr>
      <w:pict w14:anchorId="37FB3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6" o:spid="_x0000_s2049" type="#_x0000_t75" alt="/Users/brzozowd/Desktop/Business Cards/Letterhead/UWO-OSH-Letterhead_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B72AE"/>
    <w:multiLevelType w:val="multilevel"/>
    <w:tmpl w:val="B8286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41ECE"/>
    <w:multiLevelType w:val="hybridMultilevel"/>
    <w:tmpl w:val="9522DB58"/>
    <w:lvl w:ilvl="0" w:tplc="F33855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3E6297"/>
    <w:multiLevelType w:val="hybridMultilevel"/>
    <w:tmpl w:val="214A61DA"/>
    <w:lvl w:ilvl="0" w:tplc="9D8A239A">
      <w:start w:val="14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0A31264"/>
    <w:multiLevelType w:val="hybridMultilevel"/>
    <w:tmpl w:val="F3BE619A"/>
    <w:lvl w:ilvl="0" w:tplc="DA7431DA">
      <w:start w:val="1"/>
      <w:numFmt w:val="decimal"/>
      <w:lvlText w:val="%1."/>
      <w:lvlJc w:val="left"/>
      <w:pPr>
        <w:ind w:left="189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C431BF6"/>
    <w:multiLevelType w:val="hybridMultilevel"/>
    <w:tmpl w:val="FB14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5A110A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167CA"/>
    <w:multiLevelType w:val="hybridMultilevel"/>
    <w:tmpl w:val="9912BC20"/>
    <w:lvl w:ilvl="0" w:tplc="053C0A68">
      <w:start w:val="1"/>
      <w:numFmt w:val="decimal"/>
      <w:lvlText w:val="%1."/>
      <w:lvlJc w:val="left"/>
      <w:pPr>
        <w:ind w:left="225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4CC60D35"/>
    <w:multiLevelType w:val="hybridMultilevel"/>
    <w:tmpl w:val="AE52FF3E"/>
    <w:lvl w:ilvl="0" w:tplc="E06C4F12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509E055D"/>
    <w:multiLevelType w:val="hybridMultilevel"/>
    <w:tmpl w:val="F6C818B0"/>
    <w:lvl w:ilvl="0" w:tplc="0409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6B6E23ED"/>
    <w:multiLevelType w:val="hybridMultilevel"/>
    <w:tmpl w:val="45BA4246"/>
    <w:lvl w:ilvl="0" w:tplc="13B445E8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7A376083"/>
    <w:multiLevelType w:val="multilevel"/>
    <w:tmpl w:val="A41085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E2"/>
    <w:rsid w:val="00015F8C"/>
    <w:rsid w:val="00042C0D"/>
    <w:rsid w:val="00042D71"/>
    <w:rsid w:val="000453FA"/>
    <w:rsid w:val="00050B59"/>
    <w:rsid w:val="0006012A"/>
    <w:rsid w:val="000650D9"/>
    <w:rsid w:val="000A1001"/>
    <w:rsid w:val="000A1935"/>
    <w:rsid w:val="000B6807"/>
    <w:rsid w:val="00107EA0"/>
    <w:rsid w:val="00135E32"/>
    <w:rsid w:val="001362FC"/>
    <w:rsid w:val="00144D23"/>
    <w:rsid w:val="0014540D"/>
    <w:rsid w:val="001533CB"/>
    <w:rsid w:val="0016725C"/>
    <w:rsid w:val="00172AAC"/>
    <w:rsid w:val="001A315A"/>
    <w:rsid w:val="001B6F27"/>
    <w:rsid w:val="001C20F6"/>
    <w:rsid w:val="001E28EE"/>
    <w:rsid w:val="001E7142"/>
    <w:rsid w:val="001F5285"/>
    <w:rsid w:val="0021540F"/>
    <w:rsid w:val="00235575"/>
    <w:rsid w:val="00241F9D"/>
    <w:rsid w:val="00244012"/>
    <w:rsid w:val="002508F4"/>
    <w:rsid w:val="002719FF"/>
    <w:rsid w:val="00285BC0"/>
    <w:rsid w:val="002A39FE"/>
    <w:rsid w:val="002B073A"/>
    <w:rsid w:val="002D24B8"/>
    <w:rsid w:val="002E09C4"/>
    <w:rsid w:val="002E3486"/>
    <w:rsid w:val="002E4A7E"/>
    <w:rsid w:val="00304DA1"/>
    <w:rsid w:val="00306519"/>
    <w:rsid w:val="00320C55"/>
    <w:rsid w:val="00331892"/>
    <w:rsid w:val="00355D82"/>
    <w:rsid w:val="00355F7A"/>
    <w:rsid w:val="00356425"/>
    <w:rsid w:val="00387C4C"/>
    <w:rsid w:val="003921D6"/>
    <w:rsid w:val="003B06F9"/>
    <w:rsid w:val="003B59BF"/>
    <w:rsid w:val="003E082E"/>
    <w:rsid w:val="003F1691"/>
    <w:rsid w:val="003F39A0"/>
    <w:rsid w:val="0040799B"/>
    <w:rsid w:val="0045555B"/>
    <w:rsid w:val="0047308D"/>
    <w:rsid w:val="004802F0"/>
    <w:rsid w:val="004A0CC1"/>
    <w:rsid w:val="004A7901"/>
    <w:rsid w:val="004D3229"/>
    <w:rsid w:val="004D657C"/>
    <w:rsid w:val="004E69CE"/>
    <w:rsid w:val="004F1354"/>
    <w:rsid w:val="0051075D"/>
    <w:rsid w:val="00566230"/>
    <w:rsid w:val="00572C11"/>
    <w:rsid w:val="00576DAF"/>
    <w:rsid w:val="00585B49"/>
    <w:rsid w:val="00586A2E"/>
    <w:rsid w:val="005B5F01"/>
    <w:rsid w:val="005D7BD0"/>
    <w:rsid w:val="005E6EE7"/>
    <w:rsid w:val="005F2EF1"/>
    <w:rsid w:val="005F782B"/>
    <w:rsid w:val="005F7A07"/>
    <w:rsid w:val="00695CF4"/>
    <w:rsid w:val="006B54D2"/>
    <w:rsid w:val="006E2FCB"/>
    <w:rsid w:val="007015BC"/>
    <w:rsid w:val="007C660A"/>
    <w:rsid w:val="007E47B3"/>
    <w:rsid w:val="007F578C"/>
    <w:rsid w:val="008143CD"/>
    <w:rsid w:val="00815593"/>
    <w:rsid w:val="00822DBD"/>
    <w:rsid w:val="00824FBC"/>
    <w:rsid w:val="008440DF"/>
    <w:rsid w:val="00876550"/>
    <w:rsid w:val="0088257D"/>
    <w:rsid w:val="008B223B"/>
    <w:rsid w:val="008B774B"/>
    <w:rsid w:val="00917EB7"/>
    <w:rsid w:val="0095266C"/>
    <w:rsid w:val="009B0907"/>
    <w:rsid w:val="009B7CA6"/>
    <w:rsid w:val="009C41AB"/>
    <w:rsid w:val="009D7341"/>
    <w:rsid w:val="009E0647"/>
    <w:rsid w:val="009E460F"/>
    <w:rsid w:val="009E6AD2"/>
    <w:rsid w:val="009F02C5"/>
    <w:rsid w:val="009F0B29"/>
    <w:rsid w:val="00A35A90"/>
    <w:rsid w:val="00A425A8"/>
    <w:rsid w:val="00A46BEC"/>
    <w:rsid w:val="00A769C2"/>
    <w:rsid w:val="00A911D9"/>
    <w:rsid w:val="00A95A4D"/>
    <w:rsid w:val="00A9745B"/>
    <w:rsid w:val="00AB0226"/>
    <w:rsid w:val="00AB2617"/>
    <w:rsid w:val="00AC6162"/>
    <w:rsid w:val="00AF1427"/>
    <w:rsid w:val="00B101EF"/>
    <w:rsid w:val="00B365A3"/>
    <w:rsid w:val="00B42E65"/>
    <w:rsid w:val="00B53721"/>
    <w:rsid w:val="00B60321"/>
    <w:rsid w:val="00B71503"/>
    <w:rsid w:val="00BB6B7A"/>
    <w:rsid w:val="00BD343B"/>
    <w:rsid w:val="00BF4294"/>
    <w:rsid w:val="00C0293E"/>
    <w:rsid w:val="00C0599D"/>
    <w:rsid w:val="00C1773C"/>
    <w:rsid w:val="00C33E01"/>
    <w:rsid w:val="00C60A98"/>
    <w:rsid w:val="00C6525D"/>
    <w:rsid w:val="00C84D14"/>
    <w:rsid w:val="00C93533"/>
    <w:rsid w:val="00CC4643"/>
    <w:rsid w:val="00D10ED4"/>
    <w:rsid w:val="00D46583"/>
    <w:rsid w:val="00D74AE2"/>
    <w:rsid w:val="00D750FA"/>
    <w:rsid w:val="00D75429"/>
    <w:rsid w:val="00D754EE"/>
    <w:rsid w:val="00D83EB8"/>
    <w:rsid w:val="00D854F6"/>
    <w:rsid w:val="00D90012"/>
    <w:rsid w:val="00D92DA7"/>
    <w:rsid w:val="00DB2F1C"/>
    <w:rsid w:val="00DB5CF1"/>
    <w:rsid w:val="00DE4040"/>
    <w:rsid w:val="00E354E3"/>
    <w:rsid w:val="00E35847"/>
    <w:rsid w:val="00E47EB0"/>
    <w:rsid w:val="00E55C56"/>
    <w:rsid w:val="00E709AA"/>
    <w:rsid w:val="00E832DF"/>
    <w:rsid w:val="00EA3774"/>
    <w:rsid w:val="00EB3ECF"/>
    <w:rsid w:val="00EB48AB"/>
    <w:rsid w:val="00EC21F8"/>
    <w:rsid w:val="00EE0392"/>
    <w:rsid w:val="00EF7E2B"/>
    <w:rsid w:val="00F00815"/>
    <w:rsid w:val="00F10322"/>
    <w:rsid w:val="00F13CBD"/>
    <w:rsid w:val="00F20064"/>
    <w:rsid w:val="00F35831"/>
    <w:rsid w:val="00F52A8D"/>
    <w:rsid w:val="00F6007E"/>
    <w:rsid w:val="00F72660"/>
    <w:rsid w:val="00FA36C9"/>
    <w:rsid w:val="00FD208A"/>
    <w:rsid w:val="00FE038A"/>
    <w:rsid w:val="00FE0614"/>
    <w:rsid w:val="178E3A06"/>
    <w:rsid w:val="36BDF42C"/>
    <w:rsid w:val="3864159D"/>
    <w:rsid w:val="3EFA9BBD"/>
    <w:rsid w:val="504D009B"/>
    <w:rsid w:val="568300F9"/>
    <w:rsid w:val="594130EC"/>
    <w:rsid w:val="6278833A"/>
    <w:rsid w:val="646B7787"/>
    <w:rsid w:val="6D2B0C97"/>
    <w:rsid w:val="6E542168"/>
    <w:rsid w:val="7458397F"/>
    <w:rsid w:val="77B0E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25C684"/>
  <w15:chartTrackingRefBased/>
  <w15:docId w15:val="{F9A10E6F-017D-A740-8AF3-20C8E68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NormalWeb">
    <w:name w:val="Normal (Web)"/>
    <w:basedOn w:val="Normal"/>
    <w:uiPriority w:val="99"/>
    <w:unhideWhenUsed/>
    <w:rsid w:val="00D74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4AE2"/>
    <w:pPr>
      <w:ind w:left="720"/>
      <w:contextualSpacing/>
    </w:pPr>
    <w:rPr>
      <w:rFonts w:ascii="Times New Roman" w:eastAsia="Times New Roman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7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9A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D20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D208A"/>
  </w:style>
  <w:style w:type="character" w:customStyle="1" w:styleId="eop">
    <w:name w:val="eop"/>
    <w:basedOn w:val="DefaultParagraphFont"/>
    <w:rsid w:val="00FD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RiZjYyMDgtZTE5Ny00ZGMzLTlhYTctYWYxOGQyNmJiZGE1%40thread.v2/0?context=%7b%22Tid%22%3a%2216b8b9f2-f7bd-431a-b739-d49428e26316%22%2c%22Oid%22%3a%229c531f1a-3810-4009-aa77-7f9b8755ec1b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tschecka/Desktop/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732C3-4DA8-2C41-A438-8D00C488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Dutscheck</cp:lastModifiedBy>
  <cp:revision>2</cp:revision>
  <cp:lastPrinted>2020-02-20T20:55:00Z</cp:lastPrinted>
  <dcterms:created xsi:type="dcterms:W3CDTF">2020-10-07T16:06:00Z</dcterms:created>
  <dcterms:modified xsi:type="dcterms:W3CDTF">2020-10-07T16:06:00Z</dcterms:modified>
</cp:coreProperties>
</file>