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989C1" w14:textId="77777777" w:rsidR="001F4CE1" w:rsidRDefault="006B46DA" w:rsidP="006B46DA">
      <w:pPr>
        <w:tabs>
          <w:tab w:val="left" w:pos="720"/>
          <w:tab w:val="left" w:pos="1440"/>
          <w:tab w:val="left" w:pos="2160"/>
          <w:tab w:val="left" w:pos="2880"/>
          <w:tab w:val="left" w:pos="3600"/>
          <w:tab w:val="left" w:pos="4320"/>
          <w:tab w:val="center" w:pos="6480"/>
        </w:tabs>
        <w:jc w:val="center"/>
        <w:rPr>
          <w:szCs w:val="22"/>
        </w:rPr>
      </w:pPr>
      <w:r>
        <w:rPr>
          <w:szCs w:val="22"/>
        </w:rPr>
        <w:t>STATE OF WISCONSIN</w:t>
      </w:r>
    </w:p>
    <w:p w14:paraId="4B6989C2" w14:textId="0A8BA489" w:rsidR="006B46DA" w:rsidRDefault="00A2756B" w:rsidP="006B46DA">
      <w:pPr>
        <w:tabs>
          <w:tab w:val="left" w:pos="720"/>
          <w:tab w:val="left" w:pos="1440"/>
          <w:tab w:val="left" w:pos="2160"/>
          <w:tab w:val="left" w:pos="2880"/>
          <w:tab w:val="left" w:pos="3600"/>
          <w:tab w:val="left" w:pos="4320"/>
          <w:tab w:val="center" w:pos="6480"/>
        </w:tabs>
        <w:jc w:val="center"/>
        <w:rPr>
          <w:szCs w:val="22"/>
        </w:rPr>
      </w:pPr>
      <w:r>
        <w:rPr>
          <w:szCs w:val="22"/>
        </w:rPr>
        <w:t>BOARD OF REGENTS OF THE UNIVERSITY OF WISCONSIN SYSTEM</w:t>
      </w:r>
    </w:p>
    <w:p w14:paraId="2A33C1D6" w14:textId="77777777" w:rsidR="00A2756B" w:rsidRDefault="00A2756B" w:rsidP="006B46DA">
      <w:pPr>
        <w:tabs>
          <w:tab w:val="left" w:pos="720"/>
          <w:tab w:val="left" w:pos="1440"/>
          <w:tab w:val="left" w:pos="2160"/>
          <w:tab w:val="left" w:pos="2880"/>
          <w:tab w:val="left" w:pos="3600"/>
          <w:tab w:val="left" w:pos="4320"/>
          <w:tab w:val="center" w:pos="6480"/>
        </w:tabs>
        <w:jc w:val="center"/>
        <w:rPr>
          <w:szCs w:val="22"/>
        </w:rPr>
      </w:pPr>
    </w:p>
    <w:tbl>
      <w:tblPr>
        <w:tblStyle w:val="TableGrid"/>
        <w:tblW w:w="0" w:type="auto"/>
        <w:tblLook w:val="04A0" w:firstRow="1" w:lastRow="0" w:firstColumn="1" w:lastColumn="0" w:noHBand="0" w:noVBand="1"/>
      </w:tblPr>
      <w:tblGrid>
        <w:gridCol w:w="4335"/>
        <w:gridCol w:w="4295"/>
      </w:tblGrid>
      <w:tr w:rsidR="00A2756B" w:rsidRPr="007A170C" w14:paraId="146BE70D" w14:textId="77777777" w:rsidTr="00A2756B">
        <w:tc>
          <w:tcPr>
            <w:tcW w:w="4335" w:type="dxa"/>
          </w:tcPr>
          <w:p w14:paraId="635C95DC" w14:textId="77777777" w:rsidR="00A2756B" w:rsidRPr="00C95807" w:rsidRDefault="00A2756B" w:rsidP="00FF6473">
            <w:pPr>
              <w:spacing w:line="389" w:lineRule="atLeast"/>
              <w:jc w:val="center"/>
              <w:rPr>
                <w:rFonts w:ascii="Calibri" w:eastAsia="Times New Roman" w:hAnsi="Calibri" w:cs="Calibri"/>
                <w:color w:val="000000"/>
                <w:lang w:val="en"/>
              </w:rPr>
            </w:pPr>
            <w:r w:rsidRPr="00C95807">
              <w:rPr>
                <w:rFonts w:ascii="Times New Roman" w:eastAsia="Times New Roman" w:hAnsi="Times New Roman" w:cs="Times New Roman"/>
                <w:b/>
                <w:bCs/>
                <w:color w:val="000000"/>
                <w:lang w:val="en"/>
              </w:rPr>
              <w:t xml:space="preserve">IN THE MATTER OF RULEMAKING PROCEEDINGS BEFORE THE BOARD OF </w:t>
            </w:r>
          </w:p>
          <w:p w14:paraId="71EDFADA" w14:textId="77777777" w:rsidR="00A2756B" w:rsidRDefault="00A2756B" w:rsidP="00FF6473">
            <w:pPr>
              <w:spacing w:line="389" w:lineRule="atLeast"/>
              <w:jc w:val="center"/>
              <w:rPr>
                <w:rFonts w:ascii="Times New Roman" w:eastAsia="Times New Roman" w:hAnsi="Times New Roman" w:cs="Times New Roman"/>
                <w:color w:val="000000"/>
                <w:lang w:val="en"/>
              </w:rPr>
            </w:pPr>
            <w:r w:rsidRPr="00C95807">
              <w:rPr>
                <w:rFonts w:ascii="Times New Roman" w:eastAsia="Times New Roman" w:hAnsi="Times New Roman" w:cs="Times New Roman"/>
                <w:b/>
                <w:bCs/>
                <w:color w:val="000000"/>
                <w:lang w:val="en"/>
              </w:rPr>
              <w:t>REGENTS OF THE UNIVERSITY OF WISCONSIN SYSTEM</w:t>
            </w:r>
          </w:p>
        </w:tc>
        <w:tc>
          <w:tcPr>
            <w:tcW w:w="4295" w:type="dxa"/>
          </w:tcPr>
          <w:p w14:paraId="51BD668B" w14:textId="77777777" w:rsidR="00A2756B" w:rsidRPr="00C95807" w:rsidRDefault="00A2756B" w:rsidP="00FF6473">
            <w:pPr>
              <w:spacing w:line="389" w:lineRule="atLeast"/>
              <w:jc w:val="center"/>
              <w:rPr>
                <w:rFonts w:ascii="Calibri" w:eastAsia="Times New Roman" w:hAnsi="Calibri" w:cs="Calibri"/>
                <w:color w:val="000000"/>
                <w:lang w:val="en"/>
              </w:rPr>
            </w:pPr>
            <w:r w:rsidRPr="00C95807">
              <w:rPr>
                <w:rFonts w:ascii="Times New Roman" w:eastAsia="Times New Roman" w:hAnsi="Times New Roman" w:cs="Times New Roman"/>
                <w:color w:val="000000"/>
                <w:lang w:val="en"/>
              </w:rPr>
              <w:t xml:space="preserve">ORDER OF THE BOARD OF REGENTS OF THE UNIVERSITY OF WISCONSIN SYSTEM </w:t>
            </w:r>
          </w:p>
          <w:p w14:paraId="6A13CB52" w14:textId="14D49FA8" w:rsidR="00A2756B" w:rsidRPr="007A170C" w:rsidRDefault="00A2756B" w:rsidP="00FF6473">
            <w:pPr>
              <w:spacing w:line="389" w:lineRule="atLeast"/>
              <w:jc w:val="center"/>
              <w:rPr>
                <w:rFonts w:ascii="Calibri" w:eastAsia="Times New Roman" w:hAnsi="Calibri" w:cs="Calibri"/>
                <w:color w:val="000000"/>
                <w:lang w:val="en"/>
              </w:rPr>
            </w:pPr>
            <w:r w:rsidRPr="00C95807">
              <w:rPr>
                <w:rFonts w:ascii="Times New Roman" w:eastAsia="Times New Roman" w:hAnsi="Times New Roman" w:cs="Times New Roman"/>
                <w:color w:val="000000"/>
                <w:lang w:val="en"/>
              </w:rPr>
              <w:t xml:space="preserve">AMENDING AND ADOPTING </w:t>
            </w:r>
            <w:r w:rsidR="003B7845">
              <w:rPr>
                <w:rFonts w:ascii="Times New Roman" w:eastAsia="Times New Roman" w:hAnsi="Times New Roman" w:cs="Times New Roman"/>
                <w:color w:val="000000"/>
                <w:lang w:val="en"/>
              </w:rPr>
              <w:t xml:space="preserve">EMERGENCY </w:t>
            </w:r>
            <w:r w:rsidRPr="00C95807">
              <w:rPr>
                <w:rFonts w:ascii="Times New Roman" w:eastAsia="Times New Roman" w:hAnsi="Times New Roman" w:cs="Times New Roman"/>
                <w:color w:val="000000"/>
                <w:lang w:val="en"/>
              </w:rPr>
              <w:t>RULES</w:t>
            </w:r>
          </w:p>
        </w:tc>
      </w:tr>
    </w:tbl>
    <w:p w14:paraId="0AFB058B" w14:textId="77777777" w:rsidR="00A2756B" w:rsidRDefault="00A2756B" w:rsidP="00C81C4F">
      <w:pPr>
        <w:tabs>
          <w:tab w:val="left" w:pos="720"/>
          <w:tab w:val="left" w:pos="1440"/>
          <w:tab w:val="left" w:pos="2160"/>
          <w:tab w:val="left" w:pos="2880"/>
          <w:tab w:val="left" w:pos="3600"/>
          <w:tab w:val="left" w:pos="4320"/>
          <w:tab w:val="center" w:pos="6480"/>
        </w:tabs>
        <w:jc w:val="center"/>
        <w:rPr>
          <w:szCs w:val="22"/>
        </w:rPr>
      </w:pPr>
    </w:p>
    <w:p w14:paraId="4B6989C8" w14:textId="2C90F776" w:rsidR="00476185" w:rsidRPr="00476185" w:rsidRDefault="00476185" w:rsidP="00225315">
      <w:pPr>
        <w:tabs>
          <w:tab w:val="left" w:pos="720"/>
          <w:tab w:val="left" w:pos="1440"/>
          <w:tab w:val="left" w:pos="2160"/>
          <w:tab w:val="left" w:pos="2880"/>
          <w:tab w:val="left" w:pos="3600"/>
          <w:tab w:val="left" w:pos="4320"/>
          <w:tab w:val="center" w:pos="6480"/>
        </w:tabs>
        <w:spacing w:line="276" w:lineRule="auto"/>
        <w:jc w:val="center"/>
        <w:rPr>
          <w:szCs w:val="22"/>
        </w:rPr>
      </w:pPr>
      <w:r>
        <w:rPr>
          <w:szCs w:val="22"/>
        </w:rPr>
        <w:t>The statement of scope for th</w:t>
      </w:r>
      <w:r w:rsidR="00A01641">
        <w:rPr>
          <w:szCs w:val="22"/>
        </w:rPr>
        <w:t>is</w:t>
      </w:r>
      <w:r>
        <w:rPr>
          <w:szCs w:val="22"/>
        </w:rPr>
        <w:t xml:space="preserve"> rule, SS</w:t>
      </w:r>
      <w:r w:rsidR="00922674">
        <w:rPr>
          <w:szCs w:val="22"/>
        </w:rPr>
        <w:t xml:space="preserve"> </w:t>
      </w:r>
      <w:hyperlink r:id="rId11" w:history="1">
        <w:r w:rsidR="00922674" w:rsidRPr="00225315">
          <w:rPr>
            <w:rStyle w:val="Hyperlink"/>
            <w:szCs w:val="22"/>
          </w:rPr>
          <w:t>0</w:t>
        </w:r>
        <w:r w:rsidR="003B7845" w:rsidRPr="00225315">
          <w:rPr>
            <w:rStyle w:val="Hyperlink"/>
            <w:szCs w:val="22"/>
          </w:rPr>
          <w:t>81</w:t>
        </w:r>
        <w:r w:rsidR="00922674" w:rsidRPr="00225315">
          <w:rPr>
            <w:rStyle w:val="Hyperlink"/>
            <w:szCs w:val="22"/>
          </w:rPr>
          <w:t>-20</w:t>
        </w:r>
      </w:hyperlink>
      <w:r w:rsidR="003B7845">
        <w:rPr>
          <w:szCs w:val="22"/>
        </w:rPr>
        <w:t>,</w:t>
      </w:r>
      <w:r>
        <w:rPr>
          <w:szCs w:val="22"/>
        </w:rPr>
        <w:t xml:space="preserve"> w</w:t>
      </w:r>
      <w:r w:rsidR="00A01641">
        <w:rPr>
          <w:szCs w:val="22"/>
        </w:rPr>
        <w:t>as</w:t>
      </w:r>
      <w:r w:rsidR="003B7845">
        <w:rPr>
          <w:szCs w:val="22"/>
        </w:rPr>
        <w:t xml:space="preserve"> </w:t>
      </w:r>
      <w:r>
        <w:rPr>
          <w:szCs w:val="22"/>
        </w:rPr>
        <w:t>approved by the</w:t>
      </w:r>
      <w:r w:rsidR="00225315">
        <w:rPr>
          <w:szCs w:val="22"/>
        </w:rPr>
        <w:t xml:space="preserve"> </w:t>
      </w:r>
      <w:r>
        <w:rPr>
          <w:szCs w:val="22"/>
        </w:rPr>
        <w:t xml:space="preserve">Governor on </w:t>
      </w:r>
      <w:r w:rsidR="00922674">
        <w:rPr>
          <w:szCs w:val="22"/>
        </w:rPr>
        <w:t>June 11, 2020</w:t>
      </w:r>
      <w:r>
        <w:rPr>
          <w:szCs w:val="22"/>
        </w:rPr>
        <w:t xml:space="preserve">, published in Register </w:t>
      </w:r>
      <w:hyperlink r:id="rId12" w:history="1">
        <w:r w:rsidR="00922674" w:rsidRPr="00225315">
          <w:rPr>
            <w:rStyle w:val="Hyperlink"/>
            <w:szCs w:val="22"/>
          </w:rPr>
          <w:t>774A</w:t>
        </w:r>
        <w:r w:rsidR="00225315" w:rsidRPr="00225315">
          <w:rPr>
            <w:rStyle w:val="Hyperlink"/>
            <w:szCs w:val="22"/>
          </w:rPr>
          <w:t>4</w:t>
        </w:r>
      </w:hyperlink>
      <w:r>
        <w:rPr>
          <w:szCs w:val="22"/>
        </w:rPr>
        <w:t xml:space="preserve"> on </w:t>
      </w:r>
      <w:r w:rsidR="00922674">
        <w:rPr>
          <w:szCs w:val="22"/>
        </w:rPr>
        <w:t>June 1</w:t>
      </w:r>
      <w:r w:rsidR="00225315">
        <w:rPr>
          <w:szCs w:val="22"/>
        </w:rPr>
        <w:t>9</w:t>
      </w:r>
      <w:r w:rsidR="00922674">
        <w:rPr>
          <w:szCs w:val="22"/>
        </w:rPr>
        <w:t>, 2020</w:t>
      </w:r>
      <w:r>
        <w:rPr>
          <w:szCs w:val="22"/>
        </w:rPr>
        <w:t>,</w:t>
      </w:r>
      <w:r w:rsidR="00225315">
        <w:rPr>
          <w:szCs w:val="22"/>
        </w:rPr>
        <w:t xml:space="preserve"> </w:t>
      </w:r>
      <w:r w:rsidR="00966904">
        <w:rPr>
          <w:szCs w:val="22"/>
        </w:rPr>
        <w:t xml:space="preserve">and approved by </w:t>
      </w:r>
      <w:r w:rsidR="00A25373">
        <w:rPr>
          <w:szCs w:val="22"/>
        </w:rPr>
        <w:t>Board of Regents of the University of Wisconsin System</w:t>
      </w:r>
      <w:r w:rsidR="00966904">
        <w:rPr>
          <w:szCs w:val="22"/>
        </w:rPr>
        <w:t xml:space="preserve"> on </w:t>
      </w:r>
      <w:r w:rsidR="00922674">
        <w:rPr>
          <w:szCs w:val="22"/>
        </w:rPr>
        <w:t>Ju</w:t>
      </w:r>
      <w:r w:rsidR="00F84B08">
        <w:rPr>
          <w:szCs w:val="22"/>
        </w:rPr>
        <w:t>ly</w:t>
      </w:r>
      <w:r w:rsidR="00922674">
        <w:rPr>
          <w:szCs w:val="22"/>
        </w:rPr>
        <w:t xml:space="preserve"> 2</w:t>
      </w:r>
      <w:r w:rsidR="00F84B08">
        <w:rPr>
          <w:szCs w:val="22"/>
        </w:rPr>
        <w:t>0</w:t>
      </w:r>
      <w:r w:rsidR="00922674">
        <w:rPr>
          <w:szCs w:val="22"/>
        </w:rPr>
        <w:t>, 2020</w:t>
      </w:r>
      <w:r w:rsidR="00966904">
        <w:rPr>
          <w:szCs w:val="22"/>
        </w:rPr>
        <w:t>.</w:t>
      </w:r>
    </w:p>
    <w:p w14:paraId="4B6989C9" w14:textId="77777777" w:rsidR="00476185" w:rsidRDefault="00476185" w:rsidP="00C81C4F">
      <w:pPr>
        <w:tabs>
          <w:tab w:val="left" w:pos="720"/>
          <w:tab w:val="left" w:pos="1440"/>
          <w:tab w:val="left" w:pos="2160"/>
          <w:tab w:val="left" w:pos="2880"/>
          <w:tab w:val="left" w:pos="3600"/>
          <w:tab w:val="left" w:pos="4320"/>
          <w:tab w:val="center" w:pos="6480"/>
        </w:tabs>
        <w:jc w:val="center"/>
        <w:rPr>
          <w:szCs w:val="22"/>
          <w:u w:val="single"/>
        </w:rPr>
      </w:pPr>
    </w:p>
    <w:p w14:paraId="4B6989CA" w14:textId="77777777" w:rsidR="006B46DA" w:rsidRDefault="00C81C4F" w:rsidP="00C81C4F">
      <w:pPr>
        <w:tabs>
          <w:tab w:val="left" w:pos="720"/>
          <w:tab w:val="left" w:pos="1440"/>
          <w:tab w:val="left" w:pos="2160"/>
          <w:tab w:val="left" w:pos="2880"/>
          <w:tab w:val="left" w:pos="3600"/>
          <w:tab w:val="left" w:pos="4320"/>
          <w:tab w:val="center" w:pos="6480"/>
        </w:tabs>
        <w:jc w:val="center"/>
        <w:rPr>
          <w:szCs w:val="22"/>
        </w:rPr>
      </w:pPr>
      <w:bookmarkStart w:id="0" w:name="_Hlk47360732"/>
      <w:r>
        <w:rPr>
          <w:szCs w:val="22"/>
          <w:u w:val="single"/>
        </w:rPr>
        <w:t>ORDER</w:t>
      </w:r>
    </w:p>
    <w:p w14:paraId="4B6989CB" w14:textId="77777777" w:rsidR="00C81C4F" w:rsidRDefault="00C81C4F" w:rsidP="00C81C4F">
      <w:pPr>
        <w:tabs>
          <w:tab w:val="left" w:pos="720"/>
          <w:tab w:val="left" w:pos="1440"/>
          <w:tab w:val="left" w:pos="2160"/>
          <w:tab w:val="left" w:pos="2880"/>
          <w:tab w:val="left" w:pos="3600"/>
          <w:tab w:val="left" w:pos="4320"/>
          <w:tab w:val="center" w:pos="6480"/>
        </w:tabs>
        <w:rPr>
          <w:szCs w:val="22"/>
        </w:rPr>
      </w:pPr>
    </w:p>
    <w:p w14:paraId="4B6989CC" w14:textId="5B383A22" w:rsidR="00B932B6" w:rsidRDefault="00B932B6" w:rsidP="00C81C4F">
      <w:pPr>
        <w:tabs>
          <w:tab w:val="left" w:pos="720"/>
          <w:tab w:val="left" w:pos="1440"/>
          <w:tab w:val="left" w:pos="2160"/>
          <w:tab w:val="left" w:pos="2880"/>
          <w:tab w:val="left" w:pos="3600"/>
          <w:tab w:val="left" w:pos="4320"/>
          <w:tab w:val="center" w:pos="6480"/>
        </w:tabs>
        <w:rPr>
          <w:szCs w:val="22"/>
        </w:rPr>
      </w:pPr>
      <w:r>
        <w:rPr>
          <w:szCs w:val="22"/>
        </w:rPr>
        <w:t xml:space="preserve">An order of the </w:t>
      </w:r>
      <w:r w:rsidR="00A50511">
        <w:rPr>
          <w:szCs w:val="22"/>
        </w:rPr>
        <w:t>Board of Regents of the University of Wisconsin System</w:t>
      </w:r>
      <w:r w:rsidR="001238E6">
        <w:rPr>
          <w:szCs w:val="22"/>
        </w:rPr>
        <w:t xml:space="preserve"> to</w:t>
      </w:r>
      <w:r w:rsidR="001238E6" w:rsidRPr="001238E6">
        <w:rPr>
          <w:b/>
          <w:bCs/>
          <w:szCs w:val="22"/>
        </w:rPr>
        <w:t xml:space="preserve"> </w:t>
      </w:r>
      <w:r w:rsidR="001238E6" w:rsidRPr="005D6113">
        <w:rPr>
          <w:szCs w:val="22"/>
        </w:rPr>
        <w:t>repeal</w:t>
      </w:r>
      <w:r w:rsidR="001238E6" w:rsidRPr="008A3EF9">
        <w:rPr>
          <w:b/>
          <w:bCs/>
          <w:szCs w:val="22"/>
        </w:rPr>
        <w:t xml:space="preserve"> </w:t>
      </w:r>
      <w:r w:rsidR="001238E6">
        <w:rPr>
          <w:szCs w:val="22"/>
        </w:rPr>
        <w:t>17.09(2) and (3) and (17) and (18)</w:t>
      </w:r>
      <w:r w:rsidR="008C68D9">
        <w:rPr>
          <w:szCs w:val="22"/>
        </w:rPr>
        <w:t xml:space="preserve"> and (19)</w:t>
      </w:r>
      <w:r w:rsidR="001238E6">
        <w:rPr>
          <w:szCs w:val="22"/>
        </w:rPr>
        <w:t>, and 17.13(</w:t>
      </w:r>
      <w:r w:rsidR="00BA19B2">
        <w:rPr>
          <w:szCs w:val="22"/>
        </w:rPr>
        <w:t>2</w:t>
      </w:r>
      <w:r w:rsidR="001238E6">
        <w:rPr>
          <w:szCs w:val="22"/>
        </w:rPr>
        <w:t>)</w:t>
      </w:r>
      <w:r w:rsidR="005E5D83">
        <w:rPr>
          <w:szCs w:val="22"/>
        </w:rPr>
        <w:t xml:space="preserve">; </w:t>
      </w:r>
      <w:r w:rsidR="005E5D83" w:rsidRPr="005D6113">
        <w:rPr>
          <w:szCs w:val="22"/>
        </w:rPr>
        <w:t>re</w:t>
      </w:r>
      <w:r w:rsidR="006F59B1" w:rsidRPr="005D6113">
        <w:rPr>
          <w:szCs w:val="22"/>
        </w:rPr>
        <w:t>number</w:t>
      </w:r>
      <w:r w:rsidR="00BE0B76">
        <w:rPr>
          <w:b/>
          <w:bCs/>
          <w:szCs w:val="22"/>
        </w:rPr>
        <w:t xml:space="preserve"> </w:t>
      </w:r>
      <w:r w:rsidR="00BE0B76">
        <w:rPr>
          <w:szCs w:val="22"/>
        </w:rPr>
        <w:t>UWS</w:t>
      </w:r>
      <w:r w:rsidR="006F59B1">
        <w:rPr>
          <w:szCs w:val="22"/>
        </w:rPr>
        <w:t xml:space="preserve"> </w:t>
      </w:r>
      <w:r w:rsidR="009A553B">
        <w:rPr>
          <w:szCs w:val="22"/>
        </w:rPr>
        <w:t>17.</w:t>
      </w:r>
      <w:r w:rsidR="00B470F1">
        <w:rPr>
          <w:szCs w:val="22"/>
        </w:rPr>
        <w:t>10 to 17.085</w:t>
      </w:r>
      <w:r w:rsidR="006F59B1" w:rsidRPr="005D6113">
        <w:rPr>
          <w:szCs w:val="22"/>
        </w:rPr>
        <w:t>; amend</w:t>
      </w:r>
      <w:r w:rsidR="006F59B1">
        <w:rPr>
          <w:szCs w:val="22"/>
        </w:rPr>
        <w:t xml:space="preserve"> </w:t>
      </w:r>
      <w:r w:rsidR="00BE0B76">
        <w:rPr>
          <w:szCs w:val="22"/>
        </w:rPr>
        <w:t xml:space="preserve"> UWS</w:t>
      </w:r>
      <w:r w:rsidR="007E57AE">
        <w:rPr>
          <w:szCs w:val="22"/>
        </w:rPr>
        <w:t xml:space="preserve"> </w:t>
      </w:r>
      <w:r w:rsidR="008027CD">
        <w:rPr>
          <w:szCs w:val="22"/>
        </w:rPr>
        <w:t>17.02</w:t>
      </w:r>
      <w:r w:rsidR="00E6460D">
        <w:rPr>
          <w:szCs w:val="22"/>
        </w:rPr>
        <w:t xml:space="preserve">(1) and </w:t>
      </w:r>
      <w:r w:rsidR="008027CD">
        <w:rPr>
          <w:szCs w:val="22"/>
        </w:rPr>
        <w:t>(2m)</w:t>
      </w:r>
      <w:r w:rsidR="00270A87">
        <w:rPr>
          <w:szCs w:val="22"/>
        </w:rPr>
        <w:t xml:space="preserve"> and</w:t>
      </w:r>
      <w:r w:rsidR="00B470F1">
        <w:rPr>
          <w:szCs w:val="22"/>
        </w:rPr>
        <w:t xml:space="preserve"> (7) and</w:t>
      </w:r>
      <w:r w:rsidR="000100EE">
        <w:rPr>
          <w:szCs w:val="22"/>
        </w:rPr>
        <w:t xml:space="preserve"> (9) and</w:t>
      </w:r>
      <w:r w:rsidR="00270A87">
        <w:rPr>
          <w:szCs w:val="22"/>
        </w:rPr>
        <w:t xml:space="preserve"> (10)</w:t>
      </w:r>
      <w:r w:rsidR="00F42A4B">
        <w:rPr>
          <w:szCs w:val="22"/>
        </w:rPr>
        <w:t xml:space="preserve"> and (11)</w:t>
      </w:r>
      <w:r w:rsidR="008027CD">
        <w:rPr>
          <w:szCs w:val="22"/>
        </w:rPr>
        <w:t xml:space="preserve"> and</w:t>
      </w:r>
      <w:r w:rsidR="00F42A4B">
        <w:rPr>
          <w:szCs w:val="22"/>
        </w:rPr>
        <w:t xml:space="preserve"> (12) and</w:t>
      </w:r>
      <w:r w:rsidR="008027CD">
        <w:rPr>
          <w:szCs w:val="22"/>
        </w:rPr>
        <w:t xml:space="preserve"> (13m)</w:t>
      </w:r>
      <w:r w:rsidR="00F42A4B">
        <w:rPr>
          <w:szCs w:val="22"/>
        </w:rPr>
        <w:t xml:space="preserve"> and (15)</w:t>
      </w:r>
      <w:r w:rsidR="008027CD">
        <w:rPr>
          <w:szCs w:val="22"/>
        </w:rPr>
        <w:t>, 17.05, 17.06(2), 17.07(2), 17.08(1) and (2),</w:t>
      </w:r>
      <w:r w:rsidR="008C68D9" w:rsidRPr="008C68D9">
        <w:rPr>
          <w:szCs w:val="22"/>
        </w:rPr>
        <w:t xml:space="preserve"> </w:t>
      </w:r>
      <w:r w:rsidR="008C68D9">
        <w:rPr>
          <w:szCs w:val="22"/>
        </w:rPr>
        <w:t>17.085(1)(intro.),</w:t>
      </w:r>
      <w:r w:rsidR="008027CD">
        <w:rPr>
          <w:szCs w:val="22"/>
        </w:rPr>
        <w:t xml:space="preserve"> 17.09</w:t>
      </w:r>
      <w:r w:rsidR="00BA19B2">
        <w:rPr>
          <w:szCs w:val="22"/>
        </w:rPr>
        <w:t xml:space="preserve"> (intro.)</w:t>
      </w:r>
      <w:r w:rsidR="009A553B">
        <w:rPr>
          <w:szCs w:val="22"/>
        </w:rPr>
        <w:t>, 17.11, 17.12(1) and (3) and (4)</w:t>
      </w:r>
      <w:r w:rsidR="008A3EF9">
        <w:rPr>
          <w:szCs w:val="22"/>
        </w:rPr>
        <w:t>, 17.13(</w:t>
      </w:r>
      <w:r w:rsidR="008C68D9">
        <w:rPr>
          <w:szCs w:val="22"/>
        </w:rPr>
        <w:t>1</w:t>
      </w:r>
      <w:r w:rsidR="008A3EF9">
        <w:rPr>
          <w:szCs w:val="22"/>
        </w:rPr>
        <w:t>)</w:t>
      </w:r>
      <w:r w:rsidR="00BA19B2">
        <w:rPr>
          <w:szCs w:val="22"/>
        </w:rPr>
        <w:t xml:space="preserve"> and (3)</w:t>
      </w:r>
      <w:r w:rsidR="008C68D9">
        <w:rPr>
          <w:szCs w:val="22"/>
        </w:rPr>
        <w:t xml:space="preserve"> and (4)</w:t>
      </w:r>
      <w:r w:rsidR="00BE0B76">
        <w:rPr>
          <w:szCs w:val="22"/>
        </w:rPr>
        <w:t>,</w:t>
      </w:r>
      <w:r w:rsidR="008A3EF9">
        <w:rPr>
          <w:szCs w:val="22"/>
        </w:rPr>
        <w:t xml:space="preserve"> </w:t>
      </w:r>
      <w:r w:rsidR="00BE0B76">
        <w:rPr>
          <w:szCs w:val="22"/>
        </w:rPr>
        <w:t>17.14, 17.15,</w:t>
      </w:r>
      <w:r w:rsidR="008C68D9">
        <w:rPr>
          <w:szCs w:val="22"/>
        </w:rPr>
        <w:t xml:space="preserve"> 17.16,</w:t>
      </w:r>
      <w:r w:rsidR="00BE0B76">
        <w:rPr>
          <w:szCs w:val="22"/>
        </w:rPr>
        <w:t xml:space="preserve"> </w:t>
      </w:r>
      <w:r w:rsidR="00321D61">
        <w:rPr>
          <w:szCs w:val="22"/>
        </w:rPr>
        <w:t xml:space="preserve">17.17(5), </w:t>
      </w:r>
      <w:r w:rsidR="008C68D9">
        <w:rPr>
          <w:szCs w:val="22"/>
        </w:rPr>
        <w:t>17.18, and 17.19(3) and (5) and (6)</w:t>
      </w:r>
      <w:r w:rsidR="001238E6">
        <w:rPr>
          <w:szCs w:val="22"/>
        </w:rPr>
        <w:t>;</w:t>
      </w:r>
      <w:r w:rsidR="00665A0C">
        <w:rPr>
          <w:szCs w:val="22"/>
        </w:rPr>
        <w:t xml:space="preserve"> and</w:t>
      </w:r>
      <w:r w:rsidR="001238E6">
        <w:rPr>
          <w:szCs w:val="22"/>
        </w:rPr>
        <w:t xml:space="preserve"> </w:t>
      </w:r>
      <w:r w:rsidR="001238E6" w:rsidRPr="005D6113">
        <w:rPr>
          <w:szCs w:val="22"/>
        </w:rPr>
        <w:t>create</w:t>
      </w:r>
      <w:r w:rsidR="001238E6">
        <w:rPr>
          <w:szCs w:val="22"/>
        </w:rPr>
        <w:t xml:space="preserve"> </w:t>
      </w:r>
      <w:r w:rsidR="00EF33EC">
        <w:rPr>
          <w:szCs w:val="22"/>
        </w:rPr>
        <w:t xml:space="preserve">Subchapter I, </w:t>
      </w:r>
      <w:r w:rsidR="001238E6">
        <w:rPr>
          <w:szCs w:val="22"/>
        </w:rPr>
        <w:t>UWS 17.02(2</w:t>
      </w:r>
      <w:r w:rsidR="00321D61">
        <w:rPr>
          <w:szCs w:val="22"/>
        </w:rPr>
        <w:t>r</w:t>
      </w:r>
      <w:r w:rsidR="001238E6">
        <w:rPr>
          <w:szCs w:val="22"/>
        </w:rPr>
        <w:t xml:space="preserve">) and (7m) and (8m) and (9m) and (12m), </w:t>
      </w:r>
      <w:r w:rsidR="00BA19B2">
        <w:rPr>
          <w:szCs w:val="22"/>
        </w:rPr>
        <w:t xml:space="preserve">Subchapter II, </w:t>
      </w:r>
      <w:r w:rsidR="001238E6">
        <w:rPr>
          <w:szCs w:val="22"/>
        </w:rPr>
        <w:t>17.09(</w:t>
      </w:r>
      <w:r w:rsidR="008C68D9">
        <w:rPr>
          <w:szCs w:val="22"/>
        </w:rPr>
        <w:t>20</w:t>
      </w:r>
      <w:r w:rsidR="001238E6">
        <w:rPr>
          <w:szCs w:val="22"/>
        </w:rPr>
        <w:t>),</w:t>
      </w:r>
      <w:r w:rsidR="00BA19B2">
        <w:rPr>
          <w:szCs w:val="22"/>
        </w:rPr>
        <w:t xml:space="preserve"> Subchapter III</w:t>
      </w:r>
      <w:r w:rsidR="001238E6">
        <w:rPr>
          <w:szCs w:val="22"/>
        </w:rPr>
        <w:t>,</w:t>
      </w:r>
      <w:r w:rsidR="00BA19B2">
        <w:rPr>
          <w:szCs w:val="22"/>
        </w:rPr>
        <w:t xml:space="preserve"> Subchapter IV,</w:t>
      </w:r>
      <w:r w:rsidR="008C68D9">
        <w:rPr>
          <w:szCs w:val="22"/>
        </w:rPr>
        <w:t xml:space="preserve"> </w:t>
      </w:r>
      <w:r w:rsidR="00E6788A">
        <w:rPr>
          <w:szCs w:val="22"/>
        </w:rPr>
        <w:t xml:space="preserve">and </w:t>
      </w:r>
      <w:r w:rsidR="008C68D9">
        <w:rPr>
          <w:szCs w:val="22"/>
        </w:rPr>
        <w:t>17.19(2)(d)</w:t>
      </w:r>
      <w:r w:rsidR="00363694">
        <w:rPr>
          <w:szCs w:val="22"/>
        </w:rPr>
        <w:t>,</w:t>
      </w:r>
      <w:r w:rsidR="00476185">
        <w:rPr>
          <w:szCs w:val="22"/>
        </w:rPr>
        <w:t xml:space="preserve"> relating to </w:t>
      </w:r>
      <w:r w:rsidR="005A285F">
        <w:rPr>
          <w:szCs w:val="22"/>
        </w:rPr>
        <w:t>addressing allegations of sexual misconduct against students of the University of Wisconsin System</w:t>
      </w:r>
      <w:r w:rsidR="009B6C6B">
        <w:rPr>
          <w:szCs w:val="22"/>
        </w:rPr>
        <w:t>.</w:t>
      </w:r>
    </w:p>
    <w:bookmarkEnd w:id="0"/>
    <w:p w14:paraId="4B6989CD" w14:textId="77777777" w:rsidR="00476185" w:rsidRDefault="00476185" w:rsidP="00476185">
      <w:pPr>
        <w:tabs>
          <w:tab w:val="left" w:pos="720"/>
          <w:tab w:val="left" w:pos="1440"/>
          <w:tab w:val="left" w:pos="2160"/>
          <w:tab w:val="left" w:pos="2880"/>
          <w:tab w:val="left" w:pos="3600"/>
          <w:tab w:val="left" w:pos="4320"/>
          <w:tab w:val="center" w:pos="6480"/>
        </w:tabs>
        <w:rPr>
          <w:szCs w:val="22"/>
        </w:rPr>
      </w:pPr>
    </w:p>
    <w:p w14:paraId="4B6989CE" w14:textId="58B0D2E9" w:rsidR="00476185" w:rsidRDefault="00476185" w:rsidP="00476185">
      <w:pPr>
        <w:tabs>
          <w:tab w:val="left" w:pos="720"/>
          <w:tab w:val="left" w:pos="1440"/>
          <w:tab w:val="left" w:pos="2160"/>
          <w:tab w:val="left" w:pos="2880"/>
          <w:tab w:val="left" w:pos="3600"/>
          <w:tab w:val="left" w:pos="4320"/>
          <w:tab w:val="center" w:pos="6480"/>
        </w:tabs>
        <w:rPr>
          <w:szCs w:val="22"/>
        </w:rPr>
      </w:pPr>
      <w:r>
        <w:rPr>
          <w:szCs w:val="22"/>
        </w:rPr>
        <w:t xml:space="preserve">Analysis prepared by the </w:t>
      </w:r>
      <w:r w:rsidR="00A50511">
        <w:rPr>
          <w:szCs w:val="22"/>
        </w:rPr>
        <w:t>Board of Regents</w:t>
      </w:r>
      <w:r>
        <w:rPr>
          <w:szCs w:val="22"/>
        </w:rPr>
        <w:t xml:space="preserve"> and </w:t>
      </w:r>
      <w:r w:rsidR="00A50511">
        <w:rPr>
          <w:szCs w:val="22"/>
        </w:rPr>
        <w:t>the University of Wisconsin System</w:t>
      </w:r>
      <w:r>
        <w:rPr>
          <w:szCs w:val="22"/>
        </w:rPr>
        <w:t>.</w:t>
      </w:r>
    </w:p>
    <w:p w14:paraId="4B6989CF" w14:textId="77777777" w:rsidR="00785A37" w:rsidRDefault="00476185" w:rsidP="00C81C4F">
      <w:pPr>
        <w:tabs>
          <w:tab w:val="left" w:pos="720"/>
          <w:tab w:val="left" w:pos="1440"/>
          <w:tab w:val="left" w:pos="2160"/>
          <w:tab w:val="left" w:pos="2880"/>
          <w:tab w:val="left" w:pos="3600"/>
          <w:tab w:val="left" w:pos="4320"/>
          <w:tab w:val="center" w:pos="6480"/>
        </w:tabs>
        <w:rPr>
          <w:szCs w:val="22"/>
        </w:rPr>
      </w:pPr>
      <w:r>
        <w:rPr>
          <w:szCs w:val="22"/>
        </w:rPr>
        <w:t>-----------------------------------------------------------------------------------------------------------</w:t>
      </w:r>
    </w:p>
    <w:p w14:paraId="4B6989DC" w14:textId="77777777" w:rsidR="00C81C4F" w:rsidRDefault="00C81C4F" w:rsidP="00C81C4F">
      <w:pPr>
        <w:tabs>
          <w:tab w:val="left" w:pos="720"/>
          <w:tab w:val="left" w:pos="1440"/>
          <w:tab w:val="left" w:pos="2160"/>
          <w:tab w:val="left" w:pos="2880"/>
          <w:tab w:val="left" w:pos="3600"/>
          <w:tab w:val="left" w:pos="4320"/>
          <w:tab w:val="center" w:pos="6480"/>
        </w:tabs>
        <w:jc w:val="center"/>
        <w:rPr>
          <w:szCs w:val="22"/>
        </w:rPr>
      </w:pPr>
      <w:r>
        <w:rPr>
          <w:szCs w:val="22"/>
          <w:u w:val="single"/>
        </w:rPr>
        <w:t>ANALYSIS</w:t>
      </w:r>
    </w:p>
    <w:p w14:paraId="4B6989DD" w14:textId="77777777" w:rsidR="00C81C4F" w:rsidRDefault="00C81C4F" w:rsidP="00C81C4F">
      <w:pPr>
        <w:tabs>
          <w:tab w:val="left" w:pos="720"/>
          <w:tab w:val="left" w:pos="1440"/>
          <w:tab w:val="left" w:pos="2160"/>
          <w:tab w:val="left" w:pos="2880"/>
          <w:tab w:val="left" w:pos="3600"/>
          <w:tab w:val="left" w:pos="4320"/>
          <w:tab w:val="center" w:pos="6480"/>
        </w:tabs>
        <w:rPr>
          <w:szCs w:val="22"/>
        </w:rPr>
      </w:pPr>
    </w:p>
    <w:p w14:paraId="4B6989DE" w14:textId="1BEEED6D" w:rsidR="004E6499" w:rsidRDefault="004E6499" w:rsidP="004E6499">
      <w:pPr>
        <w:tabs>
          <w:tab w:val="left" w:pos="720"/>
          <w:tab w:val="left" w:pos="1440"/>
          <w:tab w:val="left" w:pos="2160"/>
          <w:tab w:val="left" w:pos="2880"/>
          <w:tab w:val="left" w:pos="3600"/>
          <w:tab w:val="left" w:pos="4320"/>
          <w:tab w:val="center" w:pos="6480"/>
        </w:tabs>
      </w:pPr>
      <w:r w:rsidRPr="00EB7DB7">
        <w:rPr>
          <w:b/>
        </w:rPr>
        <w:t>Statutes interpreted:</w:t>
      </w:r>
      <w:r w:rsidR="009B6C6B">
        <w:rPr>
          <w:b/>
        </w:rPr>
        <w:t xml:space="preserve">  </w:t>
      </w:r>
      <w:r w:rsidR="009B6C6B" w:rsidRPr="009B6C6B">
        <w:rPr>
          <w:bCs/>
        </w:rPr>
        <w:t>s</w:t>
      </w:r>
      <w:r w:rsidR="00544723">
        <w:rPr>
          <w:bCs/>
        </w:rPr>
        <w:t>s</w:t>
      </w:r>
      <w:r w:rsidR="009B6C6B" w:rsidRPr="009B6C6B">
        <w:rPr>
          <w:bCs/>
        </w:rPr>
        <w:t xml:space="preserve">. </w:t>
      </w:r>
      <w:bookmarkStart w:id="1" w:name="_Hlk46997929"/>
      <w:r w:rsidR="00544723">
        <w:rPr>
          <w:bCs/>
        </w:rPr>
        <w:fldChar w:fldCharType="begin"/>
      </w:r>
      <w:r w:rsidR="00A13EFF">
        <w:rPr>
          <w:bCs/>
        </w:rPr>
        <w:instrText>HYPERLINK "https://docs.legis.wisconsin.gov/statutes/statutes/36/09/1"</w:instrText>
      </w:r>
      <w:r w:rsidR="00544723">
        <w:rPr>
          <w:bCs/>
        </w:rPr>
        <w:fldChar w:fldCharType="separate"/>
      </w:r>
      <w:r w:rsidR="00A13EFF">
        <w:rPr>
          <w:rStyle w:val="Hyperlink"/>
          <w:bCs/>
        </w:rPr>
        <w:t>36.09 (1)(a)</w:t>
      </w:r>
      <w:r w:rsidR="00544723">
        <w:rPr>
          <w:bCs/>
        </w:rPr>
        <w:fldChar w:fldCharType="end"/>
      </w:r>
      <w:bookmarkEnd w:id="1"/>
      <w:r w:rsidR="00544723">
        <w:rPr>
          <w:bCs/>
        </w:rPr>
        <w:t xml:space="preserve"> and </w:t>
      </w:r>
      <w:hyperlink r:id="rId13" w:history="1">
        <w:r w:rsidR="00B903CE">
          <w:rPr>
            <w:rStyle w:val="Hyperlink"/>
            <w:bCs/>
          </w:rPr>
          <w:t>36.35 (1)</w:t>
        </w:r>
      </w:hyperlink>
      <w:r w:rsidR="009B6C6B" w:rsidRPr="009B6C6B">
        <w:rPr>
          <w:bCs/>
        </w:rPr>
        <w:t>, Stats.</w:t>
      </w:r>
    </w:p>
    <w:p w14:paraId="4B6989DF" w14:textId="77777777" w:rsidR="009F5174" w:rsidRDefault="009F5174" w:rsidP="004E6499">
      <w:pPr>
        <w:tabs>
          <w:tab w:val="left" w:pos="720"/>
          <w:tab w:val="left" w:pos="1440"/>
          <w:tab w:val="left" w:pos="2160"/>
          <w:tab w:val="left" w:pos="2880"/>
          <w:tab w:val="left" w:pos="3600"/>
          <w:tab w:val="left" w:pos="4320"/>
          <w:tab w:val="center" w:pos="6480"/>
        </w:tabs>
      </w:pPr>
    </w:p>
    <w:p w14:paraId="4B6989E0" w14:textId="6CE74906" w:rsidR="004E6499" w:rsidRPr="009B6C6B" w:rsidRDefault="004E6499" w:rsidP="004E6499">
      <w:pPr>
        <w:tabs>
          <w:tab w:val="left" w:pos="720"/>
          <w:tab w:val="left" w:pos="1440"/>
          <w:tab w:val="left" w:pos="2160"/>
          <w:tab w:val="left" w:pos="2880"/>
          <w:tab w:val="left" w:pos="3600"/>
          <w:tab w:val="left" w:pos="4320"/>
          <w:tab w:val="center" w:pos="6480"/>
        </w:tabs>
        <w:rPr>
          <w:bCs/>
        </w:rPr>
      </w:pPr>
      <w:r w:rsidRPr="00EB7DB7">
        <w:rPr>
          <w:b/>
        </w:rPr>
        <w:t>Statutory authority:</w:t>
      </w:r>
      <w:r w:rsidR="009B6C6B">
        <w:rPr>
          <w:b/>
        </w:rPr>
        <w:t xml:space="preserve">  </w:t>
      </w:r>
      <w:r w:rsidR="009B6C6B" w:rsidRPr="009B6C6B">
        <w:rPr>
          <w:bCs/>
        </w:rPr>
        <w:t xml:space="preserve">ss. </w:t>
      </w:r>
      <w:hyperlink r:id="rId14" w:history="1">
        <w:r w:rsidR="00A13EFF">
          <w:rPr>
            <w:rStyle w:val="Hyperlink"/>
            <w:bCs/>
          </w:rPr>
          <w:t>36.09 (1)(a)</w:t>
        </w:r>
      </w:hyperlink>
      <w:r w:rsidR="00544723">
        <w:rPr>
          <w:bCs/>
        </w:rPr>
        <w:t xml:space="preserve"> </w:t>
      </w:r>
      <w:r w:rsidR="009B6C6B" w:rsidRPr="009B6C6B">
        <w:rPr>
          <w:bCs/>
        </w:rPr>
        <w:t xml:space="preserve">and </w:t>
      </w:r>
      <w:hyperlink r:id="rId15" w:history="1">
        <w:r w:rsidR="00B903CE">
          <w:rPr>
            <w:rStyle w:val="Hyperlink"/>
            <w:bCs/>
          </w:rPr>
          <w:t>36.35(1)</w:t>
        </w:r>
      </w:hyperlink>
      <w:r w:rsidR="009B6C6B" w:rsidRPr="009B6C6B">
        <w:rPr>
          <w:bCs/>
        </w:rPr>
        <w:t>, Stats.</w:t>
      </w:r>
    </w:p>
    <w:p w14:paraId="4B6989E1" w14:textId="77777777" w:rsidR="004E6499" w:rsidRDefault="004E6499" w:rsidP="004E6499">
      <w:pPr>
        <w:tabs>
          <w:tab w:val="left" w:pos="720"/>
          <w:tab w:val="left" w:pos="1440"/>
          <w:tab w:val="left" w:pos="2160"/>
          <w:tab w:val="left" w:pos="2880"/>
          <w:tab w:val="left" w:pos="3600"/>
          <w:tab w:val="left" w:pos="4320"/>
          <w:tab w:val="center" w:pos="6480"/>
        </w:tabs>
      </w:pPr>
    </w:p>
    <w:p w14:paraId="4B6989E2" w14:textId="77777777" w:rsidR="004E6499" w:rsidRPr="00EB7DB7" w:rsidRDefault="004E6499" w:rsidP="004E6499">
      <w:pPr>
        <w:tabs>
          <w:tab w:val="left" w:pos="720"/>
          <w:tab w:val="left" w:pos="1440"/>
          <w:tab w:val="left" w:pos="2160"/>
          <w:tab w:val="left" w:pos="2880"/>
          <w:tab w:val="left" w:pos="3600"/>
          <w:tab w:val="left" w:pos="4320"/>
          <w:tab w:val="center" w:pos="6480"/>
        </w:tabs>
        <w:rPr>
          <w:b/>
        </w:rPr>
      </w:pPr>
      <w:r w:rsidRPr="00EB7DB7">
        <w:rPr>
          <w:b/>
        </w:rPr>
        <w:t>Explanation of agency authority:</w:t>
      </w:r>
    </w:p>
    <w:p w14:paraId="4B6989E3" w14:textId="7162C737" w:rsidR="00527B84" w:rsidRDefault="00527B84" w:rsidP="004E6499">
      <w:pPr>
        <w:tabs>
          <w:tab w:val="left" w:pos="720"/>
          <w:tab w:val="left" w:pos="1440"/>
          <w:tab w:val="left" w:pos="2160"/>
          <w:tab w:val="left" w:pos="2880"/>
          <w:tab w:val="left" w:pos="3600"/>
          <w:tab w:val="left" w:pos="4320"/>
          <w:tab w:val="center" w:pos="6480"/>
        </w:tabs>
      </w:pPr>
    </w:p>
    <w:p w14:paraId="758187E8" w14:textId="65F9130B" w:rsidR="009B6C6B" w:rsidRDefault="00544723" w:rsidP="004E6499">
      <w:pPr>
        <w:tabs>
          <w:tab w:val="left" w:pos="720"/>
          <w:tab w:val="left" w:pos="1440"/>
          <w:tab w:val="left" w:pos="2160"/>
          <w:tab w:val="left" w:pos="2880"/>
          <w:tab w:val="left" w:pos="3600"/>
          <w:tab w:val="left" w:pos="4320"/>
          <w:tab w:val="center" w:pos="6480"/>
        </w:tabs>
      </w:pPr>
      <w:r>
        <w:t>s.</w:t>
      </w:r>
      <w:r w:rsidR="00A13EFF">
        <w:t xml:space="preserve"> </w:t>
      </w:r>
      <w:hyperlink r:id="rId16" w:history="1">
        <w:r w:rsidR="00A13EFF">
          <w:rPr>
            <w:rStyle w:val="Hyperlink"/>
            <w:bCs/>
          </w:rPr>
          <w:t>36.09 (1)(a)</w:t>
        </w:r>
      </w:hyperlink>
      <w:r w:rsidR="00A13EFF">
        <w:rPr>
          <w:bCs/>
        </w:rPr>
        <w:t>, Stats.: “</w:t>
      </w:r>
      <w:r w:rsidR="00A13EFF" w:rsidRPr="00A13EFF">
        <w:rPr>
          <w:bCs/>
        </w:rPr>
        <w:t>The primary responsibility for governance of the system shall be vested in the board which shall enact policies and promulgate rules for governing the syste</w:t>
      </w:r>
      <w:r w:rsidR="00A13EFF">
        <w:rPr>
          <w:bCs/>
        </w:rPr>
        <w:t>m.”</w:t>
      </w:r>
    </w:p>
    <w:p w14:paraId="525FA1F4" w14:textId="39D4F80A" w:rsidR="003869EB" w:rsidRDefault="003869EB" w:rsidP="004E6499">
      <w:pPr>
        <w:tabs>
          <w:tab w:val="left" w:pos="720"/>
          <w:tab w:val="left" w:pos="1440"/>
          <w:tab w:val="left" w:pos="2160"/>
          <w:tab w:val="left" w:pos="2880"/>
          <w:tab w:val="left" w:pos="3600"/>
          <w:tab w:val="left" w:pos="4320"/>
          <w:tab w:val="center" w:pos="6480"/>
        </w:tabs>
      </w:pPr>
    </w:p>
    <w:p w14:paraId="3A3C6EC6" w14:textId="5D5BD351" w:rsidR="003869EB" w:rsidRDefault="00A13EFF" w:rsidP="004E6499">
      <w:pPr>
        <w:tabs>
          <w:tab w:val="left" w:pos="720"/>
          <w:tab w:val="left" w:pos="1440"/>
          <w:tab w:val="left" w:pos="2160"/>
          <w:tab w:val="left" w:pos="2880"/>
          <w:tab w:val="left" w:pos="3600"/>
          <w:tab w:val="left" w:pos="4320"/>
          <w:tab w:val="center" w:pos="6480"/>
        </w:tabs>
      </w:pPr>
      <w:r>
        <w:t xml:space="preserve">s. </w:t>
      </w:r>
      <w:hyperlink r:id="rId17" w:history="1">
        <w:r w:rsidR="00B903CE">
          <w:rPr>
            <w:rStyle w:val="Hyperlink"/>
            <w:bCs/>
          </w:rPr>
          <w:t>36.35 (1)</w:t>
        </w:r>
      </w:hyperlink>
      <w:r w:rsidRPr="009B6C6B">
        <w:rPr>
          <w:bCs/>
        </w:rPr>
        <w:t>, Stats.</w:t>
      </w:r>
      <w:r>
        <w:rPr>
          <w:bCs/>
        </w:rPr>
        <w:t>: “</w:t>
      </w:r>
      <w:r w:rsidR="00B903CE">
        <w:rPr>
          <w:bCs/>
        </w:rPr>
        <w:t>“[T]he board shall promulgate rules under ch.227 governing student conduct and procedures for the administration of violations.</w:t>
      </w:r>
      <w:r>
        <w:rPr>
          <w:bCs/>
        </w:rPr>
        <w:t>.”</w:t>
      </w:r>
    </w:p>
    <w:p w14:paraId="2D3AAD74" w14:textId="77777777" w:rsidR="009B6C6B" w:rsidRDefault="009B6C6B" w:rsidP="004E6499">
      <w:pPr>
        <w:tabs>
          <w:tab w:val="left" w:pos="720"/>
          <w:tab w:val="left" w:pos="1440"/>
          <w:tab w:val="left" w:pos="2160"/>
          <w:tab w:val="left" w:pos="2880"/>
          <w:tab w:val="left" w:pos="3600"/>
          <w:tab w:val="left" w:pos="4320"/>
          <w:tab w:val="center" w:pos="6480"/>
        </w:tabs>
      </w:pPr>
    </w:p>
    <w:p w14:paraId="4B6989E4" w14:textId="47327AAE" w:rsidR="004E6499" w:rsidRPr="00EB7DB7" w:rsidRDefault="004E6499" w:rsidP="004E6499">
      <w:pPr>
        <w:tabs>
          <w:tab w:val="left" w:pos="720"/>
          <w:tab w:val="left" w:pos="1440"/>
          <w:tab w:val="left" w:pos="2160"/>
          <w:tab w:val="left" w:pos="2880"/>
          <w:tab w:val="left" w:pos="3600"/>
          <w:tab w:val="left" w:pos="4320"/>
          <w:tab w:val="center" w:pos="6480"/>
        </w:tabs>
        <w:rPr>
          <w:b/>
        </w:rPr>
      </w:pPr>
      <w:r w:rsidRPr="00EB7DB7">
        <w:rPr>
          <w:b/>
        </w:rPr>
        <w:t>Related statute or rule:</w:t>
      </w:r>
      <w:r w:rsidR="008134AB">
        <w:rPr>
          <w:b/>
        </w:rPr>
        <w:t xml:space="preserve">  </w:t>
      </w:r>
      <w:r w:rsidR="00A13EFF">
        <w:rPr>
          <w:bCs/>
        </w:rPr>
        <w:t>N/A</w:t>
      </w:r>
    </w:p>
    <w:p w14:paraId="4B6989E5" w14:textId="77777777" w:rsidR="00303FE6" w:rsidRDefault="00303FE6" w:rsidP="004E6499">
      <w:pPr>
        <w:tabs>
          <w:tab w:val="left" w:pos="720"/>
          <w:tab w:val="left" w:pos="1440"/>
          <w:tab w:val="left" w:pos="2160"/>
          <w:tab w:val="left" w:pos="2880"/>
          <w:tab w:val="left" w:pos="3600"/>
          <w:tab w:val="left" w:pos="4320"/>
          <w:tab w:val="center" w:pos="6480"/>
        </w:tabs>
      </w:pPr>
    </w:p>
    <w:p w14:paraId="4B6989E6" w14:textId="3359A9DE" w:rsidR="004E6499" w:rsidRDefault="004E6499" w:rsidP="004E6499">
      <w:pPr>
        <w:tabs>
          <w:tab w:val="left" w:pos="720"/>
          <w:tab w:val="left" w:pos="1440"/>
          <w:tab w:val="left" w:pos="2160"/>
          <w:tab w:val="left" w:pos="2880"/>
          <w:tab w:val="left" w:pos="3600"/>
          <w:tab w:val="left" w:pos="4320"/>
          <w:tab w:val="center" w:pos="6480"/>
        </w:tabs>
        <w:rPr>
          <w:b/>
        </w:rPr>
      </w:pPr>
      <w:r w:rsidRPr="00EB7DB7">
        <w:rPr>
          <w:b/>
        </w:rPr>
        <w:lastRenderedPageBreak/>
        <w:t>Plain language analysis:</w:t>
      </w:r>
    </w:p>
    <w:p w14:paraId="11D66D29" w14:textId="6A268A9E" w:rsidR="003E44A4" w:rsidRDefault="003E44A4" w:rsidP="004E6499">
      <w:pPr>
        <w:tabs>
          <w:tab w:val="left" w:pos="720"/>
          <w:tab w:val="left" w:pos="1440"/>
          <w:tab w:val="left" w:pos="2160"/>
          <w:tab w:val="left" w:pos="2880"/>
          <w:tab w:val="left" w:pos="3600"/>
          <w:tab w:val="left" w:pos="4320"/>
          <w:tab w:val="center" w:pos="6480"/>
        </w:tabs>
        <w:rPr>
          <w:b/>
        </w:rPr>
      </w:pPr>
    </w:p>
    <w:p w14:paraId="328769BF" w14:textId="77777777" w:rsidR="00BD271B" w:rsidRPr="003E44A4" w:rsidRDefault="00BD271B" w:rsidP="00BD271B">
      <w:pPr>
        <w:tabs>
          <w:tab w:val="left" w:pos="720"/>
          <w:tab w:val="left" w:pos="1440"/>
          <w:tab w:val="left" w:pos="2160"/>
          <w:tab w:val="left" w:pos="2880"/>
          <w:tab w:val="left" w:pos="3600"/>
          <w:tab w:val="left" w:pos="4320"/>
          <w:tab w:val="center" w:pos="6480"/>
        </w:tabs>
        <w:rPr>
          <w:bCs/>
          <w:i/>
          <w:iCs/>
        </w:rPr>
      </w:pPr>
      <w:r w:rsidRPr="003E44A4">
        <w:rPr>
          <w:bCs/>
          <w:i/>
          <w:iCs/>
        </w:rPr>
        <w:t>Title IX Sexual Misconduct and Non-Title IX Sexual Misconduct</w:t>
      </w:r>
    </w:p>
    <w:p w14:paraId="0FF08E92" w14:textId="77777777" w:rsidR="00BD271B" w:rsidRPr="003E44A4" w:rsidRDefault="00BD271B" w:rsidP="00BD271B">
      <w:pPr>
        <w:tabs>
          <w:tab w:val="left" w:pos="720"/>
          <w:tab w:val="left" w:pos="1440"/>
          <w:tab w:val="left" w:pos="2160"/>
          <w:tab w:val="left" w:pos="2880"/>
          <w:tab w:val="left" w:pos="3600"/>
          <w:tab w:val="left" w:pos="4320"/>
          <w:tab w:val="center" w:pos="6480"/>
        </w:tabs>
        <w:rPr>
          <w:bCs/>
        </w:rPr>
      </w:pPr>
    </w:p>
    <w:p w14:paraId="1A9A23C6" w14:textId="6487D046" w:rsidR="00BD271B" w:rsidRPr="003E44A4" w:rsidRDefault="00BD271B" w:rsidP="00BD271B">
      <w:pPr>
        <w:tabs>
          <w:tab w:val="left" w:pos="720"/>
          <w:tab w:val="left" w:pos="1440"/>
          <w:tab w:val="left" w:pos="2160"/>
          <w:tab w:val="left" w:pos="2880"/>
          <w:tab w:val="left" w:pos="3600"/>
          <w:tab w:val="left" w:pos="4320"/>
          <w:tab w:val="center" w:pos="6480"/>
        </w:tabs>
        <w:rPr>
          <w:bCs/>
        </w:rPr>
      </w:pPr>
      <w:r w:rsidRPr="003E44A4">
        <w:rPr>
          <w:bCs/>
        </w:rPr>
        <w:t xml:space="preserve">The new federal regulations narrow the scope of conduct to which Title IX </w:t>
      </w:r>
      <w:r>
        <w:rPr>
          <w:bCs/>
        </w:rPr>
        <w:t xml:space="preserve">protections </w:t>
      </w:r>
      <w:r w:rsidRPr="003E44A4">
        <w:rPr>
          <w:bCs/>
        </w:rPr>
        <w:t>appl</w:t>
      </w:r>
      <w:r>
        <w:rPr>
          <w:bCs/>
        </w:rPr>
        <w:t>y. However, the federal regulations specify</w:t>
      </w:r>
      <w:r w:rsidRPr="003E44A4">
        <w:rPr>
          <w:bCs/>
        </w:rPr>
        <w:t xml:space="preserve"> that schools are not prohibited from addressing a broader scope of conduct under institution</w:t>
      </w:r>
      <w:r>
        <w:rPr>
          <w:bCs/>
        </w:rPr>
        <w:t>al</w:t>
      </w:r>
      <w:r w:rsidRPr="003E44A4">
        <w:rPr>
          <w:bCs/>
        </w:rPr>
        <w:t xml:space="preserve"> codes</w:t>
      </w:r>
      <w:r>
        <w:rPr>
          <w:bCs/>
        </w:rPr>
        <w:t xml:space="preserve"> of conduct</w:t>
      </w:r>
      <w:r w:rsidRPr="003E44A4">
        <w:rPr>
          <w:bCs/>
        </w:rPr>
        <w:t>. Under the</w:t>
      </w:r>
      <w:r>
        <w:rPr>
          <w:bCs/>
        </w:rPr>
        <w:t xml:space="preserve"> new rule</w:t>
      </w:r>
      <w:r w:rsidRPr="003E44A4">
        <w:rPr>
          <w:bCs/>
        </w:rPr>
        <w:t xml:space="preserve">, allegations of sexual misconduct that do not fall within the scope of Title IX will continue to be addressed using student and employee conduct codes. </w:t>
      </w:r>
    </w:p>
    <w:p w14:paraId="265B2744" w14:textId="77777777" w:rsidR="00BD271B" w:rsidRPr="003E44A4" w:rsidRDefault="00BD271B" w:rsidP="00BD271B">
      <w:pPr>
        <w:tabs>
          <w:tab w:val="left" w:pos="720"/>
          <w:tab w:val="left" w:pos="1440"/>
          <w:tab w:val="left" w:pos="2160"/>
          <w:tab w:val="left" w:pos="2880"/>
          <w:tab w:val="left" w:pos="3600"/>
          <w:tab w:val="left" w:pos="4320"/>
          <w:tab w:val="center" w:pos="6480"/>
        </w:tabs>
        <w:rPr>
          <w:bCs/>
        </w:rPr>
      </w:pPr>
    </w:p>
    <w:p w14:paraId="11FE285C" w14:textId="77777777" w:rsidR="00BD271B" w:rsidRPr="003E44A4" w:rsidRDefault="00BD271B" w:rsidP="00BD271B">
      <w:pPr>
        <w:tabs>
          <w:tab w:val="left" w:pos="720"/>
          <w:tab w:val="left" w:pos="1440"/>
          <w:tab w:val="left" w:pos="2160"/>
          <w:tab w:val="left" w:pos="2880"/>
          <w:tab w:val="left" w:pos="3600"/>
          <w:tab w:val="left" w:pos="4320"/>
          <w:tab w:val="center" w:pos="6480"/>
        </w:tabs>
        <w:rPr>
          <w:bCs/>
          <w:i/>
          <w:iCs/>
        </w:rPr>
      </w:pPr>
      <w:r w:rsidRPr="003E44A4">
        <w:rPr>
          <w:bCs/>
          <w:i/>
          <w:iCs/>
        </w:rPr>
        <w:t>Definitions</w:t>
      </w:r>
    </w:p>
    <w:p w14:paraId="5E5EFDEE" w14:textId="77777777" w:rsidR="00BD271B" w:rsidRPr="003E44A4" w:rsidRDefault="00BD271B" w:rsidP="00BD271B">
      <w:pPr>
        <w:tabs>
          <w:tab w:val="left" w:pos="720"/>
          <w:tab w:val="left" w:pos="1440"/>
          <w:tab w:val="left" w:pos="2160"/>
          <w:tab w:val="left" w:pos="2880"/>
          <w:tab w:val="left" w:pos="3600"/>
          <w:tab w:val="left" w:pos="4320"/>
          <w:tab w:val="center" w:pos="6480"/>
        </w:tabs>
        <w:rPr>
          <w:bCs/>
          <w:i/>
          <w:iCs/>
        </w:rPr>
      </w:pPr>
    </w:p>
    <w:p w14:paraId="7D406940" w14:textId="771261A7" w:rsidR="00BD271B" w:rsidRPr="003E44A4" w:rsidRDefault="00BD271B" w:rsidP="00BD271B">
      <w:pPr>
        <w:tabs>
          <w:tab w:val="left" w:pos="720"/>
          <w:tab w:val="left" w:pos="1440"/>
          <w:tab w:val="left" w:pos="2160"/>
          <w:tab w:val="left" w:pos="2880"/>
          <w:tab w:val="left" w:pos="3600"/>
          <w:tab w:val="left" w:pos="4320"/>
          <w:tab w:val="center" w:pos="6480"/>
        </w:tabs>
        <w:rPr>
          <w:bCs/>
        </w:rPr>
      </w:pPr>
      <w:r>
        <w:rPr>
          <w:bCs/>
        </w:rPr>
        <w:t xml:space="preserve">The current rule defines sexual misconduct, such as sexual harassment and sexual assault, under the corresponding statutory definitions in the Wisconsin Statutes. </w:t>
      </w:r>
      <w:r w:rsidRPr="003E44A4">
        <w:rPr>
          <w:bCs/>
        </w:rPr>
        <w:t xml:space="preserve">The new federal regulations require adoption of definitions for sexual assault, dating violence, domestic violence, and stalking from the federal </w:t>
      </w:r>
      <w:proofErr w:type="spellStart"/>
      <w:r w:rsidRPr="003E44A4">
        <w:rPr>
          <w:bCs/>
        </w:rPr>
        <w:t>Clery</w:t>
      </w:r>
      <w:proofErr w:type="spellEnd"/>
      <w:r w:rsidRPr="003E44A4">
        <w:rPr>
          <w:bCs/>
        </w:rPr>
        <w:t xml:space="preserve"> and Violence Against Women Acts.</w:t>
      </w:r>
      <w:r>
        <w:rPr>
          <w:bCs/>
        </w:rPr>
        <w:t xml:space="preserve"> Additionally, the new federal regulations </w:t>
      </w:r>
      <w:r w:rsidRPr="003E44A4">
        <w:rPr>
          <w:bCs/>
        </w:rPr>
        <w:t>defin</w:t>
      </w:r>
      <w:r>
        <w:rPr>
          <w:bCs/>
        </w:rPr>
        <w:t>e</w:t>
      </w:r>
      <w:r w:rsidRPr="003E44A4">
        <w:rPr>
          <w:bCs/>
        </w:rPr>
        <w:t xml:space="preserve"> sexual harassment for Title IX purposes to include quid pro quo</w:t>
      </w:r>
      <w:r w:rsidR="00B903CE">
        <w:rPr>
          <w:bCs/>
        </w:rPr>
        <w:t xml:space="preserve"> sexual harassment</w:t>
      </w:r>
      <w:r w:rsidRPr="003E44A4">
        <w:rPr>
          <w:bCs/>
        </w:rPr>
        <w:t xml:space="preserve"> and</w:t>
      </w:r>
      <w:r w:rsidR="00B903CE">
        <w:rPr>
          <w:bCs/>
        </w:rPr>
        <w:t xml:space="preserve"> hostile environment sexual harassment consisting of </w:t>
      </w:r>
      <w:r w:rsidRPr="003E44A4">
        <w:rPr>
          <w:bCs/>
        </w:rPr>
        <w:t xml:space="preserve">unwelcome conduct that a reasonable person would determine is severe, pervasive, </w:t>
      </w:r>
      <w:r>
        <w:rPr>
          <w:bCs/>
        </w:rPr>
        <w:t>and</w:t>
      </w:r>
      <w:r w:rsidRPr="003E44A4">
        <w:rPr>
          <w:bCs/>
        </w:rPr>
        <w:t xml:space="preserve"> objectionably offensiv</w:t>
      </w:r>
      <w:r>
        <w:rPr>
          <w:bCs/>
        </w:rPr>
        <w:t>e.</w:t>
      </w:r>
    </w:p>
    <w:p w14:paraId="2B12BBA1" w14:textId="77777777" w:rsidR="00BD271B" w:rsidRPr="003E44A4" w:rsidRDefault="00BD271B" w:rsidP="00BD271B">
      <w:pPr>
        <w:tabs>
          <w:tab w:val="left" w:pos="720"/>
          <w:tab w:val="left" w:pos="1440"/>
          <w:tab w:val="left" w:pos="2160"/>
          <w:tab w:val="left" w:pos="2880"/>
          <w:tab w:val="left" w:pos="3600"/>
          <w:tab w:val="left" w:pos="4320"/>
          <w:tab w:val="center" w:pos="6480"/>
        </w:tabs>
        <w:rPr>
          <w:bCs/>
        </w:rPr>
      </w:pPr>
    </w:p>
    <w:p w14:paraId="08B4E13D" w14:textId="7FD6B24E" w:rsidR="00BD271B" w:rsidRPr="003E44A4" w:rsidRDefault="00BD271B" w:rsidP="00BD271B">
      <w:pPr>
        <w:tabs>
          <w:tab w:val="left" w:pos="720"/>
          <w:tab w:val="left" w:pos="1440"/>
          <w:tab w:val="left" w:pos="2160"/>
          <w:tab w:val="left" w:pos="2880"/>
          <w:tab w:val="left" w:pos="3600"/>
          <w:tab w:val="left" w:pos="4320"/>
          <w:tab w:val="center" w:pos="6480"/>
        </w:tabs>
        <w:rPr>
          <w:bCs/>
        </w:rPr>
      </w:pPr>
      <w:r w:rsidRPr="003E44A4">
        <w:rPr>
          <w:bCs/>
        </w:rPr>
        <w:t>The</w:t>
      </w:r>
      <w:r>
        <w:rPr>
          <w:bCs/>
        </w:rPr>
        <w:t xml:space="preserve"> current rule allows University of Wisconsin System institutions to address allegations of sexual misconduct when the conduct occurs on university property, at university-sponsored events, or the conduct affects a substantial university interest. The</w:t>
      </w:r>
      <w:r w:rsidRPr="003E44A4">
        <w:rPr>
          <w:bCs/>
        </w:rPr>
        <w:t xml:space="preserve"> new federal regulations </w:t>
      </w:r>
      <w:r>
        <w:rPr>
          <w:bCs/>
        </w:rPr>
        <w:t>narrow that definition to the following elements</w:t>
      </w:r>
      <w:r w:rsidRPr="003E44A4">
        <w:rPr>
          <w:bCs/>
        </w:rPr>
        <w:t>: (1) the school has actual knowledge of sexual harassment; (2) that occurred within the school’s education program or activity; (3) against a person in the United States. The regulations</w:t>
      </w:r>
      <w:r>
        <w:rPr>
          <w:bCs/>
        </w:rPr>
        <w:t xml:space="preserve"> go on to</w:t>
      </w:r>
      <w:r w:rsidRPr="003E44A4">
        <w:rPr>
          <w:bCs/>
        </w:rPr>
        <w:t xml:space="preserve"> define “education program or activity” to include situations over which the school exercised substantial control as well as buildings owned or controlled by student organizations officially recognized by </w:t>
      </w:r>
      <w:r>
        <w:rPr>
          <w:bCs/>
        </w:rPr>
        <w:t>a university</w:t>
      </w:r>
      <w:r w:rsidRPr="003E44A4">
        <w:rPr>
          <w:bCs/>
        </w:rPr>
        <w:t>, such as many fraternity and sorority houses. Th</w:t>
      </w:r>
      <w:r>
        <w:rPr>
          <w:bCs/>
        </w:rPr>
        <w:t>e new rule</w:t>
      </w:r>
      <w:r w:rsidRPr="003E44A4">
        <w:rPr>
          <w:bCs/>
        </w:rPr>
        <w:t xml:space="preserve"> specifies the procedures U</w:t>
      </w:r>
      <w:r>
        <w:rPr>
          <w:bCs/>
        </w:rPr>
        <w:t>niversity of Wisconsin</w:t>
      </w:r>
      <w:r w:rsidRPr="003E44A4">
        <w:rPr>
          <w:bCs/>
        </w:rPr>
        <w:t xml:space="preserve"> System </w:t>
      </w:r>
      <w:r>
        <w:rPr>
          <w:bCs/>
        </w:rPr>
        <w:t>institution</w:t>
      </w:r>
      <w:r w:rsidRPr="003E44A4">
        <w:rPr>
          <w:bCs/>
        </w:rPr>
        <w:t>s</w:t>
      </w:r>
      <w:r>
        <w:rPr>
          <w:bCs/>
        </w:rPr>
        <w:t xml:space="preserve"> </w:t>
      </w:r>
      <w:r w:rsidR="00550ED7">
        <w:rPr>
          <w:bCs/>
        </w:rPr>
        <w:t>must</w:t>
      </w:r>
      <w:r>
        <w:rPr>
          <w:bCs/>
        </w:rPr>
        <w:t xml:space="preserve"> use</w:t>
      </w:r>
      <w:r w:rsidRPr="003E44A4">
        <w:rPr>
          <w:bCs/>
        </w:rPr>
        <w:t xml:space="preserve"> in addressing sexual misconduct that meets the new definition and scope of </w:t>
      </w:r>
      <w:r>
        <w:rPr>
          <w:bCs/>
        </w:rPr>
        <w:t>the new federal regulations</w:t>
      </w:r>
      <w:r w:rsidRPr="003E44A4">
        <w:rPr>
          <w:bCs/>
        </w:rPr>
        <w:t xml:space="preserve">, as well as the procedures to be used in addressing sexual misconduct that falls outside of the scope of </w:t>
      </w:r>
      <w:r>
        <w:rPr>
          <w:bCs/>
        </w:rPr>
        <w:t>the regulations</w:t>
      </w:r>
      <w:r w:rsidRPr="003E44A4">
        <w:rPr>
          <w:bCs/>
        </w:rPr>
        <w:t>.</w:t>
      </w:r>
    </w:p>
    <w:p w14:paraId="1E319B28" w14:textId="77777777" w:rsidR="00BD271B" w:rsidRPr="003E44A4" w:rsidRDefault="00BD271B" w:rsidP="00BD271B">
      <w:pPr>
        <w:tabs>
          <w:tab w:val="left" w:pos="720"/>
          <w:tab w:val="left" w:pos="1440"/>
          <w:tab w:val="left" w:pos="2160"/>
          <w:tab w:val="left" w:pos="2880"/>
          <w:tab w:val="left" w:pos="3600"/>
          <w:tab w:val="left" w:pos="4320"/>
          <w:tab w:val="center" w:pos="6480"/>
        </w:tabs>
        <w:rPr>
          <w:bCs/>
        </w:rPr>
      </w:pPr>
    </w:p>
    <w:p w14:paraId="701A17A2" w14:textId="77777777" w:rsidR="00BD271B" w:rsidRPr="003E44A4" w:rsidRDefault="00BD271B" w:rsidP="00BD271B">
      <w:pPr>
        <w:tabs>
          <w:tab w:val="left" w:pos="720"/>
          <w:tab w:val="left" w:pos="1440"/>
          <w:tab w:val="left" w:pos="2160"/>
          <w:tab w:val="left" w:pos="2880"/>
          <w:tab w:val="left" w:pos="3600"/>
          <w:tab w:val="left" w:pos="4320"/>
          <w:tab w:val="center" w:pos="6480"/>
        </w:tabs>
        <w:rPr>
          <w:bCs/>
        </w:rPr>
      </w:pPr>
      <w:r>
        <w:rPr>
          <w:bCs/>
        </w:rPr>
        <w:t xml:space="preserve">The current rule contains no definition for “sexual exploitation.” </w:t>
      </w:r>
      <w:r w:rsidRPr="003E44A4">
        <w:rPr>
          <w:bCs/>
        </w:rPr>
        <w:t xml:space="preserve">The </w:t>
      </w:r>
      <w:r>
        <w:rPr>
          <w:bCs/>
        </w:rPr>
        <w:t>new rule</w:t>
      </w:r>
      <w:r w:rsidRPr="003E44A4">
        <w:rPr>
          <w:bCs/>
        </w:rPr>
        <w:t xml:space="preserve"> add</w:t>
      </w:r>
      <w:r>
        <w:rPr>
          <w:bCs/>
        </w:rPr>
        <w:t>s</w:t>
      </w:r>
      <w:r w:rsidRPr="003E44A4">
        <w:rPr>
          <w:bCs/>
        </w:rPr>
        <w:t xml:space="preserve"> a definition of </w:t>
      </w:r>
      <w:r>
        <w:rPr>
          <w:bCs/>
        </w:rPr>
        <w:t>“</w:t>
      </w:r>
      <w:r w:rsidRPr="003E44A4">
        <w:rPr>
          <w:bCs/>
        </w:rPr>
        <w:t>sexual exploitation</w:t>
      </w:r>
      <w:r>
        <w:rPr>
          <w:bCs/>
        </w:rPr>
        <w:t>”</w:t>
      </w:r>
      <w:r w:rsidRPr="003E44A4">
        <w:rPr>
          <w:bCs/>
        </w:rPr>
        <w:t xml:space="preserve"> to the list of sexual misconduct that U</w:t>
      </w:r>
      <w:r>
        <w:rPr>
          <w:bCs/>
        </w:rPr>
        <w:t>niversity of Wisconsin</w:t>
      </w:r>
      <w:r w:rsidRPr="003E44A4">
        <w:rPr>
          <w:bCs/>
        </w:rPr>
        <w:t xml:space="preserve"> System </w:t>
      </w:r>
      <w:r>
        <w:rPr>
          <w:bCs/>
        </w:rPr>
        <w:t>institutions</w:t>
      </w:r>
      <w:r w:rsidRPr="003E44A4">
        <w:rPr>
          <w:bCs/>
        </w:rPr>
        <w:t xml:space="preserve"> address.</w:t>
      </w:r>
    </w:p>
    <w:p w14:paraId="34099458" w14:textId="77777777" w:rsidR="00BD271B" w:rsidRPr="003E44A4" w:rsidRDefault="00BD271B" w:rsidP="00BD271B">
      <w:pPr>
        <w:tabs>
          <w:tab w:val="left" w:pos="720"/>
          <w:tab w:val="left" w:pos="1440"/>
          <w:tab w:val="left" w:pos="2160"/>
          <w:tab w:val="left" w:pos="2880"/>
          <w:tab w:val="left" w:pos="3600"/>
          <w:tab w:val="left" w:pos="4320"/>
          <w:tab w:val="center" w:pos="6480"/>
        </w:tabs>
        <w:rPr>
          <w:bCs/>
        </w:rPr>
      </w:pPr>
    </w:p>
    <w:p w14:paraId="6E8CBC6C" w14:textId="77777777" w:rsidR="00BD271B" w:rsidRPr="003E44A4" w:rsidRDefault="00BD271B" w:rsidP="00BD271B">
      <w:pPr>
        <w:tabs>
          <w:tab w:val="left" w:pos="720"/>
          <w:tab w:val="left" w:pos="1440"/>
          <w:tab w:val="left" w:pos="2160"/>
          <w:tab w:val="left" w:pos="2880"/>
          <w:tab w:val="left" w:pos="3600"/>
          <w:tab w:val="left" w:pos="4320"/>
          <w:tab w:val="center" w:pos="6480"/>
        </w:tabs>
        <w:rPr>
          <w:bCs/>
          <w:i/>
          <w:iCs/>
        </w:rPr>
      </w:pPr>
      <w:r w:rsidRPr="003E44A4">
        <w:rPr>
          <w:bCs/>
          <w:i/>
          <w:iCs/>
        </w:rPr>
        <w:t>Title IX Sexual Misconduct Procedures</w:t>
      </w:r>
    </w:p>
    <w:p w14:paraId="28256DE0" w14:textId="77777777" w:rsidR="00BD271B" w:rsidRPr="003E44A4" w:rsidRDefault="00BD271B" w:rsidP="00BD271B">
      <w:pPr>
        <w:tabs>
          <w:tab w:val="left" w:pos="720"/>
          <w:tab w:val="left" w:pos="1440"/>
          <w:tab w:val="left" w:pos="2160"/>
          <w:tab w:val="left" w:pos="2880"/>
          <w:tab w:val="left" w:pos="3600"/>
          <w:tab w:val="left" w:pos="4320"/>
          <w:tab w:val="center" w:pos="6480"/>
        </w:tabs>
        <w:rPr>
          <w:bCs/>
          <w:i/>
          <w:iCs/>
        </w:rPr>
      </w:pPr>
    </w:p>
    <w:p w14:paraId="3EF500EB" w14:textId="77777777" w:rsidR="00BD271B" w:rsidRPr="003E44A4" w:rsidRDefault="00BD271B" w:rsidP="00BD271B">
      <w:pPr>
        <w:tabs>
          <w:tab w:val="left" w:pos="720"/>
          <w:tab w:val="left" w:pos="1440"/>
          <w:tab w:val="left" w:pos="2160"/>
          <w:tab w:val="left" w:pos="2880"/>
          <w:tab w:val="left" w:pos="3600"/>
          <w:tab w:val="left" w:pos="4320"/>
          <w:tab w:val="center" w:pos="6480"/>
        </w:tabs>
        <w:rPr>
          <w:bCs/>
          <w:u w:val="single"/>
        </w:rPr>
      </w:pPr>
      <w:r w:rsidRPr="003E44A4">
        <w:rPr>
          <w:bCs/>
          <w:u w:val="single"/>
        </w:rPr>
        <w:t>Notice</w:t>
      </w:r>
    </w:p>
    <w:p w14:paraId="58310957" w14:textId="77777777" w:rsidR="00BD271B" w:rsidRPr="003E44A4" w:rsidRDefault="00BD271B" w:rsidP="00BD271B">
      <w:pPr>
        <w:tabs>
          <w:tab w:val="left" w:pos="720"/>
          <w:tab w:val="left" w:pos="1440"/>
          <w:tab w:val="left" w:pos="2160"/>
          <w:tab w:val="left" w:pos="2880"/>
          <w:tab w:val="left" w:pos="3600"/>
          <w:tab w:val="left" w:pos="4320"/>
          <w:tab w:val="center" w:pos="6480"/>
        </w:tabs>
        <w:rPr>
          <w:bCs/>
          <w:u w:val="single"/>
        </w:rPr>
      </w:pPr>
    </w:p>
    <w:p w14:paraId="6C4043DE" w14:textId="26C6B74C" w:rsidR="00BD271B" w:rsidRPr="003E44A4" w:rsidRDefault="00BD271B" w:rsidP="00BD271B">
      <w:pPr>
        <w:tabs>
          <w:tab w:val="left" w:pos="720"/>
          <w:tab w:val="left" w:pos="1440"/>
          <w:tab w:val="left" w:pos="2160"/>
          <w:tab w:val="left" w:pos="2880"/>
          <w:tab w:val="left" w:pos="3600"/>
          <w:tab w:val="left" w:pos="4320"/>
          <w:tab w:val="center" w:pos="6480"/>
        </w:tabs>
        <w:rPr>
          <w:bCs/>
        </w:rPr>
      </w:pPr>
      <w:r>
        <w:rPr>
          <w:bCs/>
        </w:rPr>
        <w:t xml:space="preserve">The current rule mentions several instances in which students involved in an investigation of sexual misconduct must receive notice. </w:t>
      </w:r>
      <w:r w:rsidRPr="003E44A4">
        <w:rPr>
          <w:bCs/>
        </w:rPr>
        <w:t xml:space="preserve">The new federal regulations require notice to parties of formal Title IX complaints </w:t>
      </w:r>
      <w:r>
        <w:rPr>
          <w:bCs/>
        </w:rPr>
        <w:t xml:space="preserve">in more instances and in greater detail than the </w:t>
      </w:r>
      <w:r>
        <w:rPr>
          <w:bCs/>
        </w:rPr>
        <w:lastRenderedPageBreak/>
        <w:t>current rule provides. The new rule will update notice requirements to comply with the new federal regulations.</w:t>
      </w:r>
    </w:p>
    <w:p w14:paraId="78787FC0" w14:textId="77777777" w:rsidR="00BD271B" w:rsidRPr="003E44A4" w:rsidRDefault="00BD271B" w:rsidP="00BD271B">
      <w:pPr>
        <w:tabs>
          <w:tab w:val="left" w:pos="720"/>
          <w:tab w:val="left" w:pos="1440"/>
          <w:tab w:val="left" w:pos="2160"/>
          <w:tab w:val="left" w:pos="2880"/>
          <w:tab w:val="left" w:pos="3600"/>
          <w:tab w:val="left" w:pos="4320"/>
          <w:tab w:val="center" w:pos="6480"/>
        </w:tabs>
        <w:rPr>
          <w:bCs/>
        </w:rPr>
      </w:pPr>
    </w:p>
    <w:p w14:paraId="41C9DC5D" w14:textId="77777777" w:rsidR="00BD271B" w:rsidRPr="003E44A4" w:rsidRDefault="00BD271B" w:rsidP="00BD271B">
      <w:pPr>
        <w:tabs>
          <w:tab w:val="left" w:pos="720"/>
          <w:tab w:val="left" w:pos="1440"/>
          <w:tab w:val="left" w:pos="2160"/>
          <w:tab w:val="left" w:pos="2880"/>
          <w:tab w:val="left" w:pos="3600"/>
          <w:tab w:val="left" w:pos="4320"/>
          <w:tab w:val="center" w:pos="6480"/>
        </w:tabs>
        <w:rPr>
          <w:bCs/>
          <w:u w:val="single"/>
        </w:rPr>
      </w:pPr>
      <w:r w:rsidRPr="003E44A4">
        <w:rPr>
          <w:bCs/>
          <w:u w:val="single"/>
        </w:rPr>
        <w:t>Mandatory Dismissal and Discretionary Dismissal</w:t>
      </w:r>
    </w:p>
    <w:p w14:paraId="7817C01C" w14:textId="77777777" w:rsidR="00BD271B" w:rsidRPr="003E44A4" w:rsidRDefault="00BD271B" w:rsidP="00BD271B">
      <w:pPr>
        <w:tabs>
          <w:tab w:val="left" w:pos="720"/>
          <w:tab w:val="left" w:pos="1440"/>
          <w:tab w:val="left" w:pos="2160"/>
          <w:tab w:val="left" w:pos="2880"/>
          <w:tab w:val="left" w:pos="3600"/>
          <w:tab w:val="left" w:pos="4320"/>
          <w:tab w:val="center" w:pos="6480"/>
        </w:tabs>
        <w:rPr>
          <w:bCs/>
          <w:u w:val="single"/>
        </w:rPr>
      </w:pPr>
    </w:p>
    <w:p w14:paraId="4231FAB1" w14:textId="3F7AFA09" w:rsidR="00BD271B" w:rsidRPr="003E44A4" w:rsidRDefault="00BD271B" w:rsidP="00BD271B">
      <w:pPr>
        <w:tabs>
          <w:tab w:val="left" w:pos="720"/>
          <w:tab w:val="left" w:pos="1440"/>
          <w:tab w:val="left" w:pos="2160"/>
          <w:tab w:val="left" w:pos="2880"/>
          <w:tab w:val="left" w:pos="3600"/>
          <w:tab w:val="left" w:pos="4320"/>
          <w:tab w:val="center" w:pos="6480"/>
        </w:tabs>
        <w:rPr>
          <w:bCs/>
        </w:rPr>
      </w:pPr>
      <w:r w:rsidRPr="003E44A4">
        <w:rPr>
          <w:bCs/>
        </w:rPr>
        <w:t>The</w:t>
      </w:r>
      <w:r>
        <w:rPr>
          <w:bCs/>
        </w:rPr>
        <w:t xml:space="preserve"> current rule states that University of Wisconsin System institutions may or must dismiss complaints of sexual misconduct under certain circumstances. The new</w:t>
      </w:r>
      <w:r w:rsidRPr="003E44A4">
        <w:rPr>
          <w:bCs/>
        </w:rPr>
        <w:t xml:space="preserve"> federal regulations define certain </w:t>
      </w:r>
      <w:r>
        <w:rPr>
          <w:bCs/>
        </w:rPr>
        <w:t>instances in</w:t>
      </w:r>
      <w:r w:rsidRPr="003E44A4">
        <w:rPr>
          <w:bCs/>
        </w:rPr>
        <w:t xml:space="preserve"> which</w:t>
      </w:r>
      <w:r>
        <w:rPr>
          <w:bCs/>
        </w:rPr>
        <w:t xml:space="preserve"> universities must</w:t>
      </w:r>
      <w:r w:rsidRPr="003E44A4">
        <w:rPr>
          <w:bCs/>
        </w:rPr>
        <w:t xml:space="preserve"> </w:t>
      </w:r>
      <w:r>
        <w:rPr>
          <w:bCs/>
        </w:rPr>
        <w:t xml:space="preserve">or may </w:t>
      </w:r>
      <w:r w:rsidRPr="003E44A4">
        <w:rPr>
          <w:bCs/>
        </w:rPr>
        <w:t xml:space="preserve">dismiss </w:t>
      </w:r>
      <w:r>
        <w:rPr>
          <w:bCs/>
        </w:rPr>
        <w:t>complaints of sexual misconduct</w:t>
      </w:r>
      <w:r w:rsidRPr="003E44A4">
        <w:rPr>
          <w:bCs/>
        </w:rPr>
        <w:t xml:space="preserve">. </w:t>
      </w:r>
      <w:r>
        <w:rPr>
          <w:bCs/>
        </w:rPr>
        <w:t>For example, u</w:t>
      </w:r>
      <w:r w:rsidRPr="003E44A4">
        <w:rPr>
          <w:bCs/>
        </w:rPr>
        <w:t xml:space="preserve">niversities </w:t>
      </w:r>
      <w:r>
        <w:rPr>
          <w:bCs/>
        </w:rPr>
        <w:t>must</w:t>
      </w:r>
      <w:r w:rsidRPr="003E44A4">
        <w:rPr>
          <w:bCs/>
        </w:rPr>
        <w:t xml:space="preserve"> dismiss allegations that do not meet the definitions of sexual misconduct under Title IX</w:t>
      </w:r>
      <w:r>
        <w:rPr>
          <w:bCs/>
        </w:rPr>
        <w:t xml:space="preserve"> and may dismiss allegations </w:t>
      </w:r>
      <w:r w:rsidR="00550ED7">
        <w:rPr>
          <w:bCs/>
        </w:rPr>
        <w:t>i</w:t>
      </w:r>
      <w:r>
        <w:rPr>
          <w:bCs/>
        </w:rPr>
        <w:t>f a complainant wishes to withdraw the complaint.</w:t>
      </w:r>
      <w:r w:rsidRPr="003E44A4">
        <w:rPr>
          <w:bCs/>
        </w:rPr>
        <w:t xml:space="preserve"> </w:t>
      </w:r>
      <w:r>
        <w:rPr>
          <w:bCs/>
        </w:rPr>
        <w:t>A u</w:t>
      </w:r>
      <w:r w:rsidRPr="004A22AD">
        <w:rPr>
          <w:bCs/>
        </w:rPr>
        <w:t>niversit</w:t>
      </w:r>
      <w:r>
        <w:rPr>
          <w:bCs/>
        </w:rPr>
        <w:t>y</w:t>
      </w:r>
      <w:r w:rsidRPr="004A22AD">
        <w:rPr>
          <w:bCs/>
        </w:rPr>
        <w:t xml:space="preserve"> may still address these </w:t>
      </w:r>
      <w:r>
        <w:rPr>
          <w:bCs/>
        </w:rPr>
        <w:t>dismissed complaints under</w:t>
      </w:r>
      <w:r w:rsidRPr="004A22AD">
        <w:rPr>
          <w:bCs/>
        </w:rPr>
        <w:t xml:space="preserve"> other code of conduct</w:t>
      </w:r>
      <w:r>
        <w:rPr>
          <w:bCs/>
        </w:rPr>
        <w:t xml:space="preserve"> provisions</w:t>
      </w:r>
      <w:r w:rsidRPr="004A22AD">
        <w:rPr>
          <w:bCs/>
        </w:rPr>
        <w:t>.</w:t>
      </w:r>
      <w:r w:rsidRPr="003E44A4">
        <w:rPr>
          <w:bCs/>
        </w:rPr>
        <w:t xml:space="preserve"> The</w:t>
      </w:r>
      <w:r>
        <w:rPr>
          <w:bCs/>
        </w:rPr>
        <w:t xml:space="preserve"> new regulations also grant</w:t>
      </w:r>
      <w:r w:rsidRPr="003E44A4">
        <w:rPr>
          <w:bCs/>
        </w:rPr>
        <w:t xml:space="preserve"> </w:t>
      </w:r>
      <w:r>
        <w:rPr>
          <w:bCs/>
        </w:rPr>
        <w:t xml:space="preserve">the </w:t>
      </w:r>
      <w:r w:rsidRPr="003E44A4">
        <w:rPr>
          <w:bCs/>
        </w:rPr>
        <w:t>parties the right to appeal</w:t>
      </w:r>
      <w:r>
        <w:rPr>
          <w:bCs/>
        </w:rPr>
        <w:t xml:space="preserve"> the</w:t>
      </w:r>
      <w:r w:rsidRPr="003E44A4">
        <w:rPr>
          <w:bCs/>
        </w:rPr>
        <w:t xml:space="preserve"> university’s dismissal </w:t>
      </w:r>
      <w:r>
        <w:rPr>
          <w:bCs/>
        </w:rPr>
        <w:t>of allegations</w:t>
      </w:r>
      <w:r w:rsidRPr="003E44A4">
        <w:rPr>
          <w:bCs/>
        </w:rPr>
        <w:t xml:space="preserve">. The </w:t>
      </w:r>
      <w:r>
        <w:rPr>
          <w:bCs/>
        </w:rPr>
        <w:t>new rule</w:t>
      </w:r>
      <w:r w:rsidRPr="003E44A4">
        <w:rPr>
          <w:bCs/>
        </w:rPr>
        <w:t xml:space="preserve"> incorporate</w:t>
      </w:r>
      <w:r>
        <w:rPr>
          <w:bCs/>
        </w:rPr>
        <w:t>s</w:t>
      </w:r>
      <w:r w:rsidRPr="003E44A4">
        <w:rPr>
          <w:bCs/>
        </w:rPr>
        <w:t xml:space="preserve"> changes</w:t>
      </w:r>
      <w:r>
        <w:rPr>
          <w:bCs/>
        </w:rPr>
        <w:t xml:space="preserve"> to comply with these requirements under the federal regulations</w:t>
      </w:r>
      <w:r w:rsidRPr="003E44A4">
        <w:rPr>
          <w:bCs/>
        </w:rPr>
        <w:t>.</w:t>
      </w:r>
    </w:p>
    <w:p w14:paraId="126B3058" w14:textId="77777777" w:rsidR="00BD271B" w:rsidRPr="003E44A4" w:rsidRDefault="00BD271B" w:rsidP="00BD271B">
      <w:pPr>
        <w:tabs>
          <w:tab w:val="left" w:pos="720"/>
          <w:tab w:val="left" w:pos="1440"/>
          <w:tab w:val="left" w:pos="2160"/>
          <w:tab w:val="left" w:pos="2880"/>
          <w:tab w:val="left" w:pos="3600"/>
          <w:tab w:val="left" w:pos="4320"/>
          <w:tab w:val="center" w:pos="6480"/>
        </w:tabs>
        <w:rPr>
          <w:bCs/>
        </w:rPr>
      </w:pPr>
    </w:p>
    <w:p w14:paraId="352A63DB" w14:textId="77777777" w:rsidR="00BD271B" w:rsidRPr="003E44A4" w:rsidRDefault="00BD271B" w:rsidP="00BD271B">
      <w:pPr>
        <w:tabs>
          <w:tab w:val="left" w:pos="720"/>
          <w:tab w:val="left" w:pos="1440"/>
          <w:tab w:val="left" w:pos="2160"/>
          <w:tab w:val="left" w:pos="2880"/>
          <w:tab w:val="left" w:pos="3600"/>
          <w:tab w:val="left" w:pos="4320"/>
          <w:tab w:val="center" w:pos="6480"/>
        </w:tabs>
        <w:rPr>
          <w:bCs/>
          <w:u w:val="single"/>
        </w:rPr>
      </w:pPr>
      <w:r w:rsidRPr="003E44A4">
        <w:rPr>
          <w:bCs/>
          <w:u w:val="single"/>
        </w:rPr>
        <w:t>Investigation</w:t>
      </w:r>
    </w:p>
    <w:p w14:paraId="364591C4" w14:textId="77777777" w:rsidR="00BD271B" w:rsidRPr="003E44A4" w:rsidRDefault="00BD271B" w:rsidP="00BD271B">
      <w:pPr>
        <w:tabs>
          <w:tab w:val="left" w:pos="720"/>
          <w:tab w:val="left" w:pos="1440"/>
          <w:tab w:val="left" w:pos="2160"/>
          <w:tab w:val="left" w:pos="2880"/>
          <w:tab w:val="left" w:pos="3600"/>
          <w:tab w:val="left" w:pos="4320"/>
          <w:tab w:val="center" w:pos="6480"/>
        </w:tabs>
        <w:rPr>
          <w:bCs/>
        </w:rPr>
      </w:pPr>
    </w:p>
    <w:p w14:paraId="25F5D170" w14:textId="0040049C" w:rsidR="00BD271B" w:rsidRPr="003E44A4" w:rsidRDefault="00BD271B" w:rsidP="00BD271B">
      <w:pPr>
        <w:tabs>
          <w:tab w:val="left" w:pos="720"/>
          <w:tab w:val="left" w:pos="1440"/>
          <w:tab w:val="left" w:pos="2160"/>
          <w:tab w:val="left" w:pos="2880"/>
          <w:tab w:val="left" w:pos="3600"/>
          <w:tab w:val="left" w:pos="4320"/>
          <w:tab w:val="center" w:pos="6480"/>
        </w:tabs>
        <w:rPr>
          <w:bCs/>
        </w:rPr>
      </w:pPr>
      <w:r>
        <w:rPr>
          <w:bCs/>
        </w:rPr>
        <w:t xml:space="preserve">Under the current rule, University of Wisconsin System institutions investigate allegations of sexual misconduct through formal investigations, the investigator provides the opportunity for both parties to meet with the investigator to discuss the allegations, </w:t>
      </w:r>
      <w:r w:rsidR="00B903CE">
        <w:rPr>
          <w:bCs/>
        </w:rPr>
        <w:t xml:space="preserve">and </w:t>
      </w:r>
      <w:r>
        <w:rPr>
          <w:bCs/>
        </w:rPr>
        <w:t xml:space="preserve">the investigator </w:t>
      </w:r>
      <w:r w:rsidR="00550ED7">
        <w:rPr>
          <w:bCs/>
        </w:rPr>
        <w:t>provides the chancellor with a written report that may include</w:t>
      </w:r>
      <w:r w:rsidR="00B903CE">
        <w:rPr>
          <w:bCs/>
        </w:rPr>
        <w:t xml:space="preserve"> </w:t>
      </w:r>
      <w:r>
        <w:rPr>
          <w:bCs/>
        </w:rPr>
        <w:t>recommend</w:t>
      </w:r>
      <w:r w:rsidR="00550ED7">
        <w:rPr>
          <w:bCs/>
        </w:rPr>
        <w:t>ed</w:t>
      </w:r>
      <w:r>
        <w:rPr>
          <w:bCs/>
        </w:rPr>
        <w:t xml:space="preserve"> sanctions against the respondent</w:t>
      </w:r>
      <w:r w:rsidR="00550ED7">
        <w:rPr>
          <w:bCs/>
        </w:rPr>
        <w:t>, the chancellor, if appropriate, files dismissal charges against the student, and the student is entitled to a hearing</w:t>
      </w:r>
      <w:r>
        <w:rPr>
          <w:bCs/>
        </w:rPr>
        <w:t xml:space="preserve">. </w:t>
      </w:r>
      <w:r w:rsidRPr="003E44A4">
        <w:rPr>
          <w:bCs/>
        </w:rPr>
        <w:t>Under the federal regulations,</w:t>
      </w:r>
      <w:r>
        <w:rPr>
          <w:bCs/>
        </w:rPr>
        <w:t xml:space="preserve"> universities must conduct</w:t>
      </w:r>
      <w:r w:rsidRPr="003E44A4">
        <w:rPr>
          <w:bCs/>
        </w:rPr>
        <w:t xml:space="preserve"> investigation of formal Title IX complaints </w:t>
      </w:r>
      <w:r>
        <w:rPr>
          <w:bCs/>
        </w:rPr>
        <w:t>via</w:t>
      </w:r>
      <w:r w:rsidRPr="003E44A4">
        <w:rPr>
          <w:bCs/>
        </w:rPr>
        <w:t xml:space="preserve"> an assigned investigator and must allow the parties an opportunity to present witnesses and evidence as well as review the evidence provided. Investigators </w:t>
      </w:r>
      <w:r>
        <w:rPr>
          <w:bCs/>
        </w:rPr>
        <w:t>must</w:t>
      </w:r>
      <w:r w:rsidRPr="003E44A4">
        <w:rPr>
          <w:bCs/>
        </w:rPr>
        <w:t xml:space="preserve"> not make official findings of responsibility but may make recommended findings. The </w:t>
      </w:r>
      <w:r>
        <w:rPr>
          <w:bCs/>
        </w:rPr>
        <w:t>new rules</w:t>
      </w:r>
      <w:r w:rsidRPr="003E44A4">
        <w:rPr>
          <w:bCs/>
        </w:rPr>
        <w:t xml:space="preserve"> incorporate changes</w:t>
      </w:r>
      <w:r>
        <w:rPr>
          <w:bCs/>
        </w:rPr>
        <w:t xml:space="preserve"> to comply with these requirements under the federal regulations</w:t>
      </w:r>
      <w:r w:rsidRPr="003E44A4">
        <w:rPr>
          <w:bCs/>
        </w:rPr>
        <w:t>.</w:t>
      </w:r>
    </w:p>
    <w:p w14:paraId="6270893B" w14:textId="77777777" w:rsidR="00BD271B" w:rsidRPr="003E44A4" w:rsidRDefault="00BD271B" w:rsidP="00BD271B">
      <w:pPr>
        <w:tabs>
          <w:tab w:val="left" w:pos="720"/>
          <w:tab w:val="left" w:pos="1440"/>
          <w:tab w:val="left" w:pos="2160"/>
          <w:tab w:val="left" w:pos="2880"/>
          <w:tab w:val="left" w:pos="3600"/>
          <w:tab w:val="left" w:pos="4320"/>
          <w:tab w:val="center" w:pos="6480"/>
        </w:tabs>
        <w:rPr>
          <w:bCs/>
        </w:rPr>
      </w:pPr>
    </w:p>
    <w:p w14:paraId="124D8A95" w14:textId="77777777" w:rsidR="00BD271B" w:rsidRPr="003E44A4" w:rsidRDefault="00BD271B" w:rsidP="00BD271B">
      <w:pPr>
        <w:tabs>
          <w:tab w:val="left" w:pos="720"/>
          <w:tab w:val="left" w:pos="1440"/>
          <w:tab w:val="left" w:pos="2160"/>
          <w:tab w:val="left" w:pos="2880"/>
          <w:tab w:val="left" w:pos="3600"/>
          <w:tab w:val="left" w:pos="4320"/>
          <w:tab w:val="center" w:pos="6480"/>
        </w:tabs>
        <w:rPr>
          <w:bCs/>
          <w:u w:val="single"/>
        </w:rPr>
      </w:pPr>
      <w:r w:rsidRPr="003E44A4">
        <w:rPr>
          <w:bCs/>
          <w:u w:val="single"/>
        </w:rPr>
        <w:t>Hearing</w:t>
      </w:r>
    </w:p>
    <w:p w14:paraId="43CA2A0E" w14:textId="77777777" w:rsidR="00BD271B" w:rsidRPr="003E44A4" w:rsidRDefault="00BD271B" w:rsidP="00BD271B">
      <w:pPr>
        <w:tabs>
          <w:tab w:val="left" w:pos="720"/>
          <w:tab w:val="left" w:pos="1440"/>
          <w:tab w:val="left" w:pos="2160"/>
          <w:tab w:val="left" w:pos="2880"/>
          <w:tab w:val="left" w:pos="3600"/>
          <w:tab w:val="left" w:pos="4320"/>
          <w:tab w:val="center" w:pos="6480"/>
        </w:tabs>
        <w:rPr>
          <w:bCs/>
        </w:rPr>
      </w:pPr>
    </w:p>
    <w:p w14:paraId="3DBC3034" w14:textId="18D1DA49" w:rsidR="00BD271B" w:rsidRPr="003E44A4" w:rsidRDefault="00B903CE" w:rsidP="00BD271B">
      <w:pPr>
        <w:tabs>
          <w:tab w:val="left" w:pos="720"/>
          <w:tab w:val="left" w:pos="1440"/>
          <w:tab w:val="left" w:pos="2160"/>
          <w:tab w:val="left" w:pos="2880"/>
          <w:tab w:val="left" w:pos="3600"/>
          <w:tab w:val="left" w:pos="4320"/>
          <w:tab w:val="center" w:pos="6480"/>
        </w:tabs>
        <w:rPr>
          <w:bCs/>
        </w:rPr>
      </w:pPr>
      <w:r>
        <w:rPr>
          <w:bCs/>
        </w:rPr>
        <w:t>Under the current rule, students found responsible by the investigator for sexual misconduct and subject to sanctions have a right to a hearing before a hearing committee or hearing examiner.</w:t>
      </w:r>
      <w:r w:rsidR="00BD271B">
        <w:rPr>
          <w:bCs/>
        </w:rPr>
        <w:t xml:space="preserve"> The</w:t>
      </w:r>
      <w:r w:rsidR="00BD271B" w:rsidRPr="003E44A4">
        <w:rPr>
          <w:bCs/>
        </w:rPr>
        <w:t xml:space="preserve"> federal regulations require </w:t>
      </w:r>
      <w:r w:rsidR="00BD271B">
        <w:rPr>
          <w:bCs/>
        </w:rPr>
        <w:t>universities</w:t>
      </w:r>
      <w:r w:rsidR="00BD271B" w:rsidRPr="003E44A4">
        <w:rPr>
          <w:bCs/>
        </w:rPr>
        <w:t xml:space="preserve"> conduct live hearings with cross-examination conducted directly, orally, and in real time for all Title IX cases. At a live hearing, </w:t>
      </w:r>
      <w:r>
        <w:rPr>
          <w:bCs/>
        </w:rPr>
        <w:t xml:space="preserve">if a party does not have an advisor, </w:t>
      </w:r>
      <w:r w:rsidR="00BD271B" w:rsidRPr="003E44A4">
        <w:rPr>
          <w:bCs/>
        </w:rPr>
        <w:t>the institution must provide, without fee or charge, an advisor of the school’s choice, who may be, but is not required to be, an attorney, to conduct cross-examination on behalf of that party</w:t>
      </w:r>
      <w:r w:rsidR="00BD271B">
        <w:rPr>
          <w:bCs/>
        </w:rPr>
        <w:t>. The parties’</w:t>
      </w:r>
      <w:r w:rsidR="00BD271B" w:rsidRPr="003E44A4">
        <w:rPr>
          <w:bCs/>
        </w:rPr>
        <w:t xml:space="preserve"> advisor</w:t>
      </w:r>
      <w:r w:rsidR="00BD271B">
        <w:rPr>
          <w:bCs/>
        </w:rPr>
        <w:t>s must perform cross-examination</w:t>
      </w:r>
      <w:r w:rsidR="00BD271B" w:rsidRPr="003E44A4">
        <w:rPr>
          <w:bCs/>
        </w:rPr>
        <w:t xml:space="preserve">. A hearing officer </w:t>
      </w:r>
      <w:r>
        <w:rPr>
          <w:bCs/>
        </w:rPr>
        <w:t xml:space="preserve">or hearing committee </w:t>
      </w:r>
      <w:r w:rsidR="00BD271B" w:rsidRPr="003E44A4">
        <w:rPr>
          <w:bCs/>
        </w:rPr>
        <w:t>must</w:t>
      </w:r>
      <w:r w:rsidR="00BD271B">
        <w:rPr>
          <w:bCs/>
        </w:rPr>
        <w:t xml:space="preserve"> preside over the hearing and</w:t>
      </w:r>
      <w:r w:rsidR="00BD271B" w:rsidRPr="003E44A4">
        <w:rPr>
          <w:bCs/>
        </w:rPr>
        <w:t xml:space="preserve"> determine the relevance of each question and explain any decision to exclude</w:t>
      </w:r>
      <w:r w:rsidR="00BD271B">
        <w:rPr>
          <w:bCs/>
        </w:rPr>
        <w:t xml:space="preserve"> a question</w:t>
      </w:r>
      <w:r w:rsidR="00BD271B" w:rsidRPr="003E44A4">
        <w:rPr>
          <w:bCs/>
        </w:rPr>
        <w:t xml:space="preserve">. The </w:t>
      </w:r>
      <w:r w:rsidR="00BD271B">
        <w:rPr>
          <w:bCs/>
        </w:rPr>
        <w:t>new rule</w:t>
      </w:r>
      <w:r w:rsidR="00BD271B" w:rsidRPr="003E44A4">
        <w:rPr>
          <w:bCs/>
        </w:rPr>
        <w:t xml:space="preserve"> incorporates changes</w:t>
      </w:r>
      <w:r w:rsidR="00BD271B">
        <w:rPr>
          <w:bCs/>
        </w:rPr>
        <w:t xml:space="preserve"> to comply with these requirements under the federal regulations</w:t>
      </w:r>
      <w:r w:rsidR="00BD271B" w:rsidRPr="003E44A4">
        <w:rPr>
          <w:bCs/>
        </w:rPr>
        <w:t>.</w:t>
      </w:r>
    </w:p>
    <w:p w14:paraId="4B6989E7" w14:textId="77777777" w:rsidR="003F089E" w:rsidRDefault="003F089E" w:rsidP="004E6499">
      <w:pPr>
        <w:tabs>
          <w:tab w:val="left" w:pos="720"/>
          <w:tab w:val="left" w:pos="1440"/>
          <w:tab w:val="left" w:pos="2160"/>
          <w:tab w:val="left" w:pos="2880"/>
          <w:tab w:val="left" w:pos="3600"/>
          <w:tab w:val="left" w:pos="4320"/>
          <w:tab w:val="center" w:pos="6480"/>
        </w:tabs>
      </w:pPr>
    </w:p>
    <w:p w14:paraId="4B6989E8" w14:textId="100E65B1" w:rsidR="004E6499" w:rsidRDefault="004E6499" w:rsidP="004E6499">
      <w:pPr>
        <w:tabs>
          <w:tab w:val="left" w:pos="720"/>
          <w:tab w:val="left" w:pos="1440"/>
          <w:tab w:val="left" w:pos="2160"/>
          <w:tab w:val="left" w:pos="2880"/>
          <w:tab w:val="left" w:pos="3600"/>
          <w:tab w:val="left" w:pos="4320"/>
          <w:tab w:val="center" w:pos="6480"/>
        </w:tabs>
        <w:rPr>
          <w:b/>
        </w:rPr>
      </w:pPr>
      <w:r w:rsidRPr="00EB7DB7">
        <w:rPr>
          <w:b/>
        </w:rPr>
        <w:t>Summary of, and comparison with, existing or proposed federal regulation:</w:t>
      </w:r>
    </w:p>
    <w:p w14:paraId="135FE8FB" w14:textId="6179A911" w:rsidR="00DE11F2" w:rsidRDefault="00DE11F2" w:rsidP="004E6499">
      <w:pPr>
        <w:tabs>
          <w:tab w:val="left" w:pos="720"/>
          <w:tab w:val="left" w:pos="1440"/>
          <w:tab w:val="left" w:pos="2160"/>
          <w:tab w:val="left" w:pos="2880"/>
          <w:tab w:val="left" w:pos="3600"/>
          <w:tab w:val="left" w:pos="4320"/>
          <w:tab w:val="center" w:pos="6480"/>
        </w:tabs>
        <w:rPr>
          <w:b/>
        </w:rPr>
      </w:pPr>
    </w:p>
    <w:p w14:paraId="1564A153" w14:textId="77777777" w:rsidR="008C5341" w:rsidRPr="008C5341" w:rsidRDefault="008C5341" w:rsidP="008C5341">
      <w:pPr>
        <w:tabs>
          <w:tab w:val="left" w:pos="720"/>
          <w:tab w:val="left" w:pos="1440"/>
          <w:tab w:val="left" w:pos="2160"/>
          <w:tab w:val="left" w:pos="2880"/>
          <w:tab w:val="left" w:pos="3600"/>
          <w:tab w:val="left" w:pos="4320"/>
          <w:tab w:val="center" w:pos="6480"/>
        </w:tabs>
        <w:rPr>
          <w:bCs/>
        </w:rPr>
      </w:pPr>
      <w:r w:rsidRPr="008C5341">
        <w:rPr>
          <w:bCs/>
        </w:rPr>
        <w:lastRenderedPageBreak/>
        <w:t>Title IX of the Education Amendments of 1972 provides that "[N]o person in the United</w:t>
      </w:r>
    </w:p>
    <w:p w14:paraId="4B6989E9" w14:textId="5100271F" w:rsidR="004E6499" w:rsidRDefault="008C5341" w:rsidP="008C5341">
      <w:pPr>
        <w:tabs>
          <w:tab w:val="left" w:pos="720"/>
          <w:tab w:val="left" w:pos="1440"/>
          <w:tab w:val="left" w:pos="2160"/>
          <w:tab w:val="left" w:pos="2880"/>
          <w:tab w:val="left" w:pos="3600"/>
          <w:tab w:val="left" w:pos="4320"/>
          <w:tab w:val="center" w:pos="6480"/>
        </w:tabs>
        <w:rPr>
          <w:bCs/>
        </w:rPr>
      </w:pPr>
      <w:r w:rsidRPr="008C5341">
        <w:rPr>
          <w:bCs/>
        </w:rPr>
        <w:t xml:space="preserve">States shall, </w:t>
      </w:r>
      <w:proofErr w:type="gramStart"/>
      <w:r w:rsidRPr="008C5341">
        <w:rPr>
          <w:bCs/>
        </w:rPr>
        <w:t>on the basis of</w:t>
      </w:r>
      <w:proofErr w:type="gramEnd"/>
      <w:r w:rsidRPr="008C5341">
        <w:rPr>
          <w:bCs/>
        </w:rPr>
        <w:t xml:space="preserve"> sex, be excluded from participation in, be denied the benefits of, or be subjected to discrimination under any education program or activity receiving Federal financial assistance."</w:t>
      </w:r>
      <w:r>
        <w:rPr>
          <w:bCs/>
        </w:rPr>
        <w:t xml:space="preserve"> T</w:t>
      </w:r>
      <w:r w:rsidRPr="008C5341">
        <w:rPr>
          <w:bCs/>
        </w:rPr>
        <w:t>he U.S. Department of Education has issued guidance through Dear Colleague Letters</w:t>
      </w:r>
      <w:r>
        <w:rPr>
          <w:bCs/>
        </w:rPr>
        <w:t xml:space="preserve"> </w:t>
      </w:r>
      <w:r w:rsidR="00550ED7">
        <w:rPr>
          <w:bCs/>
        </w:rPr>
        <w:t xml:space="preserve">or other informal guidance </w:t>
      </w:r>
      <w:r>
        <w:rPr>
          <w:bCs/>
        </w:rPr>
        <w:t>over the years</w:t>
      </w:r>
      <w:r w:rsidRPr="008C5341">
        <w:rPr>
          <w:bCs/>
        </w:rPr>
        <w:t xml:space="preserve"> which establish</w:t>
      </w:r>
      <w:r>
        <w:rPr>
          <w:bCs/>
        </w:rPr>
        <w:t>ed</w:t>
      </w:r>
      <w:r w:rsidRPr="008C5341">
        <w:rPr>
          <w:bCs/>
        </w:rPr>
        <w:t xml:space="preserve"> the federal agency's expectations for institutions of higher education that receive federal funding. </w:t>
      </w:r>
      <w:r>
        <w:rPr>
          <w:bCs/>
        </w:rPr>
        <w:t xml:space="preserve">The new federal regulations are the first to </w:t>
      </w:r>
      <w:r w:rsidRPr="008C5341">
        <w:rPr>
          <w:bCs/>
        </w:rPr>
        <w:t>interpret this law with respect to addressing allegations of sexual misconduct</w:t>
      </w:r>
      <w:r>
        <w:rPr>
          <w:bCs/>
        </w:rPr>
        <w:t xml:space="preserve"> and override any guidance provided in the previous Dear Colleague Letters</w:t>
      </w:r>
      <w:r w:rsidR="00550ED7">
        <w:rPr>
          <w:bCs/>
        </w:rPr>
        <w:t xml:space="preserve"> or other informal guidance</w:t>
      </w:r>
      <w:r>
        <w:rPr>
          <w:bCs/>
        </w:rPr>
        <w:t xml:space="preserve">. Please see the Plain Language Analysis for further information related to the specific </w:t>
      </w:r>
      <w:r w:rsidR="00737BCE">
        <w:rPr>
          <w:bCs/>
        </w:rPr>
        <w:t>provisions under the new federal regulations.</w:t>
      </w:r>
    </w:p>
    <w:p w14:paraId="214113DC" w14:textId="77777777" w:rsidR="008C5341" w:rsidRDefault="008C5341" w:rsidP="008C5341">
      <w:pPr>
        <w:tabs>
          <w:tab w:val="left" w:pos="720"/>
          <w:tab w:val="left" w:pos="1440"/>
          <w:tab w:val="left" w:pos="2160"/>
          <w:tab w:val="left" w:pos="2880"/>
          <w:tab w:val="left" w:pos="3600"/>
          <w:tab w:val="left" w:pos="4320"/>
          <w:tab w:val="center" w:pos="6480"/>
        </w:tabs>
      </w:pPr>
    </w:p>
    <w:p w14:paraId="4B6989EA" w14:textId="564489DB" w:rsidR="004E6499" w:rsidRDefault="004E6499" w:rsidP="004E6499">
      <w:pPr>
        <w:tabs>
          <w:tab w:val="left" w:pos="720"/>
          <w:tab w:val="left" w:pos="1440"/>
          <w:tab w:val="left" w:pos="2160"/>
          <w:tab w:val="left" w:pos="2880"/>
          <w:tab w:val="left" w:pos="3600"/>
          <w:tab w:val="left" w:pos="4320"/>
          <w:tab w:val="center" w:pos="6480"/>
        </w:tabs>
        <w:rPr>
          <w:b/>
        </w:rPr>
      </w:pPr>
      <w:r w:rsidRPr="00EB7DB7">
        <w:rPr>
          <w:b/>
        </w:rPr>
        <w:t>Comparison with rules in adjacent states:</w:t>
      </w:r>
    </w:p>
    <w:p w14:paraId="1E69707A" w14:textId="4E0CAA99" w:rsidR="00737BCE" w:rsidRDefault="00737BCE" w:rsidP="004E6499">
      <w:pPr>
        <w:tabs>
          <w:tab w:val="left" w:pos="720"/>
          <w:tab w:val="left" w:pos="1440"/>
          <w:tab w:val="left" w:pos="2160"/>
          <w:tab w:val="left" w:pos="2880"/>
          <w:tab w:val="left" w:pos="3600"/>
          <w:tab w:val="left" w:pos="4320"/>
          <w:tab w:val="center" w:pos="6480"/>
        </w:tabs>
        <w:rPr>
          <w:b/>
        </w:rPr>
      </w:pPr>
    </w:p>
    <w:p w14:paraId="4D793F2A" w14:textId="075F82DB" w:rsidR="00066350" w:rsidRPr="00737BCE" w:rsidRDefault="00066350" w:rsidP="00066350">
      <w:pPr>
        <w:tabs>
          <w:tab w:val="left" w:pos="720"/>
          <w:tab w:val="left" w:pos="1440"/>
          <w:tab w:val="left" w:pos="2160"/>
          <w:tab w:val="left" w:pos="2880"/>
          <w:tab w:val="left" w:pos="3600"/>
          <w:tab w:val="left" w:pos="4320"/>
          <w:tab w:val="center" w:pos="6480"/>
        </w:tabs>
        <w:rPr>
          <w:bCs/>
        </w:rPr>
      </w:pPr>
      <w:r>
        <w:rPr>
          <w:bCs/>
        </w:rPr>
        <w:t>The new federal regulations require all universities that receive federal funding to comply with the regulations or risk losing federal funding. All universities that receive federal funding are required to revise policies and procedures to comply with</w:t>
      </w:r>
      <w:r w:rsidR="00550ED7">
        <w:rPr>
          <w:bCs/>
        </w:rPr>
        <w:t xml:space="preserve"> the</w:t>
      </w:r>
      <w:r>
        <w:rPr>
          <w:bCs/>
        </w:rPr>
        <w:t xml:space="preserve"> federal regulations. </w:t>
      </w:r>
    </w:p>
    <w:p w14:paraId="4B6989F3" w14:textId="77777777" w:rsidR="00303FE6" w:rsidRDefault="00303FE6" w:rsidP="004E6499">
      <w:pPr>
        <w:tabs>
          <w:tab w:val="left" w:pos="720"/>
          <w:tab w:val="left" w:pos="1440"/>
          <w:tab w:val="left" w:pos="2160"/>
          <w:tab w:val="left" w:pos="2880"/>
          <w:tab w:val="left" w:pos="3600"/>
          <w:tab w:val="left" w:pos="4320"/>
          <w:tab w:val="center" w:pos="6480"/>
        </w:tabs>
      </w:pPr>
    </w:p>
    <w:p w14:paraId="4B6989F4" w14:textId="77777777" w:rsidR="004E6499" w:rsidRDefault="004E6499" w:rsidP="004E6499">
      <w:pPr>
        <w:tabs>
          <w:tab w:val="left" w:pos="720"/>
          <w:tab w:val="left" w:pos="1440"/>
          <w:tab w:val="left" w:pos="2160"/>
          <w:tab w:val="left" w:pos="2880"/>
          <w:tab w:val="left" w:pos="3600"/>
          <w:tab w:val="left" w:pos="4320"/>
          <w:tab w:val="center" w:pos="6480"/>
        </w:tabs>
        <w:rPr>
          <w:b/>
        </w:rPr>
      </w:pPr>
      <w:r w:rsidRPr="00EB7DB7">
        <w:rPr>
          <w:b/>
        </w:rPr>
        <w:t>Summary of factual data and analytical methodologies:</w:t>
      </w:r>
    </w:p>
    <w:p w14:paraId="4B6989F5" w14:textId="77777777" w:rsidR="006E4405" w:rsidRDefault="006E4405" w:rsidP="004E6499">
      <w:pPr>
        <w:tabs>
          <w:tab w:val="left" w:pos="720"/>
          <w:tab w:val="left" w:pos="1440"/>
          <w:tab w:val="left" w:pos="2160"/>
          <w:tab w:val="left" w:pos="2880"/>
          <w:tab w:val="left" w:pos="3600"/>
          <w:tab w:val="left" w:pos="4320"/>
          <w:tab w:val="center" w:pos="6480"/>
        </w:tabs>
        <w:rPr>
          <w:b/>
        </w:rPr>
      </w:pPr>
    </w:p>
    <w:p w14:paraId="160B711A" w14:textId="3AB3DEF2" w:rsidR="00E04BC4" w:rsidRDefault="00524952" w:rsidP="004E6499">
      <w:pPr>
        <w:tabs>
          <w:tab w:val="left" w:pos="720"/>
          <w:tab w:val="left" w:pos="1440"/>
          <w:tab w:val="left" w:pos="2160"/>
          <w:tab w:val="left" w:pos="2880"/>
          <w:tab w:val="left" w:pos="3600"/>
          <w:tab w:val="left" w:pos="4320"/>
          <w:tab w:val="center" w:pos="6480"/>
        </w:tabs>
      </w:pPr>
      <w:r>
        <w:t>Consulting with UW System institutions to determine how many Title IX cases are anticipated for this year, as well as the cost of advisors and hearing officers.</w:t>
      </w:r>
    </w:p>
    <w:p w14:paraId="217CC195" w14:textId="77777777" w:rsidR="00524952" w:rsidRDefault="00524952" w:rsidP="004E6499">
      <w:pPr>
        <w:tabs>
          <w:tab w:val="left" w:pos="720"/>
          <w:tab w:val="left" w:pos="1440"/>
          <w:tab w:val="left" w:pos="2160"/>
          <w:tab w:val="left" w:pos="2880"/>
          <w:tab w:val="left" w:pos="3600"/>
          <w:tab w:val="left" w:pos="4320"/>
          <w:tab w:val="center" w:pos="6480"/>
        </w:tabs>
      </w:pPr>
    </w:p>
    <w:p w14:paraId="4B6989F7" w14:textId="04E42013" w:rsidR="004E6499" w:rsidRPr="00EB7DB7" w:rsidRDefault="004E6499" w:rsidP="004E6499">
      <w:pPr>
        <w:tabs>
          <w:tab w:val="left" w:pos="720"/>
          <w:tab w:val="left" w:pos="1440"/>
          <w:tab w:val="left" w:pos="2160"/>
          <w:tab w:val="left" w:pos="2880"/>
          <w:tab w:val="left" w:pos="3600"/>
          <w:tab w:val="left" w:pos="4320"/>
          <w:tab w:val="center" w:pos="6480"/>
        </w:tabs>
      </w:pPr>
      <w:r w:rsidRPr="00EB7DB7">
        <w:rPr>
          <w:b/>
        </w:rPr>
        <w:t>Analysis and supporting documents used to determine effect on small business:</w:t>
      </w:r>
    </w:p>
    <w:p w14:paraId="4B6989F8" w14:textId="5B9D5E82" w:rsidR="00157EAD" w:rsidRDefault="00157EAD" w:rsidP="004E6499">
      <w:pPr>
        <w:tabs>
          <w:tab w:val="left" w:pos="720"/>
          <w:tab w:val="left" w:pos="1440"/>
          <w:tab w:val="left" w:pos="2160"/>
          <w:tab w:val="left" w:pos="2880"/>
          <w:tab w:val="left" w:pos="3600"/>
          <w:tab w:val="left" w:pos="4320"/>
          <w:tab w:val="center" w:pos="6480"/>
        </w:tabs>
      </w:pPr>
    </w:p>
    <w:p w14:paraId="4B6989F9" w14:textId="7A33EB4C" w:rsidR="0024427B" w:rsidRDefault="00524952" w:rsidP="004E6499">
      <w:pPr>
        <w:tabs>
          <w:tab w:val="left" w:pos="720"/>
          <w:tab w:val="left" w:pos="1440"/>
          <w:tab w:val="left" w:pos="2160"/>
          <w:tab w:val="left" w:pos="2880"/>
          <w:tab w:val="left" w:pos="3600"/>
          <w:tab w:val="left" w:pos="4320"/>
          <w:tab w:val="center" w:pos="6480"/>
        </w:tabs>
      </w:pPr>
      <w:r>
        <w:t>UW System posted its Economic Impact Analysis and Fiscal Estimate on its website to make it available for comment. UW System also informed the UW System institutions that it had posted these documents. The documents remained posted on the website for 14 days from October 12, 2020 through October 26, 2020. No comments on the economic impact or fiscal estimate were received.</w:t>
      </w:r>
    </w:p>
    <w:p w14:paraId="7537A610" w14:textId="77777777" w:rsidR="00737BCE" w:rsidRDefault="00737BCE" w:rsidP="004E6499">
      <w:pPr>
        <w:tabs>
          <w:tab w:val="left" w:pos="720"/>
          <w:tab w:val="left" w:pos="1440"/>
          <w:tab w:val="left" w:pos="2160"/>
          <w:tab w:val="left" w:pos="2880"/>
          <w:tab w:val="left" w:pos="3600"/>
          <w:tab w:val="left" w:pos="4320"/>
          <w:tab w:val="center" w:pos="6480"/>
        </w:tabs>
      </w:pPr>
    </w:p>
    <w:p w14:paraId="4B6989FA" w14:textId="77777777" w:rsidR="00334DA7" w:rsidRDefault="00334DA7" w:rsidP="004E6499">
      <w:pPr>
        <w:tabs>
          <w:tab w:val="left" w:pos="720"/>
          <w:tab w:val="left" w:pos="1440"/>
          <w:tab w:val="left" w:pos="2160"/>
          <w:tab w:val="left" w:pos="2880"/>
          <w:tab w:val="left" w:pos="3600"/>
          <w:tab w:val="left" w:pos="4320"/>
          <w:tab w:val="center" w:pos="6480"/>
        </w:tabs>
        <w:rPr>
          <w:b/>
        </w:rPr>
      </w:pPr>
      <w:r>
        <w:rPr>
          <w:b/>
        </w:rPr>
        <w:t>Fiscal Estimate:</w:t>
      </w:r>
    </w:p>
    <w:p w14:paraId="4B6989FB" w14:textId="6C6A554F" w:rsidR="00334DA7" w:rsidRDefault="00334DA7" w:rsidP="004E6499">
      <w:pPr>
        <w:tabs>
          <w:tab w:val="left" w:pos="720"/>
          <w:tab w:val="left" w:pos="1440"/>
          <w:tab w:val="left" w:pos="2160"/>
          <w:tab w:val="left" w:pos="2880"/>
          <w:tab w:val="left" w:pos="3600"/>
          <w:tab w:val="left" w:pos="4320"/>
          <w:tab w:val="center" w:pos="6480"/>
        </w:tabs>
        <w:rPr>
          <w:b/>
        </w:rPr>
      </w:pPr>
    </w:p>
    <w:p w14:paraId="22791932" w14:textId="4775CB6C" w:rsidR="005B4FBF" w:rsidRDefault="00182336" w:rsidP="004E6499">
      <w:pPr>
        <w:tabs>
          <w:tab w:val="left" w:pos="720"/>
          <w:tab w:val="left" w:pos="1440"/>
          <w:tab w:val="left" w:pos="2160"/>
          <w:tab w:val="left" w:pos="2880"/>
          <w:tab w:val="left" w:pos="3600"/>
          <w:tab w:val="left" w:pos="4320"/>
          <w:tab w:val="center" w:pos="6480"/>
        </w:tabs>
        <w:rPr>
          <w:bCs/>
        </w:rPr>
      </w:pPr>
      <w:r>
        <w:rPr>
          <w:bCs/>
        </w:rPr>
        <w:t>See attached Economic Impact Analysis and Fiscal Estimate</w:t>
      </w:r>
      <w:r w:rsidR="00066350">
        <w:rPr>
          <w:bCs/>
        </w:rPr>
        <w:t>.</w:t>
      </w:r>
    </w:p>
    <w:p w14:paraId="5A611350" w14:textId="77777777" w:rsidR="00066350" w:rsidRDefault="00066350" w:rsidP="004E6499">
      <w:pPr>
        <w:tabs>
          <w:tab w:val="left" w:pos="720"/>
          <w:tab w:val="left" w:pos="1440"/>
          <w:tab w:val="left" w:pos="2160"/>
          <w:tab w:val="left" w:pos="2880"/>
          <w:tab w:val="left" w:pos="3600"/>
          <w:tab w:val="left" w:pos="4320"/>
          <w:tab w:val="center" w:pos="6480"/>
        </w:tabs>
        <w:rPr>
          <w:b/>
        </w:rPr>
      </w:pPr>
    </w:p>
    <w:p w14:paraId="48B70977" w14:textId="77777777" w:rsidR="00F83D6F" w:rsidRDefault="00F83D6F" w:rsidP="00F83D6F">
      <w:pPr>
        <w:tabs>
          <w:tab w:val="left" w:pos="720"/>
          <w:tab w:val="left" w:pos="1440"/>
          <w:tab w:val="left" w:pos="2160"/>
          <w:tab w:val="left" w:pos="2880"/>
          <w:tab w:val="left" w:pos="3600"/>
          <w:tab w:val="left" w:pos="4320"/>
          <w:tab w:val="center" w:pos="6480"/>
        </w:tabs>
      </w:pPr>
      <w:r w:rsidRPr="00EF6DF3">
        <w:rPr>
          <w:b/>
        </w:rPr>
        <w:t>Effect on small business</w:t>
      </w:r>
      <w:r>
        <w:t>:</w:t>
      </w:r>
    </w:p>
    <w:p w14:paraId="30F2F0B3" w14:textId="77777777" w:rsidR="00F83D6F" w:rsidRDefault="00F83D6F" w:rsidP="00F83D6F">
      <w:pPr>
        <w:tabs>
          <w:tab w:val="left" w:pos="720"/>
          <w:tab w:val="left" w:pos="1440"/>
          <w:tab w:val="left" w:pos="2160"/>
          <w:tab w:val="left" w:pos="2880"/>
          <w:tab w:val="left" w:pos="3600"/>
          <w:tab w:val="left" w:pos="4320"/>
          <w:tab w:val="center" w:pos="6480"/>
        </w:tabs>
      </w:pPr>
    </w:p>
    <w:p w14:paraId="0C70A28D" w14:textId="6CEF5D3D" w:rsidR="00066350" w:rsidRDefault="00066350" w:rsidP="00066350">
      <w:pPr>
        <w:tabs>
          <w:tab w:val="left" w:pos="720"/>
          <w:tab w:val="left" w:pos="1440"/>
          <w:tab w:val="left" w:pos="2160"/>
          <w:tab w:val="left" w:pos="2880"/>
          <w:tab w:val="left" w:pos="3600"/>
          <w:tab w:val="left" w:pos="4320"/>
          <w:tab w:val="center" w:pos="6480"/>
        </w:tabs>
      </w:pPr>
      <w:r>
        <w:t>The new rule will not have an economic impact on small businesses. The new rules apply specifically to University of Wisconsin System institutions only.</w:t>
      </w:r>
    </w:p>
    <w:p w14:paraId="7DEC1120" w14:textId="77777777" w:rsidR="00DF2479" w:rsidRDefault="00DF2479" w:rsidP="00F83D6F">
      <w:pPr>
        <w:tabs>
          <w:tab w:val="left" w:pos="720"/>
          <w:tab w:val="left" w:pos="1440"/>
          <w:tab w:val="left" w:pos="2160"/>
          <w:tab w:val="left" w:pos="2880"/>
          <w:tab w:val="left" w:pos="3600"/>
          <w:tab w:val="left" w:pos="4320"/>
          <w:tab w:val="center" w:pos="6480"/>
        </w:tabs>
      </w:pPr>
    </w:p>
    <w:p w14:paraId="0805F6D5" w14:textId="77777777" w:rsidR="00F83D6F" w:rsidRDefault="00F83D6F" w:rsidP="00F83D6F">
      <w:pPr>
        <w:tabs>
          <w:tab w:val="left" w:pos="720"/>
          <w:tab w:val="left" w:pos="1440"/>
          <w:tab w:val="left" w:pos="2160"/>
          <w:tab w:val="left" w:pos="2880"/>
          <w:tab w:val="left" w:pos="3600"/>
          <w:tab w:val="left" w:pos="4320"/>
          <w:tab w:val="center" w:pos="6480"/>
        </w:tabs>
      </w:pPr>
      <w:r w:rsidRPr="008774C1">
        <w:rPr>
          <w:b/>
        </w:rPr>
        <w:t>Agency contact person</w:t>
      </w:r>
      <w:r>
        <w:t>:</w:t>
      </w:r>
    </w:p>
    <w:p w14:paraId="67DAF3C9" w14:textId="77777777" w:rsidR="00F83D6F" w:rsidRDefault="00F83D6F" w:rsidP="00F83D6F">
      <w:pPr>
        <w:tabs>
          <w:tab w:val="left" w:pos="720"/>
          <w:tab w:val="left" w:pos="1440"/>
          <w:tab w:val="left" w:pos="2160"/>
          <w:tab w:val="left" w:pos="2880"/>
          <w:tab w:val="left" w:pos="3600"/>
          <w:tab w:val="left" w:pos="4320"/>
          <w:tab w:val="center" w:pos="6480"/>
        </w:tabs>
      </w:pPr>
    </w:p>
    <w:p w14:paraId="4C1EC731" w14:textId="77777777" w:rsidR="00DF1083" w:rsidRDefault="00DF1083" w:rsidP="00DF1083">
      <w:pPr>
        <w:spacing w:line="276" w:lineRule="auto"/>
        <w:rPr>
          <w:rFonts w:ascii="Calibri" w:hAnsi="Calibri" w:cs="Calibri"/>
          <w:color w:val="000000"/>
          <w:lang w:val="en"/>
        </w:rPr>
      </w:pPr>
      <w:r>
        <w:rPr>
          <w:color w:val="000000"/>
          <w:lang w:val="en"/>
        </w:rPr>
        <w:t>Sarah Harebo</w:t>
      </w:r>
    </w:p>
    <w:p w14:paraId="53CC7C0A" w14:textId="77777777" w:rsidR="00DF1083" w:rsidRPr="00C95807" w:rsidRDefault="00DF1083" w:rsidP="00DF1083">
      <w:pPr>
        <w:spacing w:line="276" w:lineRule="auto"/>
        <w:rPr>
          <w:rFonts w:ascii="Calibri" w:hAnsi="Calibri" w:cs="Calibri"/>
          <w:color w:val="000000"/>
          <w:lang w:val="en"/>
        </w:rPr>
      </w:pPr>
      <w:r>
        <w:rPr>
          <w:color w:val="000000"/>
          <w:lang w:val="en"/>
        </w:rPr>
        <w:t xml:space="preserve">Title IX and </w:t>
      </w:r>
      <w:proofErr w:type="spellStart"/>
      <w:r>
        <w:rPr>
          <w:color w:val="000000"/>
          <w:lang w:val="en"/>
        </w:rPr>
        <w:t>Clery</w:t>
      </w:r>
      <w:proofErr w:type="spellEnd"/>
      <w:r>
        <w:rPr>
          <w:color w:val="000000"/>
          <w:lang w:val="en"/>
        </w:rPr>
        <w:t xml:space="preserve"> Administrator</w:t>
      </w:r>
      <w:r w:rsidRPr="00C95807">
        <w:rPr>
          <w:color w:val="000000"/>
          <w:lang w:val="en"/>
        </w:rPr>
        <w:t xml:space="preserve"> </w:t>
      </w:r>
    </w:p>
    <w:p w14:paraId="66BF7248" w14:textId="77777777" w:rsidR="00DF1083" w:rsidRPr="00C95807" w:rsidRDefault="00DF1083" w:rsidP="00DF1083">
      <w:pPr>
        <w:spacing w:line="276" w:lineRule="auto"/>
        <w:rPr>
          <w:rFonts w:ascii="Calibri" w:hAnsi="Calibri" w:cs="Calibri"/>
          <w:color w:val="000000"/>
          <w:lang w:val="en"/>
        </w:rPr>
      </w:pPr>
      <w:r w:rsidRPr="00C95807">
        <w:rPr>
          <w:color w:val="000000"/>
          <w:lang w:val="en"/>
        </w:rPr>
        <w:t>University of Wisconsin System</w:t>
      </w:r>
      <w:r>
        <w:rPr>
          <w:color w:val="000000"/>
          <w:lang w:val="en"/>
        </w:rPr>
        <w:t xml:space="preserve"> Administration</w:t>
      </w:r>
    </w:p>
    <w:p w14:paraId="59902E83" w14:textId="77777777" w:rsidR="00DF1083" w:rsidRPr="00C95807" w:rsidRDefault="00DF1083" w:rsidP="00DF1083">
      <w:pPr>
        <w:spacing w:line="276" w:lineRule="auto"/>
        <w:rPr>
          <w:rFonts w:ascii="Calibri" w:hAnsi="Calibri" w:cs="Calibri"/>
          <w:color w:val="000000"/>
          <w:lang w:val="en"/>
        </w:rPr>
      </w:pPr>
      <w:r w:rsidRPr="00C95807">
        <w:rPr>
          <w:color w:val="000000"/>
          <w:lang w:val="en"/>
        </w:rPr>
        <w:lastRenderedPageBreak/>
        <w:t>18</w:t>
      </w:r>
      <w:r>
        <w:rPr>
          <w:color w:val="000000"/>
          <w:lang w:val="en"/>
        </w:rPr>
        <w:t>48</w:t>
      </w:r>
      <w:r w:rsidRPr="00C95807">
        <w:rPr>
          <w:color w:val="000000"/>
          <w:lang w:val="en"/>
        </w:rPr>
        <w:t xml:space="preserve"> Van </w:t>
      </w:r>
      <w:proofErr w:type="spellStart"/>
      <w:r w:rsidRPr="00C95807">
        <w:rPr>
          <w:color w:val="000000"/>
          <w:lang w:val="en"/>
        </w:rPr>
        <w:t>Hise</w:t>
      </w:r>
      <w:proofErr w:type="spellEnd"/>
      <w:r w:rsidRPr="00C95807">
        <w:rPr>
          <w:color w:val="000000"/>
          <w:lang w:val="en"/>
        </w:rPr>
        <w:t xml:space="preserve"> Hall, 1220 Linden Drive, Madison, Wisconsin </w:t>
      </w:r>
      <w:proofErr w:type="gramStart"/>
      <w:r w:rsidRPr="00C95807">
        <w:rPr>
          <w:color w:val="000000"/>
          <w:lang w:val="en"/>
        </w:rPr>
        <w:t>53706;</w:t>
      </w:r>
      <w:proofErr w:type="gramEnd"/>
      <w:r w:rsidRPr="00C95807">
        <w:rPr>
          <w:color w:val="000000"/>
          <w:lang w:val="en"/>
        </w:rPr>
        <w:t xml:space="preserve"> </w:t>
      </w:r>
    </w:p>
    <w:p w14:paraId="0B55492F" w14:textId="77777777" w:rsidR="00DF1083" w:rsidRPr="00C95807" w:rsidRDefault="00DF1083" w:rsidP="00DF1083">
      <w:pPr>
        <w:spacing w:line="276" w:lineRule="auto"/>
        <w:rPr>
          <w:rFonts w:ascii="Calibri" w:hAnsi="Calibri" w:cs="Calibri"/>
          <w:color w:val="000000"/>
          <w:lang w:val="en"/>
        </w:rPr>
      </w:pPr>
      <w:r w:rsidRPr="00C95807">
        <w:rPr>
          <w:color w:val="000000"/>
          <w:lang w:val="en"/>
        </w:rPr>
        <w:t xml:space="preserve">Telephone </w:t>
      </w:r>
      <w:proofErr w:type="gramStart"/>
      <w:r w:rsidRPr="00C95807">
        <w:rPr>
          <w:color w:val="000000"/>
          <w:lang w:val="en"/>
        </w:rPr>
        <w:t>608-262-</w:t>
      </w:r>
      <w:r>
        <w:rPr>
          <w:color w:val="000000"/>
          <w:lang w:val="en"/>
        </w:rPr>
        <w:t>6497</w:t>
      </w:r>
      <w:r w:rsidRPr="00C95807">
        <w:rPr>
          <w:color w:val="000000"/>
          <w:lang w:val="en"/>
        </w:rPr>
        <w:t>;</w:t>
      </w:r>
      <w:proofErr w:type="gramEnd"/>
      <w:r w:rsidRPr="00C95807">
        <w:rPr>
          <w:color w:val="000000"/>
          <w:lang w:val="en"/>
        </w:rPr>
        <w:t xml:space="preserve"> </w:t>
      </w:r>
    </w:p>
    <w:p w14:paraId="61E551A2" w14:textId="77777777" w:rsidR="00DF1083" w:rsidRDefault="00DF1083" w:rsidP="00DF1083">
      <w:pPr>
        <w:spacing w:line="276" w:lineRule="auto"/>
        <w:rPr>
          <w:rFonts w:ascii="Calibri" w:hAnsi="Calibri" w:cs="Calibri"/>
          <w:color w:val="000000"/>
          <w:lang w:val="en"/>
        </w:rPr>
      </w:pPr>
      <w:r w:rsidRPr="00C95807">
        <w:rPr>
          <w:color w:val="000000"/>
          <w:lang w:val="en"/>
        </w:rPr>
        <w:t xml:space="preserve">email address: </w:t>
      </w:r>
      <w:hyperlink r:id="rId18" w:history="1">
        <w:r>
          <w:rPr>
            <w:rStyle w:val="Hyperlink"/>
          </w:rPr>
          <w:t>sharebo@uwsa.edu</w:t>
        </w:r>
      </w:hyperlink>
      <w:r w:rsidRPr="00C95807">
        <w:rPr>
          <w:color w:val="000000"/>
          <w:lang w:val="en"/>
        </w:rPr>
        <w:t>.</w:t>
      </w:r>
    </w:p>
    <w:p w14:paraId="2F4A6EA6" w14:textId="77777777" w:rsidR="00DF2479" w:rsidRPr="00DF2479" w:rsidRDefault="00DF2479" w:rsidP="00DF2479">
      <w:pPr>
        <w:spacing w:line="389" w:lineRule="atLeast"/>
        <w:rPr>
          <w:rFonts w:ascii="Calibri" w:hAnsi="Calibri" w:cs="Calibri"/>
          <w:color w:val="000000"/>
          <w:lang w:val="en"/>
        </w:rPr>
      </w:pPr>
    </w:p>
    <w:p w14:paraId="106E5B59" w14:textId="444EDF57" w:rsidR="00F83D6F" w:rsidRDefault="00F83D6F" w:rsidP="00F83D6F">
      <w:pPr>
        <w:tabs>
          <w:tab w:val="left" w:pos="720"/>
          <w:tab w:val="left" w:pos="1440"/>
          <w:tab w:val="left" w:pos="2160"/>
          <w:tab w:val="left" w:pos="2880"/>
          <w:tab w:val="left" w:pos="3600"/>
          <w:tab w:val="left" w:pos="4320"/>
          <w:tab w:val="center" w:pos="6480"/>
        </w:tabs>
      </w:pPr>
      <w:r w:rsidRPr="008774C1">
        <w:rPr>
          <w:b/>
        </w:rPr>
        <w:t>P</w:t>
      </w:r>
      <w:r w:rsidR="00A33F33">
        <w:rPr>
          <w:b/>
        </w:rPr>
        <w:t>ublic Comments</w:t>
      </w:r>
      <w:r>
        <w:t>:</w:t>
      </w:r>
    </w:p>
    <w:p w14:paraId="74B30ED7" w14:textId="77777777" w:rsidR="00F83D6F" w:rsidRDefault="00F83D6F" w:rsidP="00F83D6F">
      <w:pPr>
        <w:tabs>
          <w:tab w:val="left" w:pos="720"/>
          <w:tab w:val="left" w:pos="1440"/>
          <w:tab w:val="left" w:pos="2160"/>
          <w:tab w:val="left" w:pos="2880"/>
          <w:tab w:val="left" w:pos="3600"/>
          <w:tab w:val="left" w:pos="4320"/>
          <w:tab w:val="center" w:pos="6480"/>
        </w:tabs>
      </w:pPr>
    </w:p>
    <w:p w14:paraId="4376E515" w14:textId="16B0A0A0" w:rsidR="0005442A" w:rsidRDefault="0005442A" w:rsidP="0005442A">
      <w:pPr>
        <w:tabs>
          <w:tab w:val="left" w:pos="720"/>
          <w:tab w:val="left" w:pos="1440"/>
          <w:tab w:val="left" w:pos="2160"/>
          <w:tab w:val="left" w:pos="2880"/>
          <w:tab w:val="left" w:pos="3600"/>
          <w:tab w:val="left" w:pos="4320"/>
          <w:tab w:val="center" w:pos="6480"/>
        </w:tabs>
      </w:pPr>
      <w:r w:rsidRPr="00A33F33">
        <w:t xml:space="preserve">The Board of Regents </w:t>
      </w:r>
      <w:r w:rsidR="000C4A6D">
        <w:t>held</w:t>
      </w:r>
      <w:r w:rsidRPr="00A33F33">
        <w:t xml:space="preserve"> a public hearing on </w:t>
      </w:r>
      <w:r>
        <w:t>November 30</w:t>
      </w:r>
      <w:r w:rsidRPr="00A33F33">
        <w:t xml:space="preserve">, 2020 preceded by a public comment period related to the </w:t>
      </w:r>
      <w:r w:rsidR="00BC7137">
        <w:t>final</w:t>
      </w:r>
      <w:r>
        <w:t xml:space="preserve"> rule</w:t>
      </w:r>
      <w:r w:rsidRPr="00A33F33">
        <w:t>.</w:t>
      </w:r>
      <w:r>
        <w:t xml:space="preserve"> During the comment periods, c</w:t>
      </w:r>
      <w:r w:rsidRPr="00DF2479">
        <w:t xml:space="preserve">omments </w:t>
      </w:r>
      <w:r>
        <w:t>could be</w:t>
      </w:r>
      <w:r w:rsidRPr="00DF2479">
        <w:t xml:space="preserve"> submitted to the agency in </w:t>
      </w:r>
      <w:r>
        <w:t>any</w:t>
      </w:r>
      <w:r w:rsidRPr="00DF2479">
        <w:t xml:space="preserve"> of the following </w:t>
      </w:r>
      <w:r>
        <w:t>ways</w:t>
      </w:r>
      <w:r w:rsidRPr="00DF2479">
        <w:t xml:space="preserve">: (1) on the web at https://www.wisconsin.edu/regents/public-comment-form/ or adminrules.wisconsin.gov; (2) by email to </w:t>
      </w:r>
      <w:r>
        <w:t>compliance</w:t>
      </w:r>
      <w:r w:rsidRPr="00DF2479">
        <w:t xml:space="preserve">@uwsa.edu; (3) at </w:t>
      </w:r>
      <w:r>
        <w:t>the</w:t>
      </w:r>
      <w:r w:rsidRPr="00DF2479">
        <w:t xml:space="preserve"> public hearing; or (4) by mail to J</w:t>
      </w:r>
      <w:r>
        <w:t>ess Lathrop</w:t>
      </w:r>
      <w:r w:rsidRPr="00DF2479">
        <w:t xml:space="preserve">, Executive Director, Office of the Board of Regents, 1860 Van </w:t>
      </w:r>
      <w:proofErr w:type="spellStart"/>
      <w:r w:rsidRPr="00DF2479">
        <w:t>Hise</w:t>
      </w:r>
      <w:proofErr w:type="spellEnd"/>
      <w:r w:rsidRPr="00DF2479">
        <w:t xml:space="preserve"> Hall, 1220 Linden Drive, Madison, Wisconsin.</w:t>
      </w:r>
    </w:p>
    <w:p w14:paraId="4B698A0D" w14:textId="481316C3" w:rsidR="004E6499" w:rsidRDefault="004E6499" w:rsidP="004E6499">
      <w:pPr>
        <w:tabs>
          <w:tab w:val="left" w:pos="720"/>
          <w:tab w:val="left" w:pos="1440"/>
          <w:tab w:val="left" w:pos="2160"/>
          <w:tab w:val="left" w:pos="2880"/>
          <w:tab w:val="left" w:pos="3600"/>
          <w:tab w:val="left" w:pos="4320"/>
          <w:tab w:val="center" w:pos="6480"/>
        </w:tabs>
        <w:rPr>
          <w:szCs w:val="22"/>
        </w:rPr>
      </w:pPr>
      <w:r>
        <w:rPr>
          <w:szCs w:val="22"/>
        </w:rPr>
        <w:t>------------------------------------------------------------------------------------------------------------</w:t>
      </w:r>
    </w:p>
    <w:p w14:paraId="06D35334" w14:textId="19333FBA" w:rsidR="00247BD2" w:rsidRPr="007E57AE" w:rsidRDefault="004E6499" w:rsidP="007E57AE">
      <w:pPr>
        <w:tabs>
          <w:tab w:val="left" w:pos="720"/>
          <w:tab w:val="left" w:pos="1440"/>
          <w:tab w:val="left" w:pos="2160"/>
          <w:tab w:val="left" w:pos="2880"/>
          <w:tab w:val="left" w:pos="3600"/>
          <w:tab w:val="left" w:pos="4320"/>
          <w:tab w:val="center" w:pos="6480"/>
        </w:tabs>
        <w:jc w:val="center"/>
        <w:rPr>
          <w:szCs w:val="22"/>
          <w:u w:val="single"/>
        </w:rPr>
      </w:pPr>
      <w:r>
        <w:rPr>
          <w:szCs w:val="22"/>
          <w:u w:val="single"/>
        </w:rPr>
        <w:t>TEXT OF RULE</w:t>
      </w:r>
    </w:p>
    <w:p w14:paraId="3FBB1967" w14:textId="1405E35D" w:rsidR="00182336" w:rsidRDefault="00182336" w:rsidP="00F60525">
      <w:pPr>
        <w:spacing w:after="43" w:line="300" w:lineRule="atLeast"/>
        <w:rPr>
          <w:b/>
          <w:bCs/>
          <w:color w:val="000000"/>
        </w:rPr>
      </w:pPr>
      <w:bookmarkStart w:id="2" w:name="_Hlk47019208"/>
      <w:r>
        <w:rPr>
          <w:b/>
          <w:bCs/>
          <w:color w:val="000000"/>
        </w:rPr>
        <w:t>Section 1. Su</w:t>
      </w:r>
      <w:r w:rsidR="00D330A9">
        <w:rPr>
          <w:b/>
          <w:bCs/>
          <w:color w:val="000000"/>
        </w:rPr>
        <w:t>b</w:t>
      </w:r>
      <w:r>
        <w:rPr>
          <w:b/>
          <w:bCs/>
          <w:color w:val="000000"/>
        </w:rPr>
        <w:t>chapter I – General of Chapter UWS 17 [precedes UWS 17.01] is created to read:</w:t>
      </w:r>
    </w:p>
    <w:p w14:paraId="01E8E027" w14:textId="5DEBEA5E" w:rsidR="00182336" w:rsidRDefault="00182336" w:rsidP="00F60525">
      <w:pPr>
        <w:spacing w:after="43" w:line="300" w:lineRule="atLeast"/>
        <w:rPr>
          <w:b/>
          <w:bCs/>
          <w:color w:val="000000"/>
        </w:rPr>
      </w:pPr>
    </w:p>
    <w:p w14:paraId="3E8B0CD1" w14:textId="7E930AC9" w:rsidR="00182336" w:rsidRDefault="00182336" w:rsidP="00F60525">
      <w:pPr>
        <w:spacing w:after="43" w:line="300" w:lineRule="atLeast"/>
        <w:rPr>
          <w:color w:val="000000"/>
        </w:rPr>
      </w:pPr>
      <w:r>
        <w:rPr>
          <w:color w:val="000000"/>
        </w:rPr>
        <w:t>UWS 17</w:t>
      </w:r>
    </w:p>
    <w:p w14:paraId="6A11AD70" w14:textId="0D208780" w:rsidR="00182336" w:rsidRDefault="00182336" w:rsidP="00F60525">
      <w:pPr>
        <w:spacing w:after="43" w:line="300" w:lineRule="atLeast"/>
        <w:rPr>
          <w:color w:val="000000"/>
        </w:rPr>
      </w:pPr>
      <w:r>
        <w:rPr>
          <w:color w:val="000000"/>
        </w:rPr>
        <w:t>SUBCHAPTER I</w:t>
      </w:r>
    </w:p>
    <w:p w14:paraId="33FB0361" w14:textId="74372333" w:rsidR="00182336" w:rsidRDefault="00182336" w:rsidP="00F60525">
      <w:pPr>
        <w:spacing w:after="43" w:line="300" w:lineRule="atLeast"/>
        <w:rPr>
          <w:color w:val="000000"/>
        </w:rPr>
      </w:pPr>
      <w:r>
        <w:rPr>
          <w:color w:val="000000"/>
        </w:rPr>
        <w:t>GENERAL</w:t>
      </w:r>
    </w:p>
    <w:p w14:paraId="024E4CE6" w14:textId="77777777" w:rsidR="00182336" w:rsidRPr="00182336" w:rsidRDefault="00182336" w:rsidP="00F60525">
      <w:pPr>
        <w:spacing w:after="43" w:line="300" w:lineRule="atLeast"/>
        <w:rPr>
          <w:color w:val="000000"/>
        </w:rPr>
      </w:pPr>
    </w:p>
    <w:p w14:paraId="674093E8" w14:textId="354426EE" w:rsidR="00F60525" w:rsidRPr="00E6460D" w:rsidRDefault="00F60525" w:rsidP="00F60525">
      <w:pPr>
        <w:spacing w:after="43" w:line="300" w:lineRule="atLeast"/>
        <w:rPr>
          <w:b/>
          <w:bCs/>
          <w:color w:val="000000"/>
        </w:rPr>
      </w:pPr>
      <w:r w:rsidRPr="00E6460D">
        <w:rPr>
          <w:b/>
          <w:bCs/>
          <w:color w:val="000000"/>
        </w:rPr>
        <w:t xml:space="preserve">Section </w:t>
      </w:r>
      <w:r w:rsidR="00182336">
        <w:rPr>
          <w:b/>
          <w:bCs/>
          <w:color w:val="000000"/>
        </w:rPr>
        <w:t>2</w:t>
      </w:r>
      <w:r w:rsidRPr="00E6460D">
        <w:rPr>
          <w:b/>
          <w:bCs/>
          <w:color w:val="000000"/>
        </w:rPr>
        <w:t>. UWS 1</w:t>
      </w:r>
      <w:r>
        <w:rPr>
          <w:b/>
          <w:bCs/>
          <w:color w:val="000000"/>
        </w:rPr>
        <w:t>7.02(1)</w:t>
      </w:r>
      <w:r w:rsidR="001C081A">
        <w:rPr>
          <w:b/>
          <w:bCs/>
          <w:color w:val="000000"/>
        </w:rPr>
        <w:t xml:space="preserve"> and</w:t>
      </w:r>
      <w:r>
        <w:rPr>
          <w:b/>
          <w:bCs/>
          <w:color w:val="000000"/>
        </w:rPr>
        <w:t xml:space="preserve"> (2m)</w:t>
      </w:r>
      <w:r w:rsidR="001C081A">
        <w:rPr>
          <w:b/>
          <w:bCs/>
          <w:color w:val="000000"/>
        </w:rPr>
        <w:t xml:space="preserve"> are amended to read:</w:t>
      </w:r>
    </w:p>
    <w:p w14:paraId="337723FE" w14:textId="77777777" w:rsidR="00F60525" w:rsidRDefault="00F60525" w:rsidP="00F60525">
      <w:pPr>
        <w:spacing w:after="43" w:line="300" w:lineRule="atLeast"/>
        <w:rPr>
          <w:color w:val="000000"/>
          <w:lang w:val="en"/>
        </w:rPr>
      </w:pPr>
    </w:p>
    <w:p w14:paraId="5A3A847C" w14:textId="12963575" w:rsidR="001C081A" w:rsidRPr="001C081A" w:rsidRDefault="00F60525" w:rsidP="00F60525">
      <w:pPr>
        <w:spacing w:after="43" w:line="300" w:lineRule="atLeast"/>
        <w:rPr>
          <w:color w:val="000000"/>
        </w:rPr>
      </w:pPr>
      <w:r w:rsidRPr="00B96C37">
        <w:rPr>
          <w:b/>
          <w:bCs/>
          <w:color w:val="000000"/>
        </w:rPr>
        <w:t>(1)</w:t>
      </w:r>
      <w:r w:rsidRPr="00B96C37">
        <w:rPr>
          <w:color w:val="000000"/>
        </w:rPr>
        <w:t> </w:t>
      </w:r>
      <w:r w:rsidRPr="00B96C37">
        <w:rPr>
          <w:color w:val="000000"/>
        </w:rPr>
        <w:t>“Chief administrative officer" means the chancellor of an institution</w:t>
      </w:r>
      <w:r>
        <w:rPr>
          <w:color w:val="000000"/>
        </w:rPr>
        <w:t xml:space="preserve"> </w:t>
      </w:r>
      <w:r w:rsidRPr="003012D0">
        <w:rPr>
          <w:strike/>
          <w:color w:val="000000"/>
        </w:rPr>
        <w:t>or dean of a campus</w:t>
      </w:r>
      <w:r w:rsidRPr="00B96C37">
        <w:rPr>
          <w:color w:val="000000"/>
        </w:rPr>
        <w:t xml:space="preserve"> or</w:t>
      </w:r>
      <w:r w:rsidR="008B480B">
        <w:rPr>
          <w:color w:val="000000"/>
        </w:rPr>
        <w:t xml:space="preserve"> </w:t>
      </w:r>
      <w:proofErr w:type="gramStart"/>
      <w:r w:rsidR="008B480B" w:rsidRPr="00650446">
        <w:rPr>
          <w:strike/>
          <w:color w:val="000000"/>
        </w:rPr>
        <w:t>their</w:t>
      </w:r>
      <w:r w:rsidRPr="00B96C37">
        <w:rPr>
          <w:color w:val="000000"/>
        </w:rPr>
        <w:t xml:space="preserve"> </w:t>
      </w:r>
      <w:r w:rsidRPr="00650446">
        <w:rPr>
          <w:color w:val="000000"/>
          <w:u w:val="single"/>
        </w:rPr>
        <w:t>the</w:t>
      </w:r>
      <w:proofErr w:type="gramEnd"/>
      <w:r w:rsidR="008B480B" w:rsidRPr="00650446">
        <w:rPr>
          <w:color w:val="000000"/>
          <w:u w:val="single"/>
        </w:rPr>
        <w:t xml:space="preserve"> chancellor’s</w:t>
      </w:r>
      <w:r w:rsidRPr="00B96C37">
        <w:rPr>
          <w:color w:val="000000"/>
        </w:rPr>
        <w:t xml:space="preserve"> designees.</w:t>
      </w:r>
    </w:p>
    <w:p w14:paraId="0382E02C" w14:textId="77777777" w:rsidR="00F60525" w:rsidRDefault="00F60525" w:rsidP="00F60525">
      <w:pPr>
        <w:spacing w:after="43" w:line="300" w:lineRule="atLeast"/>
        <w:rPr>
          <w:color w:val="000000"/>
          <w:lang w:val="en"/>
        </w:rPr>
      </w:pPr>
    </w:p>
    <w:p w14:paraId="4EDEA0D2" w14:textId="59CF08B0" w:rsidR="00F60525" w:rsidRDefault="00F60525" w:rsidP="00F60525">
      <w:pPr>
        <w:spacing w:after="43" w:line="300" w:lineRule="atLeast"/>
        <w:rPr>
          <w:color w:val="000000"/>
        </w:rPr>
      </w:pPr>
      <w:r w:rsidRPr="00B96C37">
        <w:rPr>
          <w:b/>
          <w:bCs/>
          <w:color w:val="000000"/>
        </w:rPr>
        <w:t>(2m)</w:t>
      </w:r>
      <w:r w:rsidRPr="00B96C37">
        <w:rPr>
          <w:color w:val="000000"/>
        </w:rPr>
        <w:t> </w:t>
      </w:r>
      <w:r w:rsidRPr="00B96C37">
        <w:rPr>
          <w:color w:val="000000"/>
        </w:rPr>
        <w:t>“Complainant" means any individual who is</w:t>
      </w:r>
      <w:r>
        <w:rPr>
          <w:color w:val="000000"/>
        </w:rPr>
        <w:t xml:space="preserve"> </w:t>
      </w:r>
      <w:r w:rsidRPr="003012D0">
        <w:rPr>
          <w:strike/>
          <w:color w:val="000000"/>
        </w:rPr>
        <w:t>reported to have been subjected to sexual harassment, sexual assault, dating violence, domestic violence, or stalking</w:t>
      </w:r>
      <w:r w:rsidRPr="00B96C37">
        <w:rPr>
          <w:color w:val="000000"/>
        </w:rPr>
        <w:t xml:space="preserve"> </w:t>
      </w:r>
      <w:r w:rsidRPr="008A524D">
        <w:rPr>
          <w:color w:val="000000"/>
          <w:u w:val="single"/>
        </w:rPr>
        <w:t>alleged to be the subject of sexual misconduct</w:t>
      </w:r>
      <w:r w:rsidRPr="00B96C37">
        <w:rPr>
          <w:color w:val="000000"/>
        </w:rPr>
        <w:t>, as defined in s.</w:t>
      </w:r>
      <w:r>
        <w:rPr>
          <w:color w:val="000000"/>
        </w:rPr>
        <w:t xml:space="preserve"> </w:t>
      </w:r>
      <w:r w:rsidRPr="003012D0">
        <w:rPr>
          <w:strike/>
          <w:color w:val="000000"/>
        </w:rPr>
        <w:t>UWS 17.09</w:t>
      </w:r>
      <w:r w:rsidRPr="00B96C37">
        <w:rPr>
          <w:color w:val="000000"/>
        </w:rPr>
        <w:t> </w:t>
      </w:r>
      <w:r w:rsidR="00B470F1" w:rsidRPr="00650446">
        <w:rPr>
          <w:u w:val="single"/>
        </w:rPr>
        <w:t>UWS 17.151</w:t>
      </w:r>
      <w:r w:rsidRPr="00B96C37">
        <w:rPr>
          <w:color w:val="000000"/>
        </w:rPr>
        <w:t>.</w:t>
      </w:r>
    </w:p>
    <w:p w14:paraId="6B149278" w14:textId="0F43F324" w:rsidR="001C081A" w:rsidRDefault="001C081A" w:rsidP="00F60525">
      <w:pPr>
        <w:spacing w:after="43" w:line="300" w:lineRule="atLeast"/>
        <w:rPr>
          <w:color w:val="000000"/>
        </w:rPr>
      </w:pPr>
    </w:p>
    <w:p w14:paraId="3CD37522" w14:textId="5C53BE69" w:rsidR="001C081A" w:rsidRDefault="001C081A" w:rsidP="00F60525">
      <w:pPr>
        <w:spacing w:after="43" w:line="300" w:lineRule="atLeast"/>
        <w:rPr>
          <w:b/>
          <w:bCs/>
          <w:color w:val="000000"/>
        </w:rPr>
      </w:pPr>
      <w:r>
        <w:rPr>
          <w:b/>
          <w:bCs/>
          <w:color w:val="000000"/>
        </w:rPr>
        <w:t>Section 3. UWS 17.02(2r)</w:t>
      </w:r>
      <w:r w:rsidR="00B470F1">
        <w:rPr>
          <w:b/>
          <w:bCs/>
          <w:color w:val="000000"/>
        </w:rPr>
        <w:t xml:space="preserve"> is created to read:</w:t>
      </w:r>
      <w:r>
        <w:rPr>
          <w:b/>
          <w:bCs/>
          <w:color w:val="000000"/>
        </w:rPr>
        <w:t xml:space="preserve"> </w:t>
      </w:r>
    </w:p>
    <w:p w14:paraId="621C7942" w14:textId="0210FCDC" w:rsidR="001C081A" w:rsidRDefault="001C081A" w:rsidP="00F60525">
      <w:pPr>
        <w:spacing w:after="43" w:line="300" w:lineRule="atLeast"/>
        <w:rPr>
          <w:b/>
          <w:bCs/>
          <w:color w:val="000000"/>
        </w:rPr>
      </w:pPr>
    </w:p>
    <w:p w14:paraId="60C142EF" w14:textId="25738E28" w:rsidR="00293599" w:rsidRPr="00650446" w:rsidRDefault="00293599" w:rsidP="00650446">
      <w:pPr>
        <w:shd w:val="clear" w:color="auto" w:fill="FFFFFF"/>
        <w:spacing w:after="240"/>
        <w:rPr>
          <w:color w:val="000000"/>
          <w:sz w:val="32"/>
          <w:szCs w:val="32"/>
        </w:rPr>
      </w:pPr>
      <w:r w:rsidRPr="00650446">
        <w:rPr>
          <w:b/>
          <w:bCs/>
        </w:rPr>
        <w:t>(2r)</w:t>
      </w:r>
      <w:r w:rsidRPr="00330388">
        <w:t xml:space="preserve"> “Consent” means words or overt actions by a person who is competent to give informed consent, indicating a freely given agreement to engage in sexual activity or other </w:t>
      </w:r>
      <w:r>
        <w:t xml:space="preserve">activity referenced in the definitions of sexual assault and sexual exploitation </w:t>
      </w:r>
      <w:r w:rsidRPr="00330388">
        <w:t>in s. UWS 17.</w:t>
      </w:r>
      <w:r w:rsidR="00B470F1">
        <w:t>151</w:t>
      </w:r>
      <w:r w:rsidRPr="00330388">
        <w:t xml:space="preserve">.  A person is unable to give consent if the person is </w:t>
      </w:r>
      <w:r>
        <w:t>in a state of incapacitation</w:t>
      </w:r>
      <w:r w:rsidRPr="00330388">
        <w:t xml:space="preserve"> because of drugs, alcohol, physical or intellectual disability, or unconsciousness.</w:t>
      </w:r>
    </w:p>
    <w:p w14:paraId="4782FBE3" w14:textId="49FC8271" w:rsidR="00B470F1" w:rsidRDefault="00B470F1" w:rsidP="001C081A">
      <w:pPr>
        <w:tabs>
          <w:tab w:val="left" w:pos="720"/>
          <w:tab w:val="left" w:pos="1440"/>
          <w:tab w:val="left" w:pos="2160"/>
          <w:tab w:val="left" w:pos="2880"/>
          <w:tab w:val="left" w:pos="3600"/>
          <w:tab w:val="left" w:pos="4320"/>
          <w:tab w:val="center" w:pos="6480"/>
        </w:tabs>
        <w:rPr>
          <w:b/>
          <w:bCs/>
          <w:color w:val="000000"/>
        </w:rPr>
      </w:pPr>
      <w:r>
        <w:rPr>
          <w:b/>
          <w:bCs/>
          <w:color w:val="000000"/>
        </w:rPr>
        <w:t>Section 4. UWS 17.02(7) is amended to read:</w:t>
      </w:r>
    </w:p>
    <w:p w14:paraId="7724F4E0" w14:textId="7D30FB95" w:rsidR="00B470F1" w:rsidRDefault="00B470F1" w:rsidP="001C081A">
      <w:pPr>
        <w:tabs>
          <w:tab w:val="left" w:pos="720"/>
          <w:tab w:val="left" w:pos="1440"/>
          <w:tab w:val="left" w:pos="2160"/>
          <w:tab w:val="left" w:pos="2880"/>
          <w:tab w:val="left" w:pos="3600"/>
          <w:tab w:val="left" w:pos="4320"/>
          <w:tab w:val="center" w:pos="6480"/>
        </w:tabs>
        <w:rPr>
          <w:color w:val="000000"/>
        </w:rPr>
      </w:pPr>
      <w:r>
        <w:rPr>
          <w:b/>
          <w:bCs/>
          <w:color w:val="000000"/>
        </w:rPr>
        <w:lastRenderedPageBreak/>
        <w:t xml:space="preserve">(7) </w:t>
      </w:r>
      <w:r>
        <w:rPr>
          <w:color w:val="000000"/>
        </w:rPr>
        <w:t xml:space="preserve">“Disciplinary sanction” means any action listed in s. UWS </w:t>
      </w:r>
      <w:r w:rsidRPr="00B470F1">
        <w:rPr>
          <w:strike/>
          <w:color w:val="000000"/>
        </w:rPr>
        <w:t>17.10</w:t>
      </w:r>
      <w:r>
        <w:rPr>
          <w:color w:val="000000"/>
        </w:rPr>
        <w:t xml:space="preserve"> </w:t>
      </w:r>
      <w:r w:rsidRPr="00B470F1">
        <w:rPr>
          <w:color w:val="000000"/>
          <w:u w:val="single"/>
        </w:rPr>
        <w:t>17.085</w:t>
      </w:r>
      <w:r>
        <w:rPr>
          <w:color w:val="000000"/>
        </w:rPr>
        <w:t xml:space="preserve"> (1) taken in response to student nonacademic misconduct.</w:t>
      </w:r>
    </w:p>
    <w:p w14:paraId="5B308F05" w14:textId="77777777" w:rsidR="00B470F1" w:rsidRPr="00650446" w:rsidRDefault="00B470F1" w:rsidP="001C081A">
      <w:pPr>
        <w:tabs>
          <w:tab w:val="left" w:pos="720"/>
          <w:tab w:val="left" w:pos="1440"/>
          <w:tab w:val="left" w:pos="2160"/>
          <w:tab w:val="left" w:pos="2880"/>
          <w:tab w:val="left" w:pos="3600"/>
          <w:tab w:val="left" w:pos="4320"/>
          <w:tab w:val="center" w:pos="6480"/>
        </w:tabs>
        <w:rPr>
          <w:color w:val="000000"/>
        </w:rPr>
      </w:pPr>
    </w:p>
    <w:p w14:paraId="49705969" w14:textId="234291D7" w:rsidR="00B470F1" w:rsidRDefault="00B470F1" w:rsidP="001C081A">
      <w:pPr>
        <w:tabs>
          <w:tab w:val="left" w:pos="720"/>
          <w:tab w:val="left" w:pos="1440"/>
          <w:tab w:val="left" w:pos="2160"/>
          <w:tab w:val="left" w:pos="2880"/>
          <w:tab w:val="left" w:pos="3600"/>
          <w:tab w:val="left" w:pos="4320"/>
          <w:tab w:val="center" w:pos="6480"/>
        </w:tabs>
        <w:rPr>
          <w:b/>
          <w:bCs/>
          <w:color w:val="000000"/>
        </w:rPr>
      </w:pPr>
      <w:r>
        <w:rPr>
          <w:b/>
          <w:bCs/>
          <w:color w:val="000000"/>
        </w:rPr>
        <w:t>Section 5. UWS 17.02(7m) and (8m) are created to read:</w:t>
      </w:r>
    </w:p>
    <w:p w14:paraId="4BE19C8D" w14:textId="77777777" w:rsidR="00650446" w:rsidRDefault="00650446" w:rsidP="001C081A">
      <w:pPr>
        <w:tabs>
          <w:tab w:val="left" w:pos="720"/>
          <w:tab w:val="left" w:pos="1440"/>
          <w:tab w:val="left" w:pos="2160"/>
          <w:tab w:val="left" w:pos="2880"/>
          <w:tab w:val="left" w:pos="3600"/>
          <w:tab w:val="left" w:pos="4320"/>
          <w:tab w:val="center" w:pos="6480"/>
        </w:tabs>
        <w:rPr>
          <w:b/>
          <w:bCs/>
          <w:szCs w:val="22"/>
        </w:rPr>
      </w:pPr>
    </w:p>
    <w:p w14:paraId="776E1ABB" w14:textId="13BCB4CA" w:rsidR="001C081A" w:rsidRPr="00453C0D" w:rsidRDefault="001C081A" w:rsidP="001C081A">
      <w:pPr>
        <w:tabs>
          <w:tab w:val="left" w:pos="720"/>
          <w:tab w:val="left" w:pos="1440"/>
          <w:tab w:val="left" w:pos="2160"/>
          <w:tab w:val="left" w:pos="2880"/>
          <w:tab w:val="left" w:pos="3600"/>
          <w:tab w:val="left" w:pos="4320"/>
          <w:tab w:val="center" w:pos="6480"/>
        </w:tabs>
        <w:rPr>
          <w:szCs w:val="22"/>
        </w:rPr>
      </w:pPr>
      <w:r w:rsidRPr="00453C0D">
        <w:rPr>
          <w:b/>
          <w:bCs/>
          <w:szCs w:val="22"/>
        </w:rPr>
        <w:t>(7m)</w:t>
      </w:r>
      <w:r w:rsidRPr="00453C0D">
        <w:rPr>
          <w:szCs w:val="22"/>
        </w:rPr>
        <w:t xml:space="preserve"> “Education program or activity” </w:t>
      </w:r>
      <w:r>
        <w:rPr>
          <w:szCs w:val="22"/>
        </w:rPr>
        <w:t>means</w:t>
      </w:r>
      <w:r w:rsidRPr="00453C0D">
        <w:rPr>
          <w:szCs w:val="22"/>
        </w:rPr>
        <w:t xml:space="preserve">, for purposes of a Title IX </w:t>
      </w:r>
      <w:r>
        <w:rPr>
          <w:szCs w:val="22"/>
        </w:rPr>
        <w:t>misconduct</w:t>
      </w:r>
      <w:r w:rsidRPr="00453C0D">
        <w:rPr>
          <w:szCs w:val="22"/>
        </w:rPr>
        <w:t xml:space="preserve"> only, locations, events, or circumstances over which the university exercised substantial control over both the respondent and the context in which the relevant misconduct occurs, and also includes any building owned or controlled by a student organization that is officially recognized by the university.</w:t>
      </w:r>
    </w:p>
    <w:p w14:paraId="56048147" w14:textId="77777777" w:rsidR="001C081A" w:rsidRDefault="001C081A" w:rsidP="001C081A">
      <w:pPr>
        <w:tabs>
          <w:tab w:val="left" w:pos="720"/>
          <w:tab w:val="left" w:pos="1440"/>
          <w:tab w:val="left" w:pos="2160"/>
          <w:tab w:val="left" w:pos="2880"/>
          <w:tab w:val="left" w:pos="3600"/>
          <w:tab w:val="left" w:pos="4320"/>
          <w:tab w:val="center" w:pos="6480"/>
        </w:tabs>
        <w:rPr>
          <w:smallCaps/>
          <w:szCs w:val="22"/>
        </w:rPr>
      </w:pPr>
    </w:p>
    <w:p w14:paraId="05E058B0" w14:textId="77777777" w:rsidR="001C081A" w:rsidRPr="00453C0D" w:rsidRDefault="001C081A" w:rsidP="001C081A">
      <w:pPr>
        <w:tabs>
          <w:tab w:val="left" w:pos="720"/>
          <w:tab w:val="left" w:pos="1440"/>
          <w:tab w:val="left" w:pos="2160"/>
          <w:tab w:val="left" w:pos="2880"/>
          <w:tab w:val="left" w:pos="3600"/>
          <w:tab w:val="left" w:pos="4320"/>
          <w:tab w:val="center" w:pos="6480"/>
        </w:tabs>
        <w:rPr>
          <w:b/>
          <w:szCs w:val="22"/>
        </w:rPr>
      </w:pPr>
      <w:r w:rsidRPr="00453C0D">
        <w:rPr>
          <w:b/>
          <w:szCs w:val="22"/>
        </w:rPr>
        <w:t>(8m)</w:t>
      </w:r>
      <w:r w:rsidRPr="00453C0D">
        <w:rPr>
          <w:szCs w:val="22"/>
        </w:rPr>
        <w:t xml:space="preserve"> “Formal </w:t>
      </w:r>
      <w:r>
        <w:rPr>
          <w:szCs w:val="22"/>
        </w:rPr>
        <w:t xml:space="preserve">Title IX </w:t>
      </w:r>
      <w:r w:rsidRPr="00453C0D">
        <w:rPr>
          <w:szCs w:val="22"/>
        </w:rPr>
        <w:t xml:space="preserve">complaint” </w:t>
      </w:r>
      <w:r>
        <w:rPr>
          <w:szCs w:val="22"/>
        </w:rPr>
        <w:t>means</w:t>
      </w:r>
      <w:r w:rsidRPr="00453C0D">
        <w:rPr>
          <w:szCs w:val="22"/>
        </w:rPr>
        <w:t xml:space="preserve">, for the purposes of a Title IX </w:t>
      </w:r>
      <w:r>
        <w:rPr>
          <w:szCs w:val="22"/>
        </w:rPr>
        <w:t>misconduct</w:t>
      </w:r>
      <w:r w:rsidRPr="00453C0D">
        <w:rPr>
          <w:szCs w:val="22"/>
        </w:rPr>
        <w:t xml:space="preserve"> only, a document filed by a complainant or signed by the Title IX Coordinator alleging sexual harassment, sexual assault, dating violence, domestic violence, or stalking against a </w:t>
      </w:r>
      <w:r>
        <w:rPr>
          <w:szCs w:val="22"/>
        </w:rPr>
        <w:t>student</w:t>
      </w:r>
      <w:r w:rsidRPr="00453C0D">
        <w:rPr>
          <w:szCs w:val="22"/>
        </w:rPr>
        <w:t xml:space="preserve"> and requesting that the institution investigate the allegations. At the time of filing of the formal</w:t>
      </w:r>
      <w:r>
        <w:rPr>
          <w:szCs w:val="22"/>
        </w:rPr>
        <w:t xml:space="preserve"> Title IX</w:t>
      </w:r>
      <w:r w:rsidRPr="00453C0D">
        <w:rPr>
          <w:szCs w:val="22"/>
        </w:rPr>
        <w:t xml:space="preserve"> complaint, the complainant </w:t>
      </w:r>
      <w:r>
        <w:rPr>
          <w:szCs w:val="22"/>
        </w:rPr>
        <w:t>shall</w:t>
      </w:r>
      <w:r w:rsidRPr="00453C0D">
        <w:rPr>
          <w:szCs w:val="22"/>
        </w:rPr>
        <w:t xml:space="preserve"> be participating in or attempting to participate in an educational program or activity. A formal </w:t>
      </w:r>
      <w:r>
        <w:rPr>
          <w:szCs w:val="22"/>
        </w:rPr>
        <w:t xml:space="preserve">Title IX </w:t>
      </w:r>
      <w:r w:rsidRPr="00453C0D">
        <w:rPr>
          <w:szCs w:val="22"/>
        </w:rPr>
        <w:t xml:space="preserve">complaint may be filed in person, by mail, </w:t>
      </w:r>
      <w:r>
        <w:rPr>
          <w:szCs w:val="22"/>
        </w:rPr>
        <w:t xml:space="preserve">by </w:t>
      </w:r>
      <w:r w:rsidRPr="00453C0D">
        <w:rPr>
          <w:szCs w:val="22"/>
        </w:rPr>
        <w:t>electronic mail, or any other method designated by the university.  A formal</w:t>
      </w:r>
      <w:r>
        <w:rPr>
          <w:szCs w:val="22"/>
        </w:rPr>
        <w:t xml:space="preserve"> Title IX</w:t>
      </w:r>
      <w:r w:rsidRPr="00453C0D">
        <w:rPr>
          <w:szCs w:val="22"/>
        </w:rPr>
        <w:t xml:space="preserve"> complaint </w:t>
      </w:r>
      <w:r>
        <w:rPr>
          <w:szCs w:val="22"/>
        </w:rPr>
        <w:t>shall</w:t>
      </w:r>
      <w:r w:rsidRPr="00453C0D">
        <w:rPr>
          <w:szCs w:val="22"/>
        </w:rPr>
        <w:t xml:space="preserve"> include a physical or digital signature of the complainant or the Title IX Coordinator.</w:t>
      </w:r>
    </w:p>
    <w:p w14:paraId="28B97BC1" w14:textId="77777777" w:rsidR="001C081A" w:rsidRPr="00650446" w:rsidRDefault="001C081A" w:rsidP="00F60525">
      <w:pPr>
        <w:spacing w:after="43" w:line="300" w:lineRule="atLeast"/>
        <w:rPr>
          <w:b/>
          <w:bCs/>
          <w:color w:val="000000"/>
        </w:rPr>
      </w:pPr>
    </w:p>
    <w:p w14:paraId="27A34DA3" w14:textId="0996BF94" w:rsidR="00F60525" w:rsidRDefault="001C081A" w:rsidP="00F60525">
      <w:pPr>
        <w:spacing w:after="43" w:line="300" w:lineRule="atLeast"/>
        <w:rPr>
          <w:b/>
          <w:bCs/>
          <w:color w:val="000000"/>
        </w:rPr>
      </w:pPr>
      <w:r>
        <w:rPr>
          <w:b/>
          <w:bCs/>
          <w:color w:val="000000"/>
        </w:rPr>
        <w:t xml:space="preserve">Section </w:t>
      </w:r>
      <w:r w:rsidR="00125017">
        <w:rPr>
          <w:b/>
          <w:bCs/>
          <w:color w:val="000000"/>
        </w:rPr>
        <w:t>6</w:t>
      </w:r>
      <w:r>
        <w:rPr>
          <w:b/>
          <w:bCs/>
          <w:color w:val="000000"/>
        </w:rPr>
        <w:t>. UWS 17.02(9) is amended to read:</w:t>
      </w:r>
    </w:p>
    <w:p w14:paraId="7B43E052" w14:textId="77777777" w:rsidR="001C081A" w:rsidRPr="00650446" w:rsidRDefault="001C081A" w:rsidP="00F60525">
      <w:pPr>
        <w:spacing w:after="43" w:line="300" w:lineRule="atLeast"/>
        <w:rPr>
          <w:b/>
          <w:bCs/>
          <w:color w:val="000000"/>
        </w:rPr>
      </w:pPr>
    </w:p>
    <w:p w14:paraId="17CF076B" w14:textId="7E653941" w:rsidR="000100EE" w:rsidRPr="00606CDF" w:rsidRDefault="000100EE" w:rsidP="000100EE">
      <w:pPr>
        <w:shd w:val="clear" w:color="auto" w:fill="FFFFFF"/>
        <w:spacing w:after="240"/>
        <w:rPr>
          <w:color w:val="000000"/>
        </w:rPr>
      </w:pPr>
      <w:r w:rsidRPr="00606CDF">
        <w:rPr>
          <w:b/>
          <w:bCs/>
          <w:color w:val="000000"/>
        </w:rPr>
        <w:t>(9)</w:t>
      </w:r>
      <w:r w:rsidRPr="00606CDF">
        <w:rPr>
          <w:color w:val="000000"/>
        </w:rPr>
        <w:t> </w:t>
      </w:r>
      <w:r w:rsidRPr="00606CDF">
        <w:rPr>
          <w:color w:val="000000"/>
        </w:rPr>
        <w:t>“Hearing examiner" means an individual, other than the investigating officer, appointed by the chief administrative officer in accordance with s. </w:t>
      </w:r>
      <w:hyperlink r:id="rId19" w:tooltip="Admin. Code UWS 17.06(2)" w:history="1">
        <w:r w:rsidRPr="00606CDF">
          <w:rPr>
            <w:color w:val="426986"/>
          </w:rPr>
          <w:t>UWS 17.06 (2)</w:t>
        </w:r>
      </w:hyperlink>
      <w:r w:rsidRPr="00606CDF">
        <w:rPr>
          <w:color w:val="000000"/>
        </w:rPr>
        <w:t> for the purpose of conducting a hearing under s. </w:t>
      </w:r>
      <w:hyperlink r:id="rId20" w:tooltip="Admin. Code UWS 17.12" w:history="1">
        <w:r w:rsidRPr="00606CDF">
          <w:rPr>
            <w:color w:val="426986"/>
          </w:rPr>
          <w:t>UWS 17.12</w:t>
        </w:r>
      </w:hyperlink>
      <w:r w:rsidRPr="00606CDF">
        <w:rPr>
          <w:color w:val="426986"/>
        </w:rPr>
        <w:t xml:space="preserve"> </w:t>
      </w:r>
      <w:r w:rsidRPr="000100EE">
        <w:rPr>
          <w:color w:val="426986"/>
          <w:u w:val="single"/>
        </w:rPr>
        <w:t>or 17.</w:t>
      </w:r>
      <w:r w:rsidR="00125017">
        <w:rPr>
          <w:color w:val="426986"/>
          <w:u w:val="single"/>
        </w:rPr>
        <w:t>153</w:t>
      </w:r>
      <w:r w:rsidRPr="00606CDF">
        <w:rPr>
          <w:color w:val="000000"/>
        </w:rPr>
        <w:t>.</w:t>
      </w:r>
    </w:p>
    <w:p w14:paraId="02AF0FF2" w14:textId="779DCF28" w:rsidR="000100EE" w:rsidRDefault="001C081A" w:rsidP="00F60525">
      <w:pPr>
        <w:shd w:val="clear" w:color="auto" w:fill="FFFFFF"/>
        <w:spacing w:after="240"/>
        <w:rPr>
          <w:b/>
          <w:bCs/>
          <w:color w:val="000000"/>
        </w:rPr>
      </w:pPr>
      <w:r>
        <w:rPr>
          <w:b/>
          <w:bCs/>
          <w:color w:val="000000"/>
        </w:rPr>
        <w:t xml:space="preserve">Section </w:t>
      </w:r>
      <w:r w:rsidR="00125017">
        <w:rPr>
          <w:b/>
          <w:bCs/>
          <w:color w:val="000000"/>
        </w:rPr>
        <w:t>7</w:t>
      </w:r>
      <w:r>
        <w:rPr>
          <w:b/>
          <w:bCs/>
          <w:color w:val="000000"/>
        </w:rPr>
        <w:t>. UWS 17.02(9m) is created to read:</w:t>
      </w:r>
    </w:p>
    <w:p w14:paraId="71171A12" w14:textId="77777777" w:rsidR="001C081A" w:rsidRPr="00453C0D" w:rsidRDefault="001C081A" w:rsidP="001C081A">
      <w:pPr>
        <w:tabs>
          <w:tab w:val="left" w:pos="720"/>
          <w:tab w:val="left" w:pos="1440"/>
          <w:tab w:val="left" w:pos="2160"/>
          <w:tab w:val="left" w:pos="2880"/>
          <w:tab w:val="left" w:pos="3600"/>
          <w:tab w:val="left" w:pos="4320"/>
          <w:tab w:val="center" w:pos="6480"/>
        </w:tabs>
        <w:rPr>
          <w:szCs w:val="22"/>
        </w:rPr>
      </w:pPr>
      <w:r w:rsidRPr="00453C0D">
        <w:rPr>
          <w:b/>
          <w:bCs/>
          <w:szCs w:val="22"/>
        </w:rPr>
        <w:t xml:space="preserve">(9m) </w:t>
      </w:r>
      <w:r w:rsidRPr="00453C0D">
        <w:rPr>
          <w:bCs/>
          <w:szCs w:val="22"/>
        </w:rPr>
        <w:t>“Incapacitation”</w:t>
      </w:r>
      <w:r w:rsidRPr="00453C0D">
        <w:rPr>
          <w:b/>
          <w:bCs/>
          <w:szCs w:val="22"/>
        </w:rPr>
        <w:t xml:space="preserve"> </w:t>
      </w:r>
      <w:r w:rsidRPr="00453C0D">
        <w:rPr>
          <w:szCs w:val="22"/>
        </w:rPr>
        <w:t xml:space="preserve">means the state of being unable to </w:t>
      </w:r>
      <w:proofErr w:type="gramStart"/>
      <w:r w:rsidRPr="00453C0D">
        <w:rPr>
          <w:szCs w:val="22"/>
        </w:rPr>
        <w:t>physically or mentally make informed rational judgments</w:t>
      </w:r>
      <w:proofErr w:type="gramEnd"/>
      <w:r w:rsidRPr="00453C0D">
        <w:rPr>
          <w:szCs w:val="22"/>
        </w:rPr>
        <w:t xml:space="preserve"> and effectively communicate, and may include unconsciousness, sleep, or blackouts, and may result from the use of alcohol or other drugs. Where alcohol or other drugs are involved, evaluation of incapacitation requires an assessment of how the consumption of alcohol or drugs affects a person’s decision-making ability; awareness of consequences; ability to make informed, rational judgments; capacity to appreciate the nature and quality of the act; or level of consciousness. The assessment is based on objectively and reasonably apparent indications of incapacitation when viewed from the perspective of a sober, reasonable person.</w:t>
      </w:r>
    </w:p>
    <w:p w14:paraId="7282A156" w14:textId="0DAC2736" w:rsidR="001C081A" w:rsidRDefault="001C081A" w:rsidP="00650446">
      <w:pPr>
        <w:shd w:val="clear" w:color="auto" w:fill="FFFFFF"/>
        <w:rPr>
          <w:b/>
          <w:bCs/>
          <w:color w:val="000000"/>
        </w:rPr>
      </w:pPr>
    </w:p>
    <w:p w14:paraId="76A0E2B5" w14:textId="21414240" w:rsidR="001C081A" w:rsidRDefault="001C081A" w:rsidP="00F60525">
      <w:pPr>
        <w:shd w:val="clear" w:color="auto" w:fill="FFFFFF"/>
        <w:spacing w:after="240"/>
        <w:rPr>
          <w:b/>
          <w:bCs/>
          <w:color w:val="000000"/>
        </w:rPr>
      </w:pPr>
      <w:r>
        <w:rPr>
          <w:b/>
          <w:bCs/>
          <w:color w:val="000000"/>
        </w:rPr>
        <w:t xml:space="preserve">Section </w:t>
      </w:r>
      <w:r w:rsidR="00125017">
        <w:rPr>
          <w:b/>
          <w:bCs/>
          <w:color w:val="000000"/>
        </w:rPr>
        <w:t>8</w:t>
      </w:r>
      <w:r>
        <w:rPr>
          <w:b/>
          <w:bCs/>
          <w:color w:val="000000"/>
        </w:rPr>
        <w:t>. UWS 17.02(10), (11), and (12) are amended to read:</w:t>
      </w:r>
    </w:p>
    <w:p w14:paraId="7C4D415C" w14:textId="44260C34" w:rsidR="00F60525" w:rsidRPr="00606CDF" w:rsidRDefault="00F60525" w:rsidP="00F60525">
      <w:pPr>
        <w:shd w:val="clear" w:color="auto" w:fill="FFFFFF"/>
        <w:spacing w:after="240"/>
        <w:rPr>
          <w:color w:val="000000"/>
        </w:rPr>
      </w:pPr>
      <w:r w:rsidRPr="00606CDF">
        <w:rPr>
          <w:b/>
          <w:bCs/>
          <w:color w:val="000000"/>
        </w:rPr>
        <w:t>(10)</w:t>
      </w:r>
      <w:r w:rsidRPr="00606CDF">
        <w:rPr>
          <w:color w:val="000000"/>
        </w:rPr>
        <w:t> </w:t>
      </w:r>
      <w:r w:rsidRPr="00606CDF">
        <w:rPr>
          <w:color w:val="000000"/>
        </w:rPr>
        <w:t>“Institution" means any university, or an organizational equivalent designated by the board</w:t>
      </w:r>
      <w:r w:rsidRPr="00992506">
        <w:rPr>
          <w:color w:val="000000"/>
          <w:u w:val="single"/>
        </w:rPr>
        <w:t>.</w:t>
      </w:r>
      <w:r w:rsidRPr="00F60525">
        <w:rPr>
          <w:strike/>
          <w:color w:val="000000"/>
        </w:rPr>
        <w:t>, and the University of Wisconsin colleges.</w:t>
      </w:r>
    </w:p>
    <w:p w14:paraId="165C23B3" w14:textId="02ED23E4" w:rsidR="00F60525" w:rsidRPr="00606CDF" w:rsidRDefault="00F60525" w:rsidP="00F60525">
      <w:pPr>
        <w:shd w:val="clear" w:color="auto" w:fill="FFFFFF"/>
        <w:spacing w:after="240"/>
        <w:rPr>
          <w:color w:val="000000"/>
        </w:rPr>
      </w:pPr>
      <w:r w:rsidRPr="00606CDF">
        <w:rPr>
          <w:b/>
          <w:bCs/>
          <w:color w:val="000000"/>
        </w:rPr>
        <w:lastRenderedPageBreak/>
        <w:t>(11)</w:t>
      </w:r>
      <w:r w:rsidRPr="00606CDF">
        <w:rPr>
          <w:color w:val="000000"/>
        </w:rPr>
        <w:t> </w:t>
      </w:r>
      <w:r w:rsidRPr="00606CDF">
        <w:rPr>
          <w:color w:val="000000"/>
        </w:rPr>
        <w:t xml:space="preserve">“Investigating officer" means an individual, or </w:t>
      </w:r>
      <w:r w:rsidRPr="00F60525">
        <w:rPr>
          <w:strike/>
          <w:color w:val="000000"/>
        </w:rPr>
        <w:t>his or her</w:t>
      </w:r>
      <w:r>
        <w:rPr>
          <w:color w:val="000000"/>
        </w:rPr>
        <w:t xml:space="preserve"> </w:t>
      </w:r>
      <w:r w:rsidRPr="00992506">
        <w:rPr>
          <w:color w:val="000000"/>
          <w:u w:val="single"/>
        </w:rPr>
        <w:t>the</w:t>
      </w:r>
      <w:r w:rsidR="008B480B">
        <w:rPr>
          <w:color w:val="000000"/>
          <w:u w:val="single"/>
        </w:rPr>
        <w:t xml:space="preserve"> individual’s</w:t>
      </w:r>
      <w:r w:rsidRPr="00606CDF">
        <w:rPr>
          <w:color w:val="000000"/>
        </w:rPr>
        <w:t xml:space="preserve"> designee, appointed by the chief administrative officer of each institution, to conduct investigations of nonacademic misconduct under this chapter.</w:t>
      </w:r>
    </w:p>
    <w:p w14:paraId="4E522AB5" w14:textId="42F2EE10" w:rsidR="00F60525" w:rsidRDefault="00F60525" w:rsidP="00F60525">
      <w:pPr>
        <w:shd w:val="clear" w:color="auto" w:fill="FFFFFF"/>
        <w:spacing w:after="240"/>
        <w:rPr>
          <w:u w:val="single"/>
        </w:rPr>
      </w:pPr>
      <w:r w:rsidRPr="00606CDF">
        <w:rPr>
          <w:b/>
          <w:bCs/>
          <w:color w:val="000000"/>
        </w:rPr>
        <w:t>(12)</w:t>
      </w:r>
      <w:r w:rsidRPr="00606CDF">
        <w:rPr>
          <w:color w:val="000000"/>
        </w:rPr>
        <w:t> </w:t>
      </w:r>
      <w:r w:rsidRPr="00606CDF">
        <w:rPr>
          <w:color w:val="000000"/>
        </w:rPr>
        <w:t>“Nonacademic misconduct hearing committee" or “committee" means the committee appointed pursuant to s. </w:t>
      </w:r>
      <w:hyperlink r:id="rId21" w:tooltip="Admin. Code UWS 17.07" w:history="1">
        <w:r w:rsidRPr="00606CDF">
          <w:rPr>
            <w:color w:val="426986"/>
          </w:rPr>
          <w:t>UWS 17.07</w:t>
        </w:r>
      </w:hyperlink>
      <w:r w:rsidRPr="00606CDF">
        <w:rPr>
          <w:color w:val="000000"/>
        </w:rPr>
        <w:t> to conduct hearings under s. </w:t>
      </w:r>
      <w:hyperlink r:id="rId22" w:tooltip="Admin. Code UWS 17.12" w:history="1">
        <w:r w:rsidRPr="00606CDF">
          <w:rPr>
            <w:color w:val="426986"/>
          </w:rPr>
          <w:t>UWS 17.12</w:t>
        </w:r>
      </w:hyperlink>
      <w:r w:rsidRPr="00606CDF">
        <w:rPr>
          <w:color w:val="426986"/>
        </w:rPr>
        <w:t xml:space="preserve"> </w:t>
      </w:r>
      <w:r w:rsidRPr="00F42A4B">
        <w:rPr>
          <w:u w:val="single"/>
        </w:rPr>
        <w:t>or UWS 17.1</w:t>
      </w:r>
      <w:r w:rsidR="00125017">
        <w:rPr>
          <w:u w:val="single"/>
        </w:rPr>
        <w:t>53</w:t>
      </w:r>
      <w:r w:rsidRPr="00F42A4B">
        <w:rPr>
          <w:u w:val="single"/>
        </w:rPr>
        <w:t>.</w:t>
      </w:r>
    </w:p>
    <w:p w14:paraId="191EA502" w14:textId="4E30ABD2" w:rsidR="0020190F" w:rsidRDefault="0020190F" w:rsidP="00F60525">
      <w:pPr>
        <w:shd w:val="clear" w:color="auto" w:fill="FFFFFF"/>
        <w:spacing w:after="240"/>
        <w:rPr>
          <w:b/>
          <w:bCs/>
          <w:color w:val="000000"/>
        </w:rPr>
      </w:pPr>
      <w:r>
        <w:rPr>
          <w:b/>
          <w:bCs/>
          <w:color w:val="000000"/>
        </w:rPr>
        <w:t xml:space="preserve">Section </w:t>
      </w:r>
      <w:r w:rsidR="00125017">
        <w:rPr>
          <w:b/>
          <w:bCs/>
          <w:color w:val="000000"/>
        </w:rPr>
        <w:t>9</w:t>
      </w:r>
      <w:r>
        <w:rPr>
          <w:b/>
          <w:bCs/>
          <w:color w:val="000000"/>
        </w:rPr>
        <w:t>. UWS 17.02(12m) is created to read:</w:t>
      </w:r>
    </w:p>
    <w:p w14:paraId="70FBB36F" w14:textId="13495350" w:rsidR="0020190F" w:rsidRDefault="0020190F" w:rsidP="00F60525">
      <w:pPr>
        <w:shd w:val="clear" w:color="auto" w:fill="FFFFFF"/>
        <w:spacing w:after="240"/>
        <w:rPr>
          <w:color w:val="000000"/>
        </w:rPr>
      </w:pPr>
      <w:r w:rsidRPr="00606CDF">
        <w:rPr>
          <w:b/>
          <w:color w:val="000000"/>
        </w:rPr>
        <w:t>(</w:t>
      </w:r>
      <w:r>
        <w:rPr>
          <w:b/>
          <w:color w:val="000000"/>
        </w:rPr>
        <w:t>12m</w:t>
      </w:r>
      <w:r w:rsidRPr="00606CDF">
        <w:rPr>
          <w:b/>
          <w:color w:val="000000"/>
        </w:rPr>
        <w:t>)</w:t>
      </w:r>
      <w:r w:rsidRPr="00606CDF">
        <w:rPr>
          <w:color w:val="000000"/>
        </w:rPr>
        <w:t xml:space="preserve"> “Party” refers to a respondent or complainant involved in a disciplinary procedure under</w:t>
      </w:r>
      <w:r>
        <w:rPr>
          <w:color w:val="000000"/>
        </w:rPr>
        <w:t xml:space="preserve"> Subchapter III of this chapter.</w:t>
      </w:r>
    </w:p>
    <w:p w14:paraId="7F0DD1FD" w14:textId="7CA3B86C" w:rsidR="0020190F" w:rsidRPr="00650446" w:rsidRDefault="0020190F" w:rsidP="00F60525">
      <w:pPr>
        <w:shd w:val="clear" w:color="auto" w:fill="FFFFFF"/>
        <w:spacing w:after="240"/>
        <w:rPr>
          <w:b/>
          <w:bCs/>
          <w:color w:val="000000"/>
        </w:rPr>
      </w:pPr>
      <w:r>
        <w:rPr>
          <w:b/>
          <w:bCs/>
          <w:color w:val="000000"/>
        </w:rPr>
        <w:t xml:space="preserve">Section </w:t>
      </w:r>
      <w:r w:rsidR="00125017">
        <w:rPr>
          <w:b/>
          <w:bCs/>
          <w:color w:val="000000"/>
        </w:rPr>
        <w:t>10</w:t>
      </w:r>
      <w:r>
        <w:rPr>
          <w:b/>
          <w:bCs/>
          <w:color w:val="000000"/>
        </w:rPr>
        <w:t>. UWS 17.02(13</w:t>
      </w:r>
      <w:r w:rsidR="00125017">
        <w:rPr>
          <w:b/>
          <w:bCs/>
          <w:color w:val="000000"/>
        </w:rPr>
        <w:t>m</w:t>
      </w:r>
      <w:r>
        <w:rPr>
          <w:b/>
          <w:bCs/>
          <w:color w:val="000000"/>
        </w:rPr>
        <w:t>) and (15) are amended to read:</w:t>
      </w:r>
    </w:p>
    <w:p w14:paraId="373A8E0D" w14:textId="253F7FED" w:rsidR="00F60525" w:rsidRDefault="00F60525" w:rsidP="00F60525">
      <w:pPr>
        <w:tabs>
          <w:tab w:val="left" w:pos="720"/>
          <w:tab w:val="left" w:pos="1440"/>
          <w:tab w:val="left" w:pos="2160"/>
          <w:tab w:val="left" w:pos="2880"/>
          <w:tab w:val="left" w:pos="3600"/>
          <w:tab w:val="left" w:pos="4320"/>
          <w:tab w:val="center" w:pos="6480"/>
        </w:tabs>
        <w:rPr>
          <w:strike/>
          <w:color w:val="000000"/>
        </w:rPr>
      </w:pPr>
      <w:r w:rsidRPr="00B96C37">
        <w:rPr>
          <w:b/>
          <w:bCs/>
          <w:color w:val="000000"/>
        </w:rPr>
        <w:t>(13m)</w:t>
      </w:r>
      <w:r w:rsidRPr="00B96C37">
        <w:rPr>
          <w:color w:val="000000"/>
        </w:rPr>
        <w:t> </w:t>
      </w:r>
      <w:r w:rsidRPr="00B96C37">
        <w:rPr>
          <w:color w:val="000000"/>
        </w:rPr>
        <w:t xml:space="preserve">“Respondent," means any student who </w:t>
      </w:r>
      <w:r w:rsidR="00F42A4B" w:rsidRPr="00F42A4B">
        <w:rPr>
          <w:strike/>
          <w:color w:val="000000"/>
        </w:rPr>
        <w:t>is accused of  violating any provision of this chapter, and</w:t>
      </w:r>
      <w:r w:rsidR="00F42A4B">
        <w:rPr>
          <w:color w:val="000000"/>
        </w:rPr>
        <w:t xml:space="preserve"> </w:t>
      </w:r>
      <w:r w:rsidRPr="00B96C37">
        <w:rPr>
          <w:color w:val="000000"/>
        </w:rPr>
        <w:t xml:space="preserve">was registered for study in an institution for the academic period, or between academic periods for continuing students, when the misconduct occurred </w:t>
      </w:r>
      <w:r w:rsidRPr="00F42A4B">
        <w:rPr>
          <w:color w:val="000000"/>
          <w:u w:val="single"/>
        </w:rPr>
        <w:t>and has been reported to have violated</w:t>
      </w:r>
      <w:r w:rsidR="00B712E8">
        <w:rPr>
          <w:color w:val="000000"/>
          <w:u w:val="single"/>
        </w:rPr>
        <w:t xml:space="preserve"> s.</w:t>
      </w:r>
      <w:r w:rsidRPr="00F42A4B">
        <w:rPr>
          <w:color w:val="000000"/>
          <w:u w:val="single"/>
        </w:rPr>
        <w:t xml:space="preserve"> UWS 17.09 or UWS 17.1</w:t>
      </w:r>
      <w:r w:rsidR="00125017">
        <w:rPr>
          <w:color w:val="000000"/>
          <w:u w:val="single"/>
        </w:rPr>
        <w:t>51</w:t>
      </w:r>
      <w:r w:rsidRPr="00F42A4B">
        <w:rPr>
          <w:color w:val="000000"/>
          <w:u w:val="single"/>
        </w:rPr>
        <w:t>.</w:t>
      </w:r>
      <w:r w:rsidR="00F42A4B">
        <w:rPr>
          <w:color w:val="000000"/>
        </w:rPr>
        <w:t xml:space="preserve"> </w:t>
      </w:r>
    </w:p>
    <w:p w14:paraId="6D0E10DB" w14:textId="4FA98D14" w:rsidR="00F42A4B" w:rsidRDefault="00F42A4B" w:rsidP="00F60525">
      <w:pPr>
        <w:tabs>
          <w:tab w:val="left" w:pos="720"/>
          <w:tab w:val="left" w:pos="1440"/>
          <w:tab w:val="left" w:pos="2160"/>
          <w:tab w:val="left" w:pos="2880"/>
          <w:tab w:val="left" w:pos="3600"/>
          <w:tab w:val="left" w:pos="4320"/>
          <w:tab w:val="center" w:pos="6480"/>
        </w:tabs>
        <w:rPr>
          <w:strike/>
          <w:color w:val="000000"/>
        </w:rPr>
      </w:pPr>
    </w:p>
    <w:p w14:paraId="2C346912" w14:textId="572BBB15" w:rsidR="00247BD2" w:rsidRDefault="00F42A4B" w:rsidP="00247BD2">
      <w:pPr>
        <w:tabs>
          <w:tab w:val="left" w:pos="720"/>
          <w:tab w:val="left" w:pos="1440"/>
          <w:tab w:val="left" w:pos="2160"/>
          <w:tab w:val="left" w:pos="2880"/>
          <w:tab w:val="left" w:pos="3600"/>
          <w:tab w:val="left" w:pos="4320"/>
          <w:tab w:val="center" w:pos="6480"/>
        </w:tabs>
        <w:rPr>
          <w:szCs w:val="22"/>
        </w:rPr>
      </w:pPr>
      <w:r w:rsidRPr="00606CDF">
        <w:rPr>
          <w:b/>
          <w:bCs/>
          <w:color w:val="000000"/>
        </w:rPr>
        <w:t>(1</w:t>
      </w:r>
      <w:r>
        <w:rPr>
          <w:b/>
          <w:bCs/>
          <w:color w:val="000000"/>
        </w:rPr>
        <w:t>5</w:t>
      </w:r>
      <w:r w:rsidRPr="00606CDF">
        <w:rPr>
          <w:b/>
          <w:bCs/>
          <w:color w:val="000000"/>
        </w:rPr>
        <w:t>)</w:t>
      </w:r>
      <w:r w:rsidRPr="00606CDF">
        <w:rPr>
          <w:color w:val="000000"/>
        </w:rPr>
        <w:t> </w:t>
      </w:r>
      <w:r w:rsidRPr="00606CDF">
        <w:rPr>
          <w:color w:val="000000"/>
        </w:rPr>
        <w:t>“</w:t>
      </w:r>
      <w:r>
        <w:rPr>
          <w:color w:val="000000"/>
        </w:rPr>
        <w:t>Student affairs officer</w:t>
      </w:r>
      <w:r w:rsidRPr="00606CDF">
        <w:rPr>
          <w:color w:val="000000"/>
        </w:rPr>
        <w:t xml:space="preserve">" </w:t>
      </w:r>
      <w:r>
        <w:rPr>
          <w:color w:val="000000"/>
        </w:rPr>
        <w:t>means the dean of students</w:t>
      </w:r>
      <w:r w:rsidR="00A874E1" w:rsidRPr="00A874E1">
        <w:rPr>
          <w:color w:val="000000"/>
          <w:u w:val="single"/>
        </w:rPr>
        <w:t>,</w:t>
      </w:r>
      <w:r>
        <w:rPr>
          <w:color w:val="000000"/>
        </w:rPr>
        <w:t xml:space="preserve"> student affairs officer</w:t>
      </w:r>
      <w:r w:rsidR="00A874E1" w:rsidRPr="00A874E1">
        <w:rPr>
          <w:color w:val="000000"/>
          <w:u w:val="single"/>
        </w:rPr>
        <w:t>,</w:t>
      </w:r>
      <w:r w:rsidRPr="00A874E1">
        <w:rPr>
          <w:color w:val="000000"/>
          <w:u w:val="single"/>
        </w:rPr>
        <w:t xml:space="preserve"> </w:t>
      </w:r>
      <w:r w:rsidRPr="00F42A4B">
        <w:rPr>
          <w:color w:val="000000"/>
          <w:u w:val="single"/>
        </w:rPr>
        <w:t>or other personnel</w:t>
      </w:r>
      <w:r>
        <w:rPr>
          <w:color w:val="000000"/>
        </w:rPr>
        <w:t xml:space="preserve"> designated by the chief administrative officer to coordinate disciplinary hearings and carry out duties described in this chapter.</w:t>
      </w:r>
      <w:bookmarkEnd w:id="2"/>
    </w:p>
    <w:p w14:paraId="796EA7DA" w14:textId="77777777" w:rsidR="00247BD2" w:rsidRDefault="00247BD2" w:rsidP="00247BD2">
      <w:pPr>
        <w:tabs>
          <w:tab w:val="left" w:pos="720"/>
          <w:tab w:val="left" w:pos="1440"/>
          <w:tab w:val="left" w:pos="2160"/>
          <w:tab w:val="left" w:pos="2880"/>
          <w:tab w:val="left" w:pos="3600"/>
          <w:tab w:val="left" w:pos="4320"/>
          <w:tab w:val="center" w:pos="6480"/>
        </w:tabs>
        <w:rPr>
          <w:szCs w:val="22"/>
        </w:rPr>
      </w:pPr>
    </w:p>
    <w:p w14:paraId="595310D3" w14:textId="075A5E08" w:rsidR="00E10B0E" w:rsidRPr="00E6460D" w:rsidRDefault="00E10B0E" w:rsidP="00E10B0E">
      <w:pPr>
        <w:spacing w:after="43" w:line="300" w:lineRule="atLeast"/>
        <w:rPr>
          <w:b/>
          <w:bCs/>
          <w:color w:val="000000"/>
        </w:rPr>
      </w:pPr>
      <w:r w:rsidRPr="00E6460D">
        <w:rPr>
          <w:b/>
          <w:bCs/>
          <w:color w:val="000000"/>
        </w:rPr>
        <w:t xml:space="preserve">Section </w:t>
      </w:r>
      <w:r w:rsidR="00125017">
        <w:rPr>
          <w:b/>
          <w:bCs/>
          <w:color w:val="000000"/>
        </w:rPr>
        <w:t>11</w:t>
      </w:r>
      <w:r w:rsidRPr="00E6460D">
        <w:rPr>
          <w:b/>
          <w:bCs/>
          <w:color w:val="000000"/>
        </w:rPr>
        <w:t>. UWS 1</w:t>
      </w:r>
      <w:r>
        <w:rPr>
          <w:b/>
          <w:bCs/>
          <w:color w:val="000000"/>
        </w:rPr>
        <w:t>7.05</w:t>
      </w:r>
      <w:r w:rsidRPr="00E6460D">
        <w:rPr>
          <w:b/>
          <w:bCs/>
          <w:color w:val="000000"/>
        </w:rPr>
        <w:t xml:space="preserve"> </w:t>
      </w:r>
      <w:r w:rsidR="00252785">
        <w:rPr>
          <w:b/>
          <w:bCs/>
          <w:color w:val="000000"/>
        </w:rPr>
        <w:t xml:space="preserve">is </w:t>
      </w:r>
      <w:r w:rsidRPr="00E6460D">
        <w:rPr>
          <w:b/>
          <w:bCs/>
          <w:color w:val="000000"/>
        </w:rPr>
        <w:t>amended to read:</w:t>
      </w:r>
    </w:p>
    <w:p w14:paraId="62B963FD" w14:textId="77777777" w:rsidR="00E10B0E" w:rsidRDefault="00E10B0E" w:rsidP="00E10B0E">
      <w:pPr>
        <w:spacing w:after="43" w:line="300" w:lineRule="atLeast"/>
        <w:rPr>
          <w:color w:val="000000"/>
          <w:lang w:val="en"/>
        </w:rPr>
      </w:pPr>
    </w:p>
    <w:p w14:paraId="3F28F7A9" w14:textId="3D3F522C" w:rsidR="00133D1F" w:rsidRDefault="00E10B0E" w:rsidP="00E10B0E">
      <w:pPr>
        <w:tabs>
          <w:tab w:val="left" w:pos="720"/>
          <w:tab w:val="left" w:pos="1440"/>
          <w:tab w:val="left" w:pos="2160"/>
          <w:tab w:val="left" w:pos="2880"/>
          <w:tab w:val="left" w:pos="3600"/>
          <w:tab w:val="left" w:pos="4320"/>
          <w:tab w:val="center" w:pos="6480"/>
        </w:tabs>
        <w:rPr>
          <w:color w:val="000000"/>
        </w:rPr>
      </w:pPr>
      <w:r w:rsidRPr="009B5670">
        <w:rPr>
          <w:b/>
          <w:bCs/>
          <w:color w:val="000000"/>
        </w:rPr>
        <w:t>UWS 17.05</w:t>
      </w:r>
      <w:r w:rsidRPr="009B5670">
        <w:rPr>
          <w:color w:val="000000"/>
        </w:rPr>
        <w:t> </w:t>
      </w:r>
      <w:r w:rsidRPr="009B5670">
        <w:rPr>
          <w:b/>
          <w:bCs/>
          <w:color w:val="000000"/>
        </w:rPr>
        <w:t>Designation of investigating officer.</w:t>
      </w:r>
      <w:r w:rsidRPr="009B5670">
        <w:rPr>
          <w:color w:val="000000"/>
        </w:rPr>
        <w:t> The chief administrative officer of each institution shall designate an investigating officer or officers for allegations of student nonacademic misconduct. The investigating officer shall investigate student nonacademic misconduct and initiate procedures for nonacademic misconduct under ss. </w:t>
      </w:r>
      <w:hyperlink r:id="rId23" w:tooltip="Admin. Code UWS 17.11" w:history="1">
        <w:r w:rsidRPr="009B5670">
          <w:rPr>
            <w:rStyle w:val="Hyperlink"/>
          </w:rPr>
          <w:t>UWS 17.11</w:t>
        </w:r>
      </w:hyperlink>
      <w:r w:rsidRPr="009B5670">
        <w:rPr>
          <w:color w:val="000000"/>
        </w:rPr>
        <w:t xml:space="preserve"> </w:t>
      </w:r>
      <w:r w:rsidR="00125017">
        <w:rPr>
          <w:color w:val="000000"/>
          <w:u w:val="single"/>
        </w:rPr>
        <w:t>or</w:t>
      </w:r>
      <w:r w:rsidRPr="00E10B0E">
        <w:rPr>
          <w:color w:val="000000"/>
          <w:u w:val="single"/>
        </w:rPr>
        <w:t xml:space="preserve"> 17.1</w:t>
      </w:r>
      <w:r w:rsidR="00125017">
        <w:rPr>
          <w:color w:val="000000"/>
          <w:u w:val="single"/>
        </w:rPr>
        <w:t>52</w:t>
      </w:r>
      <w:r w:rsidRPr="009B5670">
        <w:rPr>
          <w:color w:val="000000"/>
        </w:rPr>
        <w:t>. For allegations involving</w:t>
      </w:r>
      <w:r>
        <w:rPr>
          <w:color w:val="000000"/>
        </w:rPr>
        <w:t xml:space="preserve"> </w:t>
      </w:r>
      <w:r w:rsidRPr="00E10B0E">
        <w:rPr>
          <w:strike/>
          <w:color w:val="000000"/>
        </w:rPr>
        <w:t>sexual assault, domestic violence, dating violence, stalking, or sexual harassment</w:t>
      </w:r>
      <w:r w:rsidRPr="009B5670">
        <w:rPr>
          <w:color w:val="000000"/>
        </w:rPr>
        <w:t xml:space="preserve"> </w:t>
      </w:r>
      <w:r w:rsidRPr="00E10B0E">
        <w:rPr>
          <w:color w:val="000000"/>
          <w:u w:val="single"/>
        </w:rPr>
        <w:t>sexual misconduct, as defined in s. UWS 17.1</w:t>
      </w:r>
      <w:r w:rsidR="00125017">
        <w:rPr>
          <w:color w:val="000000"/>
          <w:u w:val="single"/>
        </w:rPr>
        <w:t>51</w:t>
      </w:r>
      <w:r w:rsidRPr="009B5670">
        <w:rPr>
          <w:color w:val="000000"/>
        </w:rPr>
        <w:t>, the</w:t>
      </w:r>
      <w:r>
        <w:rPr>
          <w:color w:val="000000"/>
        </w:rPr>
        <w:t xml:space="preserve"> </w:t>
      </w:r>
      <w:r w:rsidRPr="00E10B0E">
        <w:rPr>
          <w:strike/>
          <w:color w:val="000000"/>
        </w:rPr>
        <w:t xml:space="preserve">chief administrative officer shall involve the </w:t>
      </w:r>
      <w:r w:rsidRPr="009B5670">
        <w:rPr>
          <w:color w:val="000000"/>
        </w:rPr>
        <w:t>Title IX Coordinator</w:t>
      </w:r>
      <w:r w:rsidRPr="00E10B0E">
        <w:rPr>
          <w:strike/>
          <w:color w:val="000000"/>
        </w:rPr>
        <w:t>,</w:t>
      </w:r>
      <w:r w:rsidRPr="009B5670">
        <w:rPr>
          <w:color w:val="000000"/>
        </w:rPr>
        <w:t xml:space="preserve"> or designee</w:t>
      </w:r>
      <w:r w:rsidR="002F0B00">
        <w:rPr>
          <w:color w:val="000000"/>
        </w:rPr>
        <w:t xml:space="preserve"> </w:t>
      </w:r>
      <w:r w:rsidR="002F0B00" w:rsidRPr="00E10B0E">
        <w:rPr>
          <w:strike/>
          <w:color w:val="000000"/>
        </w:rPr>
        <w:t>, in accordance with applicable institutional policies</w:t>
      </w:r>
      <w:r w:rsidRPr="009B5670">
        <w:rPr>
          <w:color w:val="000000"/>
        </w:rPr>
        <w:t xml:space="preserve"> </w:t>
      </w:r>
      <w:r w:rsidRPr="00E10B0E">
        <w:rPr>
          <w:color w:val="000000"/>
          <w:u w:val="single"/>
        </w:rPr>
        <w:t>shall serve as the investigating officer</w:t>
      </w:r>
      <w:r w:rsidRPr="00650446">
        <w:rPr>
          <w:color w:val="000000"/>
        </w:rPr>
        <w:t>.</w:t>
      </w:r>
    </w:p>
    <w:p w14:paraId="66AF1079" w14:textId="77777777" w:rsidR="00E10B0E" w:rsidRDefault="00E10B0E" w:rsidP="00E10B0E">
      <w:pPr>
        <w:tabs>
          <w:tab w:val="left" w:pos="720"/>
          <w:tab w:val="left" w:pos="1440"/>
          <w:tab w:val="left" w:pos="2160"/>
          <w:tab w:val="left" w:pos="2880"/>
          <w:tab w:val="left" w:pos="3600"/>
          <w:tab w:val="left" w:pos="4320"/>
          <w:tab w:val="center" w:pos="6480"/>
        </w:tabs>
        <w:rPr>
          <w:b/>
          <w:bCs/>
          <w:szCs w:val="22"/>
        </w:rPr>
      </w:pPr>
    </w:p>
    <w:p w14:paraId="65E7CB32" w14:textId="30D61BD2" w:rsidR="00E10B0E" w:rsidRPr="00E6460D" w:rsidRDefault="00E10B0E" w:rsidP="00E10B0E">
      <w:pPr>
        <w:spacing w:after="43" w:line="300" w:lineRule="atLeast"/>
        <w:rPr>
          <w:b/>
          <w:bCs/>
          <w:color w:val="000000"/>
        </w:rPr>
      </w:pPr>
      <w:r w:rsidRPr="00E6460D">
        <w:rPr>
          <w:b/>
          <w:bCs/>
          <w:color w:val="000000"/>
        </w:rPr>
        <w:t xml:space="preserve">Section </w:t>
      </w:r>
      <w:r w:rsidR="0020190F">
        <w:rPr>
          <w:b/>
          <w:bCs/>
          <w:color w:val="000000"/>
        </w:rPr>
        <w:t>1</w:t>
      </w:r>
      <w:r w:rsidR="00125017">
        <w:rPr>
          <w:b/>
          <w:bCs/>
          <w:color w:val="000000"/>
        </w:rPr>
        <w:t>2</w:t>
      </w:r>
      <w:r w:rsidRPr="00E6460D">
        <w:rPr>
          <w:b/>
          <w:bCs/>
          <w:color w:val="000000"/>
        </w:rPr>
        <w:t>. UWS 1</w:t>
      </w:r>
      <w:r>
        <w:rPr>
          <w:b/>
          <w:bCs/>
          <w:color w:val="000000"/>
        </w:rPr>
        <w:t>7.06(2)</w:t>
      </w:r>
      <w:r w:rsidRPr="00E6460D">
        <w:rPr>
          <w:b/>
          <w:bCs/>
          <w:color w:val="000000"/>
        </w:rPr>
        <w:t xml:space="preserve"> </w:t>
      </w:r>
      <w:r w:rsidR="00252785">
        <w:rPr>
          <w:b/>
          <w:bCs/>
          <w:color w:val="000000"/>
        </w:rPr>
        <w:t xml:space="preserve">is </w:t>
      </w:r>
      <w:r w:rsidRPr="00E6460D">
        <w:rPr>
          <w:b/>
          <w:bCs/>
          <w:color w:val="000000"/>
        </w:rPr>
        <w:t>amended to read:</w:t>
      </w:r>
    </w:p>
    <w:p w14:paraId="086B1D3A" w14:textId="77777777" w:rsidR="00E10B0E" w:rsidRDefault="00E10B0E" w:rsidP="00E10B0E">
      <w:pPr>
        <w:spacing w:after="43" w:line="300" w:lineRule="atLeast"/>
        <w:rPr>
          <w:color w:val="000000"/>
          <w:lang w:val="en"/>
        </w:rPr>
      </w:pPr>
    </w:p>
    <w:p w14:paraId="27543E53" w14:textId="682BB974" w:rsidR="00E10B0E" w:rsidRDefault="00E10B0E" w:rsidP="00E10B0E">
      <w:pPr>
        <w:tabs>
          <w:tab w:val="left" w:pos="720"/>
          <w:tab w:val="left" w:pos="1440"/>
          <w:tab w:val="left" w:pos="2160"/>
          <w:tab w:val="left" w:pos="2880"/>
          <w:tab w:val="left" w:pos="3600"/>
          <w:tab w:val="left" w:pos="4320"/>
          <w:tab w:val="center" w:pos="6480"/>
        </w:tabs>
        <w:rPr>
          <w:color w:val="000000"/>
        </w:rPr>
      </w:pPr>
      <w:r w:rsidRPr="00606CDF">
        <w:rPr>
          <w:b/>
          <w:bCs/>
          <w:color w:val="000000"/>
        </w:rPr>
        <w:t>(2)</w:t>
      </w:r>
      <w:r w:rsidRPr="00606CDF">
        <w:rPr>
          <w:color w:val="000000"/>
        </w:rPr>
        <w:t> </w:t>
      </w:r>
      <w:r w:rsidRPr="00606CDF">
        <w:rPr>
          <w:color w:val="000000"/>
        </w:rPr>
        <w:t>A hearing examiner shall be selected by the chief administrative officer</w:t>
      </w:r>
      <w:r>
        <w:rPr>
          <w:color w:val="000000"/>
        </w:rPr>
        <w:t xml:space="preserve"> </w:t>
      </w:r>
      <w:r w:rsidRPr="00E10B0E">
        <w:rPr>
          <w:strike/>
          <w:color w:val="000000"/>
        </w:rPr>
        <w:t>from the faculty and staff of the institution,</w:t>
      </w:r>
      <w:r w:rsidRPr="00606CDF">
        <w:rPr>
          <w:color w:val="000000"/>
        </w:rPr>
        <w:t xml:space="preserve"> pursuant to the policies adopted under sub. </w:t>
      </w:r>
      <w:hyperlink r:id="rId24" w:tooltip="Admin. Code UWS 17.06(1)" w:history="1">
        <w:r w:rsidRPr="00606CDF">
          <w:rPr>
            <w:color w:val="426986"/>
          </w:rPr>
          <w:t>(1)</w:t>
        </w:r>
      </w:hyperlink>
      <w:r w:rsidRPr="00606CDF">
        <w:rPr>
          <w:color w:val="000000"/>
        </w:rPr>
        <w:t>.</w:t>
      </w:r>
    </w:p>
    <w:p w14:paraId="3DCE7773" w14:textId="6C74B8BF" w:rsidR="00E10B0E" w:rsidRDefault="00E10B0E" w:rsidP="00E10B0E">
      <w:pPr>
        <w:tabs>
          <w:tab w:val="left" w:pos="720"/>
          <w:tab w:val="left" w:pos="1440"/>
          <w:tab w:val="left" w:pos="2160"/>
          <w:tab w:val="left" w:pos="2880"/>
          <w:tab w:val="left" w:pos="3600"/>
          <w:tab w:val="left" w:pos="4320"/>
          <w:tab w:val="center" w:pos="6480"/>
        </w:tabs>
        <w:rPr>
          <w:b/>
          <w:bCs/>
          <w:szCs w:val="22"/>
        </w:rPr>
      </w:pPr>
    </w:p>
    <w:p w14:paraId="4084229C" w14:textId="78369348" w:rsidR="00CA1EC7" w:rsidRPr="00E6460D" w:rsidRDefault="00CA1EC7" w:rsidP="00CA1EC7">
      <w:pPr>
        <w:spacing w:after="43" w:line="300" w:lineRule="atLeast"/>
        <w:rPr>
          <w:b/>
          <w:bCs/>
          <w:color w:val="000000"/>
        </w:rPr>
      </w:pPr>
      <w:r w:rsidRPr="00E6460D">
        <w:rPr>
          <w:b/>
          <w:bCs/>
          <w:color w:val="000000"/>
        </w:rPr>
        <w:t xml:space="preserve">Section </w:t>
      </w:r>
      <w:r w:rsidR="0020190F">
        <w:rPr>
          <w:b/>
          <w:bCs/>
          <w:color w:val="000000"/>
        </w:rPr>
        <w:t>1</w:t>
      </w:r>
      <w:r w:rsidR="00125017">
        <w:rPr>
          <w:b/>
          <w:bCs/>
          <w:color w:val="000000"/>
        </w:rPr>
        <w:t>3</w:t>
      </w:r>
      <w:r w:rsidRPr="00E6460D">
        <w:rPr>
          <w:b/>
          <w:bCs/>
          <w:color w:val="000000"/>
        </w:rPr>
        <w:t>. UWS 1</w:t>
      </w:r>
      <w:r>
        <w:rPr>
          <w:b/>
          <w:bCs/>
          <w:color w:val="000000"/>
        </w:rPr>
        <w:t>7.07(2)</w:t>
      </w:r>
      <w:r w:rsidRPr="00E6460D">
        <w:rPr>
          <w:b/>
          <w:bCs/>
          <w:color w:val="000000"/>
        </w:rPr>
        <w:t xml:space="preserve"> </w:t>
      </w:r>
      <w:r w:rsidR="00252785">
        <w:rPr>
          <w:b/>
          <w:bCs/>
          <w:color w:val="000000"/>
        </w:rPr>
        <w:t xml:space="preserve">is </w:t>
      </w:r>
      <w:r w:rsidRPr="00E6460D">
        <w:rPr>
          <w:b/>
          <w:bCs/>
          <w:color w:val="000000"/>
        </w:rPr>
        <w:t>amended to read:</w:t>
      </w:r>
    </w:p>
    <w:p w14:paraId="28308142" w14:textId="77777777" w:rsidR="00CA1EC7" w:rsidRDefault="00CA1EC7" w:rsidP="00CA1EC7">
      <w:pPr>
        <w:spacing w:after="43" w:line="300" w:lineRule="atLeast"/>
        <w:rPr>
          <w:color w:val="000000"/>
          <w:lang w:val="en"/>
        </w:rPr>
      </w:pPr>
    </w:p>
    <w:p w14:paraId="54E06B60" w14:textId="69AA90D4" w:rsidR="00CA1EC7" w:rsidRPr="00CA1EC7" w:rsidRDefault="00CA1EC7" w:rsidP="00CA1EC7">
      <w:pPr>
        <w:shd w:val="clear" w:color="auto" w:fill="FFFFFF"/>
        <w:spacing w:after="240"/>
        <w:rPr>
          <w:color w:val="000000"/>
        </w:rPr>
      </w:pPr>
      <w:r w:rsidRPr="00606CDF">
        <w:rPr>
          <w:b/>
          <w:bCs/>
          <w:color w:val="000000"/>
        </w:rPr>
        <w:t>(2)</w:t>
      </w:r>
      <w:r w:rsidRPr="00606CDF">
        <w:rPr>
          <w:color w:val="000000"/>
        </w:rPr>
        <w:t> </w:t>
      </w:r>
      <w:r w:rsidRPr="00606CDF">
        <w:rPr>
          <w:color w:val="000000"/>
        </w:rPr>
        <w:t xml:space="preserve">A student nonacademic misconduct hearing committee shall consist of at least three persons, including at least one student, except that no such committee shall be constituted with </w:t>
      </w:r>
      <w:proofErr w:type="gramStart"/>
      <w:r w:rsidRPr="00606CDF">
        <w:rPr>
          <w:color w:val="000000"/>
        </w:rPr>
        <w:t>a majority of</w:t>
      </w:r>
      <w:proofErr w:type="gramEnd"/>
      <w:r w:rsidRPr="00606CDF">
        <w:rPr>
          <w:color w:val="000000"/>
        </w:rPr>
        <w:t xml:space="preserve"> members who are students. The presiding officer</w:t>
      </w:r>
      <w:r w:rsidRPr="00CA1EC7">
        <w:rPr>
          <w:color w:val="000000"/>
          <w:u w:val="single"/>
        </w:rPr>
        <w:t xml:space="preserve">, who may be the </w:t>
      </w:r>
      <w:r w:rsidRPr="00CA1EC7">
        <w:rPr>
          <w:color w:val="000000"/>
          <w:u w:val="single"/>
        </w:rPr>
        <w:lastRenderedPageBreak/>
        <w:t>hearing examiner designated pursuant to s. UWS 17.06,</w:t>
      </w:r>
      <w:r w:rsidRPr="00606CDF">
        <w:rPr>
          <w:color w:val="000000"/>
        </w:rPr>
        <w:t xml:space="preserve"> shall be appointed by the chief administrative officer. The presiding officer and at least one other member shall constitute a quorum at any hearing held pursuant to due notice.</w:t>
      </w:r>
    </w:p>
    <w:p w14:paraId="236789EE" w14:textId="6C695D81" w:rsidR="003D0C47" w:rsidRPr="00E6460D" w:rsidRDefault="003D0C47" w:rsidP="003D0C47">
      <w:pPr>
        <w:spacing w:after="43" w:line="300" w:lineRule="atLeast"/>
        <w:rPr>
          <w:b/>
          <w:bCs/>
          <w:color w:val="000000"/>
        </w:rPr>
      </w:pPr>
      <w:r w:rsidRPr="00E6460D">
        <w:rPr>
          <w:b/>
          <w:bCs/>
          <w:color w:val="000000"/>
        </w:rPr>
        <w:t xml:space="preserve">Section </w:t>
      </w:r>
      <w:r w:rsidR="0020190F">
        <w:rPr>
          <w:b/>
          <w:bCs/>
          <w:color w:val="000000"/>
        </w:rPr>
        <w:t>1</w:t>
      </w:r>
      <w:r w:rsidR="00125017">
        <w:rPr>
          <w:b/>
          <w:bCs/>
          <w:color w:val="000000"/>
        </w:rPr>
        <w:t>4</w:t>
      </w:r>
      <w:r w:rsidRPr="00E6460D">
        <w:rPr>
          <w:b/>
          <w:bCs/>
          <w:color w:val="000000"/>
        </w:rPr>
        <w:t>. UWS 1</w:t>
      </w:r>
      <w:r>
        <w:rPr>
          <w:b/>
          <w:bCs/>
          <w:color w:val="000000"/>
        </w:rPr>
        <w:t>7.08(1) and (2)</w:t>
      </w:r>
      <w:r w:rsidRPr="00E6460D">
        <w:rPr>
          <w:b/>
          <w:bCs/>
          <w:color w:val="000000"/>
        </w:rPr>
        <w:t xml:space="preserve"> </w:t>
      </w:r>
      <w:r w:rsidR="00252785">
        <w:rPr>
          <w:b/>
          <w:bCs/>
          <w:color w:val="000000"/>
        </w:rPr>
        <w:t xml:space="preserve">is </w:t>
      </w:r>
      <w:r w:rsidRPr="00E6460D">
        <w:rPr>
          <w:b/>
          <w:bCs/>
          <w:color w:val="000000"/>
        </w:rPr>
        <w:t>amended to read:</w:t>
      </w:r>
    </w:p>
    <w:p w14:paraId="5623269B" w14:textId="77777777" w:rsidR="003D0C47" w:rsidRDefault="003D0C47" w:rsidP="003D0C47">
      <w:pPr>
        <w:spacing w:after="43" w:line="300" w:lineRule="atLeast"/>
        <w:rPr>
          <w:color w:val="000000"/>
          <w:lang w:val="en"/>
        </w:rPr>
      </w:pPr>
    </w:p>
    <w:p w14:paraId="1D8CFC86" w14:textId="77777777" w:rsidR="003D0C47" w:rsidRPr="009B5670" w:rsidRDefault="003D0C47" w:rsidP="003D0C47">
      <w:pPr>
        <w:spacing w:after="43" w:line="300" w:lineRule="atLeast"/>
        <w:rPr>
          <w:color w:val="000000"/>
        </w:rPr>
      </w:pPr>
      <w:r w:rsidRPr="009B5670">
        <w:rPr>
          <w:b/>
          <w:bCs/>
          <w:color w:val="000000"/>
        </w:rPr>
        <w:t>UWS 17.08</w:t>
      </w:r>
      <w:r w:rsidRPr="009B5670">
        <w:rPr>
          <w:color w:val="000000"/>
        </w:rPr>
        <w:t> </w:t>
      </w:r>
      <w:r w:rsidRPr="009B5670">
        <w:rPr>
          <w:b/>
          <w:bCs/>
          <w:color w:val="000000"/>
        </w:rPr>
        <w:t>Nonacademic misconduct occurring on or outside of university lands.</w:t>
      </w:r>
    </w:p>
    <w:p w14:paraId="44C06FF4" w14:textId="576C4906" w:rsidR="003D0C47" w:rsidRPr="009B5670" w:rsidRDefault="003D0C47" w:rsidP="003D0C47">
      <w:pPr>
        <w:spacing w:after="43" w:line="300" w:lineRule="atLeast"/>
        <w:rPr>
          <w:color w:val="000000"/>
        </w:rPr>
      </w:pPr>
      <w:r w:rsidRPr="009B5670">
        <w:rPr>
          <w:b/>
          <w:bCs/>
          <w:color w:val="000000"/>
        </w:rPr>
        <w:t>(1)</w:t>
      </w:r>
      <w:r w:rsidRPr="009B5670">
        <w:rPr>
          <w:color w:val="000000"/>
        </w:rPr>
        <w:t> </w:t>
      </w:r>
      <w:r w:rsidRPr="009B5670">
        <w:rPr>
          <w:color w:val="000000"/>
        </w:rPr>
        <w:t> </w:t>
      </w:r>
      <w:r w:rsidRPr="00992506">
        <w:rPr>
          <w:smallCaps/>
          <w:color w:val="000000"/>
        </w:rPr>
        <w:t>Misconduct on university lands.</w:t>
      </w:r>
      <w:r w:rsidRPr="009B5670">
        <w:rPr>
          <w:color w:val="000000"/>
        </w:rPr>
        <w:t> Except as provided in s. </w:t>
      </w:r>
      <w:hyperlink r:id="rId25" w:tooltip="Admin. Code UWS 17.08(2)" w:history="1">
        <w:r w:rsidRPr="009B5670">
          <w:rPr>
            <w:rStyle w:val="Hyperlink"/>
          </w:rPr>
          <w:t>UWS 17.08 (2)</w:t>
        </w:r>
      </w:hyperlink>
      <w:r w:rsidRPr="009B5670">
        <w:rPr>
          <w:color w:val="000000"/>
        </w:rPr>
        <w:t>, the provisions contained in this chapter shall apply to the student conduct described in</w:t>
      </w:r>
      <w:r w:rsidR="002F0B00">
        <w:rPr>
          <w:color w:val="000000"/>
        </w:rPr>
        <w:t xml:space="preserve"> </w:t>
      </w:r>
      <w:r w:rsidR="002F0B00" w:rsidRPr="00650446">
        <w:rPr>
          <w:strike/>
          <w:color w:val="000000"/>
        </w:rPr>
        <w:t>s</w:t>
      </w:r>
      <w:r w:rsidR="002F0B00">
        <w:rPr>
          <w:strike/>
          <w:color w:val="000000"/>
        </w:rPr>
        <w:t>.</w:t>
      </w:r>
      <w:r w:rsidRPr="009B5670">
        <w:rPr>
          <w:color w:val="000000"/>
        </w:rPr>
        <w:t> </w:t>
      </w:r>
      <w:r w:rsidRPr="00650446">
        <w:rPr>
          <w:color w:val="000000"/>
          <w:u w:val="single"/>
        </w:rPr>
        <w:t>s</w:t>
      </w:r>
      <w:r w:rsidRPr="002F0B00">
        <w:rPr>
          <w:color w:val="000000"/>
          <w:u w:val="single"/>
        </w:rPr>
        <w:t>s</w:t>
      </w:r>
      <w:r w:rsidRPr="00650446">
        <w:rPr>
          <w:color w:val="000000"/>
          <w:u w:val="single"/>
        </w:rPr>
        <w:t>.</w:t>
      </w:r>
      <w:r w:rsidRPr="009B5670">
        <w:rPr>
          <w:color w:val="000000"/>
        </w:rPr>
        <w:t> </w:t>
      </w:r>
      <w:hyperlink r:id="rId26" w:tooltip="Admin. Code UWS 17.09" w:history="1">
        <w:r w:rsidRPr="009B5670">
          <w:rPr>
            <w:rStyle w:val="Hyperlink"/>
          </w:rPr>
          <w:t>UWS 17.09</w:t>
        </w:r>
      </w:hyperlink>
      <w:r w:rsidRPr="009B5670">
        <w:rPr>
          <w:color w:val="000000"/>
        </w:rPr>
        <w:t xml:space="preserve"> </w:t>
      </w:r>
      <w:r w:rsidRPr="003D0C47">
        <w:rPr>
          <w:color w:val="000000"/>
          <w:u w:val="single"/>
        </w:rPr>
        <w:t>and 17.1</w:t>
      </w:r>
      <w:r w:rsidR="00125017">
        <w:rPr>
          <w:color w:val="000000"/>
          <w:u w:val="single"/>
        </w:rPr>
        <w:t>51</w:t>
      </w:r>
      <w:r w:rsidRPr="009B5670">
        <w:rPr>
          <w:color w:val="000000"/>
        </w:rPr>
        <w:t> that occurs on university lands or at university-sponsored events.</w:t>
      </w:r>
    </w:p>
    <w:p w14:paraId="2593C43A" w14:textId="06B8BF85" w:rsidR="003D0C47" w:rsidRPr="009B5670" w:rsidRDefault="003D0C47" w:rsidP="003D0C47">
      <w:pPr>
        <w:spacing w:after="43" w:line="300" w:lineRule="atLeast"/>
        <w:rPr>
          <w:color w:val="000000"/>
        </w:rPr>
      </w:pPr>
      <w:r w:rsidRPr="009B5670">
        <w:rPr>
          <w:b/>
          <w:bCs/>
          <w:color w:val="000000"/>
        </w:rPr>
        <w:t>(2)</w:t>
      </w:r>
      <w:r w:rsidRPr="009B5670">
        <w:rPr>
          <w:color w:val="000000"/>
        </w:rPr>
        <w:t> </w:t>
      </w:r>
      <w:r w:rsidRPr="00992506">
        <w:rPr>
          <w:smallCaps/>
          <w:color w:val="000000"/>
        </w:rPr>
        <w:t>Misconduct outside of university lands</w:t>
      </w:r>
      <w:r w:rsidRPr="009B5670">
        <w:rPr>
          <w:color w:val="000000"/>
        </w:rPr>
        <w:t>. The provisions contained in this chapter may apply to the student conduct described in ss. </w:t>
      </w:r>
      <w:hyperlink r:id="rId27" w:tooltip="Admin. Code UWS 17.09" w:history="1">
        <w:r w:rsidRPr="009B5670">
          <w:rPr>
            <w:rStyle w:val="Hyperlink"/>
          </w:rPr>
          <w:t>UWS 17.09</w:t>
        </w:r>
      </w:hyperlink>
      <w:r w:rsidRPr="009B5670">
        <w:rPr>
          <w:color w:val="000000"/>
        </w:rPr>
        <w:t xml:space="preserve"> </w:t>
      </w:r>
      <w:r w:rsidRPr="003D0C47">
        <w:rPr>
          <w:color w:val="000000"/>
          <w:u w:val="single"/>
        </w:rPr>
        <w:t>and 17.1</w:t>
      </w:r>
      <w:r w:rsidR="00125017">
        <w:rPr>
          <w:color w:val="000000"/>
          <w:u w:val="single"/>
        </w:rPr>
        <w:t>51</w:t>
      </w:r>
      <w:r w:rsidRPr="009B5670">
        <w:rPr>
          <w:color w:val="000000"/>
        </w:rPr>
        <w:t> that occurs outside of university lands only when, in the judgment of the investigating officer, the conduct adversely affects a substantial university interest. In determining whether the conduct adversely affects a substantial university interest, the investigating officer shall consider whether the conduct meets one or more of the following conditions:</w:t>
      </w:r>
    </w:p>
    <w:p w14:paraId="30DB9DB8" w14:textId="77777777" w:rsidR="003D0C47" w:rsidRPr="009B5670" w:rsidRDefault="003D0C47" w:rsidP="003D0C47">
      <w:pPr>
        <w:spacing w:after="43" w:line="300" w:lineRule="atLeast"/>
        <w:ind w:left="720"/>
        <w:rPr>
          <w:color w:val="000000"/>
        </w:rPr>
      </w:pPr>
      <w:r w:rsidRPr="009B5670">
        <w:rPr>
          <w:color w:val="000000"/>
        </w:rPr>
        <w:t>(a) The conduct constitutes or would constitute a serious criminal offense, regardless of the existence of any criminal proceedings.</w:t>
      </w:r>
    </w:p>
    <w:p w14:paraId="743E5B9B" w14:textId="7897F25B" w:rsidR="003D0C47" w:rsidRPr="009B5670" w:rsidRDefault="003D0C47" w:rsidP="003D0C47">
      <w:pPr>
        <w:spacing w:after="43" w:line="300" w:lineRule="atLeast"/>
        <w:ind w:left="720"/>
        <w:rPr>
          <w:color w:val="000000"/>
        </w:rPr>
      </w:pPr>
      <w:r w:rsidRPr="009B5670">
        <w:rPr>
          <w:color w:val="000000"/>
        </w:rPr>
        <w:t xml:space="preserve">(b) The conduct indicates that the student presented or may present a danger or threat to the health or safety of </w:t>
      </w:r>
      <w:r w:rsidRPr="003D0C47">
        <w:rPr>
          <w:strike/>
          <w:color w:val="000000"/>
        </w:rPr>
        <w:t>himself, herself</w:t>
      </w:r>
      <w:r>
        <w:rPr>
          <w:color w:val="000000"/>
        </w:rPr>
        <w:t xml:space="preserve"> </w:t>
      </w:r>
      <w:r w:rsidR="0068358F" w:rsidRPr="003D0C47">
        <w:rPr>
          <w:color w:val="000000"/>
          <w:u w:val="single"/>
        </w:rPr>
        <w:t>the</w:t>
      </w:r>
      <w:r w:rsidR="00C85BEB">
        <w:rPr>
          <w:color w:val="000000"/>
          <w:u w:val="single"/>
        </w:rPr>
        <w:t xml:space="preserve"> student</w:t>
      </w:r>
      <w:r w:rsidR="0068358F" w:rsidRPr="009B5670">
        <w:rPr>
          <w:color w:val="000000"/>
        </w:rPr>
        <w:t xml:space="preserve"> </w:t>
      </w:r>
      <w:r w:rsidRPr="009B5670">
        <w:rPr>
          <w:color w:val="000000"/>
        </w:rPr>
        <w:t>or others.</w:t>
      </w:r>
    </w:p>
    <w:p w14:paraId="6206368C" w14:textId="089A347B" w:rsidR="003D0C47" w:rsidRDefault="003D0C47" w:rsidP="003D0C47">
      <w:pPr>
        <w:spacing w:after="43" w:line="300" w:lineRule="atLeast"/>
        <w:ind w:left="720"/>
        <w:rPr>
          <w:color w:val="000000"/>
        </w:rPr>
      </w:pPr>
      <w:r w:rsidRPr="009B5670">
        <w:rPr>
          <w:color w:val="000000"/>
        </w:rPr>
        <w:t>(c) The conduct demonstrates a pattern of behavior that seriously impairs the university's ability to fulfill its teaching, research, or public service missions.</w:t>
      </w:r>
    </w:p>
    <w:p w14:paraId="1EDBF933" w14:textId="77777777" w:rsidR="003D0C47" w:rsidRDefault="003D0C47" w:rsidP="003D0C47">
      <w:pPr>
        <w:spacing w:after="43" w:line="300" w:lineRule="atLeast"/>
        <w:rPr>
          <w:b/>
          <w:bCs/>
          <w:color w:val="000000"/>
        </w:rPr>
      </w:pPr>
    </w:p>
    <w:p w14:paraId="21F8BA3E" w14:textId="0507AE66" w:rsidR="00A874E1" w:rsidRDefault="00A874E1" w:rsidP="00A22E12">
      <w:pPr>
        <w:spacing w:after="43" w:line="300" w:lineRule="atLeast"/>
        <w:rPr>
          <w:b/>
          <w:bCs/>
          <w:color w:val="000000"/>
        </w:rPr>
      </w:pPr>
      <w:r>
        <w:rPr>
          <w:b/>
          <w:bCs/>
          <w:color w:val="000000"/>
        </w:rPr>
        <w:t xml:space="preserve">Section </w:t>
      </w:r>
      <w:r w:rsidR="0020190F">
        <w:rPr>
          <w:b/>
          <w:bCs/>
          <w:color w:val="000000"/>
        </w:rPr>
        <w:t>1</w:t>
      </w:r>
      <w:r w:rsidR="00650446">
        <w:rPr>
          <w:b/>
          <w:bCs/>
          <w:color w:val="000000"/>
        </w:rPr>
        <w:t>5</w:t>
      </w:r>
      <w:r>
        <w:rPr>
          <w:b/>
          <w:bCs/>
          <w:color w:val="000000"/>
        </w:rPr>
        <w:t>. Subchapter II – Procedures for Student Nonacademic Discipline in Non-Sexual Misconduct Cases</w:t>
      </w:r>
      <w:r w:rsidR="00D330A9">
        <w:rPr>
          <w:b/>
          <w:bCs/>
          <w:color w:val="000000"/>
        </w:rPr>
        <w:t xml:space="preserve"> of Chapter UWS 17 [precedes UWS 17.09] is created to read:</w:t>
      </w:r>
    </w:p>
    <w:p w14:paraId="688565D8" w14:textId="60A10AA6" w:rsidR="00A874E1" w:rsidRDefault="00A874E1" w:rsidP="00A22E12">
      <w:pPr>
        <w:spacing w:after="43" w:line="300" w:lineRule="atLeast"/>
        <w:rPr>
          <w:b/>
          <w:bCs/>
          <w:color w:val="000000"/>
        </w:rPr>
      </w:pPr>
    </w:p>
    <w:p w14:paraId="7A1E4481" w14:textId="77777777" w:rsidR="00A874E1" w:rsidRDefault="00A874E1" w:rsidP="00A874E1">
      <w:pPr>
        <w:spacing w:after="43" w:line="300" w:lineRule="atLeast"/>
        <w:rPr>
          <w:color w:val="000000"/>
        </w:rPr>
      </w:pPr>
      <w:r>
        <w:rPr>
          <w:color w:val="000000"/>
        </w:rPr>
        <w:t>UWS 17</w:t>
      </w:r>
    </w:p>
    <w:p w14:paraId="763705B1" w14:textId="2B4D2AD8" w:rsidR="00A874E1" w:rsidRDefault="00A874E1" w:rsidP="00A874E1">
      <w:pPr>
        <w:spacing w:after="43" w:line="300" w:lineRule="atLeast"/>
        <w:rPr>
          <w:color w:val="000000"/>
        </w:rPr>
      </w:pPr>
      <w:r>
        <w:rPr>
          <w:color w:val="000000"/>
        </w:rPr>
        <w:t>SUBCHAPTER I</w:t>
      </w:r>
    </w:p>
    <w:p w14:paraId="37E25435" w14:textId="3D026AFE" w:rsidR="00A874E1" w:rsidRDefault="00A874E1" w:rsidP="00A874E1">
      <w:pPr>
        <w:spacing w:after="43" w:line="300" w:lineRule="atLeast"/>
        <w:rPr>
          <w:color w:val="000000"/>
        </w:rPr>
      </w:pPr>
      <w:r>
        <w:rPr>
          <w:color w:val="000000"/>
        </w:rPr>
        <w:t>PROCEDURES FOR STUDENT NONACADEMIC DISCIPLINE IN NON_SEXUAL MISCONDUCT CASES</w:t>
      </w:r>
    </w:p>
    <w:p w14:paraId="1D2273D3" w14:textId="77777777" w:rsidR="00A874E1" w:rsidRDefault="00A874E1" w:rsidP="00A22E12">
      <w:pPr>
        <w:spacing w:after="43" w:line="300" w:lineRule="atLeast"/>
        <w:rPr>
          <w:b/>
          <w:bCs/>
          <w:color w:val="000000"/>
        </w:rPr>
      </w:pPr>
    </w:p>
    <w:p w14:paraId="4826BE67" w14:textId="0C28BD78" w:rsidR="00A22E12" w:rsidRPr="00E6460D" w:rsidRDefault="00A22E12" w:rsidP="00A22E12">
      <w:pPr>
        <w:spacing w:after="43" w:line="300" w:lineRule="atLeast"/>
        <w:rPr>
          <w:b/>
          <w:bCs/>
          <w:color w:val="000000"/>
        </w:rPr>
      </w:pPr>
      <w:r w:rsidRPr="00E6460D">
        <w:rPr>
          <w:b/>
          <w:bCs/>
          <w:color w:val="000000"/>
        </w:rPr>
        <w:t xml:space="preserve">Section </w:t>
      </w:r>
      <w:r w:rsidR="0020190F">
        <w:rPr>
          <w:b/>
          <w:bCs/>
          <w:color w:val="000000"/>
        </w:rPr>
        <w:t>1</w:t>
      </w:r>
      <w:r w:rsidR="00650446">
        <w:rPr>
          <w:b/>
          <w:bCs/>
          <w:color w:val="000000"/>
        </w:rPr>
        <w:t>6</w:t>
      </w:r>
      <w:r w:rsidRPr="00E6460D">
        <w:rPr>
          <w:b/>
          <w:bCs/>
          <w:color w:val="000000"/>
        </w:rPr>
        <w:t>. UWS 1</w:t>
      </w:r>
      <w:r>
        <w:rPr>
          <w:b/>
          <w:bCs/>
          <w:color w:val="000000"/>
        </w:rPr>
        <w:t>7.09</w:t>
      </w:r>
      <w:r w:rsidR="00992506">
        <w:rPr>
          <w:b/>
          <w:bCs/>
          <w:color w:val="000000"/>
        </w:rPr>
        <w:t>(intro.)</w:t>
      </w:r>
      <w:r w:rsidRPr="00E6460D">
        <w:rPr>
          <w:b/>
          <w:bCs/>
          <w:color w:val="000000"/>
        </w:rPr>
        <w:t xml:space="preserve"> amended to read:</w:t>
      </w:r>
    </w:p>
    <w:p w14:paraId="11634166" w14:textId="77777777" w:rsidR="00A22E12" w:rsidRDefault="00A22E12" w:rsidP="00A22E12">
      <w:pPr>
        <w:spacing w:after="43" w:line="300" w:lineRule="atLeast"/>
        <w:rPr>
          <w:color w:val="000000"/>
          <w:lang w:val="en"/>
        </w:rPr>
      </w:pPr>
    </w:p>
    <w:p w14:paraId="27D0A093" w14:textId="7815D430" w:rsidR="00A22E12" w:rsidRPr="009B5670" w:rsidRDefault="00A22E12" w:rsidP="00A22E12">
      <w:pPr>
        <w:spacing w:after="43" w:line="300" w:lineRule="atLeast"/>
        <w:rPr>
          <w:color w:val="000000"/>
        </w:rPr>
      </w:pPr>
      <w:r w:rsidRPr="009B5670">
        <w:rPr>
          <w:b/>
          <w:bCs/>
          <w:color w:val="000000"/>
        </w:rPr>
        <w:t>UWS 17.09</w:t>
      </w:r>
      <w:r w:rsidRPr="009B5670">
        <w:rPr>
          <w:color w:val="000000"/>
        </w:rPr>
        <w:t> </w:t>
      </w:r>
      <w:r w:rsidRPr="009B5670">
        <w:rPr>
          <w:b/>
          <w:bCs/>
          <w:color w:val="000000"/>
        </w:rPr>
        <w:t>Conduct subject to disciplinary action.</w:t>
      </w:r>
      <w:r w:rsidRPr="009B5670">
        <w:rPr>
          <w:color w:val="000000"/>
        </w:rPr>
        <w:t> In accordance with s. </w:t>
      </w:r>
      <w:hyperlink r:id="rId28" w:tooltip="Admin. Code UWS 17.08" w:history="1">
        <w:r w:rsidRPr="009B5670">
          <w:rPr>
            <w:rStyle w:val="Hyperlink"/>
          </w:rPr>
          <w:t>UWS 17.08</w:t>
        </w:r>
      </w:hyperlink>
      <w:r w:rsidRPr="009B5670">
        <w:rPr>
          <w:color w:val="000000"/>
        </w:rPr>
        <w:t xml:space="preserve">, the university may discipline a student for engaging in, attempting to engage in, or assisting others to engage in any of the following types of nonacademic misconduct. </w:t>
      </w:r>
      <w:r w:rsidRPr="00A22E12">
        <w:rPr>
          <w:color w:val="000000"/>
          <w:u w:val="single"/>
        </w:rPr>
        <w:t xml:space="preserve">Conduct defined in s. UWS 17.09 </w:t>
      </w:r>
      <w:r w:rsidR="003828D5">
        <w:rPr>
          <w:color w:val="000000"/>
          <w:u w:val="single"/>
        </w:rPr>
        <w:t>shall</w:t>
      </w:r>
      <w:r w:rsidRPr="00A22E12">
        <w:rPr>
          <w:color w:val="000000"/>
          <w:u w:val="single"/>
        </w:rPr>
        <w:t xml:space="preserve"> use the disciplinary procedure, hearing, appeal</w:t>
      </w:r>
      <w:r w:rsidR="004D76FD" w:rsidRPr="00A22E12">
        <w:rPr>
          <w:color w:val="000000"/>
          <w:u w:val="single"/>
        </w:rPr>
        <w:t>,</w:t>
      </w:r>
      <w:r w:rsidRPr="00A22E12">
        <w:rPr>
          <w:color w:val="000000"/>
          <w:u w:val="single"/>
        </w:rPr>
        <w:t xml:space="preserve"> and settlement processes detailed in ss. UWS 17.11 to 17.15. However, at the university’s discretion, conduct defined in s. UWS 17.09, when arising out of the same facts and </w:t>
      </w:r>
      <w:r w:rsidRPr="00A22E12">
        <w:rPr>
          <w:color w:val="000000"/>
          <w:u w:val="single"/>
        </w:rPr>
        <w:lastRenderedPageBreak/>
        <w:t>circumstances as sexual misconduct defined in s. 17.1</w:t>
      </w:r>
      <w:r w:rsidR="00650446">
        <w:rPr>
          <w:color w:val="000000"/>
          <w:u w:val="single"/>
        </w:rPr>
        <w:t>51</w:t>
      </w:r>
      <w:r w:rsidRPr="00A22E12">
        <w:rPr>
          <w:color w:val="000000"/>
          <w:u w:val="single"/>
        </w:rPr>
        <w:t xml:space="preserve">, may be consolidated with such charges and addressed with the disciplinary procedure, hearing, appeal, and settlement processes detailed in </w:t>
      </w:r>
      <w:r w:rsidR="00787B02">
        <w:rPr>
          <w:color w:val="000000"/>
          <w:u w:val="single"/>
        </w:rPr>
        <w:t xml:space="preserve">ss. </w:t>
      </w:r>
      <w:r w:rsidRPr="00A22E12">
        <w:rPr>
          <w:color w:val="000000"/>
          <w:u w:val="single"/>
        </w:rPr>
        <w:t>UWS 17.1</w:t>
      </w:r>
      <w:r w:rsidR="00650446">
        <w:rPr>
          <w:color w:val="000000"/>
          <w:u w:val="single"/>
        </w:rPr>
        <w:t>52</w:t>
      </w:r>
      <w:r w:rsidR="00787B02">
        <w:rPr>
          <w:color w:val="000000"/>
          <w:u w:val="single"/>
        </w:rPr>
        <w:t xml:space="preserve"> to</w:t>
      </w:r>
      <w:r w:rsidR="00E30295">
        <w:rPr>
          <w:color w:val="000000"/>
          <w:u w:val="single"/>
        </w:rPr>
        <w:t xml:space="preserve"> </w:t>
      </w:r>
      <w:r w:rsidRPr="00A22E12">
        <w:rPr>
          <w:color w:val="000000"/>
          <w:u w:val="single"/>
        </w:rPr>
        <w:t>17.</w:t>
      </w:r>
      <w:r w:rsidR="00650446">
        <w:rPr>
          <w:color w:val="000000"/>
          <w:u w:val="single"/>
        </w:rPr>
        <w:t>156</w:t>
      </w:r>
      <w:r w:rsidRPr="00A22E12">
        <w:rPr>
          <w:color w:val="000000"/>
          <w:u w:val="single"/>
        </w:rPr>
        <w:t>.</w:t>
      </w:r>
      <w:r w:rsidRPr="009B5670">
        <w:rPr>
          <w:color w:val="000000"/>
        </w:rPr>
        <w:t xml:space="preserve">  </w:t>
      </w:r>
    </w:p>
    <w:p w14:paraId="263486DE" w14:textId="77777777" w:rsidR="00A22E12" w:rsidRDefault="00A22E12" w:rsidP="00247BD2">
      <w:pPr>
        <w:tabs>
          <w:tab w:val="left" w:pos="720"/>
          <w:tab w:val="left" w:pos="1440"/>
          <w:tab w:val="left" w:pos="2160"/>
          <w:tab w:val="left" w:pos="2880"/>
          <w:tab w:val="left" w:pos="3600"/>
          <w:tab w:val="left" w:pos="4320"/>
          <w:tab w:val="center" w:pos="6480"/>
        </w:tabs>
        <w:rPr>
          <w:b/>
          <w:bCs/>
          <w:szCs w:val="22"/>
        </w:rPr>
      </w:pPr>
    </w:p>
    <w:p w14:paraId="7E6B5DFE" w14:textId="787A370F" w:rsidR="00322DEA" w:rsidRDefault="00247BD2" w:rsidP="00247BD2">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A874E1">
        <w:rPr>
          <w:b/>
          <w:bCs/>
          <w:szCs w:val="22"/>
        </w:rPr>
        <w:t>1</w:t>
      </w:r>
      <w:r w:rsidR="00650446">
        <w:rPr>
          <w:b/>
          <w:bCs/>
          <w:szCs w:val="22"/>
        </w:rPr>
        <w:t>7</w:t>
      </w:r>
      <w:r>
        <w:rPr>
          <w:b/>
          <w:bCs/>
          <w:szCs w:val="22"/>
        </w:rPr>
        <w:t>. UWS 17.09(2) and (3) and (17) and (18)</w:t>
      </w:r>
      <w:r w:rsidR="006A51A4">
        <w:rPr>
          <w:b/>
          <w:bCs/>
          <w:szCs w:val="22"/>
        </w:rPr>
        <w:t xml:space="preserve"> and (19)</w:t>
      </w:r>
      <w:r>
        <w:rPr>
          <w:b/>
          <w:bCs/>
          <w:szCs w:val="22"/>
        </w:rPr>
        <w:t xml:space="preserve"> are repealed.</w:t>
      </w:r>
    </w:p>
    <w:p w14:paraId="5CE5DDDC" w14:textId="77777777" w:rsidR="00322DEA" w:rsidRDefault="00322DEA" w:rsidP="00322DEA">
      <w:pPr>
        <w:tabs>
          <w:tab w:val="left" w:pos="720"/>
          <w:tab w:val="left" w:pos="1440"/>
          <w:tab w:val="left" w:pos="2160"/>
          <w:tab w:val="left" w:pos="2880"/>
          <w:tab w:val="left" w:pos="3600"/>
          <w:tab w:val="left" w:pos="4320"/>
          <w:tab w:val="center" w:pos="6480"/>
        </w:tabs>
        <w:rPr>
          <w:b/>
          <w:bCs/>
          <w:szCs w:val="22"/>
        </w:rPr>
      </w:pPr>
    </w:p>
    <w:p w14:paraId="15B1B1E9" w14:textId="02C94514" w:rsidR="00322DEA" w:rsidRDefault="00322DEA" w:rsidP="00322DEA">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7E57AE">
        <w:rPr>
          <w:b/>
          <w:bCs/>
          <w:szCs w:val="22"/>
        </w:rPr>
        <w:t>1</w:t>
      </w:r>
      <w:r w:rsidR="00650446">
        <w:rPr>
          <w:b/>
          <w:bCs/>
          <w:szCs w:val="22"/>
        </w:rPr>
        <w:t>8</w:t>
      </w:r>
      <w:r>
        <w:rPr>
          <w:b/>
          <w:bCs/>
          <w:szCs w:val="22"/>
        </w:rPr>
        <w:t>. UWS 17.09(</w:t>
      </w:r>
      <w:r w:rsidR="006A51A4">
        <w:rPr>
          <w:b/>
          <w:bCs/>
          <w:szCs w:val="22"/>
        </w:rPr>
        <w:t>20</w:t>
      </w:r>
      <w:r>
        <w:rPr>
          <w:b/>
          <w:bCs/>
          <w:szCs w:val="22"/>
        </w:rPr>
        <w:t>) is created to read:</w:t>
      </w:r>
    </w:p>
    <w:p w14:paraId="5D02F203" w14:textId="77777777" w:rsidR="00322DEA" w:rsidRDefault="00322DEA" w:rsidP="00322DEA">
      <w:pPr>
        <w:tabs>
          <w:tab w:val="left" w:pos="720"/>
          <w:tab w:val="left" w:pos="1440"/>
          <w:tab w:val="left" w:pos="2160"/>
          <w:tab w:val="left" w:pos="2880"/>
          <w:tab w:val="left" w:pos="3600"/>
          <w:tab w:val="left" w:pos="4320"/>
          <w:tab w:val="center" w:pos="6480"/>
        </w:tabs>
        <w:rPr>
          <w:b/>
          <w:bCs/>
          <w:szCs w:val="22"/>
        </w:rPr>
      </w:pPr>
    </w:p>
    <w:p w14:paraId="550B4A09" w14:textId="0EF33113" w:rsidR="00322DEA" w:rsidRPr="00E16F01" w:rsidRDefault="00322DEA" w:rsidP="00322DEA">
      <w:pPr>
        <w:tabs>
          <w:tab w:val="left" w:pos="720"/>
          <w:tab w:val="left" w:pos="1440"/>
          <w:tab w:val="left" w:pos="2160"/>
          <w:tab w:val="left" w:pos="2880"/>
          <w:tab w:val="left" w:pos="3600"/>
          <w:tab w:val="left" w:pos="4320"/>
          <w:tab w:val="center" w:pos="6480"/>
        </w:tabs>
        <w:rPr>
          <w:b/>
          <w:bCs/>
          <w:szCs w:val="22"/>
        </w:rPr>
      </w:pPr>
      <w:r w:rsidRPr="007F1ACE">
        <w:rPr>
          <w:b/>
          <w:bCs/>
          <w:szCs w:val="22"/>
        </w:rPr>
        <w:t>(</w:t>
      </w:r>
      <w:r w:rsidR="00AF60B7">
        <w:rPr>
          <w:b/>
          <w:bCs/>
          <w:szCs w:val="22"/>
        </w:rPr>
        <w:t>20</w:t>
      </w:r>
      <w:r w:rsidRPr="007F1ACE">
        <w:rPr>
          <w:b/>
          <w:bCs/>
          <w:szCs w:val="22"/>
        </w:rPr>
        <w:t xml:space="preserve">) </w:t>
      </w:r>
      <w:r w:rsidRPr="00845C91">
        <w:rPr>
          <w:smallCaps/>
          <w:szCs w:val="22"/>
        </w:rPr>
        <w:t>Retaliation</w:t>
      </w:r>
      <w:r w:rsidRPr="007F1ACE">
        <w:rPr>
          <w:szCs w:val="22"/>
        </w:rPr>
        <w:t>. Intimidation, threats, coercion, or discrimination against any individual for the purpose of interfering with any right or privilege secured in</w:t>
      </w:r>
      <w:r w:rsidR="00E30295">
        <w:rPr>
          <w:szCs w:val="22"/>
        </w:rPr>
        <w:t xml:space="preserve"> ss.</w:t>
      </w:r>
      <w:r w:rsidRPr="007F1ACE">
        <w:rPr>
          <w:szCs w:val="22"/>
        </w:rPr>
        <w:t xml:space="preserve"> UWS 17.1</w:t>
      </w:r>
      <w:r w:rsidR="00650446">
        <w:rPr>
          <w:szCs w:val="22"/>
        </w:rPr>
        <w:t>52</w:t>
      </w:r>
      <w:r w:rsidR="00E30295">
        <w:rPr>
          <w:szCs w:val="22"/>
        </w:rPr>
        <w:t xml:space="preserve"> to</w:t>
      </w:r>
      <w:r w:rsidR="009751C6">
        <w:rPr>
          <w:szCs w:val="22"/>
        </w:rPr>
        <w:t xml:space="preserve"> </w:t>
      </w:r>
      <w:r w:rsidRPr="007F1ACE">
        <w:rPr>
          <w:szCs w:val="22"/>
        </w:rPr>
        <w:t>17.</w:t>
      </w:r>
      <w:r w:rsidR="00650446">
        <w:rPr>
          <w:szCs w:val="22"/>
        </w:rPr>
        <w:t>156</w:t>
      </w:r>
      <w:r w:rsidRPr="007F1ACE">
        <w:rPr>
          <w:szCs w:val="22"/>
        </w:rPr>
        <w:t>, or because the individual has made a report or complaint, testified, assisted, or participated or refused to participate in any manner in an investigation, proceeding, or hearing under s</w:t>
      </w:r>
      <w:r w:rsidR="007F0D7F">
        <w:rPr>
          <w:szCs w:val="22"/>
        </w:rPr>
        <w:t>s</w:t>
      </w:r>
      <w:r w:rsidRPr="007F1ACE">
        <w:rPr>
          <w:szCs w:val="22"/>
        </w:rPr>
        <w:t>. UWS 17.1</w:t>
      </w:r>
      <w:r w:rsidR="00650446">
        <w:rPr>
          <w:szCs w:val="22"/>
        </w:rPr>
        <w:t>52</w:t>
      </w:r>
      <w:r w:rsidR="007F0D7F">
        <w:rPr>
          <w:szCs w:val="22"/>
        </w:rPr>
        <w:t xml:space="preserve"> to </w:t>
      </w:r>
      <w:r w:rsidRPr="007F1ACE">
        <w:rPr>
          <w:szCs w:val="22"/>
        </w:rPr>
        <w:t>17.</w:t>
      </w:r>
      <w:r w:rsidR="00650446">
        <w:rPr>
          <w:szCs w:val="22"/>
        </w:rPr>
        <w:t>156</w:t>
      </w:r>
      <w:r w:rsidRPr="007F1ACE">
        <w:rPr>
          <w:szCs w:val="22"/>
        </w:rPr>
        <w:t>.</w:t>
      </w:r>
      <w:r w:rsidRPr="007F1ACE">
        <w:rPr>
          <w:b/>
          <w:bCs/>
          <w:szCs w:val="22"/>
        </w:rPr>
        <w:t xml:space="preserve"> </w:t>
      </w:r>
    </w:p>
    <w:p w14:paraId="6DE77AA6" w14:textId="0F1B027F" w:rsidR="00322DEA" w:rsidRDefault="00322DEA" w:rsidP="00322DEA">
      <w:pPr>
        <w:tabs>
          <w:tab w:val="left" w:pos="720"/>
          <w:tab w:val="left" w:pos="1440"/>
          <w:tab w:val="left" w:pos="2160"/>
          <w:tab w:val="left" w:pos="2880"/>
          <w:tab w:val="left" w:pos="3600"/>
          <w:tab w:val="left" w:pos="4320"/>
          <w:tab w:val="center" w:pos="6480"/>
        </w:tabs>
        <w:rPr>
          <w:b/>
          <w:bCs/>
          <w:szCs w:val="22"/>
        </w:rPr>
      </w:pPr>
    </w:p>
    <w:p w14:paraId="77078F19" w14:textId="22AE6B4A" w:rsidR="002F5BE1" w:rsidRPr="009B5670" w:rsidRDefault="002F5BE1" w:rsidP="002F5BE1">
      <w:pPr>
        <w:spacing w:after="43" w:line="300" w:lineRule="atLeast"/>
        <w:rPr>
          <w:b/>
          <w:bCs/>
          <w:color w:val="000000"/>
        </w:rPr>
      </w:pPr>
      <w:r w:rsidRPr="009B5670">
        <w:rPr>
          <w:b/>
          <w:bCs/>
          <w:color w:val="000000"/>
        </w:rPr>
        <w:t xml:space="preserve">Section </w:t>
      </w:r>
      <w:r w:rsidR="007E57AE">
        <w:rPr>
          <w:b/>
          <w:bCs/>
          <w:color w:val="000000"/>
        </w:rPr>
        <w:t>1</w:t>
      </w:r>
      <w:r w:rsidR="00650446">
        <w:rPr>
          <w:b/>
          <w:bCs/>
          <w:color w:val="000000"/>
        </w:rPr>
        <w:t>9</w:t>
      </w:r>
      <w:r w:rsidRPr="009B5670">
        <w:rPr>
          <w:b/>
          <w:bCs/>
          <w:color w:val="000000"/>
        </w:rPr>
        <w:t>. UWS 17.</w:t>
      </w:r>
      <w:r>
        <w:rPr>
          <w:b/>
          <w:bCs/>
          <w:color w:val="000000"/>
        </w:rPr>
        <w:t>10</w:t>
      </w:r>
      <w:r w:rsidR="00CD0942">
        <w:rPr>
          <w:b/>
          <w:bCs/>
          <w:color w:val="000000"/>
        </w:rPr>
        <w:t xml:space="preserve"> is renumbered to UWS 17.08</w:t>
      </w:r>
      <w:r w:rsidR="0033766B">
        <w:rPr>
          <w:b/>
          <w:bCs/>
          <w:color w:val="000000"/>
        </w:rPr>
        <w:t>5</w:t>
      </w:r>
      <w:r w:rsidR="00CD0942">
        <w:rPr>
          <w:b/>
          <w:bCs/>
          <w:color w:val="000000"/>
        </w:rPr>
        <w:t xml:space="preserve"> and </w:t>
      </w:r>
      <w:r w:rsidR="0093093B">
        <w:rPr>
          <w:b/>
          <w:bCs/>
          <w:color w:val="000000"/>
        </w:rPr>
        <w:t>17.08</w:t>
      </w:r>
      <w:r w:rsidR="0033766B">
        <w:rPr>
          <w:b/>
          <w:bCs/>
          <w:color w:val="000000"/>
        </w:rPr>
        <w:t>5</w:t>
      </w:r>
      <w:r>
        <w:rPr>
          <w:b/>
          <w:bCs/>
          <w:color w:val="000000"/>
        </w:rPr>
        <w:t>(</w:t>
      </w:r>
      <w:proofErr w:type="gramStart"/>
      <w:r>
        <w:rPr>
          <w:b/>
          <w:bCs/>
          <w:color w:val="000000"/>
        </w:rPr>
        <w:t>1)</w:t>
      </w:r>
      <w:r w:rsidR="002F0B00">
        <w:rPr>
          <w:b/>
          <w:bCs/>
          <w:color w:val="000000"/>
        </w:rPr>
        <w:t>(</w:t>
      </w:r>
      <w:proofErr w:type="gramEnd"/>
      <w:r w:rsidR="002F0B00">
        <w:rPr>
          <w:b/>
          <w:bCs/>
          <w:color w:val="000000"/>
        </w:rPr>
        <w:t>intro.)</w:t>
      </w:r>
      <w:r w:rsidRPr="009B5670">
        <w:rPr>
          <w:b/>
          <w:bCs/>
          <w:color w:val="000000"/>
        </w:rPr>
        <w:t xml:space="preserve"> </w:t>
      </w:r>
      <w:r w:rsidR="00252785">
        <w:rPr>
          <w:b/>
          <w:bCs/>
          <w:color w:val="000000"/>
        </w:rPr>
        <w:t xml:space="preserve">is </w:t>
      </w:r>
      <w:r w:rsidRPr="009B5670">
        <w:rPr>
          <w:b/>
          <w:bCs/>
          <w:color w:val="000000"/>
        </w:rPr>
        <w:t>amended to read:</w:t>
      </w:r>
    </w:p>
    <w:p w14:paraId="7809B92D" w14:textId="77777777" w:rsidR="002F5BE1" w:rsidRDefault="002F5BE1" w:rsidP="002F5BE1">
      <w:pPr>
        <w:spacing w:after="43" w:line="300" w:lineRule="atLeast"/>
        <w:rPr>
          <w:color w:val="000000"/>
          <w:lang w:val="en"/>
        </w:rPr>
      </w:pPr>
    </w:p>
    <w:p w14:paraId="1A3B7BC2" w14:textId="049AA2F6" w:rsidR="002F5BE1" w:rsidRDefault="002F5BE1" w:rsidP="000D6A14">
      <w:pPr>
        <w:tabs>
          <w:tab w:val="left" w:pos="720"/>
          <w:tab w:val="left" w:pos="1440"/>
          <w:tab w:val="left" w:pos="2160"/>
          <w:tab w:val="left" w:pos="2880"/>
          <w:tab w:val="left" w:pos="3600"/>
          <w:tab w:val="left" w:pos="4320"/>
          <w:tab w:val="center" w:pos="6480"/>
        </w:tabs>
        <w:rPr>
          <w:color w:val="000000"/>
        </w:rPr>
      </w:pPr>
      <w:r w:rsidRPr="009B5670">
        <w:rPr>
          <w:b/>
          <w:bCs/>
          <w:color w:val="000000"/>
        </w:rPr>
        <w:t>(1)</w:t>
      </w:r>
      <w:r w:rsidRPr="009B5670">
        <w:rPr>
          <w:color w:val="000000"/>
        </w:rPr>
        <w:t> </w:t>
      </w:r>
      <w:r w:rsidRPr="009B5670">
        <w:rPr>
          <w:color w:val="000000"/>
        </w:rPr>
        <w:t>The disciplinary sanctions that may be imposed for nonacademic misconduct, in accordance with the procedures of ss. </w:t>
      </w:r>
      <w:r w:rsidRPr="004075AE">
        <w:t>UWS 17.11</w:t>
      </w:r>
      <w:r w:rsidRPr="009B5670">
        <w:rPr>
          <w:color w:val="000000"/>
        </w:rPr>
        <w:t> to </w:t>
      </w:r>
      <w:r w:rsidRPr="004075AE">
        <w:t>17.13</w:t>
      </w:r>
      <w:r w:rsidRPr="009B5670">
        <w:rPr>
          <w:color w:val="000000"/>
        </w:rPr>
        <w:t>,</w:t>
      </w:r>
      <w:r w:rsidRPr="002F5BE1">
        <w:rPr>
          <w:color w:val="000000"/>
          <w:u w:val="single"/>
        </w:rPr>
        <w:t xml:space="preserve"> and 17.1</w:t>
      </w:r>
      <w:r w:rsidR="00650446">
        <w:rPr>
          <w:color w:val="000000"/>
          <w:u w:val="single"/>
        </w:rPr>
        <w:t>52</w:t>
      </w:r>
      <w:r w:rsidRPr="002F5BE1">
        <w:rPr>
          <w:color w:val="000000"/>
          <w:u w:val="single"/>
        </w:rPr>
        <w:t xml:space="preserve"> to 17.1</w:t>
      </w:r>
      <w:r w:rsidR="00650446">
        <w:rPr>
          <w:color w:val="000000"/>
          <w:u w:val="single"/>
        </w:rPr>
        <w:t>54</w:t>
      </w:r>
      <w:r w:rsidR="00992506" w:rsidRPr="00D170B1">
        <w:rPr>
          <w:color w:val="000000"/>
        </w:rPr>
        <w:t>,</w:t>
      </w:r>
      <w:r w:rsidRPr="009B5670">
        <w:rPr>
          <w:color w:val="000000"/>
        </w:rPr>
        <w:t xml:space="preserve"> are any of the following:</w:t>
      </w:r>
    </w:p>
    <w:p w14:paraId="250CA932" w14:textId="77777777" w:rsidR="00A874E1" w:rsidRDefault="00A874E1" w:rsidP="002F5BE1">
      <w:pPr>
        <w:tabs>
          <w:tab w:val="left" w:pos="720"/>
          <w:tab w:val="left" w:pos="1440"/>
          <w:tab w:val="left" w:pos="2160"/>
          <w:tab w:val="left" w:pos="2880"/>
          <w:tab w:val="left" w:pos="3600"/>
          <w:tab w:val="left" w:pos="4320"/>
          <w:tab w:val="center" w:pos="6480"/>
        </w:tabs>
        <w:rPr>
          <w:b/>
          <w:bCs/>
          <w:szCs w:val="22"/>
        </w:rPr>
      </w:pPr>
    </w:p>
    <w:p w14:paraId="7FB0337F" w14:textId="7A23A64C" w:rsidR="002F5BE1" w:rsidRPr="009B5670" w:rsidRDefault="002F5BE1" w:rsidP="002F5BE1">
      <w:pPr>
        <w:spacing w:after="43" w:line="300" w:lineRule="atLeast"/>
        <w:rPr>
          <w:b/>
          <w:bCs/>
          <w:color w:val="000000"/>
        </w:rPr>
      </w:pPr>
      <w:r w:rsidRPr="009B5670">
        <w:rPr>
          <w:b/>
          <w:bCs/>
          <w:color w:val="000000"/>
        </w:rPr>
        <w:t xml:space="preserve">Section </w:t>
      </w:r>
      <w:r w:rsidR="00650446">
        <w:rPr>
          <w:b/>
          <w:bCs/>
          <w:color w:val="000000"/>
        </w:rPr>
        <w:t>20</w:t>
      </w:r>
      <w:r w:rsidRPr="009B5670">
        <w:rPr>
          <w:b/>
          <w:bCs/>
          <w:color w:val="000000"/>
        </w:rPr>
        <w:t>. UWS 17.1</w:t>
      </w:r>
      <w:r>
        <w:rPr>
          <w:b/>
          <w:bCs/>
          <w:color w:val="000000"/>
        </w:rPr>
        <w:t>1</w:t>
      </w:r>
      <w:r w:rsidRPr="009B5670">
        <w:rPr>
          <w:b/>
          <w:bCs/>
          <w:color w:val="000000"/>
        </w:rPr>
        <w:t xml:space="preserve"> </w:t>
      </w:r>
      <w:r w:rsidR="008C68D9">
        <w:rPr>
          <w:b/>
          <w:bCs/>
          <w:color w:val="000000"/>
        </w:rPr>
        <w:t>is</w:t>
      </w:r>
      <w:r w:rsidR="00252785">
        <w:rPr>
          <w:b/>
          <w:bCs/>
          <w:color w:val="000000"/>
        </w:rPr>
        <w:t xml:space="preserve"> </w:t>
      </w:r>
      <w:r w:rsidRPr="009B5670">
        <w:rPr>
          <w:b/>
          <w:bCs/>
          <w:color w:val="000000"/>
        </w:rPr>
        <w:t>amended to read:</w:t>
      </w:r>
    </w:p>
    <w:p w14:paraId="25B485E6" w14:textId="77777777" w:rsidR="002F5BE1" w:rsidRDefault="002F5BE1" w:rsidP="002F5BE1">
      <w:pPr>
        <w:spacing w:after="43" w:line="300" w:lineRule="atLeast"/>
        <w:rPr>
          <w:color w:val="000000"/>
          <w:lang w:val="en"/>
        </w:rPr>
      </w:pPr>
    </w:p>
    <w:p w14:paraId="19819EA6" w14:textId="77777777" w:rsidR="002F5BE1" w:rsidRDefault="002F5BE1" w:rsidP="002F5BE1">
      <w:pPr>
        <w:spacing w:after="43" w:line="300" w:lineRule="atLeast"/>
        <w:rPr>
          <w:b/>
          <w:bCs/>
          <w:color w:val="000000"/>
        </w:rPr>
      </w:pPr>
      <w:r w:rsidRPr="009B5670">
        <w:rPr>
          <w:b/>
          <w:bCs/>
          <w:color w:val="000000"/>
        </w:rPr>
        <w:t>UWS 17.11</w:t>
      </w:r>
      <w:r w:rsidRPr="009B5670">
        <w:rPr>
          <w:color w:val="000000"/>
        </w:rPr>
        <w:t> </w:t>
      </w:r>
      <w:r w:rsidRPr="009B5670">
        <w:rPr>
          <w:b/>
          <w:bCs/>
          <w:color w:val="000000"/>
        </w:rPr>
        <w:t>Disciplinary procedure.</w:t>
      </w:r>
    </w:p>
    <w:p w14:paraId="1CB014D5" w14:textId="77777777" w:rsidR="002F5BE1" w:rsidRPr="009B5670" w:rsidRDefault="002F5BE1" w:rsidP="002F5BE1">
      <w:pPr>
        <w:spacing w:after="43" w:line="300" w:lineRule="atLeast"/>
        <w:rPr>
          <w:color w:val="000000"/>
        </w:rPr>
      </w:pPr>
    </w:p>
    <w:p w14:paraId="2A1BF0A5" w14:textId="0E6A5B78" w:rsidR="002F5BE1" w:rsidRDefault="002F5BE1" w:rsidP="002F5BE1">
      <w:pPr>
        <w:spacing w:after="43" w:line="300" w:lineRule="atLeast"/>
        <w:rPr>
          <w:color w:val="000000"/>
        </w:rPr>
      </w:pPr>
      <w:r w:rsidRPr="009B5670">
        <w:rPr>
          <w:b/>
          <w:bCs/>
          <w:color w:val="000000"/>
        </w:rPr>
        <w:t>(1)</w:t>
      </w:r>
      <w:r w:rsidRPr="009B5670">
        <w:rPr>
          <w:color w:val="000000"/>
        </w:rPr>
        <w:t> </w:t>
      </w:r>
      <w:r w:rsidRPr="009B5670">
        <w:rPr>
          <w:color w:val="000000"/>
        </w:rPr>
        <w:t> </w:t>
      </w:r>
      <w:r w:rsidRPr="00D170B1">
        <w:rPr>
          <w:smallCaps/>
          <w:color w:val="000000"/>
        </w:rPr>
        <w:t>Process</w:t>
      </w:r>
      <w:r w:rsidRPr="009B5670">
        <w:rPr>
          <w:color w:val="000000"/>
        </w:rPr>
        <w:t>. The investigating officer may proceed in accordance with this section to impose, subject to hearing and appeal rights, one or more of the disciplinary sanctions listed in s. </w:t>
      </w:r>
      <w:r w:rsidRPr="00E20538">
        <w:t xml:space="preserve">UWS </w:t>
      </w:r>
      <w:r w:rsidRPr="00AF60B7">
        <w:rPr>
          <w:strike/>
        </w:rPr>
        <w:t>17.10</w:t>
      </w:r>
      <w:r w:rsidRPr="00E20538">
        <w:t xml:space="preserve"> </w:t>
      </w:r>
      <w:r w:rsidR="00AF60B7" w:rsidRPr="00AF60B7">
        <w:rPr>
          <w:u w:val="single"/>
        </w:rPr>
        <w:t>17.085</w:t>
      </w:r>
      <w:r w:rsidR="00AF60B7">
        <w:t xml:space="preserve"> </w:t>
      </w:r>
      <w:r w:rsidRPr="00E20538">
        <w:t>(1)</w:t>
      </w:r>
      <w:r w:rsidRPr="009B5670">
        <w:rPr>
          <w:color w:val="000000"/>
        </w:rPr>
        <w:t xml:space="preserve"> </w:t>
      </w:r>
      <w:r w:rsidRPr="0033152B">
        <w:rPr>
          <w:color w:val="000000"/>
          <w:u w:val="single"/>
        </w:rPr>
        <w:t>for conduct defined in s. UWS 17.09</w:t>
      </w:r>
      <w:r w:rsidRPr="009B5670">
        <w:rPr>
          <w:color w:val="000000"/>
        </w:rPr>
        <w:t>.</w:t>
      </w:r>
    </w:p>
    <w:p w14:paraId="0CEBA570" w14:textId="77777777" w:rsidR="002F5BE1" w:rsidRPr="009B5670" w:rsidRDefault="002F5BE1" w:rsidP="002F5BE1">
      <w:pPr>
        <w:spacing w:after="43" w:line="300" w:lineRule="atLeast"/>
        <w:rPr>
          <w:color w:val="000000"/>
        </w:rPr>
      </w:pPr>
    </w:p>
    <w:p w14:paraId="473675B4" w14:textId="2D6A98B3" w:rsidR="002F5BE1" w:rsidRDefault="002F5BE1" w:rsidP="002F5BE1">
      <w:pPr>
        <w:spacing w:after="43" w:line="300" w:lineRule="atLeast"/>
        <w:rPr>
          <w:color w:val="000000"/>
        </w:rPr>
      </w:pPr>
      <w:r w:rsidRPr="009B5670">
        <w:rPr>
          <w:b/>
          <w:bCs/>
          <w:color w:val="000000"/>
        </w:rPr>
        <w:t>(2)</w:t>
      </w:r>
      <w:r w:rsidRPr="009B5670">
        <w:rPr>
          <w:color w:val="000000"/>
        </w:rPr>
        <w:t> </w:t>
      </w:r>
      <w:r w:rsidRPr="00D170B1">
        <w:rPr>
          <w:smallCaps/>
          <w:color w:val="000000"/>
        </w:rPr>
        <w:t>Conference with Respondent</w:t>
      </w:r>
      <w:r w:rsidRPr="009B5670">
        <w:rPr>
          <w:color w:val="000000"/>
        </w:rPr>
        <w:t xml:space="preserve">. When the investigating officer concludes that proceedings under this section are warranted, the investigating officer shall promptly contact the respondent in person, by telephone, or by electronic mail to offer to discuss the matter, review the investigating officer's basis for believing that the respondent engaged in nonacademic misconduct, and to afford the respondent an opportunity to respond. If the respondent fails to respond to the investigating officer, the investigating officer may proceed to </w:t>
      </w:r>
      <w:r w:rsidR="004D76FD" w:rsidRPr="009B5670">
        <w:rPr>
          <w:color w:val="000000"/>
        </w:rPr>
        <w:t>decide</w:t>
      </w:r>
      <w:r w:rsidRPr="009B5670">
        <w:rPr>
          <w:color w:val="000000"/>
        </w:rPr>
        <w:t xml:space="preserve"> </w:t>
      </w:r>
      <w:proofErr w:type="gramStart"/>
      <w:r w:rsidRPr="009B5670">
        <w:rPr>
          <w:color w:val="000000"/>
        </w:rPr>
        <w:t>on the basis of</w:t>
      </w:r>
      <w:proofErr w:type="gramEnd"/>
      <w:r w:rsidRPr="009B5670">
        <w:rPr>
          <w:color w:val="000000"/>
        </w:rPr>
        <w:t xml:space="preserve"> the available information. </w:t>
      </w:r>
      <w:r w:rsidR="0033152B" w:rsidRPr="0033152B">
        <w:rPr>
          <w:strike/>
          <w:color w:val="000000"/>
        </w:rPr>
        <w:t>A complainant shall have all the rights provided to the respondent in this subsection.</w:t>
      </w:r>
    </w:p>
    <w:p w14:paraId="0F4E6731" w14:textId="77777777" w:rsidR="002F5BE1" w:rsidRPr="009B5670" w:rsidRDefault="002F5BE1" w:rsidP="002F5BE1">
      <w:pPr>
        <w:spacing w:after="43" w:line="300" w:lineRule="atLeast"/>
        <w:rPr>
          <w:color w:val="000000"/>
        </w:rPr>
      </w:pPr>
    </w:p>
    <w:p w14:paraId="4DD96C63" w14:textId="0940FD1A" w:rsidR="002F5BE1" w:rsidRPr="0033152B" w:rsidRDefault="002F5BE1" w:rsidP="002F5BE1">
      <w:pPr>
        <w:spacing w:after="43" w:line="300" w:lineRule="atLeast"/>
        <w:rPr>
          <w:strike/>
          <w:color w:val="000000"/>
        </w:rPr>
      </w:pPr>
      <w:r w:rsidRPr="009B5670">
        <w:rPr>
          <w:b/>
          <w:bCs/>
          <w:color w:val="000000"/>
        </w:rPr>
        <w:t>(3)</w:t>
      </w:r>
      <w:r w:rsidRPr="009B5670">
        <w:rPr>
          <w:color w:val="000000"/>
        </w:rPr>
        <w:t> </w:t>
      </w:r>
      <w:r w:rsidRPr="00D170B1">
        <w:rPr>
          <w:smallCaps/>
          <w:color w:val="000000"/>
        </w:rPr>
        <w:t>Determination by the investigating officer that no disciplinary sanction is warranted</w:t>
      </w:r>
      <w:r w:rsidRPr="009B5670">
        <w:rPr>
          <w:color w:val="000000"/>
        </w:rPr>
        <w:t>. If, as a result of a discussion under sub. </w:t>
      </w:r>
      <w:hyperlink r:id="rId29" w:tooltip="Admin. Code UWS 17.11(2)" w:history="1">
        <w:r w:rsidRPr="009B5670">
          <w:rPr>
            <w:rStyle w:val="Hyperlink"/>
          </w:rPr>
          <w:t>(2)</w:t>
        </w:r>
      </w:hyperlink>
      <w:r w:rsidRPr="009B5670">
        <w:rPr>
          <w:color w:val="000000"/>
        </w:rPr>
        <w:t xml:space="preserve"> or review of available information, the investigating officer determines that nonacademic misconduct did not in fact occur, or that no disciplinary sanction is warranted under the circumstances, the </w:t>
      </w:r>
      <w:r w:rsidRPr="009B5670">
        <w:rPr>
          <w:color w:val="000000"/>
        </w:rPr>
        <w:lastRenderedPageBreak/>
        <w:t xml:space="preserve">matter </w:t>
      </w:r>
      <w:r w:rsidRPr="000D6A14">
        <w:rPr>
          <w:strike/>
          <w:color w:val="000000"/>
        </w:rPr>
        <w:t>will</w:t>
      </w:r>
      <w:r w:rsidR="000D6A14">
        <w:rPr>
          <w:color w:val="000000"/>
        </w:rPr>
        <w:t xml:space="preserve"> </w:t>
      </w:r>
      <w:r w:rsidR="000D6A14" w:rsidRPr="000D6A14">
        <w:rPr>
          <w:color w:val="000000"/>
          <w:u w:val="single"/>
        </w:rPr>
        <w:t>shall</w:t>
      </w:r>
      <w:r w:rsidRPr="009B5670">
        <w:rPr>
          <w:color w:val="000000"/>
        </w:rPr>
        <w:t xml:space="preserve"> be considered resolved without the necessity for further action. The investigating officer shall </w:t>
      </w:r>
      <w:r w:rsidR="0033152B" w:rsidRPr="0033152B">
        <w:rPr>
          <w:strike/>
          <w:color w:val="000000"/>
        </w:rPr>
        <w:t xml:space="preserve">simultaneously </w:t>
      </w:r>
      <w:r w:rsidRPr="009B5670">
        <w:rPr>
          <w:color w:val="000000"/>
        </w:rPr>
        <w:t xml:space="preserve">notify the respondent </w:t>
      </w:r>
      <w:r w:rsidR="0033152B">
        <w:rPr>
          <w:strike/>
          <w:color w:val="000000"/>
        </w:rPr>
        <w:t>a</w:t>
      </w:r>
      <w:r w:rsidR="0033152B" w:rsidRPr="0033152B">
        <w:rPr>
          <w:strike/>
          <w:color w:val="000000"/>
        </w:rPr>
        <w:t>nd the complainant of this outcome and offer to discuss it separately with either one. If the investigating officer determines that nonacademic misconduct did not occur or that no disciplinary sanction is warranted, the complainant may appeal this decision in accordance with s. UWS 17.13</w:t>
      </w:r>
      <w:r w:rsidR="0033152B" w:rsidRPr="00AF60B7">
        <w:rPr>
          <w:color w:val="000000"/>
        </w:rPr>
        <w:t>.</w:t>
      </w:r>
    </w:p>
    <w:p w14:paraId="291FE48A" w14:textId="77777777" w:rsidR="002F5BE1" w:rsidRPr="009B5670" w:rsidRDefault="002F5BE1" w:rsidP="002F5BE1">
      <w:pPr>
        <w:spacing w:after="43" w:line="300" w:lineRule="atLeast"/>
        <w:rPr>
          <w:color w:val="000000"/>
        </w:rPr>
      </w:pPr>
    </w:p>
    <w:p w14:paraId="478F3C0D" w14:textId="77777777" w:rsidR="002F5BE1" w:rsidRPr="009B5670" w:rsidRDefault="002F5BE1" w:rsidP="002F5BE1">
      <w:pPr>
        <w:spacing w:after="43" w:line="300" w:lineRule="atLeast"/>
        <w:rPr>
          <w:color w:val="000000"/>
        </w:rPr>
      </w:pPr>
      <w:r w:rsidRPr="009B5670">
        <w:rPr>
          <w:b/>
          <w:bCs/>
          <w:color w:val="000000"/>
        </w:rPr>
        <w:t>(4)</w:t>
      </w:r>
      <w:r w:rsidRPr="009B5670">
        <w:rPr>
          <w:color w:val="000000"/>
        </w:rPr>
        <w:t> </w:t>
      </w:r>
      <w:r w:rsidRPr="00D170B1">
        <w:rPr>
          <w:smallCaps/>
          <w:color w:val="000000"/>
        </w:rPr>
        <w:t>Process following determination by the investigating officer that nonacademic misconduct occurred.</w:t>
      </w:r>
    </w:p>
    <w:p w14:paraId="5CFFA838" w14:textId="6A29868E" w:rsidR="002F5BE1" w:rsidRPr="009B5670" w:rsidRDefault="002F5BE1" w:rsidP="002F5BE1">
      <w:pPr>
        <w:spacing w:after="43" w:line="300" w:lineRule="atLeast"/>
        <w:ind w:left="720"/>
        <w:rPr>
          <w:color w:val="000000"/>
        </w:rPr>
      </w:pPr>
      <w:r w:rsidRPr="009B5670">
        <w:rPr>
          <w:color w:val="000000"/>
        </w:rPr>
        <w:t>(a) If, as a result of a discussion under sub. </w:t>
      </w:r>
      <w:r w:rsidRPr="00E20538">
        <w:t>(2)</w:t>
      </w:r>
      <w:r w:rsidRPr="009B5670">
        <w:rPr>
          <w:color w:val="000000"/>
        </w:rPr>
        <w:t> or review of available information, the investigating officer determines that nonacademic misconduct did occur and that one or more of the disciplinary sanctions listed under s. </w:t>
      </w:r>
      <w:r w:rsidRPr="00E20538">
        <w:t xml:space="preserve">UWS </w:t>
      </w:r>
      <w:r w:rsidRPr="00AF60B7">
        <w:rPr>
          <w:strike/>
        </w:rPr>
        <w:t>17.10</w:t>
      </w:r>
      <w:r w:rsidRPr="00E20538">
        <w:t xml:space="preserve"> </w:t>
      </w:r>
      <w:r w:rsidR="00AF60B7" w:rsidRPr="00AF60B7">
        <w:rPr>
          <w:u w:val="single"/>
        </w:rPr>
        <w:t>17.085</w:t>
      </w:r>
      <w:r w:rsidR="00AF60B7">
        <w:t xml:space="preserve"> </w:t>
      </w:r>
      <w:r w:rsidRPr="00E20538">
        <w:t>(1)</w:t>
      </w:r>
      <w:r w:rsidRPr="009B5670">
        <w:rPr>
          <w:color w:val="000000"/>
        </w:rPr>
        <w:t> should be recommended, the investigating officer shall prepare a written report which shall contain all of the following:</w:t>
      </w:r>
    </w:p>
    <w:p w14:paraId="56E562F4" w14:textId="77777777" w:rsidR="002F5BE1" w:rsidRPr="009B5670" w:rsidRDefault="002F5BE1" w:rsidP="002F5BE1">
      <w:pPr>
        <w:spacing w:after="43" w:line="300" w:lineRule="atLeast"/>
        <w:ind w:left="1440"/>
        <w:rPr>
          <w:color w:val="000000"/>
        </w:rPr>
      </w:pPr>
      <w:r w:rsidRPr="009B5670">
        <w:rPr>
          <w:color w:val="000000"/>
        </w:rPr>
        <w:t>1. A description of the alleged misconduct.</w:t>
      </w:r>
    </w:p>
    <w:p w14:paraId="39121916" w14:textId="031837C3" w:rsidR="002F5BE1" w:rsidRPr="009B5670" w:rsidRDefault="002F5BE1" w:rsidP="002F5BE1">
      <w:pPr>
        <w:spacing w:after="43" w:line="300" w:lineRule="atLeast"/>
        <w:ind w:left="1440"/>
        <w:rPr>
          <w:color w:val="000000"/>
        </w:rPr>
      </w:pPr>
      <w:r w:rsidRPr="009B5670">
        <w:rPr>
          <w:color w:val="000000"/>
        </w:rPr>
        <w:t>2. A description of all information available to the university regarding the alleged misconduct.</w:t>
      </w:r>
      <w:r w:rsidRPr="0033152B">
        <w:rPr>
          <w:strike/>
          <w:color w:val="000000"/>
        </w:rPr>
        <w:t xml:space="preserve"> </w:t>
      </w:r>
      <w:r w:rsidR="0033152B" w:rsidRPr="0033152B">
        <w:rPr>
          <w:strike/>
          <w:color w:val="000000"/>
        </w:rPr>
        <w:t>Such information shall be available to the complainant and the respondent, except as may be precluded by applicable state or federal law.</w:t>
      </w:r>
    </w:p>
    <w:p w14:paraId="065930CB" w14:textId="77777777" w:rsidR="002F5BE1" w:rsidRPr="009B5670" w:rsidRDefault="002F5BE1" w:rsidP="002F5BE1">
      <w:pPr>
        <w:spacing w:after="43" w:line="300" w:lineRule="atLeast"/>
        <w:ind w:left="1440"/>
        <w:rPr>
          <w:color w:val="000000"/>
        </w:rPr>
      </w:pPr>
      <w:r w:rsidRPr="009B5670">
        <w:rPr>
          <w:color w:val="000000"/>
        </w:rPr>
        <w:t>3. Specification of the sanction sought.</w:t>
      </w:r>
    </w:p>
    <w:p w14:paraId="26B1A062" w14:textId="77777777" w:rsidR="002F5BE1" w:rsidRPr="009B5670" w:rsidRDefault="002F5BE1" w:rsidP="002F5BE1">
      <w:pPr>
        <w:spacing w:after="43" w:line="300" w:lineRule="atLeast"/>
        <w:ind w:left="1440"/>
        <w:rPr>
          <w:color w:val="000000"/>
        </w:rPr>
      </w:pPr>
      <w:r w:rsidRPr="009B5670">
        <w:rPr>
          <w:color w:val="000000"/>
        </w:rPr>
        <w:t>4. Notice of the respondent's right to a hearing.</w:t>
      </w:r>
    </w:p>
    <w:p w14:paraId="076291C4" w14:textId="77777777" w:rsidR="002F5BE1" w:rsidRPr="009B5670" w:rsidRDefault="002F5BE1" w:rsidP="002F5BE1">
      <w:pPr>
        <w:spacing w:after="43" w:line="300" w:lineRule="atLeast"/>
        <w:ind w:left="1440"/>
        <w:rPr>
          <w:color w:val="000000"/>
        </w:rPr>
      </w:pPr>
      <w:r w:rsidRPr="009B5670">
        <w:rPr>
          <w:color w:val="000000"/>
        </w:rPr>
        <w:t>5. A copy of this chapter and of the institutional procedures adopted to implement this section.</w:t>
      </w:r>
    </w:p>
    <w:p w14:paraId="6B7ECE96" w14:textId="41DC7C99" w:rsidR="002F5BE1" w:rsidRPr="009B5670" w:rsidRDefault="002F5BE1" w:rsidP="000D6A14">
      <w:pPr>
        <w:spacing w:after="43" w:line="300" w:lineRule="atLeast"/>
        <w:ind w:left="720"/>
        <w:rPr>
          <w:color w:val="000000"/>
        </w:rPr>
      </w:pPr>
      <w:r w:rsidRPr="009B5670">
        <w:rPr>
          <w:color w:val="000000"/>
        </w:rPr>
        <w:t>(b) The written report shall be delivered</w:t>
      </w:r>
      <w:r w:rsidR="0033152B">
        <w:rPr>
          <w:color w:val="000000"/>
        </w:rPr>
        <w:t xml:space="preserve"> </w:t>
      </w:r>
      <w:r w:rsidR="0033152B" w:rsidRPr="0033152B">
        <w:rPr>
          <w:strike/>
          <w:color w:val="000000"/>
        </w:rPr>
        <w:t>simultaneously</w:t>
      </w:r>
      <w:r w:rsidRPr="0033152B">
        <w:rPr>
          <w:strike/>
          <w:color w:val="000000"/>
        </w:rPr>
        <w:t xml:space="preserve"> </w:t>
      </w:r>
      <w:r w:rsidRPr="009B5670">
        <w:rPr>
          <w:color w:val="000000"/>
        </w:rPr>
        <w:t>to the respondent</w:t>
      </w:r>
      <w:r w:rsidR="0033152B" w:rsidRPr="006D60D5">
        <w:rPr>
          <w:strike/>
          <w:color w:val="000000"/>
        </w:rPr>
        <w:t xml:space="preserve"> and complainant, excluding any information that may be precluded by applicable state or federal law</w:t>
      </w:r>
      <w:r w:rsidRPr="009B5670">
        <w:rPr>
          <w:color w:val="000000"/>
        </w:rPr>
        <w:t>.</w:t>
      </w:r>
    </w:p>
    <w:p w14:paraId="7AC84E25" w14:textId="19B32993" w:rsidR="002F5BE1" w:rsidRPr="009B5670" w:rsidRDefault="002F5BE1" w:rsidP="002F5BE1">
      <w:pPr>
        <w:spacing w:after="43" w:line="300" w:lineRule="atLeast"/>
        <w:ind w:left="720"/>
        <w:rPr>
          <w:color w:val="000000"/>
        </w:rPr>
      </w:pPr>
      <w:r w:rsidRPr="009B5670">
        <w:rPr>
          <w:color w:val="000000"/>
        </w:rPr>
        <w:t>(c) A respondent who receives a written report under this section has the right to a hearing under s. </w:t>
      </w:r>
      <w:r w:rsidRPr="00E20538">
        <w:t>UWS 17.12</w:t>
      </w:r>
      <w:r w:rsidRPr="009B5670">
        <w:rPr>
          <w:color w:val="000000"/>
        </w:rPr>
        <w:t> to contest the determination that nonacademic misconduct occurred, the choice of disciplinary sanctions, or both.</w:t>
      </w:r>
    </w:p>
    <w:p w14:paraId="716AD2CE" w14:textId="601B8616" w:rsidR="002F5BE1" w:rsidRPr="009B5670" w:rsidRDefault="002F5BE1" w:rsidP="002F5BE1">
      <w:pPr>
        <w:spacing w:after="43" w:line="300" w:lineRule="atLeast"/>
        <w:ind w:left="1440"/>
        <w:rPr>
          <w:color w:val="000000"/>
        </w:rPr>
      </w:pPr>
      <w:r w:rsidRPr="009B5670">
        <w:rPr>
          <w:color w:val="000000"/>
        </w:rPr>
        <w:t>1. Where the disciplinary sanction sought is one of those listed in s. </w:t>
      </w:r>
      <w:r w:rsidRPr="00E20538">
        <w:t xml:space="preserve">UWS </w:t>
      </w:r>
      <w:r w:rsidRPr="00AF60B7">
        <w:rPr>
          <w:strike/>
        </w:rPr>
        <w:t>17.10</w:t>
      </w:r>
      <w:r w:rsidR="00AF60B7">
        <w:t xml:space="preserve"> </w:t>
      </w:r>
      <w:r w:rsidR="00AF60B7" w:rsidRPr="00AF60B7">
        <w:rPr>
          <w:u w:val="single"/>
        </w:rPr>
        <w:t>17.085</w:t>
      </w:r>
      <w:r w:rsidRPr="00E20538">
        <w:t xml:space="preserve"> (1) (a)</w:t>
      </w:r>
      <w:r w:rsidRPr="009B5670">
        <w:rPr>
          <w:color w:val="000000"/>
        </w:rPr>
        <w:t> to </w:t>
      </w:r>
      <w:r w:rsidRPr="00E20538">
        <w:t>(g)</w:t>
      </w:r>
      <w:r w:rsidRPr="009B5670">
        <w:rPr>
          <w:color w:val="000000"/>
        </w:rPr>
        <w:t>, and if the respondent desires a hearing, the respondent shall file a written request with the student affairs officer within 10 days of the date the written report is delivered to the respondent. If the respondent does not request a hearing within this period, the determination of nonacademic misconduct shall be regarded as final, and the disciplinary sanction sought shall be imposed.</w:t>
      </w:r>
    </w:p>
    <w:p w14:paraId="2A26224C" w14:textId="0DE28D8E" w:rsidR="002F5BE1" w:rsidRPr="009B5670" w:rsidRDefault="002F5BE1" w:rsidP="002F5BE1">
      <w:pPr>
        <w:spacing w:after="43" w:line="300" w:lineRule="atLeast"/>
        <w:ind w:left="1440"/>
        <w:rPr>
          <w:color w:val="000000"/>
        </w:rPr>
      </w:pPr>
      <w:r w:rsidRPr="009B5670">
        <w:rPr>
          <w:color w:val="000000"/>
        </w:rPr>
        <w:t>2. Where the disciplinary sanction sought is one of those listed in s. </w:t>
      </w:r>
      <w:r w:rsidRPr="00E20538">
        <w:t xml:space="preserve">UWS </w:t>
      </w:r>
      <w:r w:rsidRPr="00AF60B7">
        <w:rPr>
          <w:strike/>
        </w:rPr>
        <w:t>17.10</w:t>
      </w:r>
      <w:r w:rsidRPr="00E20538">
        <w:t xml:space="preserve"> </w:t>
      </w:r>
      <w:r w:rsidR="00AF60B7" w:rsidRPr="00AF60B7">
        <w:rPr>
          <w:u w:val="single"/>
        </w:rPr>
        <w:t>17.085</w:t>
      </w:r>
      <w:r w:rsidR="00AF60B7">
        <w:t xml:space="preserve"> </w:t>
      </w:r>
      <w:r w:rsidRPr="00E20538">
        <w:t>(1) (h)</w:t>
      </w:r>
      <w:r w:rsidRPr="009B5670">
        <w:rPr>
          <w:color w:val="000000"/>
        </w:rPr>
        <w:t> to </w:t>
      </w:r>
      <w:r w:rsidRPr="00E20538">
        <w:t>(j)</w:t>
      </w:r>
      <w:r w:rsidRPr="009B5670">
        <w:rPr>
          <w:color w:val="000000"/>
        </w:rPr>
        <w:t>, the investigating officer shall forward a copy of the written report under par. </w:t>
      </w:r>
      <w:r w:rsidRPr="00E20538">
        <w:t>(b)</w:t>
      </w:r>
      <w:r w:rsidRPr="009B5670">
        <w:rPr>
          <w:color w:val="000000"/>
        </w:rPr>
        <w:t> to the student affairs officer. The student affairs officer shall, upon receipt of the written report, proceed under s. </w:t>
      </w:r>
      <w:r w:rsidRPr="00E20538">
        <w:t>UWS 17.12</w:t>
      </w:r>
      <w:r w:rsidRPr="009B5670">
        <w:rPr>
          <w:color w:val="000000"/>
        </w:rPr>
        <w:t xml:space="preserve"> to schedule a hearing on the matter. A hearing shall </w:t>
      </w:r>
      <w:r w:rsidRPr="009B5670">
        <w:rPr>
          <w:color w:val="000000"/>
        </w:rPr>
        <w:lastRenderedPageBreak/>
        <w:t>be conducted unless the respondent waives, in writing, the right to such a hearing.</w:t>
      </w:r>
    </w:p>
    <w:p w14:paraId="177BB3DF" w14:textId="77777777" w:rsidR="002F5BE1" w:rsidRDefault="002F5BE1" w:rsidP="000F23C3">
      <w:pPr>
        <w:tabs>
          <w:tab w:val="left" w:pos="720"/>
          <w:tab w:val="left" w:pos="1440"/>
          <w:tab w:val="left" w:pos="2160"/>
          <w:tab w:val="left" w:pos="2880"/>
          <w:tab w:val="left" w:pos="3600"/>
          <w:tab w:val="left" w:pos="4320"/>
          <w:tab w:val="center" w:pos="6480"/>
        </w:tabs>
        <w:rPr>
          <w:b/>
          <w:bCs/>
          <w:szCs w:val="22"/>
        </w:rPr>
      </w:pPr>
    </w:p>
    <w:p w14:paraId="03658CEA" w14:textId="5F77A667" w:rsidR="00CB16D2" w:rsidRPr="009B5670" w:rsidRDefault="00CB16D2" w:rsidP="00CB16D2">
      <w:pPr>
        <w:spacing w:after="43" w:line="300" w:lineRule="atLeast"/>
        <w:rPr>
          <w:b/>
          <w:bCs/>
          <w:color w:val="000000"/>
        </w:rPr>
      </w:pPr>
      <w:r w:rsidRPr="009B5670">
        <w:rPr>
          <w:b/>
          <w:bCs/>
          <w:color w:val="000000"/>
        </w:rPr>
        <w:t xml:space="preserve">Section </w:t>
      </w:r>
      <w:r w:rsidR="0020190F">
        <w:rPr>
          <w:b/>
          <w:bCs/>
          <w:color w:val="000000"/>
        </w:rPr>
        <w:t>2</w:t>
      </w:r>
      <w:r w:rsidR="00650446">
        <w:rPr>
          <w:b/>
          <w:bCs/>
          <w:color w:val="000000"/>
        </w:rPr>
        <w:t>1</w:t>
      </w:r>
      <w:r w:rsidRPr="009B5670">
        <w:rPr>
          <w:b/>
          <w:bCs/>
          <w:color w:val="000000"/>
        </w:rPr>
        <w:t>. UWS 17.1</w:t>
      </w:r>
      <w:r>
        <w:rPr>
          <w:b/>
          <w:bCs/>
          <w:color w:val="000000"/>
        </w:rPr>
        <w:t>2(1), (3), and (4)</w:t>
      </w:r>
      <w:r w:rsidRPr="009B5670">
        <w:rPr>
          <w:b/>
          <w:bCs/>
          <w:color w:val="000000"/>
        </w:rPr>
        <w:t xml:space="preserve"> </w:t>
      </w:r>
      <w:r w:rsidR="00252785">
        <w:rPr>
          <w:b/>
          <w:bCs/>
          <w:color w:val="000000"/>
        </w:rPr>
        <w:t>are</w:t>
      </w:r>
      <w:r w:rsidRPr="009B5670">
        <w:rPr>
          <w:b/>
          <w:bCs/>
          <w:color w:val="000000"/>
        </w:rPr>
        <w:t xml:space="preserve"> amended to read:</w:t>
      </w:r>
    </w:p>
    <w:p w14:paraId="69DBA760" w14:textId="77777777" w:rsidR="00CB16D2" w:rsidRDefault="00CB16D2" w:rsidP="00CB16D2">
      <w:pPr>
        <w:spacing w:after="43" w:line="300" w:lineRule="atLeast"/>
        <w:rPr>
          <w:color w:val="000000"/>
          <w:lang w:val="en"/>
        </w:rPr>
      </w:pPr>
    </w:p>
    <w:p w14:paraId="2AB0FAD3" w14:textId="45DD37E8" w:rsidR="00CB16D2" w:rsidRPr="009B5670" w:rsidRDefault="00CB16D2" w:rsidP="00CB16D2">
      <w:pPr>
        <w:spacing w:after="43" w:line="300" w:lineRule="atLeast"/>
        <w:rPr>
          <w:color w:val="000000"/>
        </w:rPr>
      </w:pPr>
      <w:r w:rsidRPr="009B5670">
        <w:rPr>
          <w:b/>
          <w:bCs/>
          <w:color w:val="000000"/>
        </w:rPr>
        <w:t>(1)</w:t>
      </w:r>
      <w:r w:rsidRPr="009B5670">
        <w:rPr>
          <w:color w:val="000000"/>
        </w:rPr>
        <w:t> </w:t>
      </w:r>
      <w:r w:rsidRPr="009B5670">
        <w:rPr>
          <w:color w:val="000000"/>
        </w:rPr>
        <w:t>A respondent who requests a hearing, or for whom a hearing is scheduled under s. </w:t>
      </w:r>
      <w:r w:rsidRPr="00E20538">
        <w:t>UWS 17.11 (4) (c) 2.</w:t>
      </w:r>
      <w:r w:rsidR="00F75522" w:rsidRPr="00AF60B7">
        <w:rPr>
          <w:u w:val="single"/>
        </w:rPr>
        <w:t>,</w:t>
      </w:r>
      <w:r w:rsidRPr="00AF60B7">
        <w:rPr>
          <w:color w:val="000000"/>
          <w:u w:val="single"/>
        </w:rPr>
        <w:t xml:space="preserve"> </w:t>
      </w:r>
      <w:r w:rsidRPr="00CB16D2">
        <w:rPr>
          <w:color w:val="000000"/>
          <w:u w:val="single"/>
        </w:rPr>
        <w:t>for conduct defined in s. UWS 17.09</w:t>
      </w:r>
      <w:r w:rsidRPr="009B5670">
        <w:rPr>
          <w:color w:val="000000"/>
        </w:rPr>
        <w:t xml:space="preserve">, shall have the right to decide whether the matter </w:t>
      </w:r>
      <w:r w:rsidRPr="00C62A6E">
        <w:rPr>
          <w:strike/>
          <w:color w:val="000000"/>
        </w:rPr>
        <w:t>will</w:t>
      </w:r>
      <w:r w:rsidRPr="009B5670">
        <w:rPr>
          <w:color w:val="000000"/>
        </w:rPr>
        <w:t xml:space="preserve"> </w:t>
      </w:r>
      <w:r w:rsidR="00C62A6E" w:rsidRPr="00C62A6E">
        <w:rPr>
          <w:color w:val="000000"/>
          <w:u w:val="single"/>
        </w:rPr>
        <w:t>shall</w:t>
      </w:r>
      <w:r w:rsidR="00C62A6E">
        <w:rPr>
          <w:color w:val="000000"/>
        </w:rPr>
        <w:t xml:space="preserve"> </w:t>
      </w:r>
      <w:r w:rsidRPr="00C62A6E">
        <w:rPr>
          <w:color w:val="000000"/>
        </w:rPr>
        <w:t>be</w:t>
      </w:r>
      <w:r w:rsidRPr="009B5670">
        <w:rPr>
          <w:color w:val="000000"/>
        </w:rPr>
        <w:t xml:space="preserve"> heard by a hearing examiner or a hearing committee.</w:t>
      </w:r>
      <w:r w:rsidRPr="00CB16D2">
        <w:rPr>
          <w:strike/>
          <w:color w:val="000000"/>
        </w:rPr>
        <w:t xml:space="preserve"> In cases of sexual assault, dating violence, domestic violence, stalking, or sexual harassment the university shall have the right to decide whether the matter will be heard by a hearing examiner or a hearing committee.</w:t>
      </w:r>
    </w:p>
    <w:p w14:paraId="6293282C" w14:textId="77777777" w:rsidR="00CB16D2" w:rsidRDefault="00CB16D2" w:rsidP="00CB16D2">
      <w:pPr>
        <w:spacing w:after="43" w:line="300" w:lineRule="atLeast"/>
        <w:rPr>
          <w:color w:val="000000"/>
          <w:lang w:val="en"/>
        </w:rPr>
      </w:pPr>
    </w:p>
    <w:p w14:paraId="427910AD" w14:textId="26264354" w:rsidR="00CB16D2" w:rsidRPr="009B5670" w:rsidRDefault="00CB16D2" w:rsidP="00CB16D2">
      <w:pPr>
        <w:spacing w:after="43" w:line="300" w:lineRule="atLeast"/>
        <w:rPr>
          <w:color w:val="000000"/>
        </w:rPr>
      </w:pPr>
      <w:r w:rsidRPr="009B5670">
        <w:rPr>
          <w:b/>
          <w:bCs/>
          <w:color w:val="000000"/>
        </w:rPr>
        <w:t>(3)</w:t>
      </w:r>
      <w:r w:rsidRPr="009B5670">
        <w:rPr>
          <w:color w:val="000000"/>
        </w:rPr>
        <w:t> </w:t>
      </w:r>
      <w:r w:rsidRPr="009B5670">
        <w:rPr>
          <w:color w:val="000000"/>
        </w:rPr>
        <w:t>No less than 5 days in advance of the hearing, the hearing examiner or committee shall obtain from the investigating officer, in writing, a full explanation of the facts upon which the determination of misconduct was based, and shall provide the respondent</w:t>
      </w:r>
      <w:r w:rsidR="00277C8B" w:rsidRPr="00277C8B">
        <w:rPr>
          <w:color w:val="000000"/>
        </w:rPr>
        <w:t xml:space="preserve"> </w:t>
      </w:r>
      <w:r w:rsidR="00277C8B" w:rsidRPr="00277C8B">
        <w:rPr>
          <w:strike/>
          <w:color w:val="000000"/>
        </w:rPr>
        <w:t>and the complainant</w:t>
      </w:r>
      <w:r w:rsidRPr="00277C8B">
        <w:rPr>
          <w:strike/>
          <w:color w:val="000000"/>
        </w:rPr>
        <w:t xml:space="preserve"> </w:t>
      </w:r>
      <w:r w:rsidRPr="009B5670">
        <w:rPr>
          <w:color w:val="000000"/>
        </w:rPr>
        <w:t>with access to or copies of the investigating officer's explanation, together with any other materials provided to the hearing examiner or committee by the investigating officer, including any additional available information of the type described in s. </w:t>
      </w:r>
      <w:r w:rsidRPr="00E20538">
        <w:t>UWS 17.11 (4) (a) 2.</w:t>
      </w:r>
    </w:p>
    <w:p w14:paraId="39819DE1" w14:textId="77777777" w:rsidR="00CB16D2" w:rsidRDefault="00CB16D2" w:rsidP="00CB16D2">
      <w:pPr>
        <w:spacing w:after="43" w:line="300" w:lineRule="atLeast"/>
        <w:rPr>
          <w:color w:val="000000"/>
          <w:lang w:val="en"/>
        </w:rPr>
      </w:pPr>
    </w:p>
    <w:p w14:paraId="3C92A332" w14:textId="50D1D0F6" w:rsidR="00CB16D2" w:rsidRPr="009B5670" w:rsidRDefault="00CB16D2" w:rsidP="00CB16D2">
      <w:pPr>
        <w:spacing w:after="43" w:line="300" w:lineRule="atLeast"/>
        <w:rPr>
          <w:color w:val="000000"/>
        </w:rPr>
      </w:pPr>
      <w:r w:rsidRPr="009B5670">
        <w:rPr>
          <w:b/>
          <w:bCs/>
          <w:color w:val="000000"/>
        </w:rPr>
        <w:t>(4)</w:t>
      </w:r>
      <w:r w:rsidRPr="009B5670">
        <w:rPr>
          <w:color w:val="000000"/>
        </w:rPr>
        <w:t> </w:t>
      </w:r>
      <w:r w:rsidRPr="009B5670">
        <w:rPr>
          <w:color w:val="000000"/>
        </w:rPr>
        <w:t xml:space="preserve">The hearing shall be conducted in accordance with </w:t>
      </w:r>
      <w:proofErr w:type="gramStart"/>
      <w:r w:rsidR="0068358F">
        <w:rPr>
          <w:color w:val="000000"/>
        </w:rPr>
        <w:t>all of</w:t>
      </w:r>
      <w:proofErr w:type="gramEnd"/>
      <w:r w:rsidR="0068358F">
        <w:rPr>
          <w:color w:val="000000"/>
        </w:rPr>
        <w:t xml:space="preserve"> the</w:t>
      </w:r>
      <w:r w:rsidRPr="009B5670">
        <w:rPr>
          <w:color w:val="000000"/>
        </w:rPr>
        <w:t xml:space="preserve"> following guidance and requirements:</w:t>
      </w:r>
    </w:p>
    <w:p w14:paraId="608B8290" w14:textId="77777777" w:rsidR="00CB16D2" w:rsidRPr="00607E65" w:rsidRDefault="00CB16D2" w:rsidP="00CB16D2">
      <w:pPr>
        <w:spacing w:after="43" w:line="300" w:lineRule="atLeast"/>
        <w:ind w:left="720"/>
        <w:rPr>
          <w:color w:val="000000"/>
        </w:rPr>
      </w:pPr>
      <w:r w:rsidRPr="00607E65">
        <w:rPr>
          <w:color w:val="000000"/>
        </w:rPr>
        <w:t>(a) The hearing process shall further the educational purposes and reflect the university context of nonacademic misconduct proceedings. The process need not conform to state or federal rules of criminal or civil procedure, except as expressly provided in </w:t>
      </w:r>
      <w:proofErr w:type="spellStart"/>
      <w:r w:rsidRPr="00607E65">
        <w:rPr>
          <w:color w:val="000000"/>
        </w:rPr>
        <w:t>ch.</w:t>
      </w:r>
      <w:proofErr w:type="spellEnd"/>
      <w:r w:rsidRPr="00607E65">
        <w:rPr>
          <w:color w:val="000000"/>
        </w:rPr>
        <w:t> </w:t>
      </w:r>
      <w:r w:rsidRPr="00E20538">
        <w:t>UWS 17</w:t>
      </w:r>
      <w:r w:rsidRPr="00607E65">
        <w:rPr>
          <w:color w:val="000000"/>
        </w:rPr>
        <w:t>.</w:t>
      </w:r>
    </w:p>
    <w:p w14:paraId="631CC080" w14:textId="33B152B9" w:rsidR="00CB16D2" w:rsidRPr="00607E65" w:rsidRDefault="00CB16D2" w:rsidP="00CB16D2">
      <w:pPr>
        <w:spacing w:after="43" w:line="300" w:lineRule="atLeast"/>
        <w:ind w:left="720"/>
        <w:rPr>
          <w:color w:val="000000"/>
        </w:rPr>
      </w:pPr>
      <w:r w:rsidRPr="00607E65">
        <w:rPr>
          <w:color w:val="000000"/>
        </w:rPr>
        <w:t>(b) The respondent shall have the right to question adverse witnesses, the right to present information and witnesses, the right to be heard on</w:t>
      </w:r>
      <w:r w:rsidR="00277C8B">
        <w:rPr>
          <w:color w:val="000000"/>
        </w:rPr>
        <w:t xml:space="preserve"> </w:t>
      </w:r>
      <w:r w:rsidR="00277C8B" w:rsidRPr="00277C8B">
        <w:rPr>
          <w:strike/>
          <w:color w:val="000000"/>
        </w:rPr>
        <w:t>his or her</w:t>
      </w:r>
      <w:r w:rsidRPr="00607E65">
        <w:rPr>
          <w:color w:val="000000"/>
        </w:rPr>
        <w:t xml:space="preserve"> </w:t>
      </w:r>
      <w:r w:rsidRPr="00D170B1">
        <w:rPr>
          <w:color w:val="000000"/>
          <w:u w:val="single"/>
        </w:rPr>
        <w:t>the</w:t>
      </w:r>
      <w:r w:rsidR="00F75522">
        <w:rPr>
          <w:color w:val="000000"/>
          <w:u w:val="single"/>
        </w:rPr>
        <w:t xml:space="preserve"> respondent’s</w:t>
      </w:r>
      <w:r w:rsidRPr="00607E65">
        <w:rPr>
          <w:color w:val="000000"/>
        </w:rPr>
        <w:t xml:space="preserve"> own behalf, and the right to be accompanied by an advisor of the respondent's choice. The advisor may be a lawyer. In cases where the recommended disciplinary sanction is identified in s. </w:t>
      </w:r>
      <w:r w:rsidRPr="00E20538">
        <w:t xml:space="preserve">UWS </w:t>
      </w:r>
      <w:r w:rsidRPr="00AF60B7">
        <w:rPr>
          <w:strike/>
        </w:rPr>
        <w:t>17.10</w:t>
      </w:r>
      <w:r w:rsidR="00AF60B7">
        <w:t xml:space="preserve"> 17.085</w:t>
      </w:r>
      <w:r w:rsidRPr="00E20538">
        <w:t xml:space="preserve"> (1) (a)</w:t>
      </w:r>
      <w:r w:rsidRPr="00607E65">
        <w:rPr>
          <w:color w:val="000000"/>
        </w:rPr>
        <w:t> to </w:t>
      </w:r>
      <w:r w:rsidRPr="00E20538">
        <w:t>(h)</w:t>
      </w:r>
      <w:r w:rsidRPr="00607E65">
        <w:rPr>
          <w:color w:val="000000"/>
        </w:rPr>
        <w:t>, the advisor may counsel the respondent but may not directly question adverse witnesses, present information or witnesses, or speak on behalf of the respondent except at the discretion of the hearing examiner or committee. In cases where the recommended disciplinary sanction is identified in s. </w:t>
      </w:r>
      <w:r w:rsidR="00AF60B7" w:rsidRPr="00AF60B7">
        <w:t xml:space="preserve">UWS </w:t>
      </w:r>
      <w:r w:rsidR="00AF60B7" w:rsidRPr="00AF60B7">
        <w:rPr>
          <w:strike/>
        </w:rPr>
        <w:t>17.10</w:t>
      </w:r>
      <w:r w:rsidR="00AF60B7">
        <w:t xml:space="preserve"> </w:t>
      </w:r>
      <w:r w:rsidR="00AF60B7" w:rsidRPr="00AF60B7">
        <w:rPr>
          <w:u w:val="single"/>
        </w:rPr>
        <w:t>17.085</w:t>
      </w:r>
      <w:r w:rsidR="00AF60B7" w:rsidRPr="00AF60B7">
        <w:t xml:space="preserve"> (1) (</w:t>
      </w:r>
      <w:proofErr w:type="spellStart"/>
      <w:r w:rsidR="00AF60B7" w:rsidRPr="00AF60B7">
        <w:t>i</w:t>
      </w:r>
      <w:proofErr w:type="spellEnd"/>
      <w:r w:rsidR="00AF60B7" w:rsidRPr="00AF60B7">
        <w:t>)</w:t>
      </w:r>
      <w:r w:rsidRPr="00607E65">
        <w:rPr>
          <w:color w:val="000000"/>
        </w:rPr>
        <w:t> or </w:t>
      </w:r>
      <w:r w:rsidR="00AF60B7" w:rsidRPr="00C22983">
        <w:t>(j)</w:t>
      </w:r>
      <w:r w:rsidRPr="00607E65">
        <w:rPr>
          <w:color w:val="000000"/>
        </w:rPr>
        <w:t xml:space="preserve">, or where the respondent has been charged with a crime in connection with the same conduct for which the disciplinary sanction is sought, the advisor may question adverse witnesses, present information and witnesses, and speak on behalf of the respondent. In accordance with the educational purposes of the hearing, the respondent is expected to respond on </w:t>
      </w:r>
      <w:r w:rsidR="00277C8B" w:rsidRPr="00277C8B">
        <w:rPr>
          <w:strike/>
          <w:color w:val="000000"/>
        </w:rPr>
        <w:t>his or her</w:t>
      </w:r>
      <w:r w:rsidR="00277C8B">
        <w:rPr>
          <w:color w:val="000000"/>
        </w:rPr>
        <w:t xml:space="preserve"> </w:t>
      </w:r>
      <w:r w:rsidRPr="000D6A14">
        <w:rPr>
          <w:color w:val="000000"/>
          <w:u w:val="single"/>
        </w:rPr>
        <w:t>the</w:t>
      </w:r>
      <w:r w:rsidR="00F75522">
        <w:rPr>
          <w:color w:val="000000"/>
          <w:u w:val="single"/>
        </w:rPr>
        <w:t xml:space="preserve"> respondent’s</w:t>
      </w:r>
      <w:r w:rsidRPr="00607E65">
        <w:rPr>
          <w:color w:val="000000"/>
        </w:rPr>
        <w:t xml:space="preserve"> own behalf to questions asked of</w:t>
      </w:r>
      <w:r w:rsidR="00277C8B">
        <w:rPr>
          <w:color w:val="000000"/>
        </w:rPr>
        <w:t xml:space="preserve"> </w:t>
      </w:r>
      <w:r w:rsidR="00277C8B" w:rsidRPr="00277C8B">
        <w:rPr>
          <w:strike/>
          <w:color w:val="000000"/>
        </w:rPr>
        <w:t>him or her</w:t>
      </w:r>
      <w:r w:rsidRPr="00277C8B">
        <w:rPr>
          <w:strike/>
          <w:color w:val="000000"/>
        </w:rPr>
        <w:t xml:space="preserve"> </w:t>
      </w:r>
      <w:r w:rsidRPr="00D170B1">
        <w:rPr>
          <w:color w:val="000000"/>
          <w:u w:val="single"/>
        </w:rPr>
        <w:t>the</w:t>
      </w:r>
      <w:r w:rsidR="00F75522">
        <w:rPr>
          <w:color w:val="000000"/>
          <w:u w:val="single"/>
        </w:rPr>
        <w:t xml:space="preserve"> respondent</w:t>
      </w:r>
      <w:r w:rsidRPr="00607E65">
        <w:rPr>
          <w:color w:val="000000"/>
        </w:rPr>
        <w:t xml:space="preserve"> during </w:t>
      </w:r>
      <w:r w:rsidRPr="00607E65">
        <w:rPr>
          <w:color w:val="000000"/>
        </w:rPr>
        <w:lastRenderedPageBreak/>
        <w:t>the hearing.</w:t>
      </w:r>
      <w:r w:rsidRPr="00277C8B">
        <w:rPr>
          <w:strike/>
          <w:color w:val="000000"/>
        </w:rPr>
        <w:t xml:space="preserve"> </w:t>
      </w:r>
      <w:r w:rsidR="00277C8B" w:rsidRPr="00277C8B">
        <w:rPr>
          <w:strike/>
          <w:color w:val="000000"/>
        </w:rPr>
        <w:t>The complainant shall have all the rights provided to the respondent in this subsection.</w:t>
      </w:r>
    </w:p>
    <w:p w14:paraId="6111E7CF" w14:textId="77777777" w:rsidR="00CB16D2" w:rsidRPr="009B5670" w:rsidRDefault="00CB16D2" w:rsidP="00CB16D2">
      <w:pPr>
        <w:spacing w:after="43" w:line="300" w:lineRule="atLeast"/>
        <w:ind w:firstLine="720"/>
        <w:rPr>
          <w:color w:val="000000"/>
        </w:rPr>
      </w:pPr>
      <w:r w:rsidRPr="00607E65">
        <w:rPr>
          <w:color w:val="000000"/>
        </w:rPr>
        <w:t>(c)</w:t>
      </w:r>
      <w:r w:rsidRPr="009B5670">
        <w:rPr>
          <w:color w:val="000000"/>
        </w:rPr>
        <w:t> The hearing examiner or committee:</w:t>
      </w:r>
    </w:p>
    <w:p w14:paraId="06F6CCF7" w14:textId="77777777" w:rsidR="00CB16D2" w:rsidRPr="00607E65" w:rsidRDefault="00CB16D2" w:rsidP="00CB16D2">
      <w:pPr>
        <w:spacing w:after="43" w:line="300" w:lineRule="atLeast"/>
        <w:ind w:left="1440"/>
        <w:rPr>
          <w:color w:val="000000"/>
        </w:rPr>
      </w:pPr>
      <w:r w:rsidRPr="00607E65">
        <w:rPr>
          <w:color w:val="000000"/>
        </w:rPr>
        <w:t>1. Shall admit information that has reasonable value in proving the facts, but may exclude immaterial, irrelevant, or unduly repetitious testimony.</w:t>
      </w:r>
    </w:p>
    <w:p w14:paraId="4521CE43" w14:textId="77777777" w:rsidR="00CB16D2" w:rsidRPr="00607E65" w:rsidRDefault="00CB16D2" w:rsidP="00CB16D2">
      <w:pPr>
        <w:spacing w:after="43" w:line="300" w:lineRule="atLeast"/>
        <w:ind w:left="1440"/>
        <w:rPr>
          <w:color w:val="000000"/>
        </w:rPr>
      </w:pPr>
      <w:r w:rsidRPr="00607E65">
        <w:rPr>
          <w:color w:val="000000"/>
        </w:rPr>
        <w:t>2. Shall observe recognized legal privileges.</w:t>
      </w:r>
    </w:p>
    <w:p w14:paraId="3CF2B276" w14:textId="17885230" w:rsidR="00CB16D2" w:rsidRPr="009B5670" w:rsidRDefault="00CB16D2" w:rsidP="00CB16D2">
      <w:pPr>
        <w:spacing w:after="43" w:line="300" w:lineRule="atLeast"/>
        <w:ind w:left="1440"/>
        <w:rPr>
          <w:color w:val="000000"/>
        </w:rPr>
      </w:pPr>
      <w:r w:rsidRPr="00607E65">
        <w:rPr>
          <w:color w:val="000000"/>
        </w:rPr>
        <w:t>3. May take reasonable steps to maintain order, and to adopt procedures for the questioning of a witness appropriate to the circumstances of that witness's testimony, provided, however, whatever procedure is adopted, the</w:t>
      </w:r>
      <w:r w:rsidR="00953D24">
        <w:rPr>
          <w:color w:val="000000"/>
        </w:rPr>
        <w:t xml:space="preserve"> </w:t>
      </w:r>
      <w:r w:rsidR="00953D24" w:rsidRPr="00617779">
        <w:rPr>
          <w:strike/>
          <w:color w:val="000000"/>
        </w:rPr>
        <w:t>complainant and</w:t>
      </w:r>
      <w:r w:rsidRPr="00607E65">
        <w:rPr>
          <w:color w:val="000000"/>
        </w:rPr>
        <w:t xml:space="preserve"> respondent</w:t>
      </w:r>
      <w:r w:rsidR="00953D24">
        <w:rPr>
          <w:color w:val="000000"/>
        </w:rPr>
        <w:t xml:space="preserve"> </w:t>
      </w:r>
      <w:r w:rsidR="00953D24" w:rsidRPr="00617779">
        <w:rPr>
          <w:strike/>
          <w:color w:val="000000"/>
        </w:rPr>
        <w:t>are</w:t>
      </w:r>
      <w:r w:rsidRPr="00617779">
        <w:rPr>
          <w:strike/>
          <w:color w:val="000000"/>
        </w:rPr>
        <w:t xml:space="preserve"> </w:t>
      </w:r>
      <w:r w:rsidRPr="00D170B1">
        <w:rPr>
          <w:color w:val="000000"/>
          <w:u w:val="single"/>
        </w:rPr>
        <w:t>is</w:t>
      </w:r>
      <w:r w:rsidRPr="00607E65">
        <w:rPr>
          <w:color w:val="000000"/>
        </w:rPr>
        <w:t xml:space="preserve"> allowed to effectively question the witness.</w:t>
      </w:r>
    </w:p>
    <w:p w14:paraId="45B535B4" w14:textId="7207DB90" w:rsidR="00CB16D2" w:rsidRPr="00607E65" w:rsidRDefault="00CB16D2" w:rsidP="00CB16D2">
      <w:pPr>
        <w:spacing w:after="43" w:line="300" w:lineRule="atLeast"/>
        <w:ind w:left="720"/>
        <w:rPr>
          <w:color w:val="000000"/>
        </w:rPr>
      </w:pPr>
      <w:r w:rsidRPr="00607E65">
        <w:rPr>
          <w:color w:val="000000"/>
        </w:rPr>
        <w:t>(d) The hearing examiner or committee shall make a record of the hearing. The record shall include a verbatim record of the testimony, which may be a sound recording, and a file of the exhibits offered at the hearing. The respondent</w:t>
      </w:r>
      <w:r w:rsidR="00617779" w:rsidRPr="00617779">
        <w:rPr>
          <w:color w:val="000000"/>
        </w:rPr>
        <w:t xml:space="preserve"> </w:t>
      </w:r>
      <w:r w:rsidR="00617779" w:rsidRPr="00617779">
        <w:rPr>
          <w:strike/>
          <w:color w:val="000000"/>
        </w:rPr>
        <w:t>and the complainant</w:t>
      </w:r>
      <w:r w:rsidRPr="00617779">
        <w:rPr>
          <w:strike/>
          <w:color w:val="000000"/>
        </w:rPr>
        <w:t xml:space="preserve"> </w:t>
      </w:r>
      <w:r w:rsidRPr="00607E65">
        <w:rPr>
          <w:color w:val="000000"/>
        </w:rPr>
        <w:t>may access the record, except as may be precluded by applicable state or federal law.</w:t>
      </w:r>
    </w:p>
    <w:p w14:paraId="53DA1640" w14:textId="77777777" w:rsidR="00CB16D2" w:rsidRPr="00607E65" w:rsidRDefault="00CB16D2" w:rsidP="00CB16D2">
      <w:pPr>
        <w:spacing w:after="43" w:line="300" w:lineRule="atLeast"/>
        <w:ind w:left="720"/>
        <w:rPr>
          <w:color w:val="000000"/>
        </w:rPr>
      </w:pPr>
      <w:r w:rsidRPr="00607E65">
        <w:rPr>
          <w:color w:val="000000"/>
        </w:rPr>
        <w:t>(e) The hearing examiner or committee shall prepare written findings of fact and a written statement of its decision based upon the record of the hearing.</w:t>
      </w:r>
    </w:p>
    <w:p w14:paraId="7094899C" w14:textId="77777777" w:rsidR="00CB16D2" w:rsidRPr="009B5670" w:rsidRDefault="00CB16D2" w:rsidP="00CB16D2">
      <w:pPr>
        <w:spacing w:after="43" w:line="300" w:lineRule="atLeast"/>
        <w:ind w:left="720"/>
        <w:rPr>
          <w:color w:val="000000"/>
        </w:rPr>
      </w:pPr>
      <w:r w:rsidRPr="00607E65">
        <w:rPr>
          <w:color w:val="000000"/>
        </w:rPr>
        <w:t>(f) A hearing examiner's or committee's finding of nonacademic misconduct shall be based on one of the following:</w:t>
      </w:r>
    </w:p>
    <w:p w14:paraId="0D702940" w14:textId="75F455A3" w:rsidR="00CB16D2" w:rsidRPr="00607E65" w:rsidRDefault="00CB16D2" w:rsidP="00CB16D2">
      <w:pPr>
        <w:spacing w:after="43" w:line="300" w:lineRule="atLeast"/>
        <w:ind w:left="1440"/>
        <w:rPr>
          <w:color w:val="000000"/>
        </w:rPr>
      </w:pPr>
      <w:r w:rsidRPr="00607E65">
        <w:rPr>
          <w:color w:val="000000"/>
        </w:rPr>
        <w:t>1. Clear and convincing evidence, when the sanction to be imposed is one of those listed in s. </w:t>
      </w:r>
      <w:r w:rsidRPr="00E20538">
        <w:t xml:space="preserve">UWS </w:t>
      </w:r>
      <w:r w:rsidRPr="00C22983">
        <w:rPr>
          <w:strike/>
        </w:rPr>
        <w:t>17.10</w:t>
      </w:r>
      <w:r w:rsidR="00AF60B7">
        <w:t xml:space="preserve"> </w:t>
      </w:r>
      <w:r w:rsidR="00AF60B7" w:rsidRPr="00C22983">
        <w:rPr>
          <w:u w:val="single"/>
        </w:rPr>
        <w:t>17.085</w:t>
      </w:r>
      <w:r w:rsidRPr="00E20538">
        <w:t xml:space="preserve"> (1) (h)</w:t>
      </w:r>
      <w:r w:rsidRPr="00607E65">
        <w:rPr>
          <w:color w:val="000000"/>
        </w:rPr>
        <w:t> to </w:t>
      </w:r>
      <w:r w:rsidRPr="00E20538">
        <w:t>(j)</w:t>
      </w:r>
      <w:r w:rsidRPr="00607E65">
        <w:rPr>
          <w:color w:val="000000"/>
        </w:rPr>
        <w:t>.</w:t>
      </w:r>
    </w:p>
    <w:p w14:paraId="22EB2E3B" w14:textId="413461A2" w:rsidR="00CB16D2" w:rsidRDefault="00CB16D2" w:rsidP="00CB16D2">
      <w:pPr>
        <w:spacing w:after="43" w:line="300" w:lineRule="atLeast"/>
        <w:ind w:left="1440"/>
        <w:rPr>
          <w:color w:val="000000"/>
        </w:rPr>
      </w:pPr>
      <w:r w:rsidRPr="00607E65">
        <w:rPr>
          <w:color w:val="000000"/>
        </w:rPr>
        <w:t>2. A preponderance of the evidence, when the sanction to be imposed is one of those listed in s. </w:t>
      </w:r>
      <w:r w:rsidRPr="00E20538">
        <w:t xml:space="preserve">UWS </w:t>
      </w:r>
      <w:r w:rsidRPr="00C22983">
        <w:rPr>
          <w:strike/>
        </w:rPr>
        <w:t>17.10</w:t>
      </w:r>
      <w:r w:rsidR="00C22983">
        <w:t xml:space="preserve"> </w:t>
      </w:r>
      <w:r w:rsidR="00C22983" w:rsidRPr="00C22983">
        <w:rPr>
          <w:u w:val="single"/>
        </w:rPr>
        <w:t>17.085</w:t>
      </w:r>
      <w:r w:rsidRPr="00E20538">
        <w:t xml:space="preserve"> (1) (a)</w:t>
      </w:r>
      <w:r w:rsidRPr="00607E65">
        <w:rPr>
          <w:color w:val="000000"/>
        </w:rPr>
        <w:t> to </w:t>
      </w:r>
      <w:r w:rsidRPr="00E20538">
        <w:t>(g)</w:t>
      </w:r>
      <w:r w:rsidRPr="00607E65">
        <w:rPr>
          <w:color w:val="000000"/>
        </w:rPr>
        <w:t>.</w:t>
      </w:r>
    </w:p>
    <w:p w14:paraId="7603B0D6" w14:textId="2ADC689A" w:rsidR="000D6A14" w:rsidRPr="000D6A14" w:rsidRDefault="000D6A14" w:rsidP="00CB16D2">
      <w:pPr>
        <w:spacing w:after="43" w:line="300" w:lineRule="atLeast"/>
        <w:ind w:left="1440"/>
        <w:rPr>
          <w:strike/>
          <w:color w:val="000000"/>
        </w:rPr>
      </w:pPr>
      <w:r w:rsidRPr="000D6A14">
        <w:rPr>
          <w:strike/>
          <w:color w:val="000000"/>
        </w:rPr>
        <w:t>3. A preponderance of the evidence, when the sanction to be imposed, in all cases of sexual harassment, sexual assault, dating violence, domestic violence, or stalking.</w:t>
      </w:r>
    </w:p>
    <w:p w14:paraId="335946D4" w14:textId="3DCC2411" w:rsidR="00CB16D2" w:rsidRPr="00607E65" w:rsidRDefault="00CB16D2" w:rsidP="00CB16D2">
      <w:pPr>
        <w:spacing w:after="43" w:line="300" w:lineRule="atLeast"/>
        <w:ind w:left="720"/>
        <w:rPr>
          <w:color w:val="000000"/>
        </w:rPr>
      </w:pPr>
      <w:r w:rsidRPr="00607E65">
        <w:rPr>
          <w:color w:val="000000"/>
        </w:rPr>
        <w:t>(g) The hearing examiner or committee may impose one or more of the disciplinary sanctions listed in s. </w:t>
      </w:r>
      <w:r w:rsidRPr="00E20538">
        <w:t xml:space="preserve">UWS </w:t>
      </w:r>
      <w:r w:rsidRPr="00C22983">
        <w:rPr>
          <w:strike/>
        </w:rPr>
        <w:t>17.10</w:t>
      </w:r>
      <w:r w:rsidR="00C22983">
        <w:t xml:space="preserve"> 17.085</w:t>
      </w:r>
      <w:r w:rsidRPr="00E20538">
        <w:t xml:space="preserve"> (1) (a)</w:t>
      </w:r>
      <w:r w:rsidRPr="00607E65">
        <w:rPr>
          <w:color w:val="000000"/>
        </w:rPr>
        <w:t> to </w:t>
      </w:r>
      <w:r w:rsidRPr="00E20538">
        <w:t>(g)</w:t>
      </w:r>
      <w:r w:rsidRPr="00607E65">
        <w:rPr>
          <w:color w:val="000000"/>
        </w:rPr>
        <w:t> that differs from the recommendation of the investigating officer. Sanctions under s. </w:t>
      </w:r>
      <w:r w:rsidRPr="00E20538">
        <w:t xml:space="preserve">UWS </w:t>
      </w:r>
      <w:r w:rsidRPr="00C22983">
        <w:rPr>
          <w:strike/>
        </w:rPr>
        <w:t>17.10</w:t>
      </w:r>
      <w:r w:rsidR="00C22983">
        <w:t xml:space="preserve"> 17.085</w:t>
      </w:r>
      <w:r w:rsidRPr="00E20538">
        <w:t xml:space="preserve"> (1) (h)</w:t>
      </w:r>
      <w:r w:rsidRPr="00607E65">
        <w:rPr>
          <w:color w:val="000000"/>
        </w:rPr>
        <w:t> to </w:t>
      </w:r>
      <w:r w:rsidRPr="00E20538">
        <w:t>(j)</w:t>
      </w:r>
      <w:r w:rsidRPr="00607E65">
        <w:rPr>
          <w:color w:val="000000"/>
        </w:rPr>
        <w:t> may not be imposed unless previously recommended by the investigating officer.</w:t>
      </w:r>
    </w:p>
    <w:p w14:paraId="02FF121B" w14:textId="06E6DB05" w:rsidR="00CB16D2" w:rsidRPr="00607E65" w:rsidRDefault="00CB16D2" w:rsidP="00CB16D2">
      <w:pPr>
        <w:spacing w:after="43" w:line="300" w:lineRule="atLeast"/>
        <w:ind w:left="720"/>
        <w:rPr>
          <w:color w:val="000000"/>
        </w:rPr>
      </w:pPr>
      <w:r w:rsidRPr="00607E65">
        <w:rPr>
          <w:color w:val="000000"/>
        </w:rPr>
        <w:t>(h) The hearing shall be conducted by the hearing examiner or committee, and the university's case against the respondent shall be presented by the investigating officer or</w:t>
      </w:r>
      <w:r w:rsidR="000D6A14">
        <w:rPr>
          <w:color w:val="000000"/>
        </w:rPr>
        <w:t xml:space="preserve"> </w:t>
      </w:r>
      <w:r w:rsidR="000D6A14" w:rsidRPr="000D6A14">
        <w:rPr>
          <w:strike/>
          <w:color w:val="000000"/>
        </w:rPr>
        <w:t>his or her</w:t>
      </w:r>
      <w:r w:rsidRPr="00607E65">
        <w:rPr>
          <w:color w:val="000000"/>
        </w:rPr>
        <w:t xml:space="preserve"> </w:t>
      </w:r>
      <w:r w:rsidRPr="000D6A14">
        <w:rPr>
          <w:color w:val="000000"/>
          <w:u w:val="single"/>
        </w:rPr>
        <w:t>the</w:t>
      </w:r>
      <w:r w:rsidR="00F75522">
        <w:rPr>
          <w:color w:val="000000"/>
          <w:u w:val="single"/>
        </w:rPr>
        <w:t xml:space="preserve"> investigating officer’s</w:t>
      </w:r>
      <w:r w:rsidRPr="00607E65">
        <w:rPr>
          <w:color w:val="000000"/>
        </w:rPr>
        <w:t xml:space="preserve"> designee.</w:t>
      </w:r>
    </w:p>
    <w:p w14:paraId="0E66362E" w14:textId="62B98695" w:rsidR="00CB16D2" w:rsidRPr="00607E65" w:rsidRDefault="00CB16D2" w:rsidP="00CB16D2">
      <w:pPr>
        <w:spacing w:after="43" w:line="300" w:lineRule="atLeast"/>
        <w:ind w:left="720"/>
        <w:rPr>
          <w:color w:val="000000"/>
        </w:rPr>
      </w:pPr>
      <w:r w:rsidRPr="00607E65">
        <w:rPr>
          <w:color w:val="000000"/>
        </w:rPr>
        <w:t>(</w:t>
      </w:r>
      <w:proofErr w:type="spellStart"/>
      <w:r w:rsidRPr="00607E65">
        <w:rPr>
          <w:color w:val="000000"/>
        </w:rPr>
        <w:t>i</w:t>
      </w:r>
      <w:proofErr w:type="spellEnd"/>
      <w:r w:rsidRPr="00607E65">
        <w:rPr>
          <w:color w:val="000000"/>
        </w:rPr>
        <w:t>) The decision of the hearing examiner or committee shall be prepared within 14 days of the hearing, and delivered</w:t>
      </w:r>
      <w:r w:rsidR="000D6A14">
        <w:rPr>
          <w:color w:val="000000"/>
        </w:rPr>
        <w:t xml:space="preserve"> </w:t>
      </w:r>
      <w:r w:rsidR="000D6A14" w:rsidRPr="00D40046">
        <w:rPr>
          <w:strike/>
          <w:color w:val="000000"/>
        </w:rPr>
        <w:t>simultaneously</w:t>
      </w:r>
      <w:r w:rsidRPr="00607E65">
        <w:rPr>
          <w:color w:val="000000"/>
        </w:rPr>
        <w:t xml:space="preserve"> to the respondent</w:t>
      </w:r>
      <w:r w:rsidR="000D6A14">
        <w:rPr>
          <w:color w:val="000000"/>
        </w:rPr>
        <w:t xml:space="preserve"> </w:t>
      </w:r>
      <w:r w:rsidR="000D6A14" w:rsidRPr="00D40046">
        <w:rPr>
          <w:strike/>
          <w:color w:val="000000"/>
        </w:rPr>
        <w:t>and the complainant</w:t>
      </w:r>
      <w:r w:rsidRPr="00607E65">
        <w:rPr>
          <w:color w:val="000000"/>
        </w:rPr>
        <w:t>, excluding information that may be precluded by state or federal law. The decision shall become final within 14 days of the date on the written decision unless an appeal is taken under s. </w:t>
      </w:r>
      <w:r w:rsidRPr="00E20538">
        <w:t>UWS 17.13</w:t>
      </w:r>
      <w:r w:rsidRPr="00607E65">
        <w:rPr>
          <w:color w:val="000000"/>
        </w:rPr>
        <w:t>.</w:t>
      </w:r>
    </w:p>
    <w:p w14:paraId="0239482D" w14:textId="03C0F032" w:rsidR="00CB16D2" w:rsidRPr="00607E65" w:rsidRDefault="00CB16D2" w:rsidP="00CB16D2">
      <w:pPr>
        <w:spacing w:after="43" w:line="300" w:lineRule="atLeast"/>
        <w:ind w:left="720"/>
        <w:rPr>
          <w:color w:val="000000"/>
        </w:rPr>
      </w:pPr>
      <w:r w:rsidRPr="00607E65">
        <w:rPr>
          <w:color w:val="000000"/>
        </w:rPr>
        <w:lastRenderedPageBreak/>
        <w:t xml:space="preserve">(j) If </w:t>
      </w:r>
      <w:r w:rsidR="00D40046" w:rsidRPr="00D40046">
        <w:rPr>
          <w:strike/>
          <w:color w:val="000000"/>
        </w:rPr>
        <w:t>a party</w:t>
      </w:r>
      <w:r w:rsidR="00D40046">
        <w:rPr>
          <w:color w:val="000000"/>
        </w:rPr>
        <w:t xml:space="preserve"> </w:t>
      </w:r>
      <w:r w:rsidRPr="00D40046">
        <w:rPr>
          <w:color w:val="000000"/>
          <w:u w:val="single"/>
        </w:rPr>
        <w:t>the respondent</w:t>
      </w:r>
      <w:r w:rsidRPr="00607E65">
        <w:rPr>
          <w:color w:val="000000"/>
        </w:rPr>
        <w:t xml:space="preserve"> fails to appear at a schedule hearing and to proceed, the hearing examiner or committee may issue a decision based upon the information provided.</w:t>
      </w:r>
    </w:p>
    <w:p w14:paraId="443A15DD" w14:textId="2A988066" w:rsidR="00CB16D2" w:rsidRDefault="00CB16D2" w:rsidP="00AC4EC8">
      <w:pPr>
        <w:tabs>
          <w:tab w:val="left" w:pos="720"/>
          <w:tab w:val="left" w:pos="1440"/>
          <w:tab w:val="left" w:pos="2160"/>
          <w:tab w:val="left" w:pos="2880"/>
          <w:tab w:val="left" w:pos="3600"/>
          <w:tab w:val="left" w:pos="4320"/>
          <w:tab w:val="center" w:pos="6480"/>
        </w:tabs>
        <w:ind w:left="720"/>
        <w:rPr>
          <w:color w:val="000000"/>
        </w:rPr>
      </w:pPr>
      <w:r w:rsidRPr="00607E65">
        <w:rPr>
          <w:color w:val="000000"/>
        </w:rPr>
        <w:t>(k) Disciplinary hearings are subject to</w:t>
      </w:r>
      <w:r w:rsidR="00C22983">
        <w:rPr>
          <w:color w:val="000000"/>
        </w:rPr>
        <w:t xml:space="preserve"> </w:t>
      </w:r>
      <w:r w:rsidR="00C22983" w:rsidRPr="00C22983">
        <w:rPr>
          <w:color w:val="000000"/>
          <w:u w:val="single"/>
        </w:rPr>
        <w:t>s. 19.85, Stats.,</w:t>
      </w:r>
      <w:r w:rsidRPr="00607E65">
        <w:rPr>
          <w:color w:val="000000"/>
        </w:rPr>
        <w:t xml:space="preserve"> </w:t>
      </w:r>
      <w:r w:rsidRPr="00C22983">
        <w:rPr>
          <w:strike/>
          <w:color w:val="000000"/>
        </w:rPr>
        <w:t>the</w:t>
      </w:r>
      <w:r w:rsidRPr="00607E65">
        <w:rPr>
          <w:color w:val="000000"/>
        </w:rPr>
        <w:t xml:space="preserve"> Wisconsin </w:t>
      </w:r>
      <w:r w:rsidRPr="00C22983">
        <w:rPr>
          <w:strike/>
          <w:color w:val="000000"/>
        </w:rPr>
        <w:t>open</w:t>
      </w:r>
      <w:r w:rsidR="00C22983">
        <w:rPr>
          <w:color w:val="000000"/>
        </w:rPr>
        <w:t xml:space="preserve"> </w:t>
      </w:r>
      <w:r w:rsidRPr="00C22983">
        <w:rPr>
          <w:strike/>
          <w:color w:val="000000"/>
        </w:rPr>
        <w:t>meetings</w:t>
      </w:r>
      <w:r w:rsidR="00C22983" w:rsidRPr="00C22983">
        <w:rPr>
          <w:strike/>
          <w:color w:val="000000"/>
        </w:rPr>
        <w:t xml:space="preserve"> </w:t>
      </w:r>
      <w:r w:rsidR="00C22983" w:rsidRPr="005027B0">
        <w:rPr>
          <w:strike/>
          <w:color w:val="000000"/>
        </w:rPr>
        <w:t>law</w:t>
      </w:r>
      <w:r w:rsidRPr="00607E65">
        <w:rPr>
          <w:color w:val="000000"/>
        </w:rPr>
        <w:t xml:space="preserve"> </w:t>
      </w:r>
      <w:r w:rsidR="00C22983">
        <w:rPr>
          <w:color w:val="000000"/>
          <w:u w:val="single"/>
        </w:rPr>
        <w:t>Open M</w:t>
      </w:r>
      <w:r w:rsidR="00C22983" w:rsidRPr="00C22983">
        <w:rPr>
          <w:color w:val="000000"/>
          <w:u w:val="single"/>
        </w:rPr>
        <w:t>eetings of Governmental Bodies</w:t>
      </w:r>
      <w:r w:rsidR="00C22983">
        <w:rPr>
          <w:color w:val="000000"/>
        </w:rPr>
        <w:t xml:space="preserve"> </w:t>
      </w:r>
      <w:r w:rsidRPr="00607E65">
        <w:rPr>
          <w:color w:val="000000"/>
        </w:rPr>
        <w:t>and may be closed if the respondent</w:t>
      </w:r>
      <w:r w:rsidR="00D40046">
        <w:rPr>
          <w:color w:val="000000"/>
        </w:rPr>
        <w:t xml:space="preserve"> </w:t>
      </w:r>
      <w:r w:rsidR="00D40046" w:rsidRPr="00D40046">
        <w:rPr>
          <w:strike/>
          <w:color w:val="000000"/>
        </w:rPr>
        <w:t>or complainant</w:t>
      </w:r>
      <w:r w:rsidRPr="00607E65">
        <w:rPr>
          <w:color w:val="000000"/>
        </w:rPr>
        <w:t xml:space="preserve"> requests a closed hearing or if the hearing examiner or committee determines </w:t>
      </w:r>
      <w:r w:rsidRPr="00C22983">
        <w:rPr>
          <w:strike/>
          <w:color w:val="000000"/>
        </w:rPr>
        <w:t>that</w:t>
      </w:r>
      <w:r w:rsidRPr="00607E65">
        <w:rPr>
          <w:color w:val="000000"/>
        </w:rPr>
        <w:t xml:space="preserve"> it is necessary to hold a closed hearing</w:t>
      </w:r>
      <w:r w:rsidRPr="00C22983">
        <w:rPr>
          <w:strike/>
          <w:color w:val="000000"/>
        </w:rPr>
        <w:t>, as permitted under the Wisconsin open meetings law</w:t>
      </w:r>
      <w:r w:rsidRPr="00607E65">
        <w:rPr>
          <w:color w:val="000000"/>
        </w:rPr>
        <w:t>. Deliberations of the committee shall be held in closed session, in accordance with s. </w:t>
      </w:r>
      <w:r w:rsidRPr="00E20538">
        <w:t>19.85</w:t>
      </w:r>
      <w:r w:rsidRPr="00607E65">
        <w:rPr>
          <w:color w:val="000000"/>
        </w:rPr>
        <w:t>, Stats. As such, proper notice and other applicable rules shall be followed.</w:t>
      </w:r>
    </w:p>
    <w:p w14:paraId="2AFCED72" w14:textId="77777777" w:rsidR="00CB16D2" w:rsidRDefault="00CB16D2" w:rsidP="00CB16D2">
      <w:pPr>
        <w:tabs>
          <w:tab w:val="left" w:pos="720"/>
          <w:tab w:val="left" w:pos="1440"/>
          <w:tab w:val="left" w:pos="2160"/>
          <w:tab w:val="left" w:pos="2880"/>
          <w:tab w:val="left" w:pos="3600"/>
          <w:tab w:val="left" w:pos="4320"/>
          <w:tab w:val="center" w:pos="6480"/>
        </w:tabs>
        <w:rPr>
          <w:b/>
          <w:bCs/>
          <w:szCs w:val="22"/>
        </w:rPr>
      </w:pPr>
    </w:p>
    <w:p w14:paraId="5923FCE1" w14:textId="5D9E0F5E" w:rsidR="008843FB" w:rsidRPr="00607E65" w:rsidRDefault="008843FB" w:rsidP="008843FB">
      <w:pPr>
        <w:spacing w:after="43" w:line="300" w:lineRule="atLeast"/>
        <w:rPr>
          <w:b/>
          <w:bCs/>
          <w:color w:val="000000"/>
        </w:rPr>
      </w:pPr>
      <w:r w:rsidRPr="00607E65">
        <w:rPr>
          <w:b/>
          <w:bCs/>
          <w:color w:val="000000"/>
        </w:rPr>
        <w:t xml:space="preserve">Section </w:t>
      </w:r>
      <w:r w:rsidR="0020190F">
        <w:rPr>
          <w:b/>
          <w:bCs/>
          <w:color w:val="000000"/>
        </w:rPr>
        <w:t>2</w:t>
      </w:r>
      <w:r w:rsidR="00650446">
        <w:rPr>
          <w:b/>
          <w:bCs/>
          <w:color w:val="000000"/>
        </w:rPr>
        <w:t>2</w:t>
      </w:r>
      <w:r w:rsidRPr="00607E65">
        <w:rPr>
          <w:b/>
          <w:bCs/>
          <w:color w:val="000000"/>
        </w:rPr>
        <w:t>. UWS 17.1</w:t>
      </w:r>
      <w:r>
        <w:rPr>
          <w:b/>
          <w:bCs/>
          <w:color w:val="000000"/>
        </w:rPr>
        <w:t>3</w:t>
      </w:r>
      <w:r w:rsidRPr="00607E65">
        <w:rPr>
          <w:b/>
          <w:bCs/>
          <w:color w:val="000000"/>
        </w:rPr>
        <w:t xml:space="preserve">(1) </w:t>
      </w:r>
      <w:r w:rsidR="00252785">
        <w:rPr>
          <w:b/>
          <w:bCs/>
          <w:color w:val="000000"/>
        </w:rPr>
        <w:t xml:space="preserve">is </w:t>
      </w:r>
      <w:r w:rsidRPr="00607E65">
        <w:rPr>
          <w:b/>
          <w:bCs/>
          <w:color w:val="000000"/>
        </w:rPr>
        <w:t>amended to read:</w:t>
      </w:r>
    </w:p>
    <w:p w14:paraId="54A927C4" w14:textId="77777777" w:rsidR="008843FB" w:rsidRDefault="008843FB" w:rsidP="008843FB">
      <w:pPr>
        <w:spacing w:after="43" w:line="300" w:lineRule="atLeast"/>
        <w:rPr>
          <w:color w:val="000000"/>
          <w:lang w:val="en"/>
        </w:rPr>
      </w:pPr>
    </w:p>
    <w:p w14:paraId="786776D9" w14:textId="13C06EFB" w:rsidR="008843FB" w:rsidRDefault="008843FB" w:rsidP="008843FB">
      <w:pPr>
        <w:spacing w:after="43" w:line="300" w:lineRule="atLeast"/>
        <w:rPr>
          <w:color w:val="000000"/>
        </w:rPr>
      </w:pPr>
      <w:r w:rsidRPr="00607E65">
        <w:rPr>
          <w:b/>
          <w:bCs/>
          <w:color w:val="000000"/>
        </w:rPr>
        <w:t>(1)</w:t>
      </w:r>
      <w:r w:rsidRPr="00607E65">
        <w:rPr>
          <w:color w:val="000000"/>
        </w:rPr>
        <w:t> </w:t>
      </w:r>
      <w:r w:rsidRPr="00607E65">
        <w:rPr>
          <w:color w:val="000000"/>
        </w:rPr>
        <w:t xml:space="preserve"> </w:t>
      </w:r>
      <w:r w:rsidR="003F1D24" w:rsidRPr="00C22983">
        <w:rPr>
          <w:strike/>
          <w:color w:val="000000"/>
        </w:rPr>
        <w:t>Where</w:t>
      </w:r>
      <w:r w:rsidR="003F1D24">
        <w:rPr>
          <w:color w:val="000000"/>
        </w:rPr>
        <w:t xml:space="preserve"> </w:t>
      </w:r>
      <w:r w:rsidRPr="00960AFC">
        <w:rPr>
          <w:color w:val="000000"/>
          <w:u w:val="single"/>
        </w:rPr>
        <w:t>For conduct defined in s. UWS 17.09</w:t>
      </w:r>
      <w:r w:rsidRPr="003F1D24">
        <w:rPr>
          <w:color w:val="000000"/>
          <w:u w:val="single"/>
        </w:rPr>
        <w:t>,</w:t>
      </w:r>
      <w:r w:rsidRPr="00C22983">
        <w:rPr>
          <w:color w:val="000000"/>
          <w:u w:val="single"/>
        </w:rPr>
        <w:t xml:space="preserve"> </w:t>
      </w:r>
      <w:r w:rsidR="00D40046" w:rsidRPr="003F1D24">
        <w:rPr>
          <w:color w:val="000000"/>
          <w:u w:val="single"/>
        </w:rPr>
        <w:t>w</w:t>
      </w:r>
      <w:r w:rsidRPr="00C22983">
        <w:rPr>
          <w:color w:val="000000"/>
          <w:u w:val="single"/>
        </w:rPr>
        <w:t>here</w:t>
      </w:r>
      <w:r w:rsidRPr="00607E65">
        <w:rPr>
          <w:color w:val="000000"/>
        </w:rPr>
        <w:t xml:space="preserve"> the sanction prescribed by the hearing examiner or committee is one of those listed in s. </w:t>
      </w:r>
      <w:r w:rsidRPr="00E20538">
        <w:t xml:space="preserve">UWS </w:t>
      </w:r>
      <w:r w:rsidRPr="00C22983">
        <w:rPr>
          <w:strike/>
        </w:rPr>
        <w:t>17.10</w:t>
      </w:r>
      <w:r w:rsidR="00C22983">
        <w:t xml:space="preserve"> </w:t>
      </w:r>
      <w:r w:rsidR="00C22983" w:rsidRPr="00C22983">
        <w:rPr>
          <w:u w:val="single"/>
        </w:rPr>
        <w:t>17.085</w:t>
      </w:r>
      <w:r w:rsidRPr="00E20538">
        <w:t xml:space="preserve"> (1) (h)</w:t>
      </w:r>
      <w:r w:rsidRPr="00607E65">
        <w:rPr>
          <w:color w:val="000000"/>
        </w:rPr>
        <w:t> to </w:t>
      </w:r>
      <w:r w:rsidRPr="00E20538">
        <w:t>(j)</w:t>
      </w:r>
      <w:r w:rsidRPr="00607E65">
        <w:rPr>
          <w:color w:val="000000"/>
        </w:rPr>
        <w:t>, the respondent may appeal in writing to the chief administrative officer within 14 days of the date of the written decision to review the decision of the hearing examiner or committee, based upon the record.</w:t>
      </w:r>
      <w:r w:rsidRPr="00FA377C">
        <w:rPr>
          <w:strike/>
          <w:color w:val="000000"/>
        </w:rPr>
        <w:t xml:space="preserve"> </w:t>
      </w:r>
      <w:r w:rsidR="00FA377C" w:rsidRPr="00FA377C">
        <w:rPr>
          <w:strike/>
          <w:color w:val="000000"/>
        </w:rPr>
        <w:t>In cases involving sexual assault, dating violence, domestic violence, stalking, or sexual harassment, the complainant shall be notified of the appeal.</w:t>
      </w:r>
    </w:p>
    <w:p w14:paraId="1651BF48" w14:textId="77777777" w:rsidR="008843FB" w:rsidRDefault="008843FB" w:rsidP="000F23C3">
      <w:pPr>
        <w:tabs>
          <w:tab w:val="left" w:pos="720"/>
          <w:tab w:val="left" w:pos="1440"/>
          <w:tab w:val="left" w:pos="2160"/>
          <w:tab w:val="left" w:pos="2880"/>
          <w:tab w:val="left" w:pos="3600"/>
          <w:tab w:val="left" w:pos="4320"/>
          <w:tab w:val="center" w:pos="6480"/>
        </w:tabs>
        <w:rPr>
          <w:b/>
          <w:bCs/>
          <w:szCs w:val="22"/>
        </w:rPr>
      </w:pPr>
    </w:p>
    <w:p w14:paraId="26C0DB0D" w14:textId="449072DB" w:rsidR="003E2F35" w:rsidRDefault="00322DEA" w:rsidP="000F23C3">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20190F">
        <w:rPr>
          <w:b/>
          <w:bCs/>
          <w:szCs w:val="22"/>
        </w:rPr>
        <w:t>2</w:t>
      </w:r>
      <w:r w:rsidR="00650446">
        <w:rPr>
          <w:b/>
          <w:bCs/>
          <w:szCs w:val="22"/>
        </w:rPr>
        <w:t>3</w:t>
      </w:r>
      <w:r>
        <w:rPr>
          <w:b/>
          <w:bCs/>
          <w:szCs w:val="22"/>
        </w:rPr>
        <w:t>. UWS 17.13</w:t>
      </w:r>
      <w:r w:rsidR="00D40046">
        <w:rPr>
          <w:b/>
          <w:bCs/>
          <w:szCs w:val="22"/>
        </w:rPr>
        <w:t>(2) is</w:t>
      </w:r>
      <w:r>
        <w:rPr>
          <w:b/>
          <w:bCs/>
          <w:szCs w:val="22"/>
        </w:rPr>
        <w:t xml:space="preserve"> repealed.</w:t>
      </w:r>
    </w:p>
    <w:p w14:paraId="16F5567B" w14:textId="5D035B96" w:rsidR="00D40046" w:rsidRDefault="00D40046" w:rsidP="000F23C3">
      <w:pPr>
        <w:tabs>
          <w:tab w:val="left" w:pos="720"/>
          <w:tab w:val="left" w:pos="1440"/>
          <w:tab w:val="left" w:pos="2160"/>
          <w:tab w:val="left" w:pos="2880"/>
          <w:tab w:val="left" w:pos="3600"/>
          <w:tab w:val="left" w:pos="4320"/>
          <w:tab w:val="center" w:pos="6480"/>
        </w:tabs>
        <w:rPr>
          <w:b/>
          <w:bCs/>
          <w:szCs w:val="22"/>
        </w:rPr>
      </w:pPr>
    </w:p>
    <w:p w14:paraId="64DD7E74" w14:textId="35D1ACBD" w:rsidR="00D40046" w:rsidRDefault="00D40046" w:rsidP="000F23C3">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20190F">
        <w:rPr>
          <w:b/>
          <w:bCs/>
          <w:szCs w:val="22"/>
        </w:rPr>
        <w:t>2</w:t>
      </w:r>
      <w:r w:rsidR="00650446">
        <w:rPr>
          <w:b/>
          <w:bCs/>
          <w:szCs w:val="22"/>
        </w:rPr>
        <w:t>4</w:t>
      </w:r>
      <w:r>
        <w:rPr>
          <w:b/>
          <w:bCs/>
          <w:szCs w:val="22"/>
        </w:rPr>
        <w:t>. UWS 17</w:t>
      </w:r>
      <w:r w:rsidR="00D330A9">
        <w:rPr>
          <w:b/>
          <w:bCs/>
          <w:szCs w:val="22"/>
        </w:rPr>
        <w:t>.13</w:t>
      </w:r>
      <w:r>
        <w:rPr>
          <w:b/>
          <w:bCs/>
          <w:szCs w:val="22"/>
        </w:rPr>
        <w:t>(</w:t>
      </w:r>
      <w:r w:rsidR="00F75522">
        <w:rPr>
          <w:b/>
          <w:bCs/>
          <w:szCs w:val="22"/>
        </w:rPr>
        <w:t>3</w:t>
      </w:r>
      <w:r>
        <w:rPr>
          <w:b/>
          <w:bCs/>
          <w:szCs w:val="22"/>
        </w:rPr>
        <w:t>) and (</w:t>
      </w:r>
      <w:r w:rsidR="00F75522">
        <w:rPr>
          <w:b/>
          <w:bCs/>
          <w:szCs w:val="22"/>
        </w:rPr>
        <w:t>4</w:t>
      </w:r>
      <w:r>
        <w:rPr>
          <w:b/>
          <w:bCs/>
          <w:szCs w:val="22"/>
        </w:rPr>
        <w:t>) are amended to read:</w:t>
      </w:r>
    </w:p>
    <w:p w14:paraId="6A3C3E71" w14:textId="24345303" w:rsidR="00D40046" w:rsidRDefault="00D40046" w:rsidP="000F23C3">
      <w:pPr>
        <w:tabs>
          <w:tab w:val="left" w:pos="720"/>
          <w:tab w:val="left" w:pos="1440"/>
          <w:tab w:val="left" w:pos="2160"/>
          <w:tab w:val="left" w:pos="2880"/>
          <w:tab w:val="left" w:pos="3600"/>
          <w:tab w:val="left" w:pos="4320"/>
          <w:tab w:val="center" w:pos="6480"/>
        </w:tabs>
        <w:rPr>
          <w:b/>
          <w:bCs/>
          <w:szCs w:val="22"/>
        </w:rPr>
      </w:pPr>
    </w:p>
    <w:p w14:paraId="11F9D1F0" w14:textId="47DCAB6C" w:rsidR="00D40046" w:rsidRPr="00606CDF" w:rsidRDefault="00D40046" w:rsidP="00D40046">
      <w:pPr>
        <w:shd w:val="clear" w:color="auto" w:fill="FFFFFF"/>
        <w:spacing w:after="240"/>
        <w:rPr>
          <w:color w:val="000000"/>
        </w:rPr>
      </w:pPr>
      <w:r>
        <w:rPr>
          <w:b/>
          <w:bCs/>
          <w:color w:val="000000"/>
        </w:rPr>
        <w:t>(</w:t>
      </w:r>
      <w:r w:rsidR="00F75522">
        <w:rPr>
          <w:b/>
          <w:bCs/>
          <w:color w:val="000000"/>
        </w:rPr>
        <w:t>3</w:t>
      </w:r>
      <w:r>
        <w:rPr>
          <w:b/>
          <w:bCs/>
          <w:color w:val="000000"/>
        </w:rPr>
        <w:t xml:space="preserve">) </w:t>
      </w:r>
      <w:r w:rsidRPr="00606CDF">
        <w:rPr>
          <w:color w:val="000000"/>
        </w:rPr>
        <w:t>The chief administrative officer has 30 days from receipt of an appeal to respond and shall</w:t>
      </w:r>
      <w:r>
        <w:rPr>
          <w:color w:val="000000"/>
        </w:rPr>
        <w:t xml:space="preserve"> </w:t>
      </w:r>
      <w:r w:rsidRPr="00606CDF">
        <w:rPr>
          <w:color w:val="000000"/>
        </w:rPr>
        <w:t>sustain the decision unless the chief administrative officer finds any of the following:</w:t>
      </w:r>
    </w:p>
    <w:p w14:paraId="37F7AF31" w14:textId="77777777" w:rsidR="00D40046" w:rsidRPr="00606CDF" w:rsidRDefault="00D40046" w:rsidP="00D40046">
      <w:pPr>
        <w:shd w:val="clear" w:color="auto" w:fill="FFFFFF"/>
        <w:spacing w:after="240"/>
        <w:ind w:firstLine="720"/>
        <w:rPr>
          <w:color w:val="000000"/>
        </w:rPr>
      </w:pPr>
      <w:r w:rsidRPr="00606CDF">
        <w:rPr>
          <w:b/>
          <w:bCs/>
          <w:color w:val="000000"/>
        </w:rPr>
        <w:t>(a)</w:t>
      </w:r>
      <w:r w:rsidRPr="00606CDF">
        <w:rPr>
          <w:color w:val="000000"/>
        </w:rPr>
        <w:t> The information in the record does not support the findings or decision.</w:t>
      </w:r>
    </w:p>
    <w:p w14:paraId="3408BDD3" w14:textId="57CF79F9" w:rsidR="00D40046" w:rsidRPr="00606CDF" w:rsidRDefault="00D40046" w:rsidP="00D40046">
      <w:pPr>
        <w:shd w:val="clear" w:color="auto" w:fill="FFFFFF"/>
        <w:spacing w:after="240"/>
        <w:ind w:left="720"/>
        <w:rPr>
          <w:color w:val="000000"/>
        </w:rPr>
      </w:pPr>
      <w:r w:rsidRPr="00606CDF">
        <w:rPr>
          <w:b/>
          <w:bCs/>
          <w:color w:val="000000"/>
        </w:rPr>
        <w:t>(b)</w:t>
      </w:r>
      <w:r w:rsidRPr="00606CDF">
        <w:rPr>
          <w:color w:val="000000"/>
        </w:rPr>
        <w:t> Appropriate procedures were not followed which resulted in material prejudice to the respondent</w:t>
      </w:r>
      <w:r w:rsidRPr="00D40046">
        <w:rPr>
          <w:strike/>
          <w:color w:val="000000"/>
        </w:rPr>
        <w:t xml:space="preserve"> or complainant</w:t>
      </w:r>
      <w:r w:rsidRPr="00606CDF">
        <w:rPr>
          <w:color w:val="000000"/>
        </w:rPr>
        <w:t>.</w:t>
      </w:r>
    </w:p>
    <w:p w14:paraId="4E670505" w14:textId="77777777" w:rsidR="00D40046" w:rsidRPr="00606CDF" w:rsidRDefault="00D40046" w:rsidP="00D40046">
      <w:pPr>
        <w:shd w:val="clear" w:color="auto" w:fill="FFFFFF"/>
        <w:spacing w:after="240"/>
        <w:ind w:firstLine="720"/>
        <w:rPr>
          <w:color w:val="000000"/>
        </w:rPr>
      </w:pPr>
      <w:r w:rsidRPr="00606CDF">
        <w:rPr>
          <w:b/>
          <w:bCs/>
          <w:color w:val="000000"/>
        </w:rPr>
        <w:t>(c)</w:t>
      </w:r>
      <w:r w:rsidRPr="00606CDF">
        <w:rPr>
          <w:color w:val="000000"/>
        </w:rPr>
        <w:t> The decision was based on factors proscribed by state or federal law.</w:t>
      </w:r>
    </w:p>
    <w:p w14:paraId="61386196" w14:textId="65C62E96" w:rsidR="00D40046" w:rsidRPr="00606CDF" w:rsidRDefault="00D40046" w:rsidP="00D40046">
      <w:pPr>
        <w:shd w:val="clear" w:color="auto" w:fill="FFFFFF"/>
        <w:spacing w:after="240"/>
        <w:rPr>
          <w:color w:val="000000"/>
        </w:rPr>
      </w:pPr>
      <w:r w:rsidRPr="00606CDF">
        <w:rPr>
          <w:b/>
          <w:bCs/>
          <w:color w:val="000000"/>
        </w:rPr>
        <w:t>(</w:t>
      </w:r>
      <w:r w:rsidR="00F75522">
        <w:rPr>
          <w:b/>
          <w:bCs/>
          <w:color w:val="000000"/>
        </w:rPr>
        <w:t>4</w:t>
      </w:r>
      <w:r w:rsidRPr="00606CDF">
        <w:rPr>
          <w:b/>
          <w:bCs/>
          <w:color w:val="000000"/>
        </w:rPr>
        <w:t>)</w:t>
      </w:r>
      <w:r w:rsidRPr="00606CDF">
        <w:rPr>
          <w:color w:val="000000"/>
        </w:rPr>
        <w:t> </w:t>
      </w:r>
      <w:r w:rsidRPr="00606CDF">
        <w:rPr>
          <w:color w:val="000000"/>
        </w:rPr>
        <w:t>If the chief administrative officer makes a finding under sub. </w:t>
      </w:r>
      <w:hyperlink r:id="rId30" w:tooltip="Admin. Code UWS 17.13(3)" w:history="1">
        <w:r w:rsidRPr="00606CDF">
          <w:rPr>
            <w:color w:val="426986"/>
          </w:rPr>
          <w:t>(</w:t>
        </w:r>
        <w:r w:rsidR="00F75522">
          <w:rPr>
            <w:color w:val="426986"/>
          </w:rPr>
          <w:t>3</w:t>
        </w:r>
        <w:r w:rsidRPr="00606CDF">
          <w:rPr>
            <w:color w:val="426986"/>
          </w:rPr>
          <w:t>)</w:t>
        </w:r>
      </w:hyperlink>
      <w:r w:rsidRPr="00606CDF">
        <w:rPr>
          <w:color w:val="000000"/>
        </w:rPr>
        <w:t xml:space="preserve">, </w:t>
      </w:r>
      <w:r w:rsidRPr="00D40046">
        <w:rPr>
          <w:strike/>
          <w:color w:val="000000"/>
        </w:rPr>
        <w:t>the chancellor</w:t>
      </w:r>
      <w:r>
        <w:rPr>
          <w:color w:val="000000"/>
        </w:rPr>
        <w:t xml:space="preserve"> </w:t>
      </w:r>
      <w:r w:rsidRPr="00D40046">
        <w:rPr>
          <w:color w:val="000000"/>
          <w:u w:val="single"/>
        </w:rPr>
        <w:t>the</w:t>
      </w:r>
      <w:r w:rsidR="00F75522">
        <w:rPr>
          <w:color w:val="000000"/>
          <w:u w:val="single"/>
        </w:rPr>
        <w:t xml:space="preserve"> chief administrative officer</w:t>
      </w:r>
      <w:r w:rsidRPr="00606CDF">
        <w:rPr>
          <w:color w:val="000000"/>
        </w:rPr>
        <w:t xml:space="preserve"> may return the matter for consideration, or may invoke an appropriate remedy of </w:t>
      </w:r>
      <w:r w:rsidRPr="00D40046">
        <w:rPr>
          <w:strike/>
          <w:color w:val="000000"/>
        </w:rPr>
        <w:t>his or her</w:t>
      </w:r>
      <w:r>
        <w:rPr>
          <w:color w:val="000000"/>
        </w:rPr>
        <w:t xml:space="preserve"> </w:t>
      </w:r>
      <w:r w:rsidRPr="00D40046">
        <w:rPr>
          <w:color w:val="000000"/>
          <w:u w:val="single"/>
        </w:rPr>
        <w:t>the</w:t>
      </w:r>
      <w:r w:rsidR="00F75522">
        <w:rPr>
          <w:color w:val="000000"/>
          <w:u w:val="single"/>
        </w:rPr>
        <w:t xml:space="preserve"> chief administrative officer’s</w:t>
      </w:r>
      <w:r w:rsidRPr="00606CDF">
        <w:rPr>
          <w:color w:val="000000"/>
        </w:rPr>
        <w:t xml:space="preserve"> own. The chief administrative officer's decision shall be communicated </w:t>
      </w:r>
      <w:r w:rsidRPr="00D40046">
        <w:rPr>
          <w:strike/>
          <w:color w:val="000000"/>
        </w:rPr>
        <w:t>simultaneously</w:t>
      </w:r>
      <w:r w:rsidRPr="00606CDF">
        <w:rPr>
          <w:color w:val="000000"/>
        </w:rPr>
        <w:t xml:space="preserve"> to the respondent</w:t>
      </w:r>
      <w:r>
        <w:rPr>
          <w:color w:val="000000"/>
        </w:rPr>
        <w:t xml:space="preserve"> </w:t>
      </w:r>
      <w:r w:rsidRPr="00D40046">
        <w:rPr>
          <w:strike/>
          <w:color w:val="000000"/>
        </w:rPr>
        <w:t>and the complainant</w:t>
      </w:r>
      <w:r w:rsidRPr="00606CDF">
        <w:rPr>
          <w:color w:val="000000"/>
        </w:rPr>
        <w:t>.</w:t>
      </w:r>
    </w:p>
    <w:p w14:paraId="06616B64" w14:textId="77777777" w:rsidR="00D40046" w:rsidRDefault="00D40046" w:rsidP="000F23C3">
      <w:pPr>
        <w:tabs>
          <w:tab w:val="left" w:pos="720"/>
          <w:tab w:val="left" w:pos="1440"/>
          <w:tab w:val="left" w:pos="2160"/>
          <w:tab w:val="left" w:pos="2880"/>
          <w:tab w:val="left" w:pos="3600"/>
          <w:tab w:val="left" w:pos="4320"/>
          <w:tab w:val="center" w:pos="6480"/>
        </w:tabs>
        <w:rPr>
          <w:b/>
          <w:bCs/>
          <w:szCs w:val="22"/>
        </w:rPr>
      </w:pPr>
    </w:p>
    <w:p w14:paraId="0578A549" w14:textId="7EF624DB" w:rsidR="003E2F35" w:rsidRPr="00607E65" w:rsidRDefault="003E2F35" w:rsidP="003E2F35">
      <w:pPr>
        <w:spacing w:after="43" w:line="300" w:lineRule="atLeast"/>
        <w:rPr>
          <w:b/>
          <w:bCs/>
          <w:color w:val="000000"/>
        </w:rPr>
      </w:pPr>
      <w:r w:rsidRPr="00607E65">
        <w:rPr>
          <w:b/>
          <w:bCs/>
          <w:color w:val="000000"/>
        </w:rPr>
        <w:t xml:space="preserve">Section </w:t>
      </w:r>
      <w:r w:rsidR="00D330A9">
        <w:rPr>
          <w:b/>
          <w:bCs/>
          <w:color w:val="000000"/>
        </w:rPr>
        <w:t>2</w:t>
      </w:r>
      <w:r w:rsidR="00650446">
        <w:rPr>
          <w:b/>
          <w:bCs/>
          <w:color w:val="000000"/>
        </w:rPr>
        <w:t>5</w:t>
      </w:r>
      <w:r w:rsidRPr="00607E65">
        <w:rPr>
          <w:b/>
          <w:bCs/>
          <w:color w:val="000000"/>
        </w:rPr>
        <w:t>. UWS 17.1</w:t>
      </w:r>
      <w:r>
        <w:rPr>
          <w:b/>
          <w:bCs/>
          <w:color w:val="000000"/>
        </w:rPr>
        <w:t>4</w:t>
      </w:r>
      <w:r w:rsidRPr="00607E65">
        <w:rPr>
          <w:b/>
          <w:bCs/>
          <w:color w:val="000000"/>
        </w:rPr>
        <w:t xml:space="preserve"> </w:t>
      </w:r>
      <w:r w:rsidR="00252785">
        <w:rPr>
          <w:b/>
          <w:bCs/>
          <w:color w:val="000000"/>
        </w:rPr>
        <w:t xml:space="preserve">is </w:t>
      </w:r>
      <w:r w:rsidRPr="00607E65">
        <w:rPr>
          <w:b/>
          <w:bCs/>
          <w:color w:val="000000"/>
        </w:rPr>
        <w:t>amended to read:</w:t>
      </w:r>
    </w:p>
    <w:p w14:paraId="00698869" w14:textId="77777777" w:rsidR="003E2F35" w:rsidRDefault="003E2F35" w:rsidP="003E2F35">
      <w:pPr>
        <w:spacing w:after="43" w:line="300" w:lineRule="atLeast"/>
        <w:rPr>
          <w:color w:val="000000"/>
          <w:lang w:val="en"/>
        </w:rPr>
      </w:pPr>
    </w:p>
    <w:p w14:paraId="6BA2E208" w14:textId="09DF5048" w:rsidR="003E2F35" w:rsidRPr="00607E65" w:rsidRDefault="003E2F35" w:rsidP="003E2F35">
      <w:pPr>
        <w:spacing w:after="43" w:line="300" w:lineRule="atLeast"/>
        <w:rPr>
          <w:color w:val="000000"/>
        </w:rPr>
      </w:pPr>
      <w:r w:rsidRPr="00607E65">
        <w:rPr>
          <w:b/>
          <w:bCs/>
          <w:color w:val="000000"/>
        </w:rPr>
        <w:lastRenderedPageBreak/>
        <w:t>UWS 17.14</w:t>
      </w:r>
      <w:r w:rsidRPr="00607E65">
        <w:rPr>
          <w:color w:val="000000"/>
        </w:rPr>
        <w:t> </w:t>
      </w:r>
      <w:r w:rsidRPr="00607E65">
        <w:rPr>
          <w:b/>
          <w:bCs/>
          <w:color w:val="000000"/>
        </w:rPr>
        <w:t>Discretionary appeal to the Board of Regents.</w:t>
      </w:r>
      <w:r w:rsidRPr="00607E65">
        <w:rPr>
          <w:color w:val="000000"/>
        </w:rPr>
        <w:t> </w:t>
      </w:r>
      <w:r w:rsidR="003F1D24" w:rsidRPr="00C22983">
        <w:rPr>
          <w:strike/>
          <w:color w:val="000000"/>
        </w:rPr>
        <w:t>Institutional</w:t>
      </w:r>
      <w:r w:rsidR="003F1D24">
        <w:rPr>
          <w:color w:val="000000"/>
        </w:rPr>
        <w:t xml:space="preserve"> </w:t>
      </w:r>
      <w:r w:rsidRPr="00FA377C">
        <w:rPr>
          <w:color w:val="000000"/>
          <w:u w:val="single"/>
        </w:rPr>
        <w:t>For conduct defined in s. UWS 17.09</w:t>
      </w:r>
      <w:r w:rsidRPr="003F1D24">
        <w:rPr>
          <w:color w:val="000000"/>
          <w:u w:val="single"/>
        </w:rPr>
        <w:t>,</w:t>
      </w:r>
      <w:r w:rsidRPr="00C22983">
        <w:rPr>
          <w:color w:val="000000"/>
          <w:u w:val="single"/>
        </w:rPr>
        <w:t xml:space="preserve"> </w:t>
      </w:r>
      <w:bookmarkStart w:id="3" w:name="_Hlk46467125"/>
      <w:r w:rsidR="00D330A9" w:rsidRPr="003F1D24">
        <w:rPr>
          <w:color w:val="000000"/>
          <w:u w:val="single"/>
        </w:rPr>
        <w:t>i</w:t>
      </w:r>
      <w:r w:rsidRPr="00C22983">
        <w:rPr>
          <w:color w:val="000000"/>
          <w:u w:val="single"/>
        </w:rPr>
        <w:t>nstitutional</w:t>
      </w:r>
      <w:r w:rsidRPr="00607E65">
        <w:rPr>
          <w:color w:val="000000"/>
        </w:rPr>
        <w:t xml:space="preserve"> decisions under ss. </w:t>
      </w:r>
      <w:r w:rsidRPr="00E20538">
        <w:t>UWS 17.11</w:t>
      </w:r>
      <w:r w:rsidRPr="00607E65">
        <w:rPr>
          <w:color w:val="000000"/>
        </w:rPr>
        <w:t> to </w:t>
      </w:r>
      <w:r w:rsidRPr="00E20538">
        <w:t>17.13</w:t>
      </w:r>
      <w:r w:rsidRPr="00607E65">
        <w:rPr>
          <w:color w:val="000000"/>
        </w:rPr>
        <w:t> shall be final, except that the board of regents may, at its discretion, grant a review upon the record, upon written request submitted by</w:t>
      </w:r>
      <w:r w:rsidR="00D330A9">
        <w:rPr>
          <w:color w:val="000000"/>
        </w:rPr>
        <w:t xml:space="preserve"> </w:t>
      </w:r>
      <w:r w:rsidR="00D330A9" w:rsidRPr="00C22983">
        <w:rPr>
          <w:strike/>
          <w:color w:val="000000"/>
        </w:rPr>
        <w:t xml:space="preserve">any </w:t>
      </w:r>
      <w:r w:rsidR="00D330A9" w:rsidRPr="00F75522">
        <w:rPr>
          <w:strike/>
          <w:color w:val="000000"/>
        </w:rPr>
        <w:t>p</w:t>
      </w:r>
      <w:r w:rsidR="00D330A9" w:rsidRPr="00D330A9">
        <w:rPr>
          <w:strike/>
          <w:color w:val="000000"/>
        </w:rPr>
        <w:t>arty</w:t>
      </w:r>
      <w:r w:rsidRPr="00607E65">
        <w:rPr>
          <w:color w:val="000000"/>
        </w:rPr>
        <w:t xml:space="preserve"> </w:t>
      </w:r>
      <w:r w:rsidR="00F75522">
        <w:rPr>
          <w:color w:val="000000"/>
          <w:u w:val="single"/>
        </w:rPr>
        <w:t>the r</w:t>
      </w:r>
      <w:r w:rsidRPr="00D330A9">
        <w:rPr>
          <w:color w:val="000000"/>
          <w:u w:val="single"/>
        </w:rPr>
        <w:t>espondent</w:t>
      </w:r>
      <w:r w:rsidRPr="00607E65">
        <w:rPr>
          <w:color w:val="000000"/>
        </w:rPr>
        <w:t xml:space="preserve"> within 14 days of the final institutional decision. </w:t>
      </w:r>
      <w:bookmarkEnd w:id="3"/>
      <w:r w:rsidR="00FA377C" w:rsidRPr="00FA377C">
        <w:rPr>
          <w:strike/>
          <w:color w:val="000000"/>
        </w:rPr>
        <w:t>In cases involving sexual assault, dating violence, domestic violence, stalking, or sexual harassment, the non-appealing party shall receive notice of the appeal.</w:t>
      </w:r>
    </w:p>
    <w:p w14:paraId="62C64E75" w14:textId="77777777" w:rsidR="003E2F35" w:rsidRDefault="003E2F35" w:rsidP="003E2F35">
      <w:pPr>
        <w:spacing w:after="43" w:line="300" w:lineRule="atLeast"/>
        <w:rPr>
          <w:color w:val="000000"/>
          <w:lang w:val="en"/>
        </w:rPr>
      </w:pPr>
    </w:p>
    <w:p w14:paraId="6CBCC8F9" w14:textId="57179B58" w:rsidR="003E2F35" w:rsidRPr="00607E65" w:rsidRDefault="003E2F35" w:rsidP="003E2F35">
      <w:pPr>
        <w:spacing w:after="43" w:line="300" w:lineRule="atLeast"/>
        <w:rPr>
          <w:b/>
          <w:bCs/>
          <w:color w:val="000000"/>
        </w:rPr>
      </w:pPr>
      <w:r w:rsidRPr="00607E65">
        <w:rPr>
          <w:b/>
          <w:bCs/>
          <w:color w:val="000000"/>
        </w:rPr>
        <w:t xml:space="preserve">Section </w:t>
      </w:r>
      <w:r w:rsidR="00D330A9">
        <w:rPr>
          <w:b/>
          <w:bCs/>
          <w:color w:val="000000"/>
        </w:rPr>
        <w:t>2</w:t>
      </w:r>
      <w:r w:rsidR="00650446">
        <w:rPr>
          <w:b/>
          <w:bCs/>
          <w:color w:val="000000"/>
        </w:rPr>
        <w:t>6</w:t>
      </w:r>
      <w:r w:rsidRPr="00607E65">
        <w:rPr>
          <w:b/>
          <w:bCs/>
          <w:color w:val="000000"/>
        </w:rPr>
        <w:t>. UWS 17.1</w:t>
      </w:r>
      <w:r>
        <w:rPr>
          <w:b/>
          <w:bCs/>
          <w:color w:val="000000"/>
        </w:rPr>
        <w:t>5</w:t>
      </w:r>
      <w:r w:rsidRPr="00607E65">
        <w:rPr>
          <w:b/>
          <w:bCs/>
          <w:color w:val="000000"/>
        </w:rPr>
        <w:t xml:space="preserve"> </w:t>
      </w:r>
      <w:r w:rsidR="00252785">
        <w:rPr>
          <w:b/>
          <w:bCs/>
          <w:color w:val="000000"/>
        </w:rPr>
        <w:t xml:space="preserve">is </w:t>
      </w:r>
      <w:r w:rsidRPr="00607E65">
        <w:rPr>
          <w:b/>
          <w:bCs/>
          <w:color w:val="000000"/>
        </w:rPr>
        <w:t>amended to read:</w:t>
      </w:r>
    </w:p>
    <w:p w14:paraId="2176FCEF" w14:textId="77777777" w:rsidR="003E2F35" w:rsidRDefault="003E2F35" w:rsidP="003E2F35">
      <w:pPr>
        <w:spacing w:after="43" w:line="300" w:lineRule="atLeast"/>
        <w:rPr>
          <w:color w:val="000000"/>
          <w:lang w:val="en"/>
        </w:rPr>
      </w:pPr>
    </w:p>
    <w:p w14:paraId="781CD733" w14:textId="3FAF59DB" w:rsidR="003E2F35" w:rsidRDefault="003E2F35" w:rsidP="003E2F35">
      <w:pPr>
        <w:tabs>
          <w:tab w:val="left" w:pos="720"/>
          <w:tab w:val="left" w:pos="1440"/>
          <w:tab w:val="left" w:pos="2160"/>
          <w:tab w:val="left" w:pos="2880"/>
          <w:tab w:val="left" w:pos="3600"/>
          <w:tab w:val="left" w:pos="4320"/>
          <w:tab w:val="center" w:pos="6480"/>
        </w:tabs>
        <w:rPr>
          <w:b/>
          <w:bCs/>
          <w:szCs w:val="22"/>
        </w:rPr>
      </w:pPr>
      <w:r w:rsidRPr="00606CDF">
        <w:rPr>
          <w:b/>
          <w:bCs/>
          <w:color w:val="000000"/>
        </w:rPr>
        <w:t>UWS 17.15</w:t>
      </w:r>
      <w:r w:rsidRPr="00606CDF">
        <w:rPr>
          <w:color w:val="000000"/>
        </w:rPr>
        <w:t> </w:t>
      </w:r>
      <w:r w:rsidRPr="00606CDF">
        <w:rPr>
          <w:b/>
          <w:bCs/>
          <w:color w:val="000000"/>
        </w:rPr>
        <w:t>Settlement.</w:t>
      </w:r>
      <w:r w:rsidRPr="00606CDF">
        <w:rPr>
          <w:color w:val="000000"/>
        </w:rPr>
        <w:t> </w:t>
      </w:r>
      <w:r w:rsidR="003F1D24" w:rsidRPr="00C22983">
        <w:rPr>
          <w:strike/>
          <w:color w:val="000000"/>
        </w:rPr>
        <w:t>The</w:t>
      </w:r>
      <w:r w:rsidR="003F1D24">
        <w:rPr>
          <w:color w:val="000000"/>
        </w:rPr>
        <w:t xml:space="preserve"> </w:t>
      </w:r>
      <w:r w:rsidRPr="00B95563">
        <w:rPr>
          <w:color w:val="000000"/>
          <w:u w:val="single"/>
        </w:rPr>
        <w:t>For conduct defined in s. UWS 17.09</w:t>
      </w:r>
      <w:r w:rsidRPr="00C22983">
        <w:rPr>
          <w:color w:val="000000"/>
          <w:u w:val="single"/>
        </w:rPr>
        <w:t xml:space="preserve">, </w:t>
      </w:r>
      <w:r w:rsidR="00D330A9" w:rsidRPr="003F1D24">
        <w:rPr>
          <w:color w:val="000000"/>
          <w:u w:val="single"/>
        </w:rPr>
        <w:t>t</w:t>
      </w:r>
      <w:r w:rsidRPr="00C22983">
        <w:rPr>
          <w:color w:val="000000"/>
          <w:u w:val="single"/>
        </w:rPr>
        <w:t>he</w:t>
      </w:r>
      <w:r w:rsidRPr="00606CDF">
        <w:rPr>
          <w:color w:val="000000"/>
        </w:rPr>
        <w:t xml:space="preserve"> procedures set forth in this chapter allow the university and a respondent to enter into a settlement agreement regarding the alleged misconduct, after proper notice has been given. Any such agreement and its terms shall be in writing and signed by the respondent and the investigating officer or student affairs officer. The case is concluded when a copy of the signed agreement is delivered to the respondent.</w:t>
      </w:r>
      <w:r w:rsidR="00FD21C6" w:rsidRPr="00FD21C6">
        <w:rPr>
          <w:strike/>
          <w:color w:val="000000"/>
        </w:rPr>
        <w:t xml:space="preserve"> The investigating officer shall confer with the complainant regarding the proposed settlement and provide notice of the outcome.</w:t>
      </w:r>
    </w:p>
    <w:p w14:paraId="702F0AA2" w14:textId="57B7E59B" w:rsidR="00897AED" w:rsidRDefault="00897AED" w:rsidP="000F23C3">
      <w:pPr>
        <w:tabs>
          <w:tab w:val="left" w:pos="720"/>
          <w:tab w:val="left" w:pos="1440"/>
          <w:tab w:val="left" w:pos="2160"/>
          <w:tab w:val="left" w:pos="2880"/>
          <w:tab w:val="left" w:pos="3600"/>
          <w:tab w:val="left" w:pos="4320"/>
          <w:tab w:val="center" w:pos="6480"/>
        </w:tabs>
        <w:rPr>
          <w:b/>
          <w:bCs/>
          <w:szCs w:val="22"/>
        </w:rPr>
      </w:pPr>
    </w:p>
    <w:p w14:paraId="6DF6D7C7" w14:textId="620ED277" w:rsidR="00D330A9" w:rsidRDefault="00D330A9" w:rsidP="000F23C3">
      <w:pPr>
        <w:tabs>
          <w:tab w:val="left" w:pos="720"/>
          <w:tab w:val="left" w:pos="1440"/>
          <w:tab w:val="left" w:pos="2160"/>
          <w:tab w:val="left" w:pos="2880"/>
          <w:tab w:val="left" w:pos="3600"/>
          <w:tab w:val="left" w:pos="4320"/>
          <w:tab w:val="center" w:pos="6480"/>
        </w:tabs>
        <w:rPr>
          <w:b/>
          <w:bCs/>
          <w:color w:val="000000"/>
        </w:rPr>
      </w:pPr>
      <w:r>
        <w:rPr>
          <w:b/>
          <w:bCs/>
          <w:szCs w:val="22"/>
        </w:rPr>
        <w:t>Section 2</w:t>
      </w:r>
      <w:r w:rsidR="00650446">
        <w:rPr>
          <w:b/>
          <w:bCs/>
          <w:szCs w:val="22"/>
        </w:rPr>
        <w:t>7</w:t>
      </w:r>
      <w:r>
        <w:rPr>
          <w:b/>
          <w:bCs/>
          <w:szCs w:val="22"/>
        </w:rPr>
        <w:t xml:space="preserve">. Subchapter III – Procedures for Student Nonacademic Discipline in Sexual Misconduct Cases </w:t>
      </w:r>
      <w:r>
        <w:rPr>
          <w:b/>
          <w:bCs/>
          <w:color w:val="000000"/>
        </w:rPr>
        <w:t>of Chapter UWS 17 [precedes UWS 17.1</w:t>
      </w:r>
      <w:r w:rsidR="0033766B">
        <w:rPr>
          <w:b/>
          <w:bCs/>
          <w:color w:val="000000"/>
        </w:rPr>
        <w:t>51</w:t>
      </w:r>
      <w:r>
        <w:rPr>
          <w:b/>
          <w:bCs/>
          <w:color w:val="000000"/>
        </w:rPr>
        <w:t>] is created to read:</w:t>
      </w:r>
    </w:p>
    <w:p w14:paraId="476CAE0C" w14:textId="2F5DE903" w:rsidR="00D330A9" w:rsidRDefault="00D330A9" w:rsidP="000F23C3">
      <w:pPr>
        <w:tabs>
          <w:tab w:val="left" w:pos="720"/>
          <w:tab w:val="left" w:pos="1440"/>
          <w:tab w:val="left" w:pos="2160"/>
          <w:tab w:val="left" w:pos="2880"/>
          <w:tab w:val="left" w:pos="3600"/>
          <w:tab w:val="left" w:pos="4320"/>
          <w:tab w:val="center" w:pos="6480"/>
        </w:tabs>
        <w:rPr>
          <w:b/>
          <w:bCs/>
          <w:color w:val="000000"/>
        </w:rPr>
      </w:pPr>
    </w:p>
    <w:p w14:paraId="40C0EC16" w14:textId="44BB78CE" w:rsidR="00D330A9" w:rsidRDefault="00D330A9" w:rsidP="000F23C3">
      <w:pPr>
        <w:tabs>
          <w:tab w:val="left" w:pos="720"/>
          <w:tab w:val="left" w:pos="1440"/>
          <w:tab w:val="left" w:pos="2160"/>
          <w:tab w:val="left" w:pos="2880"/>
          <w:tab w:val="left" w:pos="3600"/>
          <w:tab w:val="left" w:pos="4320"/>
          <w:tab w:val="center" w:pos="6480"/>
        </w:tabs>
        <w:rPr>
          <w:color w:val="000000"/>
        </w:rPr>
      </w:pPr>
      <w:r>
        <w:rPr>
          <w:color w:val="000000"/>
        </w:rPr>
        <w:t>UWS 17</w:t>
      </w:r>
    </w:p>
    <w:p w14:paraId="671650F9" w14:textId="0764EE7E" w:rsidR="00D330A9" w:rsidRDefault="00D330A9" w:rsidP="000F23C3">
      <w:pPr>
        <w:tabs>
          <w:tab w:val="left" w:pos="720"/>
          <w:tab w:val="left" w:pos="1440"/>
          <w:tab w:val="left" w:pos="2160"/>
          <w:tab w:val="left" w:pos="2880"/>
          <w:tab w:val="left" w:pos="3600"/>
          <w:tab w:val="left" w:pos="4320"/>
          <w:tab w:val="center" w:pos="6480"/>
        </w:tabs>
        <w:rPr>
          <w:color w:val="000000"/>
        </w:rPr>
      </w:pPr>
      <w:r>
        <w:rPr>
          <w:color w:val="000000"/>
        </w:rPr>
        <w:t>SUBCHAPTER III</w:t>
      </w:r>
    </w:p>
    <w:p w14:paraId="461E1AFD" w14:textId="13C5EF38" w:rsidR="00D330A9" w:rsidRDefault="00D330A9" w:rsidP="000F23C3">
      <w:pPr>
        <w:tabs>
          <w:tab w:val="left" w:pos="720"/>
          <w:tab w:val="left" w:pos="1440"/>
          <w:tab w:val="left" w:pos="2160"/>
          <w:tab w:val="left" w:pos="2880"/>
          <w:tab w:val="left" w:pos="3600"/>
          <w:tab w:val="left" w:pos="4320"/>
          <w:tab w:val="center" w:pos="6480"/>
        </w:tabs>
        <w:rPr>
          <w:color w:val="000000"/>
        </w:rPr>
      </w:pPr>
      <w:r>
        <w:rPr>
          <w:color w:val="000000"/>
        </w:rPr>
        <w:t>PROCEDURES FOR STUDENT NONACADEMIC DISCIPLINE IN SEXUAL MISCONDUCT CASES</w:t>
      </w:r>
    </w:p>
    <w:p w14:paraId="2B76E773" w14:textId="0B99F1C9" w:rsidR="0033766B" w:rsidRDefault="0033766B" w:rsidP="000F23C3">
      <w:pPr>
        <w:tabs>
          <w:tab w:val="left" w:pos="720"/>
          <w:tab w:val="left" w:pos="1440"/>
          <w:tab w:val="left" w:pos="2160"/>
          <w:tab w:val="left" w:pos="2880"/>
          <w:tab w:val="left" w:pos="3600"/>
          <w:tab w:val="left" w:pos="4320"/>
          <w:tab w:val="center" w:pos="6480"/>
        </w:tabs>
        <w:rPr>
          <w:color w:val="000000"/>
        </w:rPr>
      </w:pPr>
    </w:p>
    <w:p w14:paraId="659FC893" w14:textId="2300D500" w:rsidR="0033766B" w:rsidRPr="007F1ACE" w:rsidRDefault="0033766B" w:rsidP="0033766B">
      <w:pPr>
        <w:tabs>
          <w:tab w:val="left" w:pos="720"/>
          <w:tab w:val="left" w:pos="1440"/>
          <w:tab w:val="left" w:pos="2160"/>
          <w:tab w:val="left" w:pos="2880"/>
          <w:tab w:val="left" w:pos="3600"/>
          <w:tab w:val="left" w:pos="4320"/>
          <w:tab w:val="center" w:pos="6480"/>
        </w:tabs>
        <w:rPr>
          <w:szCs w:val="22"/>
        </w:rPr>
      </w:pPr>
      <w:r w:rsidRPr="007F1ACE">
        <w:rPr>
          <w:b/>
          <w:szCs w:val="22"/>
        </w:rPr>
        <w:t>UWS 17.</w:t>
      </w:r>
      <w:r>
        <w:rPr>
          <w:b/>
          <w:szCs w:val="22"/>
        </w:rPr>
        <w:t>151</w:t>
      </w:r>
      <w:r w:rsidRPr="007F1ACE">
        <w:rPr>
          <w:b/>
          <w:szCs w:val="22"/>
        </w:rPr>
        <w:t> </w:t>
      </w:r>
      <w:r w:rsidRPr="007F1ACE">
        <w:rPr>
          <w:b/>
          <w:szCs w:val="22"/>
        </w:rPr>
        <w:t xml:space="preserve">Sexual </w:t>
      </w:r>
      <w:r>
        <w:rPr>
          <w:b/>
          <w:szCs w:val="22"/>
        </w:rPr>
        <w:t>m</w:t>
      </w:r>
      <w:r w:rsidRPr="007F1ACE">
        <w:rPr>
          <w:b/>
          <w:szCs w:val="22"/>
        </w:rPr>
        <w:t>isconduct subject to disciplinary action</w:t>
      </w:r>
      <w:r>
        <w:rPr>
          <w:b/>
          <w:szCs w:val="22"/>
        </w:rPr>
        <w:t xml:space="preserve"> under ss. UWS 17.152 to 17.157</w:t>
      </w:r>
      <w:r w:rsidRPr="007F1ACE">
        <w:rPr>
          <w:b/>
          <w:szCs w:val="22"/>
        </w:rPr>
        <w:t>.</w:t>
      </w:r>
      <w:r w:rsidRPr="007F1ACE">
        <w:rPr>
          <w:szCs w:val="22"/>
        </w:rPr>
        <w:t> In accordance with s. </w:t>
      </w:r>
      <w:r w:rsidRPr="002048CD">
        <w:rPr>
          <w:szCs w:val="22"/>
        </w:rPr>
        <w:t>UWS 17.08</w:t>
      </w:r>
      <w:r w:rsidRPr="007F1ACE">
        <w:rPr>
          <w:szCs w:val="22"/>
        </w:rPr>
        <w:t xml:space="preserve">, the university may discipline a student for engaging in, attempting to engage in, or assisting others to engage in any of the following types of nonacademic misconduct. </w:t>
      </w:r>
      <w:r>
        <w:rPr>
          <w:szCs w:val="22"/>
        </w:rPr>
        <w:t>Sexual misc</w:t>
      </w:r>
      <w:r w:rsidRPr="007F1ACE">
        <w:rPr>
          <w:szCs w:val="22"/>
        </w:rPr>
        <w:t>onduct</w:t>
      </w:r>
      <w:r>
        <w:rPr>
          <w:szCs w:val="22"/>
        </w:rPr>
        <w:t>,</w:t>
      </w:r>
      <w:r w:rsidRPr="007F1ACE">
        <w:rPr>
          <w:szCs w:val="22"/>
        </w:rPr>
        <w:t xml:space="preserve"> as defined in </w:t>
      </w:r>
      <w:r>
        <w:rPr>
          <w:szCs w:val="22"/>
        </w:rPr>
        <w:t>this section,</w:t>
      </w:r>
      <w:r w:rsidRPr="007F1ACE">
        <w:rPr>
          <w:szCs w:val="22"/>
        </w:rPr>
        <w:t xml:space="preserve"> </w:t>
      </w:r>
      <w:r>
        <w:rPr>
          <w:szCs w:val="22"/>
        </w:rPr>
        <w:t>shall</w:t>
      </w:r>
      <w:r w:rsidRPr="007F1ACE">
        <w:rPr>
          <w:szCs w:val="22"/>
        </w:rPr>
        <w:t xml:space="preserve"> use the disciplinary procedure, hearing, appeal, and settlement processes detailed in ss. UWS 17.1</w:t>
      </w:r>
      <w:r w:rsidR="00C22983">
        <w:rPr>
          <w:szCs w:val="22"/>
        </w:rPr>
        <w:t>52</w:t>
      </w:r>
      <w:r w:rsidRPr="007F1ACE">
        <w:rPr>
          <w:szCs w:val="22"/>
        </w:rPr>
        <w:t xml:space="preserve"> to 17.</w:t>
      </w:r>
      <w:r w:rsidR="00C22983">
        <w:rPr>
          <w:szCs w:val="22"/>
        </w:rPr>
        <w:t>157</w:t>
      </w:r>
      <w:r w:rsidRPr="007F1ACE">
        <w:rPr>
          <w:szCs w:val="22"/>
        </w:rPr>
        <w:t xml:space="preserve">. </w:t>
      </w:r>
    </w:p>
    <w:p w14:paraId="3DDEA68A" w14:textId="77777777" w:rsidR="0033766B" w:rsidRPr="007F1ACE" w:rsidRDefault="0033766B" w:rsidP="0033766B">
      <w:pPr>
        <w:tabs>
          <w:tab w:val="left" w:pos="720"/>
          <w:tab w:val="left" w:pos="1440"/>
          <w:tab w:val="left" w:pos="2160"/>
          <w:tab w:val="left" w:pos="2880"/>
          <w:tab w:val="left" w:pos="3600"/>
          <w:tab w:val="left" w:pos="4320"/>
          <w:tab w:val="center" w:pos="6480"/>
        </w:tabs>
        <w:ind w:left="600"/>
        <w:rPr>
          <w:szCs w:val="22"/>
        </w:rPr>
      </w:pPr>
      <w:r>
        <w:rPr>
          <w:b/>
          <w:bCs/>
          <w:smallCaps/>
          <w:szCs w:val="22"/>
        </w:rPr>
        <w:t xml:space="preserve">(1) </w:t>
      </w:r>
      <w:r w:rsidRPr="00845C91">
        <w:rPr>
          <w:smallCaps/>
          <w:szCs w:val="22"/>
        </w:rPr>
        <w:t>Sexual Harassment</w:t>
      </w:r>
      <w:r w:rsidRPr="007F1ACE">
        <w:rPr>
          <w:szCs w:val="22"/>
        </w:rPr>
        <w:t>. </w:t>
      </w:r>
      <w:r>
        <w:rPr>
          <w:szCs w:val="22"/>
        </w:rPr>
        <w:t xml:space="preserve">Conduct </w:t>
      </w:r>
      <w:proofErr w:type="gramStart"/>
      <w:r>
        <w:rPr>
          <w:szCs w:val="22"/>
        </w:rPr>
        <w:t>on the basis of</w:t>
      </w:r>
      <w:proofErr w:type="gramEnd"/>
      <w:r>
        <w:rPr>
          <w:szCs w:val="22"/>
        </w:rPr>
        <w:t xml:space="preserve"> sex that satisfies any of the following:</w:t>
      </w:r>
    </w:p>
    <w:p w14:paraId="21A7CEA2" w14:textId="77777777" w:rsidR="0033766B" w:rsidRPr="007F1ACE" w:rsidRDefault="0033766B" w:rsidP="0033766B">
      <w:pPr>
        <w:tabs>
          <w:tab w:val="left" w:pos="720"/>
          <w:tab w:val="left" w:pos="1440"/>
          <w:tab w:val="left" w:pos="2160"/>
          <w:tab w:val="left" w:pos="2880"/>
          <w:tab w:val="left" w:pos="3600"/>
          <w:tab w:val="left" w:pos="4320"/>
          <w:tab w:val="center" w:pos="6480"/>
        </w:tabs>
        <w:ind w:left="1080"/>
        <w:rPr>
          <w:szCs w:val="22"/>
        </w:rPr>
      </w:pPr>
      <w:r>
        <w:rPr>
          <w:szCs w:val="22"/>
        </w:rPr>
        <w:t>(a) Unwelcome conduct of a sexual nature directed towards a student, an employee, or a person participating in an education program or activity of the university that when using the legal “reasonable person” standard, is so severe, pervasive, and objectively offensive that it effectively denies the person equal access to the institution’s education program or activity.</w:t>
      </w:r>
    </w:p>
    <w:p w14:paraId="3DAECFCE" w14:textId="77777777" w:rsidR="0033766B" w:rsidRPr="007F1ACE" w:rsidRDefault="0033766B" w:rsidP="0033766B">
      <w:pPr>
        <w:tabs>
          <w:tab w:val="left" w:pos="720"/>
          <w:tab w:val="left" w:pos="1440"/>
          <w:tab w:val="left" w:pos="2160"/>
          <w:tab w:val="left" w:pos="2880"/>
          <w:tab w:val="left" w:pos="3600"/>
          <w:tab w:val="left" w:pos="4320"/>
          <w:tab w:val="center" w:pos="6480"/>
        </w:tabs>
        <w:ind w:left="1080"/>
        <w:rPr>
          <w:szCs w:val="22"/>
        </w:rPr>
      </w:pPr>
      <w:r>
        <w:rPr>
          <w:szCs w:val="22"/>
        </w:rPr>
        <w:t xml:space="preserve">(b) Unwelcome conduct of a sexual nature directed towards an individual that, when using the legal “reasonable person” standard, is so severe or pervasive and objectively offensive that it has the purpose or effect of unreasonably </w:t>
      </w:r>
      <w:r>
        <w:rPr>
          <w:szCs w:val="22"/>
        </w:rPr>
        <w:lastRenderedPageBreak/>
        <w:t>interfering with an individual’s academic or work performance or participation in a university sponsored or supported activity.</w:t>
      </w:r>
    </w:p>
    <w:p w14:paraId="7666D917" w14:textId="77777777" w:rsidR="0033766B" w:rsidRPr="007F1ACE" w:rsidRDefault="0033766B" w:rsidP="0033766B">
      <w:pPr>
        <w:tabs>
          <w:tab w:val="left" w:pos="720"/>
          <w:tab w:val="left" w:pos="1440"/>
          <w:tab w:val="left" w:pos="2160"/>
          <w:tab w:val="left" w:pos="2880"/>
          <w:tab w:val="left" w:pos="3600"/>
          <w:tab w:val="left" w:pos="4320"/>
          <w:tab w:val="center" w:pos="6480"/>
        </w:tabs>
        <w:rPr>
          <w:szCs w:val="22"/>
        </w:rPr>
      </w:pPr>
    </w:p>
    <w:p w14:paraId="62A33D97" w14:textId="77777777" w:rsidR="0033766B" w:rsidRPr="007F1ACE" w:rsidRDefault="0033766B" w:rsidP="0033766B">
      <w:pPr>
        <w:tabs>
          <w:tab w:val="left" w:pos="720"/>
          <w:tab w:val="left" w:pos="1440"/>
          <w:tab w:val="left" w:pos="2160"/>
          <w:tab w:val="left" w:pos="2880"/>
          <w:tab w:val="left" w:pos="3600"/>
          <w:tab w:val="left" w:pos="4320"/>
          <w:tab w:val="center" w:pos="6480"/>
        </w:tabs>
        <w:ind w:left="600"/>
        <w:rPr>
          <w:szCs w:val="22"/>
        </w:rPr>
      </w:pPr>
      <w:r>
        <w:rPr>
          <w:b/>
          <w:bCs/>
          <w:smallCaps/>
          <w:szCs w:val="22"/>
        </w:rPr>
        <w:t xml:space="preserve">(2) </w:t>
      </w:r>
      <w:r w:rsidRPr="00845C91">
        <w:rPr>
          <w:smallCaps/>
          <w:szCs w:val="22"/>
        </w:rPr>
        <w:t>Sexual assault</w:t>
      </w:r>
      <w:r w:rsidRPr="007F1ACE">
        <w:rPr>
          <w:szCs w:val="22"/>
        </w:rPr>
        <w:t>. An offense that meets</w:t>
      </w:r>
      <w:r>
        <w:rPr>
          <w:szCs w:val="22"/>
        </w:rPr>
        <w:t xml:space="preserve"> any of the following</w:t>
      </w:r>
      <w:r w:rsidRPr="007F1ACE">
        <w:rPr>
          <w:szCs w:val="22"/>
        </w:rPr>
        <w:t xml:space="preserve"> definition</w:t>
      </w:r>
      <w:r>
        <w:rPr>
          <w:szCs w:val="22"/>
        </w:rPr>
        <w:t>s:</w:t>
      </w:r>
      <w:r w:rsidRPr="007F1ACE">
        <w:rPr>
          <w:szCs w:val="22"/>
        </w:rPr>
        <w:t xml:space="preserve"> </w:t>
      </w:r>
    </w:p>
    <w:p w14:paraId="2B7EBBF9" w14:textId="77777777" w:rsidR="0033766B" w:rsidRPr="00721D34" w:rsidRDefault="0033766B" w:rsidP="0033766B">
      <w:pPr>
        <w:tabs>
          <w:tab w:val="left" w:pos="720"/>
          <w:tab w:val="left" w:pos="1440"/>
          <w:tab w:val="left" w:pos="2160"/>
          <w:tab w:val="left" w:pos="2880"/>
          <w:tab w:val="left" w:pos="3600"/>
          <w:tab w:val="left" w:pos="4320"/>
          <w:tab w:val="center" w:pos="6480"/>
        </w:tabs>
        <w:ind w:left="1080"/>
        <w:rPr>
          <w:szCs w:val="22"/>
        </w:rPr>
      </w:pPr>
      <w:r w:rsidRPr="00721D34">
        <w:rPr>
          <w:szCs w:val="22"/>
        </w:rPr>
        <w:t xml:space="preserve">(a) Rape: The penetration, no matter how slight, of the vagina or anus, with any body part or object, or oral penetration by a sex organ of another person, without the consent of the complainant. </w:t>
      </w:r>
    </w:p>
    <w:p w14:paraId="37FE0B6F" w14:textId="77777777" w:rsidR="0033766B" w:rsidRPr="007F1ACE" w:rsidRDefault="0033766B" w:rsidP="0033766B">
      <w:pPr>
        <w:tabs>
          <w:tab w:val="left" w:pos="720"/>
          <w:tab w:val="left" w:pos="1440"/>
          <w:tab w:val="left" w:pos="2160"/>
          <w:tab w:val="left" w:pos="2880"/>
          <w:tab w:val="left" w:pos="3600"/>
          <w:tab w:val="left" w:pos="4320"/>
          <w:tab w:val="center" w:pos="6480"/>
        </w:tabs>
        <w:ind w:left="1080"/>
        <w:rPr>
          <w:szCs w:val="22"/>
        </w:rPr>
      </w:pPr>
      <w:r>
        <w:rPr>
          <w:szCs w:val="22"/>
        </w:rPr>
        <w:t xml:space="preserve">(b) </w:t>
      </w:r>
      <w:r w:rsidRPr="007F1ACE">
        <w:rPr>
          <w:szCs w:val="22"/>
        </w:rPr>
        <w:t xml:space="preserve">Fondling: The touching of the private body parts of another person for the purpose of sexual gratification, without the consent of the complainant, including instances where the complainant is incapable of giving consent because of age or because of temporary or permanent mental incapacity. </w:t>
      </w:r>
    </w:p>
    <w:p w14:paraId="28098235" w14:textId="77777777" w:rsidR="0033766B" w:rsidRPr="007F1ACE" w:rsidRDefault="0033766B" w:rsidP="0033766B">
      <w:pPr>
        <w:tabs>
          <w:tab w:val="left" w:pos="720"/>
          <w:tab w:val="left" w:pos="1440"/>
          <w:tab w:val="left" w:pos="2160"/>
          <w:tab w:val="left" w:pos="2880"/>
          <w:tab w:val="left" w:pos="3600"/>
          <w:tab w:val="left" w:pos="4320"/>
          <w:tab w:val="center" w:pos="6480"/>
        </w:tabs>
        <w:ind w:left="1080"/>
        <w:rPr>
          <w:szCs w:val="22"/>
        </w:rPr>
      </w:pPr>
      <w:r>
        <w:rPr>
          <w:szCs w:val="22"/>
        </w:rPr>
        <w:t xml:space="preserve">(c) </w:t>
      </w:r>
      <w:r w:rsidRPr="007F1ACE">
        <w:rPr>
          <w:szCs w:val="22"/>
        </w:rPr>
        <w:t>Incest: Sexual intercourse between persons who are related to each other within the degrees wherein marriage is prohibited by law</w:t>
      </w:r>
      <w:r>
        <w:rPr>
          <w:szCs w:val="22"/>
        </w:rPr>
        <w:t xml:space="preserve"> as per s. 944.06, Stats.</w:t>
      </w:r>
    </w:p>
    <w:p w14:paraId="0FD4FFC7" w14:textId="77777777" w:rsidR="0033766B" w:rsidRPr="007F1ACE" w:rsidRDefault="0033766B" w:rsidP="0033766B">
      <w:pPr>
        <w:tabs>
          <w:tab w:val="left" w:pos="720"/>
          <w:tab w:val="left" w:pos="1440"/>
          <w:tab w:val="left" w:pos="2160"/>
          <w:tab w:val="left" w:pos="2880"/>
          <w:tab w:val="left" w:pos="3600"/>
          <w:tab w:val="left" w:pos="4320"/>
          <w:tab w:val="center" w:pos="6480"/>
        </w:tabs>
        <w:ind w:left="1080"/>
        <w:rPr>
          <w:szCs w:val="22"/>
        </w:rPr>
      </w:pPr>
      <w:r>
        <w:rPr>
          <w:szCs w:val="22"/>
        </w:rPr>
        <w:t xml:space="preserve">(d) </w:t>
      </w:r>
      <w:r w:rsidRPr="007F1ACE">
        <w:rPr>
          <w:szCs w:val="22"/>
        </w:rPr>
        <w:t>Statutory Rape: Sexual intercourse with a person who is under the statutory age of consent</w:t>
      </w:r>
      <w:r>
        <w:rPr>
          <w:szCs w:val="22"/>
        </w:rPr>
        <w:t xml:space="preserve"> as per s. 948.02, Stats.</w:t>
      </w:r>
    </w:p>
    <w:p w14:paraId="79652492" w14:textId="77777777" w:rsidR="0033766B" w:rsidRPr="007F1ACE" w:rsidRDefault="0033766B" w:rsidP="0033766B">
      <w:pPr>
        <w:tabs>
          <w:tab w:val="left" w:pos="720"/>
          <w:tab w:val="left" w:pos="1440"/>
          <w:tab w:val="left" w:pos="2160"/>
          <w:tab w:val="left" w:pos="2880"/>
          <w:tab w:val="left" w:pos="3600"/>
          <w:tab w:val="left" w:pos="4320"/>
          <w:tab w:val="center" w:pos="6480"/>
        </w:tabs>
        <w:rPr>
          <w:szCs w:val="22"/>
        </w:rPr>
      </w:pPr>
    </w:p>
    <w:p w14:paraId="3838E67B" w14:textId="77777777" w:rsidR="0033766B" w:rsidRPr="007F1ACE" w:rsidRDefault="0033766B" w:rsidP="0033766B">
      <w:pPr>
        <w:tabs>
          <w:tab w:val="left" w:pos="720"/>
          <w:tab w:val="left" w:pos="1440"/>
          <w:tab w:val="left" w:pos="2160"/>
          <w:tab w:val="left" w:pos="2880"/>
          <w:tab w:val="left" w:pos="3600"/>
          <w:tab w:val="left" w:pos="4320"/>
          <w:tab w:val="center" w:pos="6480"/>
        </w:tabs>
        <w:ind w:left="600"/>
        <w:rPr>
          <w:szCs w:val="22"/>
        </w:rPr>
      </w:pPr>
      <w:r w:rsidRPr="00721D34">
        <w:rPr>
          <w:b/>
          <w:bCs/>
          <w:smallCaps/>
          <w:szCs w:val="22"/>
        </w:rPr>
        <w:t>(3)</w:t>
      </w:r>
      <w:r>
        <w:rPr>
          <w:smallCaps/>
          <w:szCs w:val="22"/>
        </w:rPr>
        <w:t xml:space="preserve"> </w:t>
      </w:r>
      <w:r w:rsidRPr="00845C91">
        <w:rPr>
          <w:smallCaps/>
          <w:szCs w:val="22"/>
        </w:rPr>
        <w:t>Dating violence</w:t>
      </w:r>
      <w:r w:rsidRPr="007F1ACE">
        <w:rPr>
          <w:szCs w:val="22"/>
        </w:rPr>
        <w:t xml:space="preserve">.  Violence committed by a person who is or has been in a social relationship of a romantic or intimate nature with the complainant; and where the existence of such a relationship shall be determined based on a consideration of the following factors: the length of the relationship, the type of relationship, and the frequency of interaction between the persons involved in the relationship. </w:t>
      </w:r>
    </w:p>
    <w:p w14:paraId="79EED6D2" w14:textId="77777777" w:rsidR="0033766B" w:rsidRPr="007F1ACE" w:rsidRDefault="0033766B" w:rsidP="0033766B">
      <w:pPr>
        <w:tabs>
          <w:tab w:val="left" w:pos="720"/>
          <w:tab w:val="left" w:pos="1440"/>
          <w:tab w:val="left" w:pos="2160"/>
          <w:tab w:val="left" w:pos="2880"/>
          <w:tab w:val="left" w:pos="3600"/>
          <w:tab w:val="left" w:pos="4320"/>
          <w:tab w:val="center" w:pos="6480"/>
        </w:tabs>
        <w:rPr>
          <w:szCs w:val="22"/>
        </w:rPr>
      </w:pPr>
    </w:p>
    <w:p w14:paraId="5AB423D5" w14:textId="77777777" w:rsidR="0033766B" w:rsidRPr="00721D34" w:rsidRDefault="0033766B" w:rsidP="0033766B">
      <w:pPr>
        <w:tabs>
          <w:tab w:val="left" w:pos="720"/>
          <w:tab w:val="left" w:pos="1440"/>
          <w:tab w:val="left" w:pos="2160"/>
          <w:tab w:val="left" w:pos="2880"/>
          <w:tab w:val="left" w:pos="3600"/>
          <w:tab w:val="left" w:pos="4320"/>
          <w:tab w:val="center" w:pos="6480"/>
        </w:tabs>
        <w:ind w:left="600"/>
        <w:rPr>
          <w:szCs w:val="22"/>
        </w:rPr>
      </w:pPr>
      <w:r>
        <w:rPr>
          <w:b/>
          <w:bCs/>
          <w:smallCaps/>
          <w:szCs w:val="22"/>
        </w:rPr>
        <w:t xml:space="preserve">(4) </w:t>
      </w:r>
      <w:r w:rsidRPr="00721D34">
        <w:rPr>
          <w:smallCaps/>
          <w:szCs w:val="22"/>
        </w:rPr>
        <w:t>Domestic violence</w:t>
      </w:r>
      <w:r w:rsidRPr="00721D34">
        <w:rPr>
          <w:szCs w:val="22"/>
        </w:rPr>
        <w:t>.  Felony or misdemeanor crimes of violence committed by a current or former spouse or intimate partner of the complainant, by a person with whom the complainant shares a child in common, by a persons who is cohabitating with or has cohabitated with the complainant as a spouse or intimate partner, by a person similarly situated to a spouse of the complainant under the domestic or family violence laws of Wisconsin, or by any other person against an adult or youth individual who is protected from that person’s acts under the domestic or family violence laws of Wisconsin</w:t>
      </w:r>
      <w:r>
        <w:rPr>
          <w:szCs w:val="22"/>
        </w:rPr>
        <w:t xml:space="preserve"> as per ss. 813.12(1)(am) and 968.075, Stats.</w:t>
      </w:r>
    </w:p>
    <w:p w14:paraId="4BCF91CC" w14:textId="77777777" w:rsidR="0033766B" w:rsidRPr="007F1ACE" w:rsidRDefault="0033766B" w:rsidP="0033766B">
      <w:pPr>
        <w:tabs>
          <w:tab w:val="left" w:pos="720"/>
          <w:tab w:val="left" w:pos="1440"/>
          <w:tab w:val="left" w:pos="2160"/>
          <w:tab w:val="left" w:pos="2880"/>
          <w:tab w:val="left" w:pos="3600"/>
          <w:tab w:val="left" w:pos="4320"/>
          <w:tab w:val="center" w:pos="6480"/>
        </w:tabs>
        <w:rPr>
          <w:szCs w:val="22"/>
        </w:rPr>
      </w:pPr>
    </w:p>
    <w:p w14:paraId="75191CC4" w14:textId="77777777" w:rsidR="0033766B" w:rsidRPr="007F1ACE" w:rsidRDefault="0033766B" w:rsidP="0033766B">
      <w:pPr>
        <w:tabs>
          <w:tab w:val="left" w:pos="720"/>
          <w:tab w:val="left" w:pos="1440"/>
          <w:tab w:val="left" w:pos="2160"/>
          <w:tab w:val="left" w:pos="2880"/>
          <w:tab w:val="left" w:pos="3600"/>
          <w:tab w:val="left" w:pos="4320"/>
          <w:tab w:val="center" w:pos="6480"/>
        </w:tabs>
        <w:ind w:left="600"/>
        <w:rPr>
          <w:szCs w:val="22"/>
        </w:rPr>
      </w:pPr>
      <w:r>
        <w:rPr>
          <w:b/>
          <w:bCs/>
          <w:smallCaps/>
          <w:szCs w:val="22"/>
        </w:rPr>
        <w:t xml:space="preserve">(5) </w:t>
      </w:r>
      <w:r w:rsidRPr="00845C91">
        <w:rPr>
          <w:smallCaps/>
          <w:szCs w:val="22"/>
        </w:rPr>
        <w:t>Stalking</w:t>
      </w:r>
      <w:r w:rsidRPr="007F1ACE">
        <w:rPr>
          <w:szCs w:val="22"/>
        </w:rPr>
        <w:t xml:space="preserve">.  Engaging in a course of conduct directed at a specific person that would cause a reasonable person to fear for their safety or the safety of others; or suffer substantial emotional distress. </w:t>
      </w:r>
    </w:p>
    <w:p w14:paraId="5F718D5A" w14:textId="77777777" w:rsidR="0033766B" w:rsidRPr="007F1ACE" w:rsidRDefault="0033766B" w:rsidP="0033766B">
      <w:pPr>
        <w:tabs>
          <w:tab w:val="left" w:pos="720"/>
          <w:tab w:val="left" w:pos="1440"/>
          <w:tab w:val="left" w:pos="2160"/>
          <w:tab w:val="left" w:pos="2880"/>
          <w:tab w:val="left" w:pos="3600"/>
          <w:tab w:val="left" w:pos="4320"/>
          <w:tab w:val="center" w:pos="6480"/>
        </w:tabs>
        <w:rPr>
          <w:szCs w:val="22"/>
        </w:rPr>
      </w:pPr>
    </w:p>
    <w:p w14:paraId="2248A32B" w14:textId="39367882" w:rsidR="0033766B" w:rsidRPr="007F1ACE" w:rsidRDefault="0033766B" w:rsidP="0033766B">
      <w:pPr>
        <w:tabs>
          <w:tab w:val="left" w:pos="720"/>
          <w:tab w:val="left" w:pos="1440"/>
          <w:tab w:val="left" w:pos="2160"/>
          <w:tab w:val="left" w:pos="2880"/>
          <w:tab w:val="left" w:pos="3600"/>
          <w:tab w:val="left" w:pos="4320"/>
          <w:tab w:val="center" w:pos="6480"/>
        </w:tabs>
        <w:ind w:left="600"/>
        <w:rPr>
          <w:szCs w:val="22"/>
        </w:rPr>
      </w:pPr>
      <w:r>
        <w:rPr>
          <w:b/>
          <w:bCs/>
          <w:smallCaps/>
          <w:szCs w:val="22"/>
        </w:rPr>
        <w:t xml:space="preserve">(6) </w:t>
      </w:r>
      <w:r w:rsidRPr="00845C91">
        <w:rPr>
          <w:smallCaps/>
          <w:szCs w:val="22"/>
        </w:rPr>
        <w:t>Sexual Exploitation</w:t>
      </w:r>
      <w:r w:rsidRPr="007F1ACE">
        <w:rPr>
          <w:szCs w:val="22"/>
        </w:rPr>
        <w:t xml:space="preserve">. </w:t>
      </w:r>
      <w:r>
        <w:rPr>
          <w:szCs w:val="22"/>
        </w:rPr>
        <w:t xml:space="preserve">Attempting, </w:t>
      </w:r>
      <w:proofErr w:type="gramStart"/>
      <w:r>
        <w:rPr>
          <w:szCs w:val="22"/>
        </w:rPr>
        <w:t>taking</w:t>
      </w:r>
      <w:proofErr w:type="gramEnd"/>
      <w:r>
        <w:rPr>
          <w:szCs w:val="22"/>
        </w:rPr>
        <w:t xml:space="preserve"> or threatening to take nonconsensual sexual advantage of another person. </w:t>
      </w:r>
      <w:r w:rsidRPr="007F1ACE">
        <w:rPr>
          <w:szCs w:val="22"/>
        </w:rPr>
        <w:t xml:space="preserve">Examples include: </w:t>
      </w:r>
    </w:p>
    <w:p w14:paraId="57A86A8F" w14:textId="77777777" w:rsidR="0033766B" w:rsidRPr="007F1ACE" w:rsidRDefault="0033766B" w:rsidP="0033766B">
      <w:pPr>
        <w:tabs>
          <w:tab w:val="left" w:pos="720"/>
          <w:tab w:val="left" w:pos="1440"/>
          <w:tab w:val="left" w:pos="2160"/>
          <w:tab w:val="left" w:pos="2880"/>
          <w:tab w:val="left" w:pos="3600"/>
          <w:tab w:val="left" w:pos="4320"/>
          <w:tab w:val="center" w:pos="6480"/>
        </w:tabs>
        <w:ind w:left="1440"/>
        <w:rPr>
          <w:szCs w:val="22"/>
        </w:rPr>
      </w:pPr>
      <w:r>
        <w:rPr>
          <w:szCs w:val="22"/>
          <w:lang w:bidi="en-US"/>
        </w:rPr>
        <w:t>(a) Engaging in any of the following conduct</w:t>
      </w:r>
      <w:r w:rsidRPr="007F1ACE">
        <w:rPr>
          <w:szCs w:val="22"/>
        </w:rPr>
        <w:t xml:space="preserve"> </w:t>
      </w:r>
      <w:r>
        <w:rPr>
          <w:szCs w:val="22"/>
        </w:rPr>
        <w:t>w</w:t>
      </w:r>
      <w:r w:rsidRPr="007F1ACE">
        <w:rPr>
          <w:szCs w:val="22"/>
        </w:rPr>
        <w:t>ithout the knowledge and consent of all participants</w:t>
      </w:r>
      <w:r>
        <w:rPr>
          <w:szCs w:val="22"/>
        </w:rPr>
        <w:t>:</w:t>
      </w:r>
    </w:p>
    <w:p w14:paraId="730CC3CB" w14:textId="77777777" w:rsidR="0033766B" w:rsidRPr="007F1ACE" w:rsidRDefault="0033766B" w:rsidP="0033766B">
      <w:pPr>
        <w:tabs>
          <w:tab w:val="left" w:pos="720"/>
          <w:tab w:val="left" w:pos="1440"/>
          <w:tab w:val="left" w:pos="2160"/>
          <w:tab w:val="left" w:pos="2880"/>
          <w:tab w:val="left" w:pos="3600"/>
          <w:tab w:val="left" w:pos="4320"/>
          <w:tab w:val="center" w:pos="6480"/>
        </w:tabs>
        <w:ind w:left="2160"/>
        <w:rPr>
          <w:szCs w:val="22"/>
        </w:rPr>
      </w:pPr>
      <w:r w:rsidRPr="007F1ACE">
        <w:rPr>
          <w:szCs w:val="22"/>
        </w:rPr>
        <w:t xml:space="preserve">1. </w:t>
      </w:r>
      <w:r>
        <w:rPr>
          <w:szCs w:val="22"/>
        </w:rPr>
        <w:t>O</w:t>
      </w:r>
      <w:r w:rsidRPr="007F1ACE">
        <w:rPr>
          <w:szCs w:val="22"/>
        </w:rPr>
        <w:t xml:space="preserve">bserving, recording, or photographing private body parts or sexual activity of one or more </w:t>
      </w:r>
      <w:r>
        <w:rPr>
          <w:szCs w:val="22"/>
        </w:rPr>
        <w:t>complainants.</w:t>
      </w:r>
    </w:p>
    <w:p w14:paraId="4BC02666" w14:textId="77777777" w:rsidR="0033766B" w:rsidRPr="007F1ACE" w:rsidRDefault="0033766B" w:rsidP="0033766B">
      <w:pPr>
        <w:tabs>
          <w:tab w:val="left" w:pos="720"/>
          <w:tab w:val="left" w:pos="1440"/>
          <w:tab w:val="left" w:pos="2160"/>
          <w:tab w:val="left" w:pos="2880"/>
          <w:tab w:val="left" w:pos="3600"/>
          <w:tab w:val="left" w:pos="4320"/>
          <w:tab w:val="center" w:pos="6480"/>
        </w:tabs>
        <w:ind w:left="2160"/>
        <w:rPr>
          <w:szCs w:val="22"/>
        </w:rPr>
      </w:pPr>
      <w:r w:rsidRPr="007F1ACE">
        <w:rPr>
          <w:szCs w:val="22"/>
        </w:rPr>
        <w:t xml:space="preserve">2. </w:t>
      </w:r>
      <w:r>
        <w:rPr>
          <w:szCs w:val="22"/>
        </w:rPr>
        <w:t>A</w:t>
      </w:r>
      <w:r w:rsidRPr="007F1ACE">
        <w:rPr>
          <w:szCs w:val="22"/>
        </w:rPr>
        <w:t xml:space="preserve">llowing another person to observe, record, or photograph sexual activity or private body parts of one or more </w:t>
      </w:r>
      <w:r>
        <w:rPr>
          <w:szCs w:val="22"/>
        </w:rPr>
        <w:t>complainants.</w:t>
      </w:r>
      <w:r w:rsidRPr="007F1ACE">
        <w:rPr>
          <w:szCs w:val="22"/>
        </w:rPr>
        <w:t xml:space="preserve"> </w:t>
      </w:r>
    </w:p>
    <w:p w14:paraId="258E0760" w14:textId="77777777" w:rsidR="0033766B" w:rsidRPr="007F1ACE" w:rsidRDefault="0033766B" w:rsidP="0033766B">
      <w:pPr>
        <w:tabs>
          <w:tab w:val="left" w:pos="720"/>
          <w:tab w:val="left" w:pos="1440"/>
          <w:tab w:val="left" w:pos="2160"/>
          <w:tab w:val="left" w:pos="2880"/>
          <w:tab w:val="left" w:pos="3600"/>
          <w:tab w:val="left" w:pos="4320"/>
          <w:tab w:val="center" w:pos="6480"/>
        </w:tabs>
        <w:ind w:left="2160"/>
        <w:rPr>
          <w:szCs w:val="22"/>
        </w:rPr>
      </w:pPr>
      <w:r w:rsidRPr="007F1ACE">
        <w:rPr>
          <w:szCs w:val="22"/>
        </w:rPr>
        <w:lastRenderedPageBreak/>
        <w:t xml:space="preserve">3. </w:t>
      </w:r>
      <w:r>
        <w:rPr>
          <w:szCs w:val="22"/>
        </w:rPr>
        <w:t>O</w:t>
      </w:r>
      <w:r w:rsidRPr="007F1ACE">
        <w:rPr>
          <w:szCs w:val="22"/>
        </w:rPr>
        <w:t xml:space="preserve">therwise distributing recordings, photographs, or other images of the same of one or more </w:t>
      </w:r>
      <w:r>
        <w:rPr>
          <w:szCs w:val="22"/>
        </w:rPr>
        <w:t>complainants.</w:t>
      </w:r>
    </w:p>
    <w:p w14:paraId="54BDAC11" w14:textId="77777777" w:rsidR="0033766B" w:rsidRPr="007F1ACE" w:rsidRDefault="0033766B" w:rsidP="0033766B">
      <w:pPr>
        <w:tabs>
          <w:tab w:val="left" w:pos="720"/>
          <w:tab w:val="left" w:pos="1440"/>
          <w:tab w:val="left" w:pos="2160"/>
          <w:tab w:val="left" w:pos="2880"/>
          <w:tab w:val="left" w:pos="3600"/>
          <w:tab w:val="left" w:pos="4320"/>
          <w:tab w:val="center" w:pos="6480"/>
        </w:tabs>
        <w:ind w:left="1440"/>
        <w:rPr>
          <w:szCs w:val="22"/>
        </w:rPr>
      </w:pPr>
      <w:r>
        <w:rPr>
          <w:szCs w:val="22"/>
        </w:rPr>
        <w:t xml:space="preserve">(b) </w:t>
      </w:r>
      <w:r w:rsidRPr="007F1ACE">
        <w:rPr>
          <w:szCs w:val="22"/>
        </w:rPr>
        <w:t xml:space="preserve">Masturbating, touching one’s genitals, or exposing one’s genitals in </w:t>
      </w:r>
      <w:r>
        <w:rPr>
          <w:szCs w:val="22"/>
        </w:rPr>
        <w:t>complainant’s</w:t>
      </w:r>
      <w:r w:rsidRPr="007F1ACE">
        <w:rPr>
          <w:szCs w:val="22"/>
        </w:rPr>
        <w:t xml:space="preserve"> presence without the consent of </w:t>
      </w:r>
      <w:r>
        <w:rPr>
          <w:szCs w:val="22"/>
        </w:rPr>
        <w:t>complainant</w:t>
      </w:r>
      <w:r w:rsidRPr="007F1ACE">
        <w:rPr>
          <w:szCs w:val="22"/>
        </w:rPr>
        <w:t>, or inducing another person to do the same.</w:t>
      </w:r>
    </w:p>
    <w:p w14:paraId="0B7ED8E1" w14:textId="77777777" w:rsidR="0033766B" w:rsidRPr="007F1ACE" w:rsidRDefault="0033766B" w:rsidP="0033766B">
      <w:pPr>
        <w:tabs>
          <w:tab w:val="left" w:pos="720"/>
          <w:tab w:val="left" w:pos="1440"/>
          <w:tab w:val="left" w:pos="2160"/>
          <w:tab w:val="left" w:pos="2880"/>
          <w:tab w:val="left" w:pos="3600"/>
          <w:tab w:val="left" w:pos="4320"/>
          <w:tab w:val="center" w:pos="6480"/>
        </w:tabs>
        <w:ind w:left="1440"/>
        <w:rPr>
          <w:szCs w:val="22"/>
        </w:rPr>
      </w:pPr>
      <w:r>
        <w:rPr>
          <w:szCs w:val="22"/>
        </w:rPr>
        <w:t xml:space="preserve">(c) </w:t>
      </w:r>
      <w:r w:rsidRPr="007F1ACE">
        <w:rPr>
          <w:szCs w:val="22"/>
        </w:rPr>
        <w:t xml:space="preserve">Dishonesty or deception regarding the use of contraceptives or condoms </w:t>
      </w:r>
      <w:proofErr w:type="gramStart"/>
      <w:r w:rsidRPr="007F1ACE">
        <w:rPr>
          <w:szCs w:val="22"/>
        </w:rPr>
        <w:t>during the course of</w:t>
      </w:r>
      <w:proofErr w:type="gramEnd"/>
      <w:r w:rsidRPr="007F1ACE">
        <w:rPr>
          <w:szCs w:val="22"/>
        </w:rPr>
        <w:t xml:space="preserve"> sexual </w:t>
      </w:r>
      <w:r>
        <w:rPr>
          <w:szCs w:val="22"/>
        </w:rPr>
        <w:t>activity.</w:t>
      </w:r>
    </w:p>
    <w:p w14:paraId="1C52D4E8" w14:textId="77777777" w:rsidR="0033766B" w:rsidRPr="007F1ACE" w:rsidRDefault="0033766B" w:rsidP="0033766B">
      <w:pPr>
        <w:tabs>
          <w:tab w:val="left" w:pos="720"/>
          <w:tab w:val="left" w:pos="1440"/>
          <w:tab w:val="left" w:pos="2160"/>
          <w:tab w:val="left" w:pos="2880"/>
          <w:tab w:val="left" w:pos="3600"/>
          <w:tab w:val="left" w:pos="4320"/>
          <w:tab w:val="center" w:pos="6480"/>
        </w:tabs>
        <w:ind w:left="1440"/>
        <w:rPr>
          <w:szCs w:val="22"/>
        </w:rPr>
      </w:pPr>
      <w:r>
        <w:rPr>
          <w:szCs w:val="22"/>
        </w:rPr>
        <w:t xml:space="preserve">(d) </w:t>
      </w:r>
      <w:r w:rsidRPr="007F1ACE">
        <w:rPr>
          <w:szCs w:val="22"/>
        </w:rPr>
        <w:t>Inducing incapacitation through deception for the purpose of making another person vulnerable to non-consensual sexual activity</w:t>
      </w:r>
      <w:r>
        <w:rPr>
          <w:szCs w:val="22"/>
        </w:rPr>
        <w:t>.</w:t>
      </w:r>
    </w:p>
    <w:p w14:paraId="30BE7F5B" w14:textId="77777777" w:rsidR="0033766B" w:rsidRPr="007F1ACE" w:rsidRDefault="0033766B" w:rsidP="0033766B">
      <w:pPr>
        <w:tabs>
          <w:tab w:val="left" w:pos="720"/>
          <w:tab w:val="left" w:pos="1440"/>
          <w:tab w:val="left" w:pos="2160"/>
          <w:tab w:val="left" w:pos="2880"/>
          <w:tab w:val="left" w:pos="3600"/>
          <w:tab w:val="left" w:pos="4320"/>
          <w:tab w:val="center" w:pos="6480"/>
        </w:tabs>
        <w:ind w:left="1440"/>
        <w:rPr>
          <w:szCs w:val="22"/>
        </w:rPr>
      </w:pPr>
      <w:r>
        <w:rPr>
          <w:szCs w:val="22"/>
        </w:rPr>
        <w:t xml:space="preserve">(e) </w:t>
      </w:r>
      <w:r w:rsidRPr="007F1ACE">
        <w:rPr>
          <w:szCs w:val="22"/>
        </w:rPr>
        <w:t xml:space="preserve">Coercing </w:t>
      </w:r>
      <w:r>
        <w:rPr>
          <w:szCs w:val="22"/>
        </w:rPr>
        <w:t>the complainant</w:t>
      </w:r>
      <w:r w:rsidRPr="007F1ACE">
        <w:rPr>
          <w:szCs w:val="22"/>
        </w:rPr>
        <w:t xml:space="preserve"> to engage in sexual activity for money or anything of value</w:t>
      </w:r>
      <w:r>
        <w:rPr>
          <w:szCs w:val="22"/>
        </w:rPr>
        <w:t>.</w:t>
      </w:r>
    </w:p>
    <w:p w14:paraId="17288CF2" w14:textId="77777777" w:rsidR="0033766B" w:rsidRDefault="0033766B" w:rsidP="0033766B">
      <w:pPr>
        <w:tabs>
          <w:tab w:val="left" w:pos="720"/>
          <w:tab w:val="left" w:pos="1440"/>
          <w:tab w:val="left" w:pos="2160"/>
          <w:tab w:val="left" w:pos="2880"/>
          <w:tab w:val="left" w:pos="3600"/>
          <w:tab w:val="left" w:pos="4320"/>
          <w:tab w:val="center" w:pos="6480"/>
        </w:tabs>
        <w:ind w:left="1440"/>
        <w:rPr>
          <w:szCs w:val="22"/>
        </w:rPr>
      </w:pPr>
      <w:r>
        <w:rPr>
          <w:szCs w:val="22"/>
        </w:rPr>
        <w:t xml:space="preserve">(f) </w:t>
      </w:r>
      <w:r w:rsidRPr="007F1ACE">
        <w:rPr>
          <w:szCs w:val="22"/>
        </w:rPr>
        <w:t>Threatening distribution of</w:t>
      </w:r>
      <w:r>
        <w:rPr>
          <w:szCs w:val="22"/>
        </w:rPr>
        <w:t xml:space="preserve"> any of</w:t>
      </w:r>
      <w:r w:rsidRPr="007F1ACE">
        <w:rPr>
          <w:szCs w:val="22"/>
        </w:rPr>
        <w:t xml:space="preserve"> the following, to coerce </w:t>
      </w:r>
      <w:r>
        <w:rPr>
          <w:szCs w:val="22"/>
        </w:rPr>
        <w:t>the complainant</w:t>
      </w:r>
      <w:r w:rsidRPr="007F1ACE">
        <w:rPr>
          <w:szCs w:val="22"/>
        </w:rPr>
        <w:t xml:space="preserve"> into sexual activity or providing money or anything of value:</w:t>
      </w:r>
    </w:p>
    <w:p w14:paraId="09B3CCF3" w14:textId="77777777" w:rsidR="0033766B" w:rsidRPr="00721D34" w:rsidRDefault="0033766B" w:rsidP="0033766B">
      <w:pPr>
        <w:tabs>
          <w:tab w:val="left" w:pos="720"/>
          <w:tab w:val="left" w:pos="1440"/>
          <w:tab w:val="left" w:pos="2160"/>
          <w:tab w:val="left" w:pos="2880"/>
          <w:tab w:val="left" w:pos="3600"/>
          <w:tab w:val="left" w:pos="4320"/>
          <w:tab w:val="center" w:pos="6480"/>
        </w:tabs>
        <w:ind w:left="2160"/>
        <w:rPr>
          <w:szCs w:val="22"/>
        </w:rPr>
      </w:pPr>
      <w:r>
        <w:rPr>
          <w:szCs w:val="22"/>
        </w:rPr>
        <w:t xml:space="preserve">1. </w:t>
      </w:r>
      <w:r w:rsidRPr="00721D34">
        <w:rPr>
          <w:szCs w:val="22"/>
        </w:rPr>
        <w:t xml:space="preserve">Photos, videos, or recordings depicting private body parts or sexual activity of one or more persons. </w:t>
      </w:r>
    </w:p>
    <w:p w14:paraId="2BDD58AE" w14:textId="0C4D16C4" w:rsidR="0033766B" w:rsidRDefault="0033766B" w:rsidP="0033766B">
      <w:pPr>
        <w:pStyle w:val="ListParagraph"/>
        <w:tabs>
          <w:tab w:val="left" w:pos="720"/>
          <w:tab w:val="left" w:pos="1440"/>
          <w:tab w:val="left" w:pos="2160"/>
          <w:tab w:val="left" w:pos="2880"/>
          <w:tab w:val="left" w:pos="3600"/>
          <w:tab w:val="left" w:pos="4320"/>
          <w:tab w:val="center" w:pos="6480"/>
        </w:tabs>
        <w:ind w:left="2160"/>
        <w:rPr>
          <w:szCs w:val="22"/>
        </w:rPr>
      </w:pPr>
      <w:r>
        <w:rPr>
          <w:szCs w:val="22"/>
        </w:rPr>
        <w:t xml:space="preserve">2. </w:t>
      </w:r>
      <w:r w:rsidRPr="007F1ACE">
        <w:rPr>
          <w:szCs w:val="22"/>
        </w:rPr>
        <w:t>Other information of a sexual nature</w:t>
      </w:r>
      <w:r>
        <w:rPr>
          <w:szCs w:val="22"/>
        </w:rPr>
        <w:t>,</w:t>
      </w:r>
      <w:r w:rsidRPr="007F1ACE">
        <w:rPr>
          <w:szCs w:val="22"/>
        </w:rPr>
        <w:t xml:space="preserve"> includ</w:t>
      </w:r>
      <w:r>
        <w:rPr>
          <w:szCs w:val="22"/>
        </w:rPr>
        <w:t>ing</w:t>
      </w:r>
      <w:r w:rsidRPr="007F1ACE">
        <w:rPr>
          <w:szCs w:val="22"/>
        </w:rPr>
        <w:t xml:space="preserve"> sexual history or sexual orientation.</w:t>
      </w:r>
    </w:p>
    <w:p w14:paraId="046F25F6" w14:textId="77777777" w:rsidR="0033766B" w:rsidRPr="0033766B" w:rsidRDefault="0033766B" w:rsidP="004B790D">
      <w:pPr>
        <w:tabs>
          <w:tab w:val="left" w:pos="720"/>
          <w:tab w:val="left" w:pos="1440"/>
          <w:tab w:val="left" w:pos="2160"/>
          <w:tab w:val="left" w:pos="2880"/>
          <w:tab w:val="left" w:pos="3600"/>
          <w:tab w:val="left" w:pos="4320"/>
          <w:tab w:val="center" w:pos="6480"/>
        </w:tabs>
        <w:rPr>
          <w:szCs w:val="22"/>
        </w:rPr>
      </w:pPr>
    </w:p>
    <w:p w14:paraId="2BAFDD05" w14:textId="53840070" w:rsidR="0033766B" w:rsidRPr="00EF3595" w:rsidRDefault="0033766B" w:rsidP="0033766B">
      <w:pPr>
        <w:tabs>
          <w:tab w:val="left" w:pos="720"/>
          <w:tab w:val="left" w:pos="1440"/>
          <w:tab w:val="left" w:pos="2160"/>
          <w:tab w:val="left" w:pos="2880"/>
          <w:tab w:val="left" w:pos="3600"/>
          <w:tab w:val="left" w:pos="4320"/>
          <w:tab w:val="center" w:pos="6480"/>
        </w:tabs>
        <w:rPr>
          <w:b/>
          <w:bCs/>
          <w:szCs w:val="22"/>
        </w:rPr>
      </w:pPr>
      <w:r w:rsidRPr="00EF3595">
        <w:rPr>
          <w:b/>
          <w:bCs/>
          <w:szCs w:val="22"/>
        </w:rPr>
        <w:t>UWS 17.1</w:t>
      </w:r>
      <w:r>
        <w:rPr>
          <w:b/>
          <w:bCs/>
          <w:szCs w:val="22"/>
        </w:rPr>
        <w:t>52</w:t>
      </w:r>
      <w:r w:rsidRPr="00EF3595">
        <w:rPr>
          <w:b/>
          <w:bCs/>
          <w:szCs w:val="22"/>
        </w:rPr>
        <w:t> </w:t>
      </w:r>
      <w:r w:rsidRPr="00EF3595">
        <w:rPr>
          <w:b/>
          <w:bCs/>
          <w:szCs w:val="22"/>
        </w:rPr>
        <w:t>Sexual misconduct disciplinary procedure.</w:t>
      </w:r>
    </w:p>
    <w:p w14:paraId="14BEC031" w14:textId="77777777" w:rsidR="0033766B" w:rsidRDefault="0033766B" w:rsidP="0033766B">
      <w:pPr>
        <w:tabs>
          <w:tab w:val="left" w:pos="720"/>
          <w:tab w:val="left" w:pos="1440"/>
          <w:tab w:val="left" w:pos="2160"/>
          <w:tab w:val="left" w:pos="2880"/>
          <w:tab w:val="left" w:pos="3600"/>
          <w:tab w:val="left" w:pos="4320"/>
          <w:tab w:val="center" w:pos="6480"/>
        </w:tabs>
        <w:rPr>
          <w:b/>
          <w:bCs/>
          <w:szCs w:val="22"/>
        </w:rPr>
      </w:pPr>
    </w:p>
    <w:p w14:paraId="74DFD431" w14:textId="5A77A177" w:rsidR="0033766B" w:rsidRPr="006257D5" w:rsidRDefault="0033766B" w:rsidP="0033766B">
      <w:pPr>
        <w:tabs>
          <w:tab w:val="left" w:pos="720"/>
          <w:tab w:val="left" w:pos="1440"/>
          <w:tab w:val="left" w:pos="2160"/>
          <w:tab w:val="left" w:pos="2880"/>
          <w:tab w:val="left" w:pos="3600"/>
          <w:tab w:val="left" w:pos="4320"/>
          <w:tab w:val="center" w:pos="6480"/>
        </w:tabs>
        <w:rPr>
          <w:szCs w:val="22"/>
        </w:rPr>
      </w:pPr>
      <w:r>
        <w:rPr>
          <w:b/>
          <w:bCs/>
          <w:smallCaps/>
          <w:szCs w:val="22"/>
        </w:rPr>
        <w:t xml:space="preserve">(1) </w:t>
      </w:r>
      <w:r w:rsidRPr="00280443">
        <w:rPr>
          <w:smallCaps/>
          <w:szCs w:val="22"/>
        </w:rPr>
        <w:t>Process</w:t>
      </w:r>
      <w:r w:rsidRPr="006257D5">
        <w:rPr>
          <w:szCs w:val="22"/>
        </w:rPr>
        <w:t>.</w:t>
      </w:r>
      <w:r>
        <w:rPr>
          <w:szCs w:val="22"/>
        </w:rPr>
        <w:t xml:space="preserve"> The investigating officer may proceed in accordance with this section to impose, subject to hearing and appeal rights, one or more of the disciplinary sanctions listed in s. UWS 17.1</w:t>
      </w:r>
      <w:r w:rsidR="00C22983">
        <w:rPr>
          <w:szCs w:val="22"/>
        </w:rPr>
        <w:t>085</w:t>
      </w:r>
      <w:r>
        <w:rPr>
          <w:szCs w:val="22"/>
        </w:rPr>
        <w:t>(1), for sexual misconduct defined in s. UWS 17.</w:t>
      </w:r>
      <w:r w:rsidR="00C22983">
        <w:rPr>
          <w:szCs w:val="22"/>
        </w:rPr>
        <w:t>151</w:t>
      </w:r>
      <w:r>
        <w:rPr>
          <w:szCs w:val="22"/>
        </w:rPr>
        <w:t xml:space="preserve">, and conduct described in s. UWS 17.09 may be consolidated with sexual misconduct charges pursuant to this section and consistent with s. UWS 17.08. </w:t>
      </w:r>
      <w:r>
        <w:t xml:space="preserve">When responding to sexual misconduct, </w:t>
      </w:r>
      <w:r w:rsidRPr="00E34DC3">
        <w:t>the university may take the following actions:</w:t>
      </w:r>
    </w:p>
    <w:p w14:paraId="49DC4513" w14:textId="3A7A47A5" w:rsidR="0033766B" w:rsidRDefault="0033766B" w:rsidP="0033766B">
      <w:pPr>
        <w:ind w:left="720"/>
      </w:pPr>
      <w:r w:rsidRPr="7383B1C4">
        <w:rPr>
          <w:b/>
          <w:bCs/>
        </w:rPr>
        <w:t>(a)</w:t>
      </w:r>
      <w:r w:rsidRPr="7383B1C4">
        <w:t xml:space="preserve">  The university may consolidate disciplinary procedures as to allegations of sexual misconduct, as defined in s. UWS 17.1</w:t>
      </w:r>
      <w:r w:rsidR="006E10DD">
        <w:t>51</w:t>
      </w:r>
      <w:r w:rsidRPr="7383B1C4">
        <w:t>, against more than one respondent, or by more than one complainant against one or more respondents, or by one party against the other party, where the allegations of sexual misconduct arise out of the same facts or circumstances.</w:t>
      </w:r>
    </w:p>
    <w:p w14:paraId="2252CBB0" w14:textId="77777777" w:rsidR="0033766B" w:rsidRDefault="0033766B" w:rsidP="0033766B">
      <w:pPr>
        <w:ind w:left="720"/>
      </w:pPr>
      <w:r w:rsidRPr="7383B1C4">
        <w:rPr>
          <w:b/>
          <w:bCs/>
        </w:rPr>
        <w:t>(b)</w:t>
      </w:r>
      <w:r w:rsidRPr="7383B1C4">
        <w:t xml:space="preserve"> In consultation with the complainant, the university may choose to address allegations of sexual misconduct with non-disciplinary measures outside the procedures of </w:t>
      </w:r>
      <w:r>
        <w:t>this chapter</w:t>
      </w:r>
      <w:r w:rsidRPr="7383B1C4">
        <w:t xml:space="preserve">. Non-disciplinary measures may include supportive measures and protective measures for complainant, which may or may not involve the respondent. </w:t>
      </w:r>
    </w:p>
    <w:p w14:paraId="5D5CD3FC" w14:textId="77777777" w:rsidR="0033766B" w:rsidRPr="00EF3595" w:rsidRDefault="0033766B" w:rsidP="0033766B">
      <w:pPr>
        <w:tabs>
          <w:tab w:val="left" w:pos="720"/>
          <w:tab w:val="left" w:pos="1440"/>
          <w:tab w:val="left" w:pos="2160"/>
          <w:tab w:val="left" w:pos="2880"/>
          <w:tab w:val="left" w:pos="3600"/>
          <w:tab w:val="left" w:pos="4320"/>
          <w:tab w:val="center" w:pos="6480"/>
        </w:tabs>
        <w:rPr>
          <w:szCs w:val="22"/>
        </w:rPr>
      </w:pPr>
    </w:p>
    <w:p w14:paraId="4D3D5B77" w14:textId="77777777" w:rsidR="0033766B" w:rsidRDefault="0033766B" w:rsidP="0033766B">
      <w:r w:rsidRPr="7383B1C4">
        <w:rPr>
          <w:b/>
          <w:bCs/>
        </w:rPr>
        <w:t xml:space="preserve">(2) </w:t>
      </w:r>
      <w:r w:rsidRPr="00AE5F1C">
        <w:rPr>
          <w:smallCaps/>
        </w:rPr>
        <w:t>Title IX misconduct</w:t>
      </w:r>
      <w:r w:rsidRPr="7383B1C4">
        <w:rPr>
          <w:b/>
          <w:bCs/>
        </w:rPr>
        <w:t>.</w:t>
      </w:r>
      <w:r w:rsidRPr="7383B1C4">
        <w:t xml:space="preserve"> </w:t>
      </w:r>
      <w:r>
        <w:t>E</w:t>
      </w:r>
      <w:r w:rsidRPr="7383B1C4">
        <w:t xml:space="preserve">ither a complainant or the Title IX Coordinator may file </w:t>
      </w:r>
      <w:r>
        <w:t>the</w:t>
      </w:r>
      <w:r w:rsidRPr="7383B1C4">
        <w:t xml:space="preserve"> formal </w:t>
      </w:r>
      <w:r w:rsidRPr="652BB296">
        <w:t xml:space="preserve">Title IX </w:t>
      </w:r>
      <w:r w:rsidRPr="7383B1C4">
        <w:t xml:space="preserve">complaint as defined in </w:t>
      </w:r>
      <w:r>
        <w:t xml:space="preserve">s. UWS </w:t>
      </w:r>
      <w:r w:rsidRPr="7383B1C4">
        <w:t>17.02(8m). Unless a formal</w:t>
      </w:r>
      <w:r w:rsidRPr="652BB296">
        <w:t xml:space="preserve"> Title IX</w:t>
      </w:r>
      <w:r w:rsidRPr="7383B1C4">
        <w:t xml:space="preserve"> complaint is dismissed under subsection 2(</w:t>
      </w:r>
      <w:r>
        <w:t>a</w:t>
      </w:r>
      <w:r w:rsidRPr="7383B1C4">
        <w:t>) or 2(</w:t>
      </w:r>
      <w:r>
        <w:t>b</w:t>
      </w:r>
      <w:r w:rsidRPr="7383B1C4">
        <w:t>), sexual misconduct under this section shall also be considered “Title IX misconduct” and require associated process.</w:t>
      </w:r>
      <w:r>
        <w:t xml:space="preserve"> </w:t>
      </w:r>
      <w:r w:rsidRPr="00022E5C">
        <w:t>Dismissals will be handled as follows:</w:t>
      </w:r>
    </w:p>
    <w:p w14:paraId="45EAB3CE" w14:textId="77777777" w:rsidR="0033766B" w:rsidRDefault="0033766B" w:rsidP="0033766B">
      <w:pPr>
        <w:ind w:left="720"/>
      </w:pPr>
      <w:r w:rsidRPr="7383B1C4">
        <w:rPr>
          <w:b/>
          <w:bCs/>
        </w:rPr>
        <w:t>(a)</w:t>
      </w:r>
      <w:r w:rsidRPr="7383B1C4">
        <w:t xml:space="preserve"> The university shall dismiss a formal </w:t>
      </w:r>
      <w:r w:rsidRPr="25E1B6FC">
        <w:t xml:space="preserve">Title IX </w:t>
      </w:r>
      <w:r w:rsidRPr="7383B1C4">
        <w:t xml:space="preserve">complaint that does not meet </w:t>
      </w:r>
      <w:proofErr w:type="gramStart"/>
      <w:r w:rsidRPr="7383B1C4">
        <w:t>all of</w:t>
      </w:r>
      <w:proofErr w:type="gramEnd"/>
      <w:r w:rsidRPr="7383B1C4">
        <w:t xml:space="preserve"> the following requirements:</w:t>
      </w:r>
    </w:p>
    <w:p w14:paraId="5800BBED" w14:textId="32F0A8C6" w:rsidR="0033766B" w:rsidRDefault="0033766B" w:rsidP="0033766B">
      <w:pPr>
        <w:ind w:left="1440"/>
      </w:pPr>
      <w:r w:rsidRPr="7383B1C4">
        <w:t>1. The alleged conducts is on the basis of sex and meets the definitions of sexual harassment, as defined in s. UWS 17.1</w:t>
      </w:r>
      <w:r w:rsidR="006E10DD">
        <w:t>51</w:t>
      </w:r>
      <w:r w:rsidRPr="7383B1C4">
        <w:t>(</w:t>
      </w:r>
      <w:r w:rsidRPr="10EF1F07">
        <w:t>1)(</w:t>
      </w:r>
      <w:r w:rsidRPr="7383B1C4">
        <w:t xml:space="preserve">a), or sexual assault, </w:t>
      </w:r>
      <w:r w:rsidRPr="7383B1C4">
        <w:lastRenderedPageBreak/>
        <w:t>dating violence, domestic violence, or stalking, as defined in s. UWS 17.1</w:t>
      </w:r>
      <w:r w:rsidR="006E10DD">
        <w:t>51</w:t>
      </w:r>
      <w:r w:rsidRPr="7383B1C4">
        <w:t xml:space="preserve"> (2) </w:t>
      </w:r>
      <w:r w:rsidRPr="1B218A30">
        <w:t>to (</w:t>
      </w:r>
      <w:r>
        <w:t>5</w:t>
      </w:r>
      <w:r w:rsidRPr="1B218A30">
        <w:t>)</w:t>
      </w:r>
      <w:r w:rsidRPr="652A1CFD">
        <w:t xml:space="preserve">. </w:t>
      </w:r>
    </w:p>
    <w:p w14:paraId="2F3667FD" w14:textId="77777777" w:rsidR="0033766B" w:rsidRDefault="0033766B" w:rsidP="0033766B">
      <w:pPr>
        <w:ind w:left="1440"/>
      </w:pPr>
      <w:r w:rsidRPr="7383B1C4">
        <w:t>2. The alleged conduct occurred within a university “education program or activity,” as defined in s. UWS 17.02(7m).</w:t>
      </w:r>
    </w:p>
    <w:p w14:paraId="5540162C" w14:textId="77777777" w:rsidR="0033766B" w:rsidRDefault="0033766B" w:rsidP="0033766B">
      <w:pPr>
        <w:ind w:left="1440"/>
      </w:pPr>
      <w:r w:rsidRPr="16E64476">
        <w:t xml:space="preserve">3. </w:t>
      </w:r>
      <w:r w:rsidRPr="7383B1C4">
        <w:t xml:space="preserve">The alleged conduct occurred against the complainant while in the United States. </w:t>
      </w:r>
    </w:p>
    <w:p w14:paraId="169F77D8" w14:textId="55877292" w:rsidR="0033766B" w:rsidRDefault="0033766B" w:rsidP="0033766B">
      <w:pPr>
        <w:ind w:left="1440"/>
      </w:pPr>
      <w:r w:rsidRPr="5A3826BE">
        <w:t xml:space="preserve">4. </w:t>
      </w:r>
      <w:r w:rsidRPr="7383B1C4">
        <w:t>The complainant is participating in or attempting to participate in the university’s education program or activity at the time the complaint</w:t>
      </w:r>
      <w:r>
        <w:t xml:space="preserve"> is filed.</w:t>
      </w:r>
    </w:p>
    <w:p w14:paraId="7EC5557C" w14:textId="77777777" w:rsidR="0033766B" w:rsidRDefault="0033766B" w:rsidP="0033766B">
      <w:pPr>
        <w:ind w:left="720"/>
      </w:pPr>
      <w:r w:rsidRPr="7383B1C4">
        <w:rPr>
          <w:b/>
          <w:bCs/>
        </w:rPr>
        <w:t>(b)</w:t>
      </w:r>
      <w:r w:rsidRPr="7383B1C4">
        <w:t xml:space="preserve">  The university may dismiss a </w:t>
      </w:r>
      <w:r w:rsidRPr="652BB296">
        <w:t>formal</w:t>
      </w:r>
      <w:r w:rsidRPr="7383B1C4">
        <w:t xml:space="preserve"> Title IX </w:t>
      </w:r>
      <w:r w:rsidRPr="652BB296">
        <w:t>complaint</w:t>
      </w:r>
      <w:r w:rsidRPr="7383B1C4">
        <w:t xml:space="preserve"> if any of the following conditions are met at any time during the disciplinary procedure or hearing:</w:t>
      </w:r>
    </w:p>
    <w:p w14:paraId="736D62D7" w14:textId="77777777" w:rsidR="0033766B" w:rsidRDefault="0033766B" w:rsidP="0033766B">
      <w:pPr>
        <w:ind w:left="1440"/>
      </w:pPr>
      <w:r w:rsidRPr="7383B1C4">
        <w:t xml:space="preserve">1. The complainant notifies the Title IX Coordinator in writing that the complainant would like to withdraw the formal </w:t>
      </w:r>
      <w:r>
        <w:t xml:space="preserve">Title IX </w:t>
      </w:r>
      <w:r w:rsidRPr="7383B1C4">
        <w:t>complaint or any allegations therein.</w:t>
      </w:r>
    </w:p>
    <w:p w14:paraId="4675C86B" w14:textId="77777777" w:rsidR="0033766B" w:rsidRDefault="0033766B" w:rsidP="0033766B">
      <w:pPr>
        <w:ind w:left="1440"/>
      </w:pPr>
      <w:r w:rsidRPr="7383B1C4">
        <w:t xml:space="preserve">2. The respondent is no longer enrolled </w:t>
      </w:r>
      <w:r>
        <w:t>in</w:t>
      </w:r>
      <w:r w:rsidRPr="7383B1C4">
        <w:t xml:space="preserve"> the university.</w:t>
      </w:r>
    </w:p>
    <w:p w14:paraId="2F968385" w14:textId="77777777" w:rsidR="0033766B" w:rsidRDefault="0033766B" w:rsidP="0033766B">
      <w:pPr>
        <w:ind w:left="1440"/>
      </w:pPr>
      <w:r w:rsidRPr="7383B1C4">
        <w:t xml:space="preserve">3. Specific circumstances prevent the university from gathering evidence sufficient to reach a determination as to the formal </w:t>
      </w:r>
      <w:r w:rsidRPr="4D898426">
        <w:t xml:space="preserve">Title IX </w:t>
      </w:r>
      <w:r w:rsidRPr="7383B1C4">
        <w:t xml:space="preserve">complaint or allegations therein. </w:t>
      </w:r>
    </w:p>
    <w:p w14:paraId="3C404634" w14:textId="77777777" w:rsidR="0033766B" w:rsidRDefault="0033766B" w:rsidP="0033766B">
      <w:pPr>
        <w:ind w:left="720"/>
      </w:pPr>
      <w:r w:rsidRPr="7383B1C4">
        <w:rPr>
          <w:b/>
          <w:bCs/>
        </w:rPr>
        <w:t>(c)</w:t>
      </w:r>
      <w:r w:rsidRPr="7383B1C4">
        <w:t xml:space="preserve"> Upon dismissal of a formal </w:t>
      </w:r>
      <w:r w:rsidRPr="652BB296">
        <w:t xml:space="preserve">Title IX </w:t>
      </w:r>
      <w:r w:rsidRPr="7383B1C4">
        <w:t xml:space="preserve">complaint, the university shall promptly send written notice of the dismissal and reason therefore simultaneously to the complainant and respondent. The complainant and respondent have the right to appeal the dismissal of a formal </w:t>
      </w:r>
      <w:r w:rsidRPr="652BB296">
        <w:t xml:space="preserve">Title IX </w:t>
      </w:r>
      <w:r w:rsidRPr="7383B1C4">
        <w:t xml:space="preserve">complaint under </w:t>
      </w:r>
      <w:r>
        <w:t>s</w:t>
      </w:r>
      <w:r w:rsidRPr="7383B1C4">
        <w:t>. UWS 17.19(1).</w:t>
      </w:r>
    </w:p>
    <w:p w14:paraId="08D21E46" w14:textId="77777777" w:rsidR="0033766B" w:rsidRPr="004A48F6" w:rsidRDefault="0033766B" w:rsidP="0033766B">
      <w:pPr>
        <w:ind w:left="720"/>
      </w:pPr>
      <w:r>
        <w:rPr>
          <w:b/>
          <w:bCs/>
        </w:rPr>
        <w:t xml:space="preserve">(d) </w:t>
      </w:r>
      <w:r>
        <w:t>Dismissal of a formal Title IX complaint does not preclude other university action under this chapter.</w:t>
      </w:r>
    </w:p>
    <w:p w14:paraId="7FE00DB0" w14:textId="77777777" w:rsidR="0033766B" w:rsidRDefault="0033766B" w:rsidP="0033766B">
      <w:pPr>
        <w:tabs>
          <w:tab w:val="left" w:pos="720"/>
          <w:tab w:val="left" w:pos="1440"/>
          <w:tab w:val="left" w:pos="2160"/>
          <w:tab w:val="left" w:pos="2880"/>
          <w:tab w:val="left" w:pos="3600"/>
          <w:tab w:val="left" w:pos="4320"/>
          <w:tab w:val="center" w:pos="6480"/>
        </w:tabs>
        <w:rPr>
          <w:b/>
          <w:bCs/>
          <w:szCs w:val="22"/>
        </w:rPr>
      </w:pPr>
    </w:p>
    <w:p w14:paraId="517A03DC" w14:textId="77777777" w:rsidR="0033766B" w:rsidRPr="00EF3595" w:rsidRDefault="0033766B" w:rsidP="0033766B">
      <w:pPr>
        <w:tabs>
          <w:tab w:val="left" w:pos="720"/>
          <w:tab w:val="left" w:pos="1440"/>
          <w:tab w:val="left" w:pos="2160"/>
          <w:tab w:val="left" w:pos="2880"/>
          <w:tab w:val="left" w:pos="3600"/>
          <w:tab w:val="left" w:pos="4320"/>
          <w:tab w:val="center" w:pos="6480"/>
        </w:tabs>
        <w:rPr>
          <w:b/>
          <w:bCs/>
          <w:szCs w:val="22"/>
        </w:rPr>
      </w:pPr>
      <w:r w:rsidRPr="00EF3595">
        <w:rPr>
          <w:b/>
          <w:bCs/>
          <w:szCs w:val="22"/>
        </w:rPr>
        <w:t>(</w:t>
      </w:r>
      <w:r>
        <w:rPr>
          <w:b/>
          <w:bCs/>
          <w:szCs w:val="22"/>
        </w:rPr>
        <w:t>3</w:t>
      </w:r>
      <w:r w:rsidRPr="00EF3595">
        <w:rPr>
          <w:b/>
          <w:bCs/>
          <w:szCs w:val="22"/>
        </w:rPr>
        <w:t>)</w:t>
      </w:r>
      <w:r w:rsidRPr="00EF3595">
        <w:rPr>
          <w:b/>
          <w:bCs/>
          <w:szCs w:val="22"/>
        </w:rPr>
        <w:t> </w:t>
      </w:r>
      <w:r w:rsidRPr="00845C91">
        <w:rPr>
          <w:smallCaps/>
          <w:szCs w:val="22"/>
        </w:rPr>
        <w:t>Notice of Investigation</w:t>
      </w:r>
      <w:r w:rsidRPr="00EF3595">
        <w:rPr>
          <w:b/>
          <w:bCs/>
          <w:szCs w:val="22"/>
        </w:rPr>
        <w:t>. </w:t>
      </w:r>
      <w:r w:rsidRPr="00EF3595">
        <w:rPr>
          <w:szCs w:val="22"/>
        </w:rPr>
        <w:t xml:space="preserve">When the investigating officer concludes that proceedings under this section are warranted, the investigating officer shall promptly distribute a written </w:t>
      </w:r>
      <w:r>
        <w:rPr>
          <w:szCs w:val="22"/>
        </w:rPr>
        <w:t>n</w:t>
      </w:r>
      <w:r w:rsidRPr="00EF3595">
        <w:rPr>
          <w:szCs w:val="22"/>
        </w:rPr>
        <w:t xml:space="preserve">otice of </w:t>
      </w:r>
      <w:r>
        <w:rPr>
          <w:szCs w:val="22"/>
        </w:rPr>
        <w:t>i</w:t>
      </w:r>
      <w:r w:rsidRPr="00EF3595">
        <w:rPr>
          <w:szCs w:val="22"/>
        </w:rPr>
        <w:t xml:space="preserve">nvestigation in person, by telephone or by electronic mail, to the complainant and respondent. The </w:t>
      </w:r>
      <w:r>
        <w:rPr>
          <w:szCs w:val="22"/>
        </w:rPr>
        <w:t>n</w:t>
      </w:r>
      <w:r w:rsidRPr="00EF3595">
        <w:rPr>
          <w:szCs w:val="22"/>
        </w:rPr>
        <w:t xml:space="preserve">otice of </w:t>
      </w:r>
      <w:r>
        <w:rPr>
          <w:szCs w:val="22"/>
        </w:rPr>
        <w:t>i</w:t>
      </w:r>
      <w:r w:rsidRPr="00EF3595">
        <w:rPr>
          <w:szCs w:val="22"/>
        </w:rPr>
        <w:t xml:space="preserve">nvestigation </w:t>
      </w:r>
      <w:r>
        <w:rPr>
          <w:szCs w:val="22"/>
        </w:rPr>
        <w:t>shall</w:t>
      </w:r>
      <w:r w:rsidRPr="00EF3595">
        <w:rPr>
          <w:szCs w:val="22"/>
        </w:rPr>
        <w:t xml:space="preserve"> include</w:t>
      </w:r>
      <w:r>
        <w:rPr>
          <w:szCs w:val="22"/>
        </w:rPr>
        <w:t xml:space="preserve"> </w:t>
      </w:r>
      <w:proofErr w:type="gramStart"/>
      <w:r>
        <w:rPr>
          <w:szCs w:val="22"/>
        </w:rPr>
        <w:t>all of</w:t>
      </w:r>
      <w:proofErr w:type="gramEnd"/>
      <w:r>
        <w:rPr>
          <w:szCs w:val="22"/>
        </w:rPr>
        <w:t xml:space="preserve"> the following</w:t>
      </w:r>
      <w:r w:rsidRPr="00EF3595">
        <w:rPr>
          <w:szCs w:val="22"/>
        </w:rPr>
        <w:t>:</w:t>
      </w:r>
    </w:p>
    <w:p w14:paraId="50F2F08D" w14:textId="77777777" w:rsidR="0033766B" w:rsidRPr="0072606C" w:rsidRDefault="0033766B" w:rsidP="0033766B">
      <w:pPr>
        <w:tabs>
          <w:tab w:val="left" w:pos="720"/>
          <w:tab w:val="left" w:pos="1440"/>
          <w:tab w:val="left" w:pos="2160"/>
          <w:tab w:val="left" w:pos="2880"/>
          <w:tab w:val="left" w:pos="3600"/>
          <w:tab w:val="left" w:pos="4320"/>
          <w:tab w:val="center" w:pos="6480"/>
        </w:tabs>
        <w:rPr>
          <w:szCs w:val="22"/>
        </w:rPr>
      </w:pPr>
      <w:r>
        <w:rPr>
          <w:szCs w:val="22"/>
        </w:rPr>
        <w:tab/>
        <w:t>(a) The d</w:t>
      </w:r>
      <w:r w:rsidRPr="002F4C34">
        <w:rPr>
          <w:szCs w:val="22"/>
        </w:rPr>
        <w:t>etails known at the time of issuing notice, including:</w:t>
      </w:r>
    </w:p>
    <w:p w14:paraId="13034511" w14:textId="77777777" w:rsidR="0033766B" w:rsidRPr="00EF3595" w:rsidRDefault="0033766B" w:rsidP="0033766B">
      <w:pPr>
        <w:tabs>
          <w:tab w:val="left" w:pos="720"/>
          <w:tab w:val="left" w:pos="1440"/>
          <w:tab w:val="left" w:pos="2160"/>
          <w:tab w:val="left" w:pos="2880"/>
          <w:tab w:val="left" w:pos="3600"/>
          <w:tab w:val="left" w:pos="4320"/>
          <w:tab w:val="center" w:pos="6480"/>
        </w:tabs>
        <w:ind w:left="1260"/>
        <w:rPr>
          <w:szCs w:val="22"/>
        </w:rPr>
      </w:pPr>
      <w:r>
        <w:rPr>
          <w:szCs w:val="22"/>
        </w:rPr>
        <w:t xml:space="preserve">1. </w:t>
      </w:r>
      <w:r w:rsidRPr="00EF3595">
        <w:rPr>
          <w:szCs w:val="22"/>
        </w:rPr>
        <w:t>The identities of the complainant and respondent involved in the incident, if known</w:t>
      </w:r>
      <w:r>
        <w:rPr>
          <w:szCs w:val="22"/>
        </w:rPr>
        <w:t>.</w:t>
      </w:r>
    </w:p>
    <w:p w14:paraId="7F7D499B" w14:textId="77777777" w:rsidR="0033766B" w:rsidRPr="00EF3595" w:rsidRDefault="0033766B" w:rsidP="0033766B">
      <w:pPr>
        <w:tabs>
          <w:tab w:val="left" w:pos="720"/>
          <w:tab w:val="left" w:pos="1440"/>
          <w:tab w:val="left" w:pos="2160"/>
          <w:tab w:val="left" w:pos="2880"/>
          <w:tab w:val="left" w:pos="3600"/>
          <w:tab w:val="left" w:pos="4320"/>
          <w:tab w:val="center" w:pos="6480"/>
        </w:tabs>
        <w:ind w:left="540" w:firstLine="720"/>
        <w:rPr>
          <w:szCs w:val="22"/>
        </w:rPr>
      </w:pPr>
      <w:r>
        <w:rPr>
          <w:szCs w:val="22"/>
        </w:rPr>
        <w:t xml:space="preserve">2. </w:t>
      </w:r>
      <w:r w:rsidRPr="00EF3595">
        <w:rPr>
          <w:szCs w:val="22"/>
        </w:rPr>
        <w:t>The conduct allegedly constituting sexual misconduct</w:t>
      </w:r>
      <w:r>
        <w:rPr>
          <w:szCs w:val="22"/>
        </w:rPr>
        <w:t>.</w:t>
      </w:r>
    </w:p>
    <w:p w14:paraId="047DB480" w14:textId="77777777" w:rsidR="0033766B" w:rsidRPr="00E816A9" w:rsidRDefault="0033766B" w:rsidP="0033766B">
      <w:pPr>
        <w:pStyle w:val="ListParagraph"/>
        <w:numPr>
          <w:ilvl w:val="0"/>
          <w:numId w:val="34"/>
        </w:numPr>
        <w:tabs>
          <w:tab w:val="left" w:pos="720"/>
          <w:tab w:val="left" w:pos="1440"/>
          <w:tab w:val="left" w:pos="2160"/>
          <w:tab w:val="left" w:pos="2880"/>
          <w:tab w:val="left" w:pos="3600"/>
          <w:tab w:val="left" w:pos="4320"/>
          <w:tab w:val="center" w:pos="6480"/>
        </w:tabs>
        <w:rPr>
          <w:szCs w:val="22"/>
        </w:rPr>
      </w:pPr>
      <w:r>
        <w:rPr>
          <w:szCs w:val="22"/>
        </w:rPr>
        <w:t xml:space="preserve"> </w:t>
      </w:r>
      <w:r w:rsidRPr="00E816A9">
        <w:rPr>
          <w:szCs w:val="22"/>
        </w:rPr>
        <w:t>The date and location of alleged incident, if known.</w:t>
      </w:r>
    </w:p>
    <w:p w14:paraId="65824945" w14:textId="77777777" w:rsidR="0033766B" w:rsidRPr="00845C91" w:rsidRDefault="0033766B" w:rsidP="0033766B">
      <w:pPr>
        <w:tabs>
          <w:tab w:val="left" w:pos="720"/>
          <w:tab w:val="left" w:pos="1440"/>
          <w:tab w:val="left" w:pos="2160"/>
          <w:tab w:val="left" w:pos="2880"/>
          <w:tab w:val="left" w:pos="3600"/>
          <w:tab w:val="left" w:pos="4320"/>
          <w:tab w:val="center" w:pos="6480"/>
        </w:tabs>
        <w:ind w:left="720"/>
        <w:rPr>
          <w:szCs w:val="22"/>
        </w:rPr>
      </w:pPr>
      <w:r>
        <w:rPr>
          <w:szCs w:val="22"/>
        </w:rPr>
        <w:t xml:space="preserve">(b) </w:t>
      </w:r>
      <w:r w:rsidRPr="002F4C34">
        <w:rPr>
          <w:szCs w:val="22"/>
        </w:rPr>
        <w:t>Notice to the complainant and respondent that they may have an advisor of their choice, who may be an attorney</w:t>
      </w:r>
      <w:r w:rsidRPr="00E32DB3">
        <w:rPr>
          <w:szCs w:val="22"/>
        </w:rPr>
        <w:t>.</w:t>
      </w:r>
    </w:p>
    <w:p w14:paraId="5241D3CD" w14:textId="77777777" w:rsidR="0033766B" w:rsidRPr="00EF3595" w:rsidRDefault="0033766B" w:rsidP="0033766B">
      <w:pPr>
        <w:tabs>
          <w:tab w:val="left" w:pos="720"/>
          <w:tab w:val="left" w:pos="1440"/>
          <w:tab w:val="left" w:pos="2160"/>
          <w:tab w:val="left" w:pos="2880"/>
          <w:tab w:val="left" w:pos="3600"/>
          <w:tab w:val="left" w:pos="4320"/>
          <w:tab w:val="center" w:pos="6480"/>
        </w:tabs>
        <w:ind w:left="720"/>
        <w:rPr>
          <w:szCs w:val="22"/>
        </w:rPr>
      </w:pPr>
      <w:r>
        <w:rPr>
          <w:szCs w:val="22"/>
        </w:rPr>
        <w:t xml:space="preserve">(c) </w:t>
      </w:r>
      <w:r w:rsidRPr="00EF3595">
        <w:rPr>
          <w:szCs w:val="22"/>
        </w:rPr>
        <w:t xml:space="preserve">Notice to the complainant and respondent that they may </w:t>
      </w:r>
      <w:proofErr w:type="gramStart"/>
      <w:r w:rsidRPr="00EF3595">
        <w:rPr>
          <w:szCs w:val="22"/>
        </w:rPr>
        <w:t>inspect</w:t>
      </w:r>
      <w:proofErr w:type="gramEnd"/>
      <w:r w:rsidRPr="00EF3595">
        <w:rPr>
          <w:szCs w:val="22"/>
        </w:rPr>
        <w:t xml:space="preserve"> and review evidence collected during the investigation</w:t>
      </w:r>
      <w:r>
        <w:rPr>
          <w:szCs w:val="22"/>
        </w:rPr>
        <w:t>.</w:t>
      </w:r>
    </w:p>
    <w:p w14:paraId="4267435A" w14:textId="48432D92" w:rsidR="0033766B" w:rsidRPr="00EF3595" w:rsidRDefault="0033766B" w:rsidP="0033766B">
      <w:pPr>
        <w:tabs>
          <w:tab w:val="left" w:pos="720"/>
          <w:tab w:val="left" w:pos="1440"/>
          <w:tab w:val="left" w:pos="2160"/>
          <w:tab w:val="left" w:pos="2880"/>
          <w:tab w:val="left" w:pos="3600"/>
          <w:tab w:val="left" w:pos="4320"/>
          <w:tab w:val="center" w:pos="6480"/>
        </w:tabs>
        <w:ind w:left="720"/>
        <w:rPr>
          <w:szCs w:val="22"/>
        </w:rPr>
      </w:pPr>
      <w:r>
        <w:rPr>
          <w:szCs w:val="22"/>
        </w:rPr>
        <w:t xml:space="preserve">(d) </w:t>
      </w:r>
      <w:r w:rsidRPr="00EF3595">
        <w:rPr>
          <w:szCs w:val="22"/>
        </w:rPr>
        <w:t xml:space="preserve">Notice </w:t>
      </w:r>
      <w:r>
        <w:rPr>
          <w:szCs w:val="22"/>
        </w:rPr>
        <w:t>that making a</w:t>
      </w:r>
      <w:r w:rsidRPr="00EF3595">
        <w:rPr>
          <w:szCs w:val="22"/>
        </w:rPr>
        <w:t xml:space="preserve"> </w:t>
      </w:r>
      <w:r w:rsidR="006E10DD">
        <w:rPr>
          <w:szCs w:val="22"/>
        </w:rPr>
        <w:t xml:space="preserve">knowingly </w:t>
      </w:r>
      <w:r w:rsidRPr="00EF3595">
        <w:rPr>
          <w:szCs w:val="22"/>
        </w:rPr>
        <w:t>false statement or refus</w:t>
      </w:r>
      <w:r>
        <w:rPr>
          <w:szCs w:val="22"/>
        </w:rPr>
        <w:t>ing</w:t>
      </w:r>
      <w:r w:rsidRPr="00EF3595">
        <w:rPr>
          <w:szCs w:val="22"/>
        </w:rPr>
        <w:t xml:space="preserve"> to comply regarding a university matter</w:t>
      </w:r>
      <w:r>
        <w:rPr>
          <w:szCs w:val="22"/>
        </w:rPr>
        <w:t xml:space="preserve"> </w:t>
      </w:r>
      <w:r>
        <w:t xml:space="preserve">may violate </w:t>
      </w:r>
      <w:r w:rsidRPr="00606CDF">
        <w:t>s. UWS 17.09(</w:t>
      </w:r>
      <w:r>
        <w:t>11</w:t>
      </w:r>
      <w:r w:rsidRPr="00606CDF">
        <w:t>)</w:t>
      </w:r>
      <w:r>
        <w:t xml:space="preserve"> and could result in additional sanctions.</w:t>
      </w:r>
    </w:p>
    <w:p w14:paraId="0E8FB268" w14:textId="77777777" w:rsidR="0033766B" w:rsidRPr="00EF3595" w:rsidRDefault="0033766B" w:rsidP="0033766B">
      <w:pPr>
        <w:tabs>
          <w:tab w:val="left" w:pos="720"/>
          <w:tab w:val="left" w:pos="1440"/>
          <w:tab w:val="left" w:pos="2160"/>
          <w:tab w:val="left" w:pos="2880"/>
          <w:tab w:val="left" w:pos="3600"/>
          <w:tab w:val="left" w:pos="4320"/>
          <w:tab w:val="center" w:pos="6480"/>
        </w:tabs>
        <w:ind w:left="720"/>
        <w:rPr>
          <w:szCs w:val="22"/>
        </w:rPr>
      </w:pPr>
      <w:r w:rsidRPr="00EF3595">
        <w:rPr>
          <w:szCs w:val="22"/>
        </w:rPr>
        <w:t>(e) Notice that the respondent is presumed not responsible for the alleged sexual misconduct until a determination regarding responsibility is made at the conclusion of the disciplinary procedure.</w:t>
      </w:r>
    </w:p>
    <w:p w14:paraId="39BC0A09" w14:textId="77777777" w:rsidR="0033766B" w:rsidRDefault="0033766B" w:rsidP="0033766B">
      <w:pPr>
        <w:tabs>
          <w:tab w:val="left" w:pos="720"/>
          <w:tab w:val="left" w:pos="1440"/>
          <w:tab w:val="left" w:pos="2160"/>
          <w:tab w:val="left" w:pos="2880"/>
          <w:tab w:val="left" w:pos="3600"/>
          <w:tab w:val="left" w:pos="4320"/>
          <w:tab w:val="center" w:pos="6480"/>
        </w:tabs>
        <w:ind w:left="720"/>
        <w:rPr>
          <w:szCs w:val="22"/>
        </w:rPr>
      </w:pPr>
      <w:r w:rsidRPr="00EF3595">
        <w:rPr>
          <w:szCs w:val="22"/>
        </w:rPr>
        <w:lastRenderedPageBreak/>
        <w:t xml:space="preserve">(f) Notice if the sexual misconduct disciplinary procedure also involves Title IX </w:t>
      </w:r>
      <w:r>
        <w:rPr>
          <w:szCs w:val="22"/>
        </w:rPr>
        <w:t>misconduct</w:t>
      </w:r>
      <w:r w:rsidRPr="00EF3595">
        <w:rPr>
          <w:szCs w:val="22"/>
        </w:rPr>
        <w:t>.</w:t>
      </w:r>
    </w:p>
    <w:p w14:paraId="7DD9D554" w14:textId="77777777" w:rsidR="0033766B" w:rsidRPr="00EF3595" w:rsidRDefault="0033766B" w:rsidP="0033766B">
      <w:pPr>
        <w:tabs>
          <w:tab w:val="left" w:pos="720"/>
          <w:tab w:val="left" w:pos="1440"/>
          <w:tab w:val="left" w:pos="2160"/>
          <w:tab w:val="left" w:pos="2880"/>
          <w:tab w:val="left" w:pos="3600"/>
          <w:tab w:val="left" w:pos="4320"/>
          <w:tab w:val="center" w:pos="6480"/>
        </w:tabs>
        <w:ind w:left="720"/>
        <w:rPr>
          <w:szCs w:val="22"/>
        </w:rPr>
      </w:pPr>
      <w:r w:rsidRPr="00EF3595">
        <w:rPr>
          <w:szCs w:val="22"/>
        </w:rPr>
        <w:t xml:space="preserve">(g) Information about the nonacademic misconduct process available </w:t>
      </w:r>
      <w:r>
        <w:rPr>
          <w:szCs w:val="22"/>
        </w:rPr>
        <w:t>under this chapter</w:t>
      </w:r>
      <w:r w:rsidRPr="00EF3595">
        <w:rPr>
          <w:szCs w:val="22"/>
        </w:rPr>
        <w:t xml:space="preserve"> and about any available informal resolution process.  </w:t>
      </w:r>
    </w:p>
    <w:p w14:paraId="28DA0475" w14:textId="77777777" w:rsidR="0033766B" w:rsidRPr="00EF3595" w:rsidRDefault="0033766B" w:rsidP="0033766B">
      <w:pPr>
        <w:tabs>
          <w:tab w:val="left" w:pos="720"/>
          <w:tab w:val="left" w:pos="1440"/>
          <w:tab w:val="left" w:pos="2160"/>
          <w:tab w:val="left" w:pos="2880"/>
          <w:tab w:val="left" w:pos="3600"/>
          <w:tab w:val="left" w:pos="4320"/>
          <w:tab w:val="center" w:pos="6480"/>
        </w:tabs>
        <w:ind w:left="720"/>
        <w:rPr>
          <w:szCs w:val="22"/>
        </w:rPr>
      </w:pPr>
      <w:r w:rsidRPr="00EF3595">
        <w:rPr>
          <w:szCs w:val="22"/>
        </w:rPr>
        <w:t xml:space="preserve">(h) If, </w:t>
      </w:r>
      <w:proofErr w:type="gramStart"/>
      <w:r w:rsidRPr="00EF3595">
        <w:rPr>
          <w:szCs w:val="22"/>
        </w:rPr>
        <w:t>during the course of</w:t>
      </w:r>
      <w:proofErr w:type="gramEnd"/>
      <w:r w:rsidRPr="00EF3595">
        <w:rPr>
          <w:szCs w:val="22"/>
        </w:rPr>
        <w:t xml:space="preserve"> an investigation, the university decides to investigate allegations that are not included in the </w:t>
      </w:r>
      <w:r>
        <w:rPr>
          <w:szCs w:val="22"/>
        </w:rPr>
        <w:t>n</w:t>
      </w:r>
      <w:r w:rsidRPr="00EF3595">
        <w:rPr>
          <w:szCs w:val="22"/>
        </w:rPr>
        <w:t xml:space="preserve">otice of </w:t>
      </w:r>
      <w:r>
        <w:rPr>
          <w:szCs w:val="22"/>
        </w:rPr>
        <w:t>i</w:t>
      </w:r>
      <w:r w:rsidRPr="00EF3595">
        <w:rPr>
          <w:szCs w:val="22"/>
        </w:rPr>
        <w:t xml:space="preserve">nvestigation, the university shall send an amended </w:t>
      </w:r>
      <w:r>
        <w:rPr>
          <w:szCs w:val="22"/>
        </w:rPr>
        <w:t>n</w:t>
      </w:r>
      <w:r w:rsidRPr="00EF3595">
        <w:rPr>
          <w:szCs w:val="22"/>
        </w:rPr>
        <w:t xml:space="preserve">otice of </w:t>
      </w:r>
      <w:r>
        <w:rPr>
          <w:szCs w:val="22"/>
        </w:rPr>
        <w:t>i</w:t>
      </w:r>
      <w:r w:rsidRPr="00EF3595">
        <w:rPr>
          <w:szCs w:val="22"/>
        </w:rPr>
        <w:t xml:space="preserve">nvestigation with additional allegations. </w:t>
      </w:r>
    </w:p>
    <w:p w14:paraId="4EE9C99B" w14:textId="77777777" w:rsidR="0033766B" w:rsidRPr="00EF3595" w:rsidRDefault="0033766B" w:rsidP="0033766B">
      <w:pPr>
        <w:tabs>
          <w:tab w:val="left" w:pos="720"/>
          <w:tab w:val="left" w:pos="1440"/>
          <w:tab w:val="left" w:pos="2160"/>
          <w:tab w:val="left" w:pos="2880"/>
          <w:tab w:val="left" w:pos="3600"/>
          <w:tab w:val="left" w:pos="4320"/>
          <w:tab w:val="center" w:pos="6480"/>
        </w:tabs>
        <w:rPr>
          <w:b/>
          <w:bCs/>
          <w:szCs w:val="22"/>
        </w:rPr>
      </w:pPr>
      <w:r w:rsidRPr="00EF3595">
        <w:rPr>
          <w:b/>
          <w:bCs/>
          <w:szCs w:val="22"/>
        </w:rPr>
        <w:t>(</w:t>
      </w:r>
      <w:r>
        <w:rPr>
          <w:b/>
          <w:bCs/>
          <w:szCs w:val="22"/>
        </w:rPr>
        <w:t xml:space="preserve">4) </w:t>
      </w:r>
      <w:r w:rsidRPr="00845C91">
        <w:rPr>
          <w:smallCaps/>
          <w:szCs w:val="22"/>
        </w:rPr>
        <w:t>Investigation.</w:t>
      </w:r>
      <w:r w:rsidRPr="00EF3595">
        <w:rPr>
          <w:b/>
          <w:bCs/>
          <w:szCs w:val="22"/>
        </w:rPr>
        <w:t xml:space="preserve"> </w:t>
      </w:r>
      <w:r w:rsidRPr="00845C91">
        <w:rPr>
          <w:szCs w:val="22"/>
        </w:rPr>
        <w:t xml:space="preserve">During the investigation, the investigating officer shall </w:t>
      </w:r>
      <w:r>
        <w:rPr>
          <w:szCs w:val="22"/>
        </w:rPr>
        <w:t>do</w:t>
      </w:r>
      <w:r w:rsidRPr="00845C91">
        <w:rPr>
          <w:szCs w:val="22"/>
        </w:rPr>
        <w:t xml:space="preserve"> </w:t>
      </w:r>
      <w:proofErr w:type="gramStart"/>
      <w:r w:rsidRPr="00845C91">
        <w:rPr>
          <w:szCs w:val="22"/>
        </w:rPr>
        <w:t>all of</w:t>
      </w:r>
      <w:proofErr w:type="gramEnd"/>
      <w:r w:rsidRPr="00845C91">
        <w:rPr>
          <w:szCs w:val="22"/>
        </w:rPr>
        <w:t xml:space="preserve"> the following:</w:t>
      </w:r>
    </w:p>
    <w:p w14:paraId="79E8159F" w14:textId="77777777" w:rsidR="0033766B" w:rsidRPr="00EF3595" w:rsidRDefault="0033766B" w:rsidP="0033766B">
      <w:pPr>
        <w:tabs>
          <w:tab w:val="left" w:pos="720"/>
          <w:tab w:val="left" w:pos="1440"/>
          <w:tab w:val="left" w:pos="2160"/>
          <w:tab w:val="left" w:pos="2880"/>
          <w:tab w:val="left" w:pos="3600"/>
          <w:tab w:val="left" w:pos="4320"/>
          <w:tab w:val="center" w:pos="6480"/>
        </w:tabs>
        <w:ind w:left="720"/>
        <w:rPr>
          <w:szCs w:val="22"/>
        </w:rPr>
      </w:pPr>
      <w:r>
        <w:rPr>
          <w:szCs w:val="22"/>
        </w:rPr>
        <w:t xml:space="preserve">(a) </w:t>
      </w:r>
      <w:r w:rsidRPr="00EF3595">
        <w:rPr>
          <w:szCs w:val="22"/>
        </w:rPr>
        <w:t>Provide an equal opportunity for the parties to present witnesses, including fact and expert witnesses, and other inculpatory and exculpatory evidence</w:t>
      </w:r>
      <w:r>
        <w:rPr>
          <w:szCs w:val="22"/>
        </w:rPr>
        <w:t>.</w:t>
      </w:r>
    </w:p>
    <w:p w14:paraId="57927E8E" w14:textId="77777777" w:rsidR="0033766B" w:rsidRPr="00EF3595" w:rsidRDefault="0033766B" w:rsidP="0033766B">
      <w:pPr>
        <w:tabs>
          <w:tab w:val="left" w:pos="720"/>
          <w:tab w:val="left" w:pos="1440"/>
          <w:tab w:val="left" w:pos="2160"/>
          <w:tab w:val="left" w:pos="2880"/>
          <w:tab w:val="left" w:pos="3600"/>
          <w:tab w:val="left" w:pos="4320"/>
          <w:tab w:val="center" w:pos="6480"/>
        </w:tabs>
        <w:ind w:left="720"/>
        <w:rPr>
          <w:szCs w:val="22"/>
        </w:rPr>
      </w:pPr>
      <w:r>
        <w:rPr>
          <w:szCs w:val="22"/>
        </w:rPr>
        <w:t xml:space="preserve">(b) </w:t>
      </w:r>
      <w:r w:rsidRPr="00EF3595">
        <w:rPr>
          <w:szCs w:val="22"/>
        </w:rPr>
        <w:t>Not restrict the ability of either party to discuss the allegations under investigation or to gather and present relevant evidence</w:t>
      </w:r>
      <w:r>
        <w:rPr>
          <w:szCs w:val="22"/>
        </w:rPr>
        <w:t>.</w:t>
      </w:r>
    </w:p>
    <w:p w14:paraId="2A0DE8ED" w14:textId="77777777" w:rsidR="0033766B" w:rsidRPr="007316BD" w:rsidRDefault="0033766B" w:rsidP="0033766B">
      <w:pPr>
        <w:tabs>
          <w:tab w:val="left" w:pos="720"/>
          <w:tab w:val="left" w:pos="1440"/>
          <w:tab w:val="left" w:pos="2160"/>
          <w:tab w:val="left" w:pos="2880"/>
          <w:tab w:val="left" w:pos="3600"/>
          <w:tab w:val="left" w:pos="4320"/>
          <w:tab w:val="center" w:pos="6480"/>
        </w:tabs>
        <w:ind w:left="720"/>
        <w:rPr>
          <w:szCs w:val="22"/>
        </w:rPr>
      </w:pPr>
      <w:r>
        <w:rPr>
          <w:szCs w:val="22"/>
        </w:rPr>
        <w:t xml:space="preserve">(c) </w:t>
      </w:r>
      <w:r w:rsidRPr="00A73471">
        <w:rPr>
          <w:szCs w:val="22"/>
        </w:rPr>
        <w:t>Provide the parties with the same opportunities to have others present during any</w:t>
      </w:r>
      <w:r>
        <w:rPr>
          <w:szCs w:val="22"/>
        </w:rPr>
        <w:t xml:space="preserve"> </w:t>
      </w:r>
      <w:r w:rsidRPr="00A73471">
        <w:rPr>
          <w:szCs w:val="22"/>
        </w:rPr>
        <w:t>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 the university may, however, establish restrictions regarding the extent to which the advisor may participate in the proceedings, as long as the restrictions apply equally to both parties.</w:t>
      </w:r>
    </w:p>
    <w:p w14:paraId="72AD8FAE" w14:textId="77777777" w:rsidR="0033766B" w:rsidRPr="00EF3595" w:rsidRDefault="0033766B" w:rsidP="0033766B">
      <w:pPr>
        <w:tabs>
          <w:tab w:val="left" w:pos="720"/>
          <w:tab w:val="left" w:pos="1440"/>
          <w:tab w:val="left" w:pos="2160"/>
          <w:tab w:val="left" w:pos="2880"/>
          <w:tab w:val="left" w:pos="3600"/>
          <w:tab w:val="left" w:pos="4320"/>
          <w:tab w:val="center" w:pos="6480"/>
        </w:tabs>
        <w:ind w:left="720"/>
        <w:rPr>
          <w:szCs w:val="22"/>
        </w:rPr>
      </w:pPr>
      <w:r>
        <w:rPr>
          <w:szCs w:val="22"/>
        </w:rPr>
        <w:t xml:space="preserve">(d) </w:t>
      </w:r>
      <w:r w:rsidRPr="00EF3595">
        <w:rPr>
          <w:szCs w:val="22"/>
        </w:rPr>
        <w:t>Provide, to a party whose participation is invited or expected, written notice of the date, time, location, participants, and purpose of all hearings, investigative interviews, or other meetings, with sufficient time for the party to prepare to participate</w:t>
      </w:r>
      <w:r>
        <w:rPr>
          <w:szCs w:val="22"/>
        </w:rPr>
        <w:t>.</w:t>
      </w:r>
    </w:p>
    <w:p w14:paraId="076E0046" w14:textId="77777777" w:rsidR="0033766B" w:rsidRPr="00EF3595" w:rsidRDefault="0033766B" w:rsidP="0033766B">
      <w:pPr>
        <w:tabs>
          <w:tab w:val="left" w:pos="720"/>
          <w:tab w:val="left" w:pos="1440"/>
          <w:tab w:val="left" w:pos="2160"/>
          <w:tab w:val="left" w:pos="2880"/>
          <w:tab w:val="left" w:pos="3600"/>
          <w:tab w:val="left" w:pos="4320"/>
          <w:tab w:val="center" w:pos="6480"/>
        </w:tabs>
        <w:ind w:left="720"/>
        <w:rPr>
          <w:szCs w:val="22"/>
        </w:rPr>
      </w:pPr>
      <w:r>
        <w:rPr>
          <w:szCs w:val="22"/>
        </w:rPr>
        <w:t xml:space="preserve">(e) </w:t>
      </w:r>
      <w:r w:rsidRPr="00EF3595">
        <w:rPr>
          <w:szCs w:val="22"/>
        </w:rPr>
        <w:t>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university obtains that party's voluntary, written consent to do so for a grievance process under this section.</w:t>
      </w:r>
    </w:p>
    <w:p w14:paraId="220D2CDD" w14:textId="77777777" w:rsidR="0033766B" w:rsidRPr="00EF3595" w:rsidRDefault="0033766B" w:rsidP="0033766B">
      <w:pPr>
        <w:tabs>
          <w:tab w:val="left" w:pos="720"/>
          <w:tab w:val="left" w:pos="1440"/>
          <w:tab w:val="left" w:pos="2160"/>
          <w:tab w:val="left" w:pos="2880"/>
          <w:tab w:val="left" w:pos="3600"/>
          <w:tab w:val="left" w:pos="4320"/>
          <w:tab w:val="center" w:pos="6480"/>
        </w:tabs>
        <w:rPr>
          <w:b/>
          <w:bCs/>
          <w:szCs w:val="22"/>
        </w:rPr>
      </w:pPr>
      <w:r w:rsidRPr="00EF3595">
        <w:rPr>
          <w:b/>
          <w:bCs/>
          <w:szCs w:val="22"/>
        </w:rPr>
        <w:t>(</w:t>
      </w:r>
      <w:r>
        <w:rPr>
          <w:b/>
          <w:bCs/>
          <w:szCs w:val="22"/>
        </w:rPr>
        <w:t>5</w:t>
      </w:r>
      <w:r w:rsidRPr="00EF3595">
        <w:rPr>
          <w:b/>
          <w:bCs/>
          <w:szCs w:val="22"/>
        </w:rPr>
        <w:t>)</w:t>
      </w:r>
      <w:r w:rsidRPr="00EF3595">
        <w:rPr>
          <w:b/>
          <w:bCs/>
          <w:szCs w:val="22"/>
        </w:rPr>
        <w:t> </w:t>
      </w:r>
      <w:r w:rsidRPr="00845C91">
        <w:rPr>
          <w:smallCaps/>
          <w:szCs w:val="22"/>
        </w:rPr>
        <w:t>Review of Evidence</w:t>
      </w:r>
      <w:r w:rsidRPr="00EF3595">
        <w:rPr>
          <w:szCs w:val="22"/>
        </w:rPr>
        <w:t>. Prior to completion of the final investigative report</w:t>
      </w:r>
      <w:r>
        <w:rPr>
          <w:szCs w:val="22"/>
        </w:rPr>
        <w:t>,</w:t>
      </w:r>
      <w:r w:rsidRPr="00EF3595">
        <w:rPr>
          <w:szCs w:val="22"/>
        </w:rPr>
        <w:t xml:space="preserve"> </w:t>
      </w:r>
      <w:r>
        <w:rPr>
          <w:szCs w:val="22"/>
        </w:rPr>
        <w:t xml:space="preserve">as described in </w:t>
      </w:r>
      <w:r w:rsidRPr="00EF3595">
        <w:rPr>
          <w:szCs w:val="22"/>
        </w:rPr>
        <w:t>s</w:t>
      </w:r>
      <w:r>
        <w:rPr>
          <w:szCs w:val="22"/>
        </w:rPr>
        <w:t xml:space="preserve">ub. </w:t>
      </w:r>
      <w:r w:rsidRPr="00EF3595">
        <w:rPr>
          <w:szCs w:val="22"/>
        </w:rPr>
        <w:t>(</w:t>
      </w:r>
      <w:r>
        <w:rPr>
          <w:szCs w:val="22"/>
        </w:rPr>
        <w:t>6</w:t>
      </w:r>
      <w:r w:rsidRPr="00EF3595">
        <w:rPr>
          <w:szCs w:val="22"/>
        </w:rPr>
        <w:t>), the university shall provide the complainant and respondent and their advisors, if any</w:t>
      </w:r>
      <w:r>
        <w:rPr>
          <w:szCs w:val="22"/>
        </w:rPr>
        <w:t>:</w:t>
      </w:r>
      <w:r w:rsidRPr="00EF3595">
        <w:rPr>
          <w:b/>
          <w:bCs/>
          <w:szCs w:val="22"/>
        </w:rPr>
        <w:t xml:space="preserve"> </w:t>
      </w:r>
    </w:p>
    <w:p w14:paraId="6E7ECCEF" w14:textId="77777777" w:rsidR="0033766B" w:rsidRPr="00EF3595" w:rsidRDefault="0033766B" w:rsidP="0033766B">
      <w:pPr>
        <w:tabs>
          <w:tab w:val="left" w:pos="720"/>
          <w:tab w:val="left" w:pos="1440"/>
          <w:tab w:val="left" w:pos="2160"/>
          <w:tab w:val="left" w:pos="2880"/>
          <w:tab w:val="left" w:pos="3600"/>
          <w:tab w:val="left" w:pos="4320"/>
          <w:tab w:val="center" w:pos="6480"/>
        </w:tabs>
        <w:ind w:left="720"/>
        <w:rPr>
          <w:szCs w:val="22"/>
        </w:rPr>
      </w:pPr>
      <w:r w:rsidRPr="00EF3595">
        <w:rPr>
          <w:szCs w:val="22"/>
        </w:rPr>
        <w:t xml:space="preserve">(a) </w:t>
      </w:r>
      <w:r w:rsidRPr="00682D34">
        <w:rPr>
          <w:szCs w:val="22"/>
        </w:rPr>
        <w:t>The evidence gathered during the university’s investigation that is directly related to the allegations of sexual misconduct, in an electronic format or hard copy, regardless of whether obtained from a party or other source, so that each party can meaningfully respond to the evidence prior to conclusion of the investigation. This shall include information upon which the university does not intend to rely in reaching a determination regarding responsibility as well as any inculpatory or exculpatory evidence.</w:t>
      </w:r>
    </w:p>
    <w:p w14:paraId="1188E4F0" w14:textId="77777777" w:rsidR="0033766B" w:rsidRPr="00EF3595" w:rsidRDefault="0033766B" w:rsidP="0033766B">
      <w:pPr>
        <w:tabs>
          <w:tab w:val="left" w:pos="720"/>
          <w:tab w:val="left" w:pos="1440"/>
          <w:tab w:val="left" w:pos="2160"/>
          <w:tab w:val="left" w:pos="2880"/>
          <w:tab w:val="left" w:pos="3600"/>
          <w:tab w:val="left" w:pos="4320"/>
          <w:tab w:val="center" w:pos="6480"/>
        </w:tabs>
        <w:ind w:left="720"/>
        <w:rPr>
          <w:b/>
          <w:bCs/>
          <w:szCs w:val="22"/>
        </w:rPr>
      </w:pPr>
      <w:r w:rsidRPr="00EF3595">
        <w:rPr>
          <w:szCs w:val="22"/>
        </w:rPr>
        <w:t xml:space="preserve">(b) </w:t>
      </w:r>
      <w:r w:rsidRPr="00682D34">
        <w:rPr>
          <w:szCs w:val="22"/>
        </w:rPr>
        <w:t>At least 10 days to submit a written response to the evidence, which the investigator shall consider prior to completion of the final investigative report.</w:t>
      </w:r>
    </w:p>
    <w:p w14:paraId="4BC38542" w14:textId="77777777" w:rsidR="0033766B" w:rsidRPr="00EF3595" w:rsidRDefault="0033766B" w:rsidP="0033766B">
      <w:pPr>
        <w:tabs>
          <w:tab w:val="left" w:pos="720"/>
          <w:tab w:val="left" w:pos="1440"/>
          <w:tab w:val="left" w:pos="2160"/>
          <w:tab w:val="left" w:pos="2880"/>
          <w:tab w:val="left" w:pos="3600"/>
          <w:tab w:val="left" w:pos="4320"/>
          <w:tab w:val="center" w:pos="6480"/>
        </w:tabs>
        <w:rPr>
          <w:b/>
          <w:bCs/>
          <w:szCs w:val="22"/>
        </w:rPr>
      </w:pPr>
      <w:r w:rsidRPr="00EF3595">
        <w:rPr>
          <w:b/>
          <w:bCs/>
          <w:szCs w:val="22"/>
        </w:rPr>
        <w:t>(</w:t>
      </w:r>
      <w:r>
        <w:rPr>
          <w:b/>
          <w:bCs/>
          <w:szCs w:val="22"/>
        </w:rPr>
        <w:t>6</w:t>
      </w:r>
      <w:r w:rsidRPr="00EF3595">
        <w:rPr>
          <w:b/>
          <w:bCs/>
          <w:szCs w:val="22"/>
        </w:rPr>
        <w:t>)</w:t>
      </w:r>
      <w:r w:rsidRPr="00EF3595">
        <w:rPr>
          <w:b/>
          <w:bCs/>
          <w:szCs w:val="22"/>
        </w:rPr>
        <w:t> </w:t>
      </w:r>
      <w:r w:rsidRPr="00845C91">
        <w:rPr>
          <w:smallCaps/>
          <w:szCs w:val="22"/>
        </w:rPr>
        <w:t>Final investigative report</w:t>
      </w:r>
      <w:r w:rsidRPr="00EF3595">
        <w:rPr>
          <w:szCs w:val="22"/>
        </w:rPr>
        <w:t xml:space="preserve">.  </w:t>
      </w:r>
      <w:r w:rsidRPr="00682D34">
        <w:rPr>
          <w:szCs w:val="22"/>
        </w:rPr>
        <w:t xml:space="preserve">The investigator shall create an investigative report that fairly summarizes relevant evidence. The final investigative report may contain </w:t>
      </w:r>
      <w:r w:rsidRPr="00682D34">
        <w:rPr>
          <w:szCs w:val="22"/>
        </w:rPr>
        <w:lastRenderedPageBreak/>
        <w:t xml:space="preserve">recommended determinations as to whether sexual misconduct </w:t>
      </w:r>
      <w:proofErr w:type="gramStart"/>
      <w:r w:rsidRPr="00682D34">
        <w:rPr>
          <w:szCs w:val="22"/>
        </w:rPr>
        <w:t>occurred</w:t>
      </w:r>
      <w:proofErr w:type="gramEnd"/>
      <w:r w:rsidRPr="00682D34">
        <w:rPr>
          <w:szCs w:val="22"/>
        </w:rPr>
        <w:t xml:space="preserve"> and specification of any sanction recommended.  The final investigative report shall be delivered simultaneously to the respondent and complainant and their advisors, if any, for their review and response at least 10 days prior to a hearing. Upon distribution of the final investigative report to the complainant and respondent, the following conditions shall apply:</w:t>
      </w:r>
    </w:p>
    <w:p w14:paraId="26DC060D" w14:textId="77777777" w:rsidR="0033766B" w:rsidRPr="00EF3595" w:rsidRDefault="0033766B" w:rsidP="0033766B">
      <w:pPr>
        <w:tabs>
          <w:tab w:val="left" w:pos="720"/>
          <w:tab w:val="left" w:pos="1440"/>
          <w:tab w:val="left" w:pos="2160"/>
          <w:tab w:val="left" w:pos="2880"/>
          <w:tab w:val="left" w:pos="3600"/>
          <w:tab w:val="left" w:pos="4320"/>
          <w:tab w:val="center" w:pos="6480"/>
        </w:tabs>
        <w:ind w:left="720"/>
        <w:rPr>
          <w:szCs w:val="22"/>
        </w:rPr>
      </w:pPr>
      <w:r w:rsidRPr="00EF3595">
        <w:rPr>
          <w:szCs w:val="22"/>
        </w:rPr>
        <w:t>(a) </w:t>
      </w:r>
      <w:r w:rsidRPr="00682D34">
        <w:rPr>
          <w:szCs w:val="22"/>
        </w:rPr>
        <w:t>The complainant and respondent have the right to a hearing under s. UWS 17.18 for a formal determination as to whether sexual misconduct occurred, potential disciplinary sanctions, or both.</w:t>
      </w:r>
    </w:p>
    <w:p w14:paraId="61E0E8BA" w14:textId="77777777" w:rsidR="0033766B" w:rsidRPr="00EF3595" w:rsidRDefault="0033766B" w:rsidP="0033766B">
      <w:pPr>
        <w:tabs>
          <w:tab w:val="left" w:pos="720"/>
          <w:tab w:val="left" w:pos="1440"/>
          <w:tab w:val="left" w:pos="2160"/>
          <w:tab w:val="left" w:pos="2880"/>
          <w:tab w:val="left" w:pos="3600"/>
          <w:tab w:val="left" w:pos="4320"/>
          <w:tab w:val="center" w:pos="6480"/>
        </w:tabs>
        <w:ind w:left="720"/>
        <w:rPr>
          <w:szCs w:val="22"/>
        </w:rPr>
      </w:pPr>
      <w:r w:rsidRPr="00EF3595">
        <w:rPr>
          <w:szCs w:val="22"/>
        </w:rPr>
        <w:t xml:space="preserve">(b) </w:t>
      </w:r>
      <w:r w:rsidRPr="00682D34">
        <w:rPr>
          <w:szCs w:val="22"/>
        </w:rPr>
        <w:t>The university shall proceed under s. UWS 17.18 to schedule a hearing on the matter. A hearing shall be conducted unless the complainant and respondent waive, in writing, the right to such a hearing or otherwise voluntarily choose to proceed with a settlement agreement or informal resolution under s. UWS 17.21.</w:t>
      </w:r>
    </w:p>
    <w:p w14:paraId="0158EB90" w14:textId="77777777" w:rsidR="0033766B" w:rsidRPr="004B790D" w:rsidRDefault="0033766B" w:rsidP="0033766B">
      <w:pPr>
        <w:tabs>
          <w:tab w:val="left" w:pos="720"/>
          <w:tab w:val="left" w:pos="1440"/>
          <w:tab w:val="left" w:pos="2160"/>
          <w:tab w:val="left" w:pos="2880"/>
          <w:tab w:val="left" w:pos="3600"/>
          <w:tab w:val="left" w:pos="4320"/>
          <w:tab w:val="center" w:pos="6480"/>
        </w:tabs>
        <w:rPr>
          <w:szCs w:val="22"/>
        </w:rPr>
      </w:pPr>
    </w:p>
    <w:p w14:paraId="22D0D08B" w14:textId="77777777" w:rsidR="00803568" w:rsidRDefault="00803568" w:rsidP="00803568">
      <w:pPr>
        <w:tabs>
          <w:tab w:val="left" w:pos="720"/>
          <w:tab w:val="left" w:pos="1440"/>
          <w:tab w:val="left" w:pos="2160"/>
          <w:tab w:val="left" w:pos="2880"/>
          <w:tab w:val="left" w:pos="3600"/>
          <w:tab w:val="left" w:pos="4320"/>
          <w:tab w:val="center" w:pos="6480"/>
        </w:tabs>
        <w:rPr>
          <w:b/>
          <w:bCs/>
          <w:szCs w:val="22"/>
        </w:rPr>
      </w:pPr>
      <w:r w:rsidRPr="00C4694A">
        <w:rPr>
          <w:b/>
          <w:bCs/>
          <w:szCs w:val="22"/>
        </w:rPr>
        <w:t>UWS 17.1</w:t>
      </w:r>
      <w:r>
        <w:rPr>
          <w:b/>
          <w:bCs/>
          <w:szCs w:val="22"/>
        </w:rPr>
        <w:t>53</w:t>
      </w:r>
      <w:r w:rsidRPr="00C4694A">
        <w:rPr>
          <w:szCs w:val="22"/>
        </w:rPr>
        <w:t> </w:t>
      </w:r>
      <w:r>
        <w:rPr>
          <w:b/>
          <w:bCs/>
          <w:szCs w:val="22"/>
        </w:rPr>
        <w:t>Sexual misconduct h</w:t>
      </w:r>
      <w:r w:rsidRPr="00C4694A">
        <w:rPr>
          <w:b/>
          <w:bCs/>
          <w:szCs w:val="22"/>
        </w:rPr>
        <w:t>earing</w:t>
      </w:r>
      <w:r>
        <w:rPr>
          <w:b/>
          <w:bCs/>
          <w:szCs w:val="22"/>
        </w:rPr>
        <w:t>.</w:t>
      </w:r>
    </w:p>
    <w:p w14:paraId="3FDD2DB4" w14:textId="77777777" w:rsidR="00803568" w:rsidRPr="00C4694A" w:rsidRDefault="00803568" w:rsidP="00803568">
      <w:pPr>
        <w:tabs>
          <w:tab w:val="left" w:pos="720"/>
          <w:tab w:val="left" w:pos="1440"/>
          <w:tab w:val="left" w:pos="2160"/>
          <w:tab w:val="left" w:pos="2880"/>
          <w:tab w:val="left" w:pos="3600"/>
          <w:tab w:val="left" w:pos="4320"/>
          <w:tab w:val="center" w:pos="6480"/>
        </w:tabs>
        <w:rPr>
          <w:szCs w:val="22"/>
        </w:rPr>
      </w:pPr>
    </w:p>
    <w:p w14:paraId="232F17A0" w14:textId="77777777" w:rsidR="00803568" w:rsidRDefault="00803568" w:rsidP="00803568">
      <w:pPr>
        <w:tabs>
          <w:tab w:val="left" w:pos="720"/>
          <w:tab w:val="left" w:pos="1440"/>
          <w:tab w:val="left" w:pos="2160"/>
          <w:tab w:val="left" w:pos="2880"/>
          <w:tab w:val="left" w:pos="3600"/>
          <w:tab w:val="left" w:pos="4320"/>
          <w:tab w:val="center" w:pos="6480"/>
        </w:tabs>
        <w:rPr>
          <w:szCs w:val="22"/>
        </w:rPr>
      </w:pPr>
      <w:r w:rsidRPr="00C4694A">
        <w:rPr>
          <w:b/>
          <w:bCs/>
          <w:szCs w:val="22"/>
        </w:rPr>
        <w:t>(1)</w:t>
      </w:r>
      <w:r w:rsidRPr="00C4694A">
        <w:rPr>
          <w:szCs w:val="22"/>
        </w:rPr>
        <w:t> </w:t>
      </w:r>
      <w:r w:rsidRPr="00C4694A">
        <w:rPr>
          <w:szCs w:val="22"/>
        </w:rPr>
        <w:t xml:space="preserve">The university shall have the right to decide whether </w:t>
      </w:r>
      <w:r>
        <w:rPr>
          <w:szCs w:val="22"/>
        </w:rPr>
        <w:t>a hearing examiner or hearing committee shall</w:t>
      </w:r>
      <w:r w:rsidRPr="00C4694A">
        <w:rPr>
          <w:szCs w:val="22"/>
        </w:rPr>
        <w:t xml:space="preserve"> hear </w:t>
      </w:r>
      <w:r>
        <w:rPr>
          <w:szCs w:val="22"/>
        </w:rPr>
        <w:t>the matter</w:t>
      </w:r>
      <w:r w:rsidRPr="00C4694A">
        <w:rPr>
          <w:szCs w:val="22"/>
        </w:rPr>
        <w:t>.</w:t>
      </w:r>
    </w:p>
    <w:p w14:paraId="60AA28AB" w14:textId="77777777" w:rsidR="00803568" w:rsidRPr="00C4694A" w:rsidRDefault="00803568" w:rsidP="00803568">
      <w:pPr>
        <w:tabs>
          <w:tab w:val="left" w:pos="720"/>
          <w:tab w:val="left" w:pos="1440"/>
          <w:tab w:val="left" w:pos="2160"/>
          <w:tab w:val="left" w:pos="2880"/>
          <w:tab w:val="left" w:pos="3600"/>
          <w:tab w:val="left" w:pos="4320"/>
          <w:tab w:val="center" w:pos="6480"/>
        </w:tabs>
        <w:rPr>
          <w:szCs w:val="22"/>
        </w:rPr>
      </w:pPr>
    </w:p>
    <w:p w14:paraId="7AE71643" w14:textId="77777777" w:rsidR="00803568" w:rsidRDefault="00803568" w:rsidP="00803568">
      <w:pPr>
        <w:tabs>
          <w:tab w:val="left" w:pos="720"/>
          <w:tab w:val="left" w:pos="1440"/>
          <w:tab w:val="left" w:pos="2160"/>
          <w:tab w:val="left" w:pos="2880"/>
          <w:tab w:val="left" w:pos="3600"/>
          <w:tab w:val="left" w:pos="4320"/>
          <w:tab w:val="center" w:pos="6480"/>
        </w:tabs>
        <w:rPr>
          <w:szCs w:val="22"/>
        </w:rPr>
      </w:pPr>
      <w:r w:rsidRPr="00C4694A">
        <w:rPr>
          <w:b/>
          <w:bCs/>
          <w:szCs w:val="22"/>
        </w:rPr>
        <w:t>(2)</w:t>
      </w:r>
      <w:r w:rsidRPr="00C4694A">
        <w:rPr>
          <w:szCs w:val="22"/>
        </w:rPr>
        <w:t> </w:t>
      </w:r>
      <w:r w:rsidRPr="00C4694A">
        <w:rPr>
          <w:szCs w:val="22"/>
        </w:rPr>
        <w:t xml:space="preserve"> The university shall take the necessary steps to convene the hearing and shall schedule it within 15 days of the distribution of the final investigative report. The hearing shall be conducted within 45 days of the distribution of the final investigative report, unless a different time period is mutually agreed upon by the complainant, respondent and university or is ordered or permitted by the hearing examiner or committee.</w:t>
      </w:r>
    </w:p>
    <w:p w14:paraId="0E4E08FF" w14:textId="77777777" w:rsidR="00803568" w:rsidRPr="00C4694A" w:rsidRDefault="00803568" w:rsidP="00803568">
      <w:pPr>
        <w:tabs>
          <w:tab w:val="left" w:pos="720"/>
          <w:tab w:val="left" w:pos="1440"/>
          <w:tab w:val="left" w:pos="2160"/>
          <w:tab w:val="left" w:pos="2880"/>
          <w:tab w:val="left" w:pos="3600"/>
          <w:tab w:val="left" w:pos="4320"/>
          <w:tab w:val="center" w:pos="6480"/>
        </w:tabs>
        <w:rPr>
          <w:szCs w:val="22"/>
        </w:rPr>
      </w:pPr>
    </w:p>
    <w:p w14:paraId="62BBCD77" w14:textId="54380E68" w:rsidR="00803568" w:rsidRDefault="00803568" w:rsidP="00803568">
      <w:pPr>
        <w:tabs>
          <w:tab w:val="left" w:pos="720"/>
          <w:tab w:val="left" w:pos="1440"/>
          <w:tab w:val="left" w:pos="2160"/>
          <w:tab w:val="left" w:pos="2880"/>
          <w:tab w:val="left" w:pos="3600"/>
          <w:tab w:val="left" w:pos="4320"/>
          <w:tab w:val="center" w:pos="6480"/>
        </w:tabs>
        <w:rPr>
          <w:szCs w:val="22"/>
        </w:rPr>
      </w:pPr>
      <w:r w:rsidRPr="00C4694A">
        <w:rPr>
          <w:b/>
          <w:bCs/>
          <w:szCs w:val="22"/>
        </w:rPr>
        <w:t>(3)</w:t>
      </w:r>
      <w:r w:rsidRPr="00C4694A">
        <w:rPr>
          <w:szCs w:val="22"/>
        </w:rPr>
        <w:t> </w:t>
      </w:r>
      <w:r w:rsidRPr="00C4694A">
        <w:rPr>
          <w:szCs w:val="22"/>
        </w:rPr>
        <w:t>No less than 10 days in advance of the hearing, the hearing examiner or committee shall obtain from the investigating officer, in writing, the final investigative report and any additional available information of the type described in s. </w:t>
      </w:r>
      <w:r w:rsidRPr="00E16F01">
        <w:rPr>
          <w:szCs w:val="22"/>
        </w:rPr>
        <w:t>UWS 17.1</w:t>
      </w:r>
      <w:r w:rsidR="006E10DD">
        <w:rPr>
          <w:szCs w:val="22"/>
        </w:rPr>
        <w:t>52</w:t>
      </w:r>
      <w:r w:rsidRPr="00E16F01">
        <w:rPr>
          <w:szCs w:val="22"/>
        </w:rPr>
        <w:t>(4).</w:t>
      </w:r>
    </w:p>
    <w:p w14:paraId="59C63C39" w14:textId="77777777" w:rsidR="00803568" w:rsidRPr="00C4694A" w:rsidRDefault="00803568" w:rsidP="00803568">
      <w:pPr>
        <w:tabs>
          <w:tab w:val="left" w:pos="720"/>
          <w:tab w:val="left" w:pos="1440"/>
          <w:tab w:val="left" w:pos="2160"/>
          <w:tab w:val="left" w:pos="2880"/>
          <w:tab w:val="left" w:pos="3600"/>
          <w:tab w:val="left" w:pos="4320"/>
          <w:tab w:val="center" w:pos="6480"/>
        </w:tabs>
        <w:rPr>
          <w:szCs w:val="22"/>
        </w:rPr>
      </w:pPr>
    </w:p>
    <w:p w14:paraId="2501496D" w14:textId="77777777" w:rsidR="00803568" w:rsidRPr="00C4694A" w:rsidRDefault="00803568" w:rsidP="00803568">
      <w:pPr>
        <w:tabs>
          <w:tab w:val="left" w:pos="720"/>
          <w:tab w:val="left" w:pos="1440"/>
          <w:tab w:val="left" w:pos="2160"/>
          <w:tab w:val="left" w:pos="2880"/>
          <w:tab w:val="left" w:pos="3600"/>
          <w:tab w:val="left" w:pos="4320"/>
          <w:tab w:val="center" w:pos="6480"/>
        </w:tabs>
        <w:rPr>
          <w:szCs w:val="22"/>
        </w:rPr>
      </w:pPr>
      <w:r w:rsidRPr="00C4694A">
        <w:rPr>
          <w:b/>
          <w:bCs/>
          <w:szCs w:val="22"/>
        </w:rPr>
        <w:t>(4)</w:t>
      </w:r>
      <w:r w:rsidRPr="00C4694A">
        <w:rPr>
          <w:szCs w:val="22"/>
        </w:rPr>
        <w:t> </w:t>
      </w:r>
      <w:r w:rsidRPr="00C4694A">
        <w:rPr>
          <w:szCs w:val="22"/>
        </w:rPr>
        <w:t xml:space="preserve">The hearing shall be conducted in accordance with </w:t>
      </w:r>
      <w:proofErr w:type="gramStart"/>
      <w:r>
        <w:rPr>
          <w:szCs w:val="22"/>
        </w:rPr>
        <w:t>all of</w:t>
      </w:r>
      <w:proofErr w:type="gramEnd"/>
      <w:r>
        <w:rPr>
          <w:szCs w:val="22"/>
        </w:rPr>
        <w:t xml:space="preserve"> </w:t>
      </w:r>
      <w:r w:rsidRPr="00C4694A">
        <w:rPr>
          <w:szCs w:val="22"/>
        </w:rPr>
        <w:t>the following guidance and requirements:</w:t>
      </w:r>
    </w:p>
    <w:p w14:paraId="3D6A9198" w14:textId="77777777" w:rsidR="00803568" w:rsidRPr="00C4694A" w:rsidRDefault="00803568" w:rsidP="00803568">
      <w:pPr>
        <w:tabs>
          <w:tab w:val="left" w:pos="720"/>
          <w:tab w:val="left" w:pos="1440"/>
          <w:tab w:val="left" w:pos="2160"/>
          <w:tab w:val="left" w:pos="2880"/>
          <w:tab w:val="left" w:pos="3600"/>
          <w:tab w:val="left" w:pos="4320"/>
          <w:tab w:val="center" w:pos="6480"/>
        </w:tabs>
        <w:ind w:left="720"/>
        <w:rPr>
          <w:szCs w:val="22"/>
        </w:rPr>
      </w:pPr>
      <w:r w:rsidRPr="00C4694A">
        <w:rPr>
          <w:szCs w:val="22"/>
        </w:rPr>
        <w:t>(a) The hearing process shall further the educational purposes and reflect the university context of nonacademic misconduct proceedings. The process need not conform to state or federal rules of criminal or civil procedure, except as expressly provided in </w:t>
      </w:r>
      <w:proofErr w:type="spellStart"/>
      <w:r w:rsidRPr="00C4694A">
        <w:rPr>
          <w:szCs w:val="22"/>
        </w:rPr>
        <w:t>ch.</w:t>
      </w:r>
      <w:proofErr w:type="spellEnd"/>
      <w:r w:rsidRPr="00C4694A">
        <w:rPr>
          <w:szCs w:val="22"/>
        </w:rPr>
        <w:t> </w:t>
      </w:r>
      <w:r w:rsidRPr="00E16F01">
        <w:rPr>
          <w:szCs w:val="22"/>
        </w:rPr>
        <w:t>UWS 17</w:t>
      </w:r>
      <w:r w:rsidRPr="00C4694A">
        <w:rPr>
          <w:szCs w:val="22"/>
        </w:rPr>
        <w:t>.</w:t>
      </w:r>
    </w:p>
    <w:p w14:paraId="3C605A7F" w14:textId="77777777" w:rsidR="00803568" w:rsidRPr="00C4694A" w:rsidRDefault="00803568" w:rsidP="00803568">
      <w:pPr>
        <w:tabs>
          <w:tab w:val="left" w:pos="720"/>
          <w:tab w:val="left" w:pos="1440"/>
          <w:tab w:val="left" w:pos="2160"/>
          <w:tab w:val="left" w:pos="2880"/>
          <w:tab w:val="left" w:pos="3600"/>
          <w:tab w:val="left" w:pos="4320"/>
          <w:tab w:val="center" w:pos="6480"/>
        </w:tabs>
        <w:ind w:left="720"/>
        <w:rPr>
          <w:szCs w:val="22"/>
        </w:rPr>
      </w:pPr>
      <w:r w:rsidRPr="00C4694A">
        <w:rPr>
          <w:szCs w:val="22"/>
        </w:rPr>
        <w:t>(b) Both the complainant and respondent shall have the right to question adverse</w:t>
      </w:r>
      <w:r>
        <w:rPr>
          <w:szCs w:val="22"/>
        </w:rPr>
        <w:t xml:space="preserve"> </w:t>
      </w:r>
      <w:r w:rsidRPr="00C4694A">
        <w:rPr>
          <w:szCs w:val="22"/>
        </w:rPr>
        <w:t xml:space="preserve">witnesses, the right to present information and witnesses, the right to be heard on their own behalf, and the right to be accompanied by an advisor of their choice. The advisor may be a lawyer. In accordance with the educational purposes of the hearing, the complainant and respondent are expected to respond on their own behalf to questions asked of them during the hearing. </w:t>
      </w:r>
    </w:p>
    <w:p w14:paraId="577C91A7" w14:textId="77777777" w:rsidR="00803568" w:rsidRPr="00C4694A" w:rsidRDefault="00803568" w:rsidP="00803568">
      <w:pPr>
        <w:tabs>
          <w:tab w:val="left" w:pos="720"/>
          <w:tab w:val="left" w:pos="1440"/>
          <w:tab w:val="left" w:pos="2160"/>
          <w:tab w:val="left" w:pos="2880"/>
          <w:tab w:val="left" w:pos="3600"/>
          <w:tab w:val="left" w:pos="4320"/>
          <w:tab w:val="center" w:pos="6480"/>
        </w:tabs>
        <w:rPr>
          <w:szCs w:val="22"/>
        </w:rPr>
      </w:pPr>
      <w:r w:rsidRPr="00C4694A">
        <w:rPr>
          <w:b/>
          <w:bCs/>
          <w:szCs w:val="22"/>
        </w:rPr>
        <w:tab/>
      </w:r>
      <w:r w:rsidRPr="00C4694A">
        <w:rPr>
          <w:szCs w:val="22"/>
        </w:rPr>
        <w:t>(c) The hearing examiner or committee:</w:t>
      </w:r>
    </w:p>
    <w:p w14:paraId="60EC9380" w14:textId="77777777" w:rsidR="00803568" w:rsidRPr="00D40484" w:rsidRDefault="00803568" w:rsidP="00803568">
      <w:pPr>
        <w:tabs>
          <w:tab w:val="left" w:pos="720"/>
          <w:tab w:val="left" w:pos="1440"/>
          <w:tab w:val="left" w:pos="2160"/>
          <w:tab w:val="left" w:pos="2880"/>
          <w:tab w:val="left" w:pos="3600"/>
          <w:tab w:val="left" w:pos="4320"/>
          <w:tab w:val="center" w:pos="6480"/>
        </w:tabs>
        <w:ind w:left="1440"/>
        <w:rPr>
          <w:szCs w:val="22"/>
        </w:rPr>
      </w:pPr>
      <w:r w:rsidRPr="00C4694A">
        <w:rPr>
          <w:szCs w:val="22"/>
        </w:rPr>
        <w:t xml:space="preserve">1.  Shall admit information that has reasonable value in proving the facts, but may exclude immaterial, irrelevant, or unduly repetitious testimony. </w:t>
      </w:r>
    </w:p>
    <w:p w14:paraId="6EE37B8D" w14:textId="77777777" w:rsidR="00803568" w:rsidRDefault="00803568" w:rsidP="00803568">
      <w:pPr>
        <w:tabs>
          <w:tab w:val="left" w:pos="720"/>
          <w:tab w:val="left" w:pos="1440"/>
          <w:tab w:val="left" w:pos="2160"/>
          <w:tab w:val="left" w:pos="2880"/>
          <w:tab w:val="left" w:pos="3600"/>
          <w:tab w:val="left" w:pos="4320"/>
          <w:tab w:val="center" w:pos="6480"/>
        </w:tabs>
        <w:ind w:left="1440"/>
        <w:rPr>
          <w:szCs w:val="22"/>
        </w:rPr>
      </w:pPr>
      <w:r w:rsidRPr="00C4694A">
        <w:rPr>
          <w:szCs w:val="22"/>
        </w:rPr>
        <w:t xml:space="preserve">2.  </w:t>
      </w:r>
      <w:r>
        <w:rPr>
          <w:szCs w:val="22"/>
        </w:rPr>
        <w:t>May</w:t>
      </w:r>
      <w:r w:rsidRPr="00C4694A">
        <w:rPr>
          <w:szCs w:val="22"/>
        </w:rPr>
        <w:t xml:space="preserve"> </w:t>
      </w:r>
      <w:proofErr w:type="gramStart"/>
      <w:r w:rsidRPr="00C4694A">
        <w:rPr>
          <w:szCs w:val="22"/>
        </w:rPr>
        <w:t>not permit</w:t>
      </w:r>
      <w:proofErr w:type="gramEnd"/>
      <w:r w:rsidRPr="00C4694A">
        <w:rPr>
          <w:szCs w:val="22"/>
        </w:rPr>
        <w:t xml:space="preserve"> questions and evidence about the complainant’s sexual predisposition or prior sexual behavior unless:</w:t>
      </w:r>
    </w:p>
    <w:p w14:paraId="2807B933" w14:textId="77777777" w:rsidR="00803568" w:rsidRDefault="00803568" w:rsidP="00803568">
      <w:pPr>
        <w:tabs>
          <w:tab w:val="left" w:pos="720"/>
          <w:tab w:val="left" w:pos="1440"/>
          <w:tab w:val="left" w:pos="2160"/>
          <w:tab w:val="left" w:pos="2880"/>
          <w:tab w:val="left" w:pos="3600"/>
          <w:tab w:val="left" w:pos="4320"/>
          <w:tab w:val="center" w:pos="6480"/>
        </w:tabs>
        <w:ind w:left="2160"/>
        <w:rPr>
          <w:szCs w:val="22"/>
        </w:rPr>
      </w:pPr>
      <w:r>
        <w:rPr>
          <w:szCs w:val="22"/>
        </w:rPr>
        <w:lastRenderedPageBreak/>
        <w:t xml:space="preserve">a. </w:t>
      </w:r>
      <w:r w:rsidRPr="00C4694A">
        <w:rPr>
          <w:szCs w:val="22"/>
        </w:rPr>
        <w:t xml:space="preserve">Such questions and evidence about the complainant’s prior sexual behavior are offered to prove that someone other than the respondent committed the conduct alleged by the complainant, or </w:t>
      </w:r>
    </w:p>
    <w:p w14:paraId="4B589F6F" w14:textId="77777777" w:rsidR="00803568" w:rsidRDefault="00803568" w:rsidP="00803568">
      <w:pPr>
        <w:tabs>
          <w:tab w:val="left" w:pos="720"/>
          <w:tab w:val="left" w:pos="1440"/>
          <w:tab w:val="left" w:pos="2160"/>
          <w:tab w:val="left" w:pos="2880"/>
          <w:tab w:val="left" w:pos="3600"/>
          <w:tab w:val="left" w:pos="4320"/>
          <w:tab w:val="center" w:pos="6480"/>
        </w:tabs>
        <w:ind w:left="2160"/>
        <w:rPr>
          <w:szCs w:val="22"/>
        </w:rPr>
      </w:pPr>
      <w:r>
        <w:rPr>
          <w:szCs w:val="22"/>
        </w:rPr>
        <w:t>b. T</w:t>
      </w:r>
      <w:r w:rsidRPr="00C4694A">
        <w:rPr>
          <w:szCs w:val="22"/>
        </w:rPr>
        <w:t>he questions and evidence concern specific incidents of the complainant’s prior sexual behavior with respect to the respondent and are offered to prove consent.</w:t>
      </w:r>
    </w:p>
    <w:p w14:paraId="21E95139" w14:textId="058D99DB" w:rsidR="00803568" w:rsidRPr="00D40484" w:rsidRDefault="00803568" w:rsidP="00803568">
      <w:pPr>
        <w:tabs>
          <w:tab w:val="left" w:pos="720"/>
          <w:tab w:val="left" w:pos="1440"/>
          <w:tab w:val="left" w:pos="2160"/>
          <w:tab w:val="left" w:pos="2880"/>
          <w:tab w:val="left" w:pos="3600"/>
          <w:tab w:val="left" w:pos="4320"/>
          <w:tab w:val="center" w:pos="6480"/>
        </w:tabs>
        <w:ind w:left="1440"/>
        <w:rPr>
          <w:szCs w:val="22"/>
        </w:rPr>
      </w:pPr>
      <w:r w:rsidRPr="00D40484">
        <w:rPr>
          <w:szCs w:val="22"/>
        </w:rPr>
        <w:t>3.</w:t>
      </w:r>
      <w:r>
        <w:rPr>
          <w:szCs w:val="22"/>
        </w:rPr>
        <w:t xml:space="preserve"> </w:t>
      </w:r>
      <w:r w:rsidRPr="00D40484">
        <w:rPr>
          <w:szCs w:val="22"/>
        </w:rPr>
        <w:t>Shall observe recognized legal privileges including those described in s. UWS 17.1</w:t>
      </w:r>
      <w:r w:rsidR="006E10DD">
        <w:rPr>
          <w:szCs w:val="22"/>
        </w:rPr>
        <w:t>52</w:t>
      </w:r>
      <w:r w:rsidRPr="00D40484">
        <w:rPr>
          <w:szCs w:val="22"/>
        </w:rPr>
        <w:t>(</w:t>
      </w:r>
      <w:r>
        <w:rPr>
          <w:szCs w:val="22"/>
        </w:rPr>
        <w:t>4</w:t>
      </w:r>
      <w:r w:rsidRPr="00D40484">
        <w:rPr>
          <w:szCs w:val="22"/>
        </w:rPr>
        <w:t>)(e).</w:t>
      </w:r>
    </w:p>
    <w:p w14:paraId="0EDDC0C4" w14:textId="77777777" w:rsidR="00803568" w:rsidRDefault="00803568" w:rsidP="00803568">
      <w:pPr>
        <w:tabs>
          <w:tab w:val="left" w:pos="720"/>
          <w:tab w:val="left" w:pos="1440"/>
          <w:tab w:val="left" w:pos="2160"/>
          <w:tab w:val="left" w:pos="2880"/>
          <w:tab w:val="left" w:pos="3600"/>
          <w:tab w:val="left" w:pos="4320"/>
          <w:tab w:val="center" w:pos="6480"/>
        </w:tabs>
        <w:ind w:left="1440"/>
        <w:rPr>
          <w:szCs w:val="22"/>
        </w:rPr>
      </w:pPr>
      <w:r>
        <w:rPr>
          <w:szCs w:val="22"/>
        </w:rPr>
        <w:t xml:space="preserve">4. </w:t>
      </w:r>
      <w:r w:rsidRPr="00682D34">
        <w:rPr>
          <w:szCs w:val="22"/>
        </w:rPr>
        <w:t xml:space="preserve">May take reasonable steps to maintain order and adopt procedures for the questioning of parties or witnesses appropriate to the circumstances of the testimony, provided the advisors for the complainant and respondent are allowed to effectively cross-examine any party or witness. </w:t>
      </w:r>
    </w:p>
    <w:p w14:paraId="6C38D67F" w14:textId="77777777" w:rsidR="00803568" w:rsidRPr="00C4694A" w:rsidRDefault="00803568" w:rsidP="00803568">
      <w:pPr>
        <w:tabs>
          <w:tab w:val="left" w:pos="720"/>
          <w:tab w:val="left" w:pos="1440"/>
          <w:tab w:val="left" w:pos="2160"/>
          <w:tab w:val="left" w:pos="2880"/>
          <w:tab w:val="left" w:pos="3600"/>
          <w:tab w:val="left" w:pos="4320"/>
          <w:tab w:val="center" w:pos="6480"/>
        </w:tabs>
        <w:ind w:left="1440"/>
        <w:rPr>
          <w:szCs w:val="22"/>
        </w:rPr>
      </w:pPr>
    </w:p>
    <w:p w14:paraId="5B89C849" w14:textId="77777777" w:rsidR="00803568" w:rsidRDefault="00803568" w:rsidP="00803568">
      <w:pPr>
        <w:tabs>
          <w:tab w:val="left" w:pos="720"/>
          <w:tab w:val="left" w:pos="1440"/>
          <w:tab w:val="left" w:pos="2160"/>
          <w:tab w:val="left" w:pos="2880"/>
          <w:tab w:val="left" w:pos="3600"/>
          <w:tab w:val="left" w:pos="4320"/>
          <w:tab w:val="center" w:pos="6480"/>
        </w:tabs>
        <w:rPr>
          <w:bCs/>
          <w:szCs w:val="22"/>
        </w:rPr>
      </w:pPr>
      <w:r w:rsidRPr="00C4694A">
        <w:rPr>
          <w:b/>
          <w:bCs/>
          <w:szCs w:val="22"/>
        </w:rPr>
        <w:t xml:space="preserve">(5) </w:t>
      </w:r>
      <w:r w:rsidRPr="006F03CE">
        <w:rPr>
          <w:szCs w:val="22"/>
        </w:rPr>
        <w:t>The party’s advisors shall conduct</w:t>
      </w:r>
      <w:r>
        <w:rPr>
          <w:b/>
          <w:bCs/>
          <w:szCs w:val="22"/>
        </w:rPr>
        <w:t xml:space="preserve"> </w:t>
      </w:r>
      <w:r>
        <w:rPr>
          <w:bCs/>
          <w:szCs w:val="22"/>
        </w:rPr>
        <w:t>c</w:t>
      </w:r>
      <w:r w:rsidRPr="00C4694A">
        <w:rPr>
          <w:bCs/>
          <w:szCs w:val="22"/>
        </w:rPr>
        <w:t>ross examination directly, orally, and in real time by the party’s advisor</w:t>
      </w:r>
      <w:r>
        <w:rPr>
          <w:bCs/>
          <w:szCs w:val="22"/>
        </w:rPr>
        <w:t>. A</w:t>
      </w:r>
      <w:r w:rsidRPr="00C4694A">
        <w:rPr>
          <w:bCs/>
          <w:szCs w:val="22"/>
        </w:rPr>
        <w:t xml:space="preserve"> party</w:t>
      </w:r>
      <w:r>
        <w:rPr>
          <w:bCs/>
          <w:szCs w:val="22"/>
        </w:rPr>
        <w:t xml:space="preserve"> may not personally conduct cross examination</w:t>
      </w:r>
      <w:r w:rsidRPr="00C4694A">
        <w:rPr>
          <w:bCs/>
          <w:szCs w:val="22"/>
        </w:rPr>
        <w:t xml:space="preserve">. </w:t>
      </w:r>
      <w:r>
        <w:rPr>
          <w:bCs/>
          <w:szCs w:val="22"/>
        </w:rPr>
        <w:t>The following conditions shall apply:</w:t>
      </w:r>
    </w:p>
    <w:p w14:paraId="4FD585FD" w14:textId="77777777" w:rsidR="00803568" w:rsidRPr="00C4694A" w:rsidRDefault="00803568" w:rsidP="00803568">
      <w:pPr>
        <w:tabs>
          <w:tab w:val="left" w:pos="720"/>
          <w:tab w:val="left" w:pos="1440"/>
          <w:tab w:val="left" w:pos="2160"/>
          <w:tab w:val="left" w:pos="2880"/>
          <w:tab w:val="left" w:pos="3600"/>
          <w:tab w:val="left" w:pos="4320"/>
          <w:tab w:val="center" w:pos="6480"/>
        </w:tabs>
        <w:ind w:left="720"/>
        <w:rPr>
          <w:bCs/>
          <w:szCs w:val="22"/>
        </w:rPr>
      </w:pPr>
      <w:r>
        <w:rPr>
          <w:bCs/>
          <w:szCs w:val="22"/>
        </w:rPr>
        <w:t xml:space="preserve">(a) </w:t>
      </w:r>
      <w:r w:rsidRPr="00C4694A">
        <w:rPr>
          <w:szCs w:val="22"/>
        </w:rPr>
        <w:t xml:space="preserve">If a party does not have an advisor at the hearing to conduct cross-examination, the university </w:t>
      </w:r>
      <w:r>
        <w:rPr>
          <w:szCs w:val="22"/>
        </w:rPr>
        <w:t>shall</w:t>
      </w:r>
      <w:r w:rsidRPr="00C4694A">
        <w:rPr>
          <w:szCs w:val="22"/>
        </w:rPr>
        <w:t xml:space="preserve"> provide someone, without fee or charge, who may or may not be an attorney, to conduct cross-examination.</w:t>
      </w:r>
    </w:p>
    <w:p w14:paraId="4D822336" w14:textId="77777777" w:rsidR="00803568" w:rsidRPr="00D40484" w:rsidRDefault="00803568" w:rsidP="00803568">
      <w:pPr>
        <w:tabs>
          <w:tab w:val="left" w:pos="720"/>
          <w:tab w:val="left" w:pos="1440"/>
          <w:tab w:val="left" w:pos="2160"/>
          <w:tab w:val="left" w:pos="2880"/>
          <w:tab w:val="left" w:pos="3600"/>
          <w:tab w:val="left" w:pos="4320"/>
          <w:tab w:val="center" w:pos="6480"/>
        </w:tabs>
        <w:ind w:left="720"/>
        <w:rPr>
          <w:szCs w:val="22"/>
        </w:rPr>
      </w:pPr>
      <w:r>
        <w:rPr>
          <w:szCs w:val="22"/>
        </w:rPr>
        <w:t xml:space="preserve">(b) </w:t>
      </w:r>
      <w:r w:rsidRPr="00D40484">
        <w:rPr>
          <w:szCs w:val="22"/>
        </w:rPr>
        <w:t xml:space="preserve">Before a party or witness answers a cross-examination or other question, the hearing examiner or committee </w:t>
      </w:r>
      <w:r>
        <w:rPr>
          <w:szCs w:val="22"/>
        </w:rPr>
        <w:t>shall</w:t>
      </w:r>
      <w:r w:rsidRPr="00D40484">
        <w:rPr>
          <w:szCs w:val="22"/>
        </w:rPr>
        <w:t xml:space="preserve"> first determine whether a question is</w:t>
      </w:r>
      <w:r>
        <w:rPr>
          <w:szCs w:val="22"/>
        </w:rPr>
        <w:t xml:space="preserve"> </w:t>
      </w:r>
      <w:r w:rsidRPr="00D40484">
        <w:rPr>
          <w:szCs w:val="22"/>
        </w:rPr>
        <w:t>relevant or not and explain any decision to exclude those questions as not relevant.</w:t>
      </w:r>
    </w:p>
    <w:p w14:paraId="148DA277" w14:textId="77777777" w:rsidR="00803568" w:rsidRPr="00D40484" w:rsidRDefault="00803568" w:rsidP="00803568">
      <w:pPr>
        <w:tabs>
          <w:tab w:val="left" w:pos="720"/>
          <w:tab w:val="left" w:pos="1440"/>
          <w:tab w:val="left" w:pos="2160"/>
          <w:tab w:val="left" w:pos="2880"/>
          <w:tab w:val="left" w:pos="3600"/>
          <w:tab w:val="left" w:pos="4320"/>
          <w:tab w:val="center" w:pos="6480"/>
        </w:tabs>
        <w:ind w:left="720"/>
        <w:rPr>
          <w:szCs w:val="22"/>
        </w:rPr>
      </w:pPr>
      <w:r>
        <w:rPr>
          <w:szCs w:val="22"/>
        </w:rPr>
        <w:t xml:space="preserve">(c) </w:t>
      </w:r>
      <w:r w:rsidRPr="00D40484">
        <w:rPr>
          <w:szCs w:val="22"/>
        </w:rPr>
        <w:t xml:space="preserve">The hearing examiner or committee </w:t>
      </w:r>
      <w:r>
        <w:rPr>
          <w:szCs w:val="22"/>
        </w:rPr>
        <w:t>may not</w:t>
      </w:r>
      <w:r w:rsidRPr="00D40484">
        <w:rPr>
          <w:szCs w:val="22"/>
        </w:rPr>
        <w:t xml:space="preserve"> draw an inference regarding responsibility based solely on a party’s or a witness’s absence from the hearing or refusal to answer cross-examination questions</w:t>
      </w:r>
    </w:p>
    <w:p w14:paraId="189E6C86" w14:textId="77777777" w:rsidR="00803568" w:rsidRDefault="00803568" w:rsidP="00803568">
      <w:pPr>
        <w:tabs>
          <w:tab w:val="left" w:pos="720"/>
          <w:tab w:val="left" w:pos="1440"/>
          <w:tab w:val="left" w:pos="2160"/>
          <w:tab w:val="left" w:pos="2880"/>
          <w:tab w:val="left" w:pos="3600"/>
          <w:tab w:val="left" w:pos="4320"/>
          <w:tab w:val="center" w:pos="6480"/>
        </w:tabs>
        <w:ind w:left="720"/>
        <w:rPr>
          <w:szCs w:val="22"/>
        </w:rPr>
      </w:pPr>
      <w:r>
        <w:rPr>
          <w:szCs w:val="22"/>
        </w:rPr>
        <w:t xml:space="preserve">(d) </w:t>
      </w:r>
      <w:r w:rsidRPr="00D40484">
        <w:rPr>
          <w:szCs w:val="22"/>
        </w:rPr>
        <w:t xml:space="preserve">At hearings involving Title IX </w:t>
      </w:r>
      <w:r>
        <w:rPr>
          <w:szCs w:val="22"/>
        </w:rPr>
        <w:t>misconduct</w:t>
      </w:r>
      <w:r w:rsidRPr="00D40484">
        <w:rPr>
          <w:szCs w:val="22"/>
        </w:rPr>
        <w:t xml:space="preserve">, if a party or a witness does not submit to cross-examination at the hearing, then the hearing examiner or committee </w:t>
      </w:r>
      <w:r>
        <w:rPr>
          <w:szCs w:val="22"/>
        </w:rPr>
        <w:t>may</w:t>
      </w:r>
      <w:r w:rsidRPr="00D40484">
        <w:rPr>
          <w:szCs w:val="22"/>
        </w:rPr>
        <w:t xml:space="preserve"> not rely on any statement of that party or witness made prior to or during the hearing in reaching a determination regarding responsibility.</w:t>
      </w:r>
    </w:p>
    <w:p w14:paraId="10B61A7D" w14:textId="77777777" w:rsidR="00803568" w:rsidRPr="00D40484" w:rsidRDefault="00803568" w:rsidP="00803568">
      <w:pPr>
        <w:tabs>
          <w:tab w:val="left" w:pos="720"/>
          <w:tab w:val="left" w:pos="1440"/>
          <w:tab w:val="left" w:pos="2160"/>
          <w:tab w:val="left" w:pos="2880"/>
          <w:tab w:val="left" w:pos="3600"/>
          <w:tab w:val="left" w:pos="4320"/>
          <w:tab w:val="center" w:pos="6480"/>
        </w:tabs>
        <w:ind w:left="720"/>
        <w:rPr>
          <w:szCs w:val="22"/>
        </w:rPr>
      </w:pPr>
    </w:p>
    <w:p w14:paraId="3522DDAA" w14:textId="77777777" w:rsidR="00803568" w:rsidRPr="00D40484" w:rsidRDefault="00803568" w:rsidP="00803568">
      <w:pPr>
        <w:tabs>
          <w:tab w:val="left" w:pos="720"/>
          <w:tab w:val="left" w:pos="1440"/>
          <w:tab w:val="left" w:pos="2160"/>
          <w:tab w:val="left" w:pos="2880"/>
          <w:tab w:val="left" w:pos="3600"/>
          <w:tab w:val="left" w:pos="4320"/>
          <w:tab w:val="center" w:pos="6480"/>
        </w:tabs>
        <w:rPr>
          <w:szCs w:val="22"/>
        </w:rPr>
      </w:pPr>
      <w:r w:rsidRPr="00D40484">
        <w:rPr>
          <w:b/>
          <w:bCs/>
          <w:szCs w:val="22"/>
        </w:rPr>
        <w:t>(6)</w:t>
      </w:r>
      <w:r>
        <w:rPr>
          <w:szCs w:val="22"/>
        </w:rPr>
        <w:t xml:space="preserve"> </w:t>
      </w:r>
      <w:r w:rsidRPr="00D40484">
        <w:rPr>
          <w:szCs w:val="22"/>
        </w:rPr>
        <w:t>If a party fails to appear at a scheduled hearing and to proceed, the hearing examiner or committee may issue a decision based upon the information provided except as described in sub</w:t>
      </w:r>
      <w:r>
        <w:rPr>
          <w:szCs w:val="22"/>
        </w:rPr>
        <w:t>.</w:t>
      </w:r>
      <w:r w:rsidRPr="00D40484">
        <w:rPr>
          <w:szCs w:val="22"/>
        </w:rPr>
        <w:t xml:space="preserve"> (5)</w:t>
      </w:r>
      <w:r>
        <w:rPr>
          <w:szCs w:val="22"/>
        </w:rPr>
        <w:t xml:space="preserve"> </w:t>
      </w:r>
      <w:r w:rsidRPr="00D40484">
        <w:rPr>
          <w:szCs w:val="22"/>
        </w:rPr>
        <w:t>(</w:t>
      </w:r>
      <w:r>
        <w:rPr>
          <w:szCs w:val="22"/>
        </w:rPr>
        <w:t>d</w:t>
      </w:r>
      <w:r w:rsidRPr="00D40484">
        <w:rPr>
          <w:szCs w:val="22"/>
        </w:rPr>
        <w:t>).</w:t>
      </w:r>
    </w:p>
    <w:p w14:paraId="159E9BB3" w14:textId="77777777" w:rsidR="00803568" w:rsidRPr="00D40484" w:rsidRDefault="00803568" w:rsidP="00803568">
      <w:pPr>
        <w:tabs>
          <w:tab w:val="left" w:pos="720"/>
          <w:tab w:val="left" w:pos="1440"/>
          <w:tab w:val="left" w:pos="2160"/>
          <w:tab w:val="left" w:pos="2880"/>
          <w:tab w:val="left" w:pos="3600"/>
          <w:tab w:val="left" w:pos="4320"/>
          <w:tab w:val="center" w:pos="6480"/>
        </w:tabs>
        <w:ind w:left="240"/>
        <w:rPr>
          <w:szCs w:val="22"/>
        </w:rPr>
      </w:pPr>
    </w:p>
    <w:p w14:paraId="00C7ECCF" w14:textId="77777777" w:rsidR="00803568" w:rsidRPr="00D40484" w:rsidRDefault="00803568" w:rsidP="00803568">
      <w:pPr>
        <w:tabs>
          <w:tab w:val="left" w:pos="720"/>
          <w:tab w:val="left" w:pos="1440"/>
          <w:tab w:val="left" w:pos="2160"/>
          <w:tab w:val="left" w:pos="2880"/>
          <w:tab w:val="left" w:pos="3600"/>
          <w:tab w:val="left" w:pos="4320"/>
          <w:tab w:val="center" w:pos="6480"/>
        </w:tabs>
        <w:rPr>
          <w:szCs w:val="22"/>
        </w:rPr>
      </w:pPr>
      <w:r w:rsidRPr="00D40484">
        <w:rPr>
          <w:b/>
          <w:bCs/>
          <w:szCs w:val="22"/>
        </w:rPr>
        <w:t>(7)</w:t>
      </w:r>
      <w:r>
        <w:rPr>
          <w:b/>
          <w:bCs/>
          <w:szCs w:val="22"/>
        </w:rPr>
        <w:t xml:space="preserve"> </w:t>
      </w:r>
      <w:r w:rsidRPr="00D40484">
        <w:rPr>
          <w:szCs w:val="22"/>
        </w:rPr>
        <w:t>The hearing examiner or committee shall make a record of the hearing. The record shall include a verbatim record of the testimony, which may be a sound recording, and a file of all evidence presented at the hearing. The respondent and the complainant may access the record, except as may be precluded by applicable state or federal law.</w:t>
      </w:r>
    </w:p>
    <w:p w14:paraId="10D47F51" w14:textId="77777777" w:rsidR="00803568" w:rsidRPr="00D40484" w:rsidRDefault="00803568" w:rsidP="00803568">
      <w:pPr>
        <w:tabs>
          <w:tab w:val="left" w:pos="720"/>
          <w:tab w:val="left" w:pos="1440"/>
          <w:tab w:val="left" w:pos="2160"/>
          <w:tab w:val="left" w:pos="2880"/>
          <w:tab w:val="left" w:pos="3600"/>
          <w:tab w:val="left" w:pos="4320"/>
          <w:tab w:val="center" w:pos="6480"/>
        </w:tabs>
        <w:ind w:left="240"/>
        <w:rPr>
          <w:szCs w:val="22"/>
        </w:rPr>
      </w:pPr>
    </w:p>
    <w:p w14:paraId="43251028" w14:textId="77777777" w:rsidR="00803568" w:rsidRPr="00C4694A" w:rsidRDefault="00803568" w:rsidP="00803568">
      <w:pPr>
        <w:tabs>
          <w:tab w:val="left" w:pos="720"/>
          <w:tab w:val="left" w:pos="1440"/>
          <w:tab w:val="left" w:pos="2160"/>
          <w:tab w:val="left" w:pos="2880"/>
          <w:tab w:val="left" w:pos="3600"/>
          <w:tab w:val="left" w:pos="4320"/>
          <w:tab w:val="center" w:pos="6480"/>
        </w:tabs>
        <w:rPr>
          <w:szCs w:val="22"/>
        </w:rPr>
      </w:pPr>
      <w:r w:rsidRPr="00C4694A">
        <w:rPr>
          <w:b/>
          <w:bCs/>
          <w:szCs w:val="22"/>
        </w:rPr>
        <w:t>(8)</w:t>
      </w:r>
      <w:r w:rsidRPr="00C4694A">
        <w:rPr>
          <w:szCs w:val="22"/>
        </w:rPr>
        <w:t xml:space="preserve"> The hearing examiner or committee shall prepare written findings of fact and a written statement of its decision based upon the record of the hearing, using the preponderance of the evidence standard. The written report </w:t>
      </w:r>
      <w:r>
        <w:rPr>
          <w:szCs w:val="22"/>
        </w:rPr>
        <w:t>shall</w:t>
      </w:r>
      <w:r w:rsidRPr="00C4694A">
        <w:rPr>
          <w:szCs w:val="22"/>
        </w:rPr>
        <w:t xml:space="preserve"> include</w:t>
      </w:r>
      <w:r>
        <w:rPr>
          <w:szCs w:val="22"/>
        </w:rPr>
        <w:t xml:space="preserve"> </w:t>
      </w:r>
      <w:proofErr w:type="gramStart"/>
      <w:r>
        <w:rPr>
          <w:szCs w:val="22"/>
        </w:rPr>
        <w:t>all of</w:t>
      </w:r>
      <w:proofErr w:type="gramEnd"/>
      <w:r>
        <w:rPr>
          <w:szCs w:val="22"/>
        </w:rPr>
        <w:t xml:space="preserve"> the following</w:t>
      </w:r>
      <w:r w:rsidRPr="00C4694A">
        <w:rPr>
          <w:szCs w:val="22"/>
        </w:rPr>
        <w:t xml:space="preserve">: </w:t>
      </w:r>
    </w:p>
    <w:p w14:paraId="7FE9A9AE" w14:textId="77777777" w:rsidR="00803568" w:rsidRPr="00C4694A" w:rsidRDefault="00803568" w:rsidP="00803568">
      <w:pPr>
        <w:tabs>
          <w:tab w:val="left" w:pos="720"/>
          <w:tab w:val="left" w:pos="1440"/>
          <w:tab w:val="left" w:pos="2160"/>
          <w:tab w:val="left" w:pos="2880"/>
          <w:tab w:val="left" w:pos="3600"/>
          <w:tab w:val="left" w:pos="4320"/>
          <w:tab w:val="center" w:pos="6480"/>
        </w:tabs>
        <w:ind w:left="720"/>
        <w:rPr>
          <w:szCs w:val="22"/>
        </w:rPr>
      </w:pPr>
      <w:r>
        <w:rPr>
          <w:szCs w:val="22"/>
        </w:rPr>
        <w:t xml:space="preserve">(a) </w:t>
      </w:r>
      <w:r w:rsidRPr="00C4694A">
        <w:rPr>
          <w:szCs w:val="22"/>
        </w:rPr>
        <w:t>Identification of the allegations potentially constituting sexual misconduct</w:t>
      </w:r>
      <w:r>
        <w:rPr>
          <w:szCs w:val="22"/>
        </w:rPr>
        <w:t>.</w:t>
      </w:r>
      <w:r w:rsidRPr="00C4694A">
        <w:rPr>
          <w:szCs w:val="22"/>
        </w:rPr>
        <w:t xml:space="preserve"> </w:t>
      </w:r>
    </w:p>
    <w:p w14:paraId="421F63F5" w14:textId="77777777" w:rsidR="00803568" w:rsidRPr="00C4694A" w:rsidRDefault="00803568" w:rsidP="00803568">
      <w:pPr>
        <w:tabs>
          <w:tab w:val="left" w:pos="720"/>
          <w:tab w:val="left" w:pos="1440"/>
          <w:tab w:val="left" w:pos="2160"/>
          <w:tab w:val="left" w:pos="2880"/>
          <w:tab w:val="left" w:pos="3600"/>
          <w:tab w:val="left" w:pos="4320"/>
          <w:tab w:val="center" w:pos="6480"/>
        </w:tabs>
        <w:ind w:left="720"/>
        <w:rPr>
          <w:szCs w:val="22"/>
        </w:rPr>
      </w:pPr>
      <w:r>
        <w:rPr>
          <w:szCs w:val="22"/>
        </w:rPr>
        <w:t xml:space="preserve">(b) </w:t>
      </w:r>
      <w:r w:rsidRPr="00C4694A">
        <w:rPr>
          <w:szCs w:val="22"/>
        </w:rPr>
        <w:t xml:space="preserve">A description of the procedural steps taken from the receipt of the initial complaint through the determination, including any notifications to the </w:t>
      </w:r>
      <w:r w:rsidRPr="00C4694A">
        <w:rPr>
          <w:szCs w:val="22"/>
        </w:rPr>
        <w:lastRenderedPageBreak/>
        <w:t>complainant and respondent, interviews with the complainant and respondent and witnesses, site visits, methods used to gather other evidence, and hearings held.</w:t>
      </w:r>
    </w:p>
    <w:p w14:paraId="494A8FA3" w14:textId="77777777" w:rsidR="00803568" w:rsidRPr="00C4694A" w:rsidRDefault="00803568" w:rsidP="00803568">
      <w:pPr>
        <w:tabs>
          <w:tab w:val="left" w:pos="720"/>
          <w:tab w:val="left" w:pos="1440"/>
          <w:tab w:val="left" w:pos="2160"/>
          <w:tab w:val="left" w:pos="2880"/>
          <w:tab w:val="left" w:pos="3600"/>
          <w:tab w:val="left" w:pos="4320"/>
          <w:tab w:val="center" w:pos="6480"/>
        </w:tabs>
        <w:ind w:left="720"/>
        <w:rPr>
          <w:szCs w:val="22"/>
        </w:rPr>
      </w:pPr>
      <w:r>
        <w:rPr>
          <w:szCs w:val="22"/>
        </w:rPr>
        <w:t xml:space="preserve">(c) </w:t>
      </w:r>
      <w:r w:rsidRPr="00C4694A">
        <w:rPr>
          <w:szCs w:val="22"/>
        </w:rPr>
        <w:t>Findings of fact supporting the determination.</w:t>
      </w:r>
    </w:p>
    <w:p w14:paraId="4C752DB1" w14:textId="77777777" w:rsidR="00803568" w:rsidRPr="00C4694A" w:rsidRDefault="00803568" w:rsidP="00803568">
      <w:pPr>
        <w:tabs>
          <w:tab w:val="left" w:pos="720"/>
          <w:tab w:val="left" w:pos="1440"/>
          <w:tab w:val="left" w:pos="2160"/>
          <w:tab w:val="left" w:pos="2880"/>
          <w:tab w:val="left" w:pos="3600"/>
          <w:tab w:val="left" w:pos="4320"/>
          <w:tab w:val="center" w:pos="6480"/>
        </w:tabs>
        <w:ind w:left="720"/>
        <w:rPr>
          <w:szCs w:val="22"/>
        </w:rPr>
      </w:pPr>
      <w:r>
        <w:rPr>
          <w:szCs w:val="22"/>
        </w:rPr>
        <w:t xml:space="preserve">(d) </w:t>
      </w:r>
      <w:r w:rsidRPr="00C4694A">
        <w:rPr>
          <w:szCs w:val="22"/>
        </w:rPr>
        <w:t xml:space="preserve">Conclusions regarding the application of </w:t>
      </w:r>
      <w:r>
        <w:rPr>
          <w:szCs w:val="22"/>
        </w:rPr>
        <w:t>this chapter</w:t>
      </w:r>
      <w:r w:rsidRPr="00C4694A">
        <w:rPr>
          <w:szCs w:val="22"/>
        </w:rPr>
        <w:t xml:space="preserve"> to the facts.</w:t>
      </w:r>
    </w:p>
    <w:p w14:paraId="4666B219" w14:textId="77777777" w:rsidR="00803568" w:rsidRPr="00C4694A" w:rsidRDefault="00803568" w:rsidP="00803568">
      <w:pPr>
        <w:tabs>
          <w:tab w:val="left" w:pos="720"/>
          <w:tab w:val="left" w:pos="1440"/>
          <w:tab w:val="left" w:pos="2160"/>
          <w:tab w:val="left" w:pos="2880"/>
          <w:tab w:val="left" w:pos="3600"/>
          <w:tab w:val="left" w:pos="4320"/>
          <w:tab w:val="center" w:pos="6480"/>
        </w:tabs>
        <w:ind w:left="720"/>
        <w:rPr>
          <w:szCs w:val="22"/>
        </w:rPr>
      </w:pPr>
      <w:r>
        <w:rPr>
          <w:szCs w:val="22"/>
        </w:rPr>
        <w:t xml:space="preserve">(e) </w:t>
      </w:r>
      <w:r w:rsidRPr="00C4694A">
        <w:rPr>
          <w:szCs w:val="22"/>
        </w:rPr>
        <w:t xml:space="preserve">A statement of, and rationale for, the result as to each allegation, including a determination regarding responsibility under </w:t>
      </w:r>
      <w:r>
        <w:rPr>
          <w:szCs w:val="22"/>
        </w:rPr>
        <w:t>this subchapter, including</w:t>
      </w:r>
      <w:r w:rsidRPr="00C4694A">
        <w:rPr>
          <w:szCs w:val="22"/>
        </w:rPr>
        <w:t xml:space="preserve"> any Title IX </w:t>
      </w:r>
      <w:r>
        <w:rPr>
          <w:szCs w:val="22"/>
        </w:rPr>
        <w:t>misconduct</w:t>
      </w:r>
      <w:r w:rsidRPr="00C4694A">
        <w:rPr>
          <w:szCs w:val="22"/>
        </w:rPr>
        <w:t xml:space="preserve">, any disciplinary sanctions the university imposes on the respondent, and whether remedies designed to restore or preserve equal access to the university’s education program or activity </w:t>
      </w:r>
      <w:r>
        <w:rPr>
          <w:szCs w:val="22"/>
        </w:rPr>
        <w:t>shall</w:t>
      </w:r>
      <w:r w:rsidRPr="00C4694A">
        <w:rPr>
          <w:szCs w:val="22"/>
        </w:rPr>
        <w:t xml:space="preserve"> be provided by the university to the complainant.</w:t>
      </w:r>
    </w:p>
    <w:p w14:paraId="1C960660" w14:textId="24541385" w:rsidR="006E10DD" w:rsidRDefault="00803568" w:rsidP="00803568">
      <w:pPr>
        <w:tabs>
          <w:tab w:val="left" w:pos="720"/>
          <w:tab w:val="left" w:pos="1440"/>
          <w:tab w:val="left" w:pos="2160"/>
          <w:tab w:val="left" w:pos="2880"/>
          <w:tab w:val="left" w:pos="3600"/>
          <w:tab w:val="left" w:pos="4320"/>
          <w:tab w:val="center" w:pos="6480"/>
        </w:tabs>
        <w:ind w:left="720"/>
        <w:rPr>
          <w:szCs w:val="22"/>
        </w:rPr>
      </w:pPr>
      <w:r>
        <w:rPr>
          <w:szCs w:val="22"/>
        </w:rPr>
        <w:t xml:space="preserve">(f) </w:t>
      </w:r>
      <w:r w:rsidRPr="00874CCC">
        <w:rPr>
          <w:szCs w:val="22"/>
        </w:rPr>
        <w:t>One or more of the disciplinary sanctions listed in s. UWS 17.</w:t>
      </w:r>
      <w:r w:rsidR="006E10DD">
        <w:rPr>
          <w:szCs w:val="22"/>
        </w:rPr>
        <w:t>085</w:t>
      </w:r>
      <w:r w:rsidRPr="00874CCC">
        <w:rPr>
          <w:szCs w:val="22"/>
        </w:rPr>
        <w:t xml:space="preserve"> (1), if imposed by the hearing examiner or committee.</w:t>
      </w:r>
    </w:p>
    <w:p w14:paraId="6CCB37E7" w14:textId="3B17D6BE" w:rsidR="00803568" w:rsidRPr="00C4694A" w:rsidRDefault="00803568" w:rsidP="00803568">
      <w:pPr>
        <w:tabs>
          <w:tab w:val="left" w:pos="720"/>
          <w:tab w:val="left" w:pos="1440"/>
          <w:tab w:val="left" w:pos="2160"/>
          <w:tab w:val="left" w:pos="2880"/>
          <w:tab w:val="left" w:pos="3600"/>
          <w:tab w:val="left" w:pos="4320"/>
          <w:tab w:val="center" w:pos="6480"/>
        </w:tabs>
        <w:ind w:left="720"/>
        <w:rPr>
          <w:szCs w:val="22"/>
        </w:rPr>
      </w:pPr>
      <w:r>
        <w:rPr>
          <w:szCs w:val="22"/>
        </w:rPr>
        <w:t xml:space="preserve">(g) </w:t>
      </w:r>
      <w:r w:rsidRPr="00C4694A">
        <w:rPr>
          <w:szCs w:val="22"/>
        </w:rPr>
        <w:t>Procedures and permissible bases for the complainant and respondent to appeal.</w:t>
      </w:r>
    </w:p>
    <w:p w14:paraId="4B2C9C6B" w14:textId="77777777" w:rsidR="00803568" w:rsidRDefault="00803568" w:rsidP="00803568">
      <w:pPr>
        <w:tabs>
          <w:tab w:val="left" w:pos="720"/>
          <w:tab w:val="left" w:pos="1440"/>
          <w:tab w:val="left" w:pos="2160"/>
          <w:tab w:val="left" w:pos="2880"/>
          <w:tab w:val="left" w:pos="3600"/>
          <w:tab w:val="left" w:pos="4320"/>
          <w:tab w:val="center" w:pos="6480"/>
        </w:tabs>
        <w:rPr>
          <w:b/>
          <w:bCs/>
          <w:szCs w:val="22"/>
        </w:rPr>
      </w:pPr>
    </w:p>
    <w:p w14:paraId="09798652" w14:textId="77777777" w:rsidR="00803568" w:rsidRDefault="00803568" w:rsidP="00803568">
      <w:pPr>
        <w:tabs>
          <w:tab w:val="left" w:pos="720"/>
          <w:tab w:val="left" w:pos="1440"/>
          <w:tab w:val="left" w:pos="2160"/>
          <w:tab w:val="left" w:pos="2880"/>
          <w:tab w:val="left" w:pos="3600"/>
          <w:tab w:val="left" w:pos="4320"/>
          <w:tab w:val="center" w:pos="6480"/>
        </w:tabs>
        <w:rPr>
          <w:szCs w:val="22"/>
        </w:rPr>
      </w:pPr>
      <w:r w:rsidRPr="00C4694A">
        <w:rPr>
          <w:b/>
          <w:bCs/>
          <w:szCs w:val="22"/>
        </w:rPr>
        <w:t>(9)</w:t>
      </w:r>
      <w:r w:rsidRPr="00C4694A">
        <w:rPr>
          <w:szCs w:val="22"/>
        </w:rPr>
        <w:t> The decision of the hearing examiner or committee shall be prepared within 14 days of the hearing, and delivered simultaneously to the respondent and the complainant, excluding information that may be precluded by state or federal law</w:t>
      </w:r>
      <w:r>
        <w:rPr>
          <w:szCs w:val="22"/>
        </w:rPr>
        <w:t>. If an appeal is filed, the decision regarding responsibility becomes final on the date the university provides the complainant and respondent with the written determination of the result of the appeal. If no appeal is filed, the decision regarding responsibility becomes final once the last date to appeal passes.</w:t>
      </w:r>
    </w:p>
    <w:p w14:paraId="1622BC47" w14:textId="77777777" w:rsidR="00803568" w:rsidRPr="00C4694A" w:rsidRDefault="00803568" w:rsidP="00803568">
      <w:pPr>
        <w:tabs>
          <w:tab w:val="left" w:pos="720"/>
          <w:tab w:val="left" w:pos="1440"/>
          <w:tab w:val="left" w:pos="2160"/>
          <w:tab w:val="left" w:pos="2880"/>
          <w:tab w:val="left" w:pos="3600"/>
          <w:tab w:val="left" w:pos="4320"/>
          <w:tab w:val="center" w:pos="6480"/>
        </w:tabs>
        <w:rPr>
          <w:szCs w:val="22"/>
        </w:rPr>
      </w:pPr>
    </w:p>
    <w:p w14:paraId="2D0CF345" w14:textId="487D8831" w:rsidR="00D330A9" w:rsidRDefault="00803568" w:rsidP="00803568">
      <w:pPr>
        <w:tabs>
          <w:tab w:val="left" w:pos="720"/>
          <w:tab w:val="left" w:pos="1440"/>
          <w:tab w:val="left" w:pos="2160"/>
          <w:tab w:val="left" w:pos="2880"/>
          <w:tab w:val="left" w:pos="3600"/>
          <w:tab w:val="left" w:pos="4320"/>
          <w:tab w:val="center" w:pos="6480"/>
        </w:tabs>
      </w:pPr>
      <w:r w:rsidRPr="00C4694A">
        <w:rPr>
          <w:b/>
          <w:bCs/>
          <w:szCs w:val="22"/>
        </w:rPr>
        <w:t>(10)</w:t>
      </w:r>
      <w:r w:rsidRPr="00C4694A">
        <w:rPr>
          <w:szCs w:val="22"/>
        </w:rPr>
        <w:t> </w:t>
      </w:r>
      <w:r w:rsidRPr="00606CDF">
        <w:t xml:space="preserve">Disciplinary hearings are subject to </w:t>
      </w:r>
      <w:r w:rsidR="006E10DD">
        <w:t xml:space="preserve">s. </w:t>
      </w:r>
      <w:r>
        <w:t>19.85</w:t>
      </w:r>
      <w:r w:rsidR="006E10DD">
        <w:t>,</w:t>
      </w:r>
      <w:r>
        <w:t xml:space="preserve"> Stat</w:t>
      </w:r>
      <w:r w:rsidR="006E10DD">
        <w:t>s</w:t>
      </w:r>
      <w:r>
        <w:t xml:space="preserve">., </w:t>
      </w:r>
      <w:r w:rsidRPr="00606CDF">
        <w:t xml:space="preserve">Wisconsin </w:t>
      </w:r>
      <w:r>
        <w:t>O</w:t>
      </w:r>
      <w:r w:rsidRPr="00606CDF">
        <w:t xml:space="preserve">pen </w:t>
      </w:r>
      <w:r>
        <w:t>M</w:t>
      </w:r>
      <w:r w:rsidRPr="00606CDF">
        <w:t xml:space="preserve">eetings </w:t>
      </w:r>
      <w:r>
        <w:t xml:space="preserve">of Governmental Bodies, </w:t>
      </w:r>
      <w:r w:rsidRPr="00606CDF">
        <w:t xml:space="preserve">and may be closed if the respondent or complainant requests a closed hearing </w:t>
      </w:r>
      <w:r w:rsidRPr="00606CDF" w:rsidDel="003B6617">
        <w:t xml:space="preserve">or </w:t>
      </w:r>
      <w:r w:rsidRPr="00606CDF">
        <w:t>if the hearing examiner or committee determines it is necessary</w:t>
      </w:r>
      <w:r w:rsidRPr="00606CDF" w:rsidDel="00D72E2D">
        <w:t xml:space="preserve"> to hold a closed hearing</w:t>
      </w:r>
      <w:r w:rsidRPr="00606CDF">
        <w:t>. Deliberations of the committee shall be held in closed session, in accordance with s. </w:t>
      </w:r>
      <w:hyperlink r:id="rId31" w:tooltip="Statutes 19.85" w:history="1">
        <w:r w:rsidRPr="00606CDF">
          <w:t>19.85</w:t>
        </w:r>
      </w:hyperlink>
      <w:r w:rsidRPr="00606CDF">
        <w:t>, Stats. As such, proper notice and other applicable rules shall be followed.</w:t>
      </w:r>
    </w:p>
    <w:p w14:paraId="69A4082F" w14:textId="1A63EB42" w:rsidR="00803568" w:rsidRDefault="00803568" w:rsidP="00803568">
      <w:pPr>
        <w:tabs>
          <w:tab w:val="left" w:pos="720"/>
          <w:tab w:val="left" w:pos="1440"/>
          <w:tab w:val="left" w:pos="2160"/>
          <w:tab w:val="left" w:pos="2880"/>
          <w:tab w:val="left" w:pos="3600"/>
          <w:tab w:val="left" w:pos="4320"/>
          <w:tab w:val="center" w:pos="6480"/>
        </w:tabs>
        <w:rPr>
          <w:b/>
          <w:bCs/>
          <w:szCs w:val="22"/>
        </w:rPr>
      </w:pPr>
    </w:p>
    <w:p w14:paraId="1F02EE10" w14:textId="4A749505" w:rsidR="00803568" w:rsidRPr="00AF15CC" w:rsidRDefault="00803568" w:rsidP="00803568">
      <w:pPr>
        <w:tabs>
          <w:tab w:val="left" w:pos="720"/>
          <w:tab w:val="left" w:pos="1440"/>
          <w:tab w:val="left" w:pos="2160"/>
          <w:tab w:val="left" w:pos="2880"/>
          <w:tab w:val="left" w:pos="3600"/>
          <w:tab w:val="left" w:pos="4320"/>
          <w:tab w:val="center" w:pos="6480"/>
        </w:tabs>
        <w:rPr>
          <w:b/>
          <w:bCs/>
          <w:szCs w:val="22"/>
        </w:rPr>
      </w:pPr>
      <w:r w:rsidRPr="00AF15CC">
        <w:rPr>
          <w:b/>
          <w:bCs/>
          <w:szCs w:val="22"/>
        </w:rPr>
        <w:t>UWS 17.1</w:t>
      </w:r>
      <w:r>
        <w:rPr>
          <w:b/>
          <w:bCs/>
          <w:szCs w:val="22"/>
        </w:rPr>
        <w:t>54</w:t>
      </w:r>
      <w:r w:rsidRPr="00AF15CC">
        <w:rPr>
          <w:b/>
          <w:bCs/>
          <w:szCs w:val="22"/>
        </w:rPr>
        <w:t> </w:t>
      </w:r>
      <w:r w:rsidRPr="00AF15CC">
        <w:rPr>
          <w:b/>
          <w:bCs/>
          <w:szCs w:val="22"/>
        </w:rPr>
        <w:t>Appeal to the chancellor</w:t>
      </w:r>
      <w:r>
        <w:rPr>
          <w:b/>
          <w:bCs/>
          <w:szCs w:val="22"/>
        </w:rPr>
        <w:t xml:space="preserve"> for sexual misconduct</w:t>
      </w:r>
      <w:r w:rsidRPr="00AF15CC">
        <w:rPr>
          <w:b/>
          <w:bCs/>
          <w:szCs w:val="22"/>
        </w:rPr>
        <w:t>.</w:t>
      </w:r>
    </w:p>
    <w:p w14:paraId="4E73B0C8" w14:textId="77777777" w:rsidR="00803568" w:rsidRDefault="00803568" w:rsidP="00803568">
      <w:pPr>
        <w:tabs>
          <w:tab w:val="left" w:pos="720"/>
          <w:tab w:val="left" w:pos="1440"/>
          <w:tab w:val="left" w:pos="2160"/>
          <w:tab w:val="left" w:pos="2880"/>
          <w:tab w:val="left" w:pos="3600"/>
          <w:tab w:val="left" w:pos="4320"/>
          <w:tab w:val="center" w:pos="6480"/>
        </w:tabs>
        <w:rPr>
          <w:b/>
          <w:bCs/>
          <w:szCs w:val="22"/>
        </w:rPr>
      </w:pPr>
    </w:p>
    <w:p w14:paraId="4751C1BF" w14:textId="77777777" w:rsidR="00803568" w:rsidRPr="00AF15CC" w:rsidRDefault="00803568" w:rsidP="00803568">
      <w:pPr>
        <w:tabs>
          <w:tab w:val="left" w:pos="720"/>
          <w:tab w:val="left" w:pos="1440"/>
          <w:tab w:val="left" w:pos="2160"/>
          <w:tab w:val="left" w:pos="2880"/>
          <w:tab w:val="left" w:pos="3600"/>
          <w:tab w:val="left" w:pos="4320"/>
          <w:tab w:val="center" w:pos="6480"/>
        </w:tabs>
        <w:rPr>
          <w:szCs w:val="22"/>
        </w:rPr>
      </w:pPr>
      <w:r w:rsidRPr="00AF15CC">
        <w:rPr>
          <w:b/>
          <w:bCs/>
          <w:szCs w:val="22"/>
        </w:rPr>
        <w:t>(1)</w:t>
      </w:r>
      <w:r w:rsidRPr="00AF15CC">
        <w:rPr>
          <w:szCs w:val="22"/>
        </w:rPr>
        <w:t> </w:t>
      </w:r>
      <w:r w:rsidRPr="00AF15CC">
        <w:rPr>
          <w:szCs w:val="22"/>
        </w:rPr>
        <w:t xml:space="preserve"> The respondent or complainant may appeal in writing to the chief administrative officer within 14 days of the date of the written decision for a review, based on the record, of the following: </w:t>
      </w:r>
    </w:p>
    <w:p w14:paraId="2682951B" w14:textId="77777777" w:rsidR="00803568" w:rsidRPr="00AF15CC" w:rsidRDefault="00803568" w:rsidP="00803568">
      <w:pPr>
        <w:tabs>
          <w:tab w:val="left" w:pos="720"/>
          <w:tab w:val="left" w:pos="1440"/>
          <w:tab w:val="left" w:pos="2160"/>
          <w:tab w:val="left" w:pos="2880"/>
          <w:tab w:val="left" w:pos="3600"/>
          <w:tab w:val="left" w:pos="4320"/>
          <w:tab w:val="center" w:pos="6480"/>
        </w:tabs>
        <w:ind w:left="720"/>
        <w:rPr>
          <w:bCs/>
          <w:szCs w:val="22"/>
        </w:rPr>
      </w:pPr>
      <w:r w:rsidRPr="00AF15CC">
        <w:rPr>
          <w:bCs/>
          <w:szCs w:val="22"/>
        </w:rPr>
        <w:t xml:space="preserve">(a) A dismissal of a </w:t>
      </w:r>
      <w:r>
        <w:rPr>
          <w:bCs/>
          <w:szCs w:val="22"/>
        </w:rPr>
        <w:t>formal Title IX complaint</w:t>
      </w:r>
      <w:r w:rsidRPr="00AF15CC">
        <w:rPr>
          <w:bCs/>
          <w:szCs w:val="22"/>
        </w:rPr>
        <w:t xml:space="preserve">. </w:t>
      </w:r>
    </w:p>
    <w:p w14:paraId="7A9EE2AE" w14:textId="7585C19F" w:rsidR="00803568" w:rsidRDefault="00803568" w:rsidP="00803568">
      <w:pPr>
        <w:tabs>
          <w:tab w:val="left" w:pos="720"/>
          <w:tab w:val="left" w:pos="1440"/>
          <w:tab w:val="left" w:pos="2160"/>
          <w:tab w:val="left" w:pos="2880"/>
          <w:tab w:val="left" w:pos="3600"/>
          <w:tab w:val="left" w:pos="4320"/>
          <w:tab w:val="center" w:pos="6480"/>
        </w:tabs>
        <w:ind w:left="720"/>
        <w:rPr>
          <w:szCs w:val="22"/>
        </w:rPr>
      </w:pPr>
      <w:r w:rsidRPr="00AF15CC">
        <w:rPr>
          <w:bCs/>
          <w:szCs w:val="22"/>
        </w:rPr>
        <w:t>(b)</w:t>
      </w:r>
      <w:r w:rsidRPr="00AF15CC">
        <w:rPr>
          <w:szCs w:val="22"/>
        </w:rPr>
        <w:t xml:space="preserve"> The written decision of the hearing examiner or committee. </w:t>
      </w:r>
    </w:p>
    <w:p w14:paraId="2761E4AD" w14:textId="77777777" w:rsidR="00803568" w:rsidRPr="00AF15CC" w:rsidRDefault="00803568" w:rsidP="006E10DD">
      <w:pPr>
        <w:tabs>
          <w:tab w:val="left" w:pos="720"/>
          <w:tab w:val="left" w:pos="1440"/>
          <w:tab w:val="left" w:pos="2160"/>
          <w:tab w:val="left" w:pos="2880"/>
          <w:tab w:val="left" w:pos="3600"/>
          <w:tab w:val="left" w:pos="4320"/>
          <w:tab w:val="center" w:pos="6480"/>
        </w:tabs>
        <w:rPr>
          <w:szCs w:val="22"/>
        </w:rPr>
      </w:pPr>
    </w:p>
    <w:p w14:paraId="3C6B1E0E" w14:textId="77777777" w:rsidR="00803568" w:rsidRPr="00AF15CC" w:rsidRDefault="00803568" w:rsidP="00803568">
      <w:pPr>
        <w:tabs>
          <w:tab w:val="left" w:pos="720"/>
          <w:tab w:val="left" w:pos="1440"/>
          <w:tab w:val="left" w:pos="2160"/>
          <w:tab w:val="left" w:pos="2880"/>
          <w:tab w:val="left" w:pos="3600"/>
          <w:tab w:val="left" w:pos="4320"/>
          <w:tab w:val="center" w:pos="6480"/>
        </w:tabs>
        <w:rPr>
          <w:szCs w:val="22"/>
        </w:rPr>
      </w:pPr>
      <w:r w:rsidRPr="00AF15CC">
        <w:rPr>
          <w:b/>
          <w:bCs/>
          <w:szCs w:val="22"/>
        </w:rPr>
        <w:t>(2)</w:t>
      </w:r>
      <w:r w:rsidRPr="00AF15CC">
        <w:rPr>
          <w:szCs w:val="22"/>
        </w:rPr>
        <w:t> </w:t>
      </w:r>
      <w:r w:rsidRPr="00AF15CC">
        <w:rPr>
          <w:szCs w:val="22"/>
        </w:rPr>
        <w:t>The chief administrative officer has 30 days from receipt of an appeal to respond in writing simultaneously to both the complainant and respondent and shall sustain the decision unless the chief administrative officer finds any of the following:</w:t>
      </w:r>
    </w:p>
    <w:p w14:paraId="746CC7D7" w14:textId="77777777" w:rsidR="00803568" w:rsidRPr="00AF15CC" w:rsidRDefault="00803568" w:rsidP="00803568">
      <w:pPr>
        <w:tabs>
          <w:tab w:val="left" w:pos="720"/>
          <w:tab w:val="left" w:pos="1440"/>
          <w:tab w:val="left" w:pos="2160"/>
          <w:tab w:val="left" w:pos="2880"/>
          <w:tab w:val="left" w:pos="3600"/>
          <w:tab w:val="left" w:pos="4320"/>
          <w:tab w:val="center" w:pos="6480"/>
        </w:tabs>
        <w:rPr>
          <w:szCs w:val="22"/>
        </w:rPr>
      </w:pPr>
      <w:r w:rsidRPr="00AF15CC">
        <w:rPr>
          <w:b/>
          <w:bCs/>
          <w:szCs w:val="22"/>
        </w:rPr>
        <w:tab/>
      </w:r>
      <w:r w:rsidRPr="00AF15CC">
        <w:rPr>
          <w:szCs w:val="22"/>
        </w:rPr>
        <w:t>(a) The information in the record does not support the findings or decision.</w:t>
      </w:r>
    </w:p>
    <w:p w14:paraId="0C3B6B42" w14:textId="77777777" w:rsidR="00803568" w:rsidRPr="00AF15CC" w:rsidRDefault="00803568" w:rsidP="00803568">
      <w:pPr>
        <w:tabs>
          <w:tab w:val="left" w:pos="720"/>
          <w:tab w:val="left" w:pos="1440"/>
          <w:tab w:val="left" w:pos="2160"/>
          <w:tab w:val="left" w:pos="2880"/>
          <w:tab w:val="left" w:pos="3600"/>
          <w:tab w:val="left" w:pos="4320"/>
          <w:tab w:val="center" w:pos="6480"/>
        </w:tabs>
        <w:rPr>
          <w:szCs w:val="22"/>
        </w:rPr>
      </w:pPr>
      <w:r w:rsidRPr="00AF15CC">
        <w:rPr>
          <w:szCs w:val="22"/>
        </w:rPr>
        <w:tab/>
        <w:t>(b) A procedural irregularity affected the outcome of the matter</w:t>
      </w:r>
      <w:r>
        <w:rPr>
          <w:szCs w:val="22"/>
        </w:rPr>
        <w:t>.</w:t>
      </w:r>
    </w:p>
    <w:p w14:paraId="5E8E8908" w14:textId="77777777" w:rsidR="00803568" w:rsidRPr="00AF15CC" w:rsidRDefault="00803568" w:rsidP="00803568">
      <w:pPr>
        <w:tabs>
          <w:tab w:val="left" w:pos="720"/>
          <w:tab w:val="left" w:pos="1440"/>
          <w:tab w:val="left" w:pos="2160"/>
          <w:tab w:val="left" w:pos="2880"/>
          <w:tab w:val="left" w:pos="3600"/>
          <w:tab w:val="left" w:pos="4320"/>
          <w:tab w:val="center" w:pos="6480"/>
        </w:tabs>
        <w:rPr>
          <w:szCs w:val="22"/>
        </w:rPr>
      </w:pPr>
      <w:r w:rsidRPr="00AF15CC">
        <w:rPr>
          <w:szCs w:val="22"/>
        </w:rPr>
        <w:tab/>
        <w:t>(c) The decision was based on factors proscribed by state or federal law.</w:t>
      </w:r>
    </w:p>
    <w:p w14:paraId="1D2BF1BE" w14:textId="77777777" w:rsidR="00803568" w:rsidRPr="00AF15CC" w:rsidRDefault="00803568" w:rsidP="00803568">
      <w:pPr>
        <w:tabs>
          <w:tab w:val="left" w:pos="720"/>
          <w:tab w:val="left" w:pos="1440"/>
          <w:tab w:val="left" w:pos="2160"/>
          <w:tab w:val="left" w:pos="2880"/>
          <w:tab w:val="left" w:pos="3600"/>
          <w:tab w:val="left" w:pos="4320"/>
          <w:tab w:val="center" w:pos="6480"/>
        </w:tabs>
        <w:ind w:left="720"/>
        <w:rPr>
          <w:szCs w:val="22"/>
        </w:rPr>
      </w:pPr>
      <w:r w:rsidRPr="00AF15CC">
        <w:rPr>
          <w:szCs w:val="22"/>
        </w:rPr>
        <w:lastRenderedPageBreak/>
        <w:t>(d) New evidence that was not reasonably available at the time the determination regarding responsibility or dismissal was made that could affect the outcome of the matter</w:t>
      </w:r>
      <w:r>
        <w:rPr>
          <w:szCs w:val="22"/>
        </w:rPr>
        <w:t>.</w:t>
      </w:r>
    </w:p>
    <w:p w14:paraId="39E5C6D6" w14:textId="77777777" w:rsidR="00803568" w:rsidRDefault="00803568" w:rsidP="00803568">
      <w:pPr>
        <w:tabs>
          <w:tab w:val="left" w:pos="720"/>
          <w:tab w:val="left" w:pos="1440"/>
          <w:tab w:val="left" w:pos="2160"/>
          <w:tab w:val="left" w:pos="2880"/>
          <w:tab w:val="left" w:pos="3600"/>
          <w:tab w:val="left" w:pos="4320"/>
          <w:tab w:val="center" w:pos="6480"/>
        </w:tabs>
        <w:ind w:left="720"/>
        <w:rPr>
          <w:szCs w:val="22"/>
        </w:rPr>
      </w:pPr>
      <w:r w:rsidRPr="00AF15CC">
        <w:rPr>
          <w:szCs w:val="22"/>
        </w:rPr>
        <w:t>(e) The Title IX Coordinator, investigator, hearing examiner, or a member of the hearing committee</w:t>
      </w:r>
      <w:r w:rsidRPr="00AF15CC" w:rsidDel="009C2773">
        <w:rPr>
          <w:szCs w:val="22"/>
        </w:rPr>
        <w:t xml:space="preserve"> </w:t>
      </w:r>
      <w:r w:rsidRPr="00AF15CC">
        <w:rPr>
          <w:szCs w:val="22"/>
        </w:rPr>
        <w:t xml:space="preserve"> had a conflict of interest or bias for or against complainants or respondents generally or the individual complainant or respondent that affected the outcome of the matter.</w:t>
      </w:r>
    </w:p>
    <w:p w14:paraId="3F09DE27" w14:textId="77777777" w:rsidR="00803568" w:rsidRPr="00AF15CC" w:rsidRDefault="00803568" w:rsidP="00803568">
      <w:pPr>
        <w:tabs>
          <w:tab w:val="left" w:pos="720"/>
          <w:tab w:val="left" w:pos="1440"/>
          <w:tab w:val="left" w:pos="2160"/>
          <w:tab w:val="left" w:pos="2880"/>
          <w:tab w:val="left" w:pos="3600"/>
          <w:tab w:val="left" w:pos="4320"/>
          <w:tab w:val="center" w:pos="6480"/>
        </w:tabs>
        <w:ind w:left="720"/>
        <w:rPr>
          <w:szCs w:val="22"/>
        </w:rPr>
      </w:pPr>
    </w:p>
    <w:p w14:paraId="789C52E9" w14:textId="77777777" w:rsidR="00803568" w:rsidRDefault="00803568" w:rsidP="00803568">
      <w:pPr>
        <w:tabs>
          <w:tab w:val="left" w:pos="720"/>
          <w:tab w:val="left" w:pos="1440"/>
          <w:tab w:val="left" w:pos="2160"/>
          <w:tab w:val="left" w:pos="2880"/>
          <w:tab w:val="left" w:pos="3600"/>
          <w:tab w:val="left" w:pos="4320"/>
          <w:tab w:val="center" w:pos="6480"/>
        </w:tabs>
        <w:rPr>
          <w:szCs w:val="22"/>
        </w:rPr>
      </w:pPr>
      <w:r w:rsidRPr="00AF15CC">
        <w:rPr>
          <w:b/>
          <w:bCs/>
          <w:szCs w:val="22"/>
        </w:rPr>
        <w:t>(3)</w:t>
      </w:r>
      <w:r w:rsidRPr="00AF15CC">
        <w:rPr>
          <w:szCs w:val="22"/>
        </w:rPr>
        <w:t> </w:t>
      </w:r>
      <w:r w:rsidRPr="00AF15CC">
        <w:rPr>
          <w:szCs w:val="22"/>
        </w:rPr>
        <w:t>If the chief administrative officer makes a finding under sub. </w:t>
      </w:r>
      <w:hyperlink r:id="rId32" w:tooltip="Admin. Code UWS 17.13(3)" w:history="1">
        <w:r w:rsidRPr="00AF15CC">
          <w:rPr>
            <w:rStyle w:val="Hyperlink"/>
            <w:szCs w:val="22"/>
          </w:rPr>
          <w:t>(2)</w:t>
        </w:r>
      </w:hyperlink>
      <w:r w:rsidRPr="00AF15CC">
        <w:rPr>
          <w:szCs w:val="22"/>
        </w:rPr>
        <w:t>, the chief administrative officer may return the matter for consideration, or may invoke an appropriate remedy of their own. The chief administrative officer's written decision describing the result of the appeal and the rationale for the result shall be communicated simultaneously to the respondent and complainant.</w:t>
      </w:r>
    </w:p>
    <w:p w14:paraId="20259F32" w14:textId="77777777" w:rsidR="00803568" w:rsidRPr="00AF15CC" w:rsidRDefault="00803568" w:rsidP="00803568">
      <w:pPr>
        <w:tabs>
          <w:tab w:val="left" w:pos="720"/>
          <w:tab w:val="left" w:pos="1440"/>
          <w:tab w:val="left" w:pos="2160"/>
          <w:tab w:val="left" w:pos="2880"/>
          <w:tab w:val="left" w:pos="3600"/>
          <w:tab w:val="left" w:pos="4320"/>
          <w:tab w:val="center" w:pos="6480"/>
        </w:tabs>
        <w:rPr>
          <w:szCs w:val="22"/>
        </w:rPr>
      </w:pPr>
    </w:p>
    <w:p w14:paraId="5E590007" w14:textId="77777777" w:rsidR="00803568" w:rsidRPr="0080575C" w:rsidRDefault="00803568" w:rsidP="00803568">
      <w:pPr>
        <w:tabs>
          <w:tab w:val="left" w:pos="720"/>
          <w:tab w:val="left" w:pos="1440"/>
          <w:tab w:val="left" w:pos="2160"/>
          <w:tab w:val="left" w:pos="2880"/>
          <w:tab w:val="left" w:pos="3600"/>
          <w:tab w:val="left" w:pos="4320"/>
          <w:tab w:val="center" w:pos="6480"/>
        </w:tabs>
        <w:rPr>
          <w:szCs w:val="22"/>
        </w:rPr>
      </w:pPr>
      <w:r>
        <w:rPr>
          <w:b/>
          <w:szCs w:val="22"/>
        </w:rPr>
        <w:t>(</w:t>
      </w:r>
      <w:r w:rsidRPr="00AF15CC">
        <w:rPr>
          <w:b/>
          <w:szCs w:val="22"/>
        </w:rPr>
        <w:t>4)</w:t>
      </w:r>
      <w:r w:rsidRPr="00AF15CC">
        <w:rPr>
          <w:szCs w:val="22"/>
        </w:rPr>
        <w:t xml:space="preserve"> When an appeal is filed, the chief administrative officer </w:t>
      </w:r>
      <w:r>
        <w:rPr>
          <w:szCs w:val="22"/>
        </w:rPr>
        <w:t>shall</w:t>
      </w:r>
      <w:r w:rsidRPr="00AF15CC">
        <w:rPr>
          <w:szCs w:val="22"/>
        </w:rPr>
        <w:t xml:space="preserve"> notify the other party in writing and give both the complainant and respondent a reasonable, equal opportunity to submit a written statement supporting or challenging the outcome.</w:t>
      </w:r>
    </w:p>
    <w:p w14:paraId="0644F8A1" w14:textId="64F351CB" w:rsidR="00803568" w:rsidRDefault="00803568" w:rsidP="00803568">
      <w:pPr>
        <w:tabs>
          <w:tab w:val="left" w:pos="720"/>
          <w:tab w:val="left" w:pos="1440"/>
          <w:tab w:val="left" w:pos="2160"/>
          <w:tab w:val="left" w:pos="2880"/>
          <w:tab w:val="left" w:pos="3600"/>
          <w:tab w:val="left" w:pos="4320"/>
          <w:tab w:val="center" w:pos="6480"/>
        </w:tabs>
        <w:rPr>
          <w:b/>
          <w:bCs/>
          <w:szCs w:val="22"/>
        </w:rPr>
      </w:pPr>
    </w:p>
    <w:p w14:paraId="3FFE876F" w14:textId="77777777" w:rsidR="00803568" w:rsidRDefault="00803568" w:rsidP="00803568">
      <w:pPr>
        <w:tabs>
          <w:tab w:val="left" w:pos="720"/>
          <w:tab w:val="left" w:pos="1440"/>
          <w:tab w:val="left" w:pos="2160"/>
          <w:tab w:val="left" w:pos="2880"/>
          <w:tab w:val="left" w:pos="3600"/>
          <w:tab w:val="left" w:pos="4320"/>
          <w:tab w:val="center" w:pos="6480"/>
        </w:tabs>
        <w:rPr>
          <w:szCs w:val="22"/>
        </w:rPr>
      </w:pPr>
      <w:r w:rsidRPr="00AF15CC">
        <w:rPr>
          <w:b/>
          <w:bCs/>
          <w:szCs w:val="22"/>
        </w:rPr>
        <w:t>UWS 17.</w:t>
      </w:r>
      <w:r>
        <w:rPr>
          <w:b/>
          <w:bCs/>
          <w:szCs w:val="22"/>
        </w:rPr>
        <w:t>155</w:t>
      </w:r>
      <w:r w:rsidRPr="00AF15CC">
        <w:rPr>
          <w:szCs w:val="22"/>
        </w:rPr>
        <w:t> </w:t>
      </w:r>
      <w:r w:rsidRPr="00AF15CC">
        <w:rPr>
          <w:b/>
          <w:bCs/>
          <w:szCs w:val="22"/>
        </w:rPr>
        <w:t>Discretionary appeal to the Board of Regents</w:t>
      </w:r>
      <w:r>
        <w:rPr>
          <w:b/>
          <w:bCs/>
          <w:szCs w:val="22"/>
        </w:rPr>
        <w:t xml:space="preserve"> for sexual misconduct</w:t>
      </w:r>
      <w:r w:rsidRPr="00AF15CC">
        <w:rPr>
          <w:b/>
          <w:bCs/>
          <w:szCs w:val="22"/>
        </w:rPr>
        <w:t>.</w:t>
      </w:r>
      <w:r>
        <w:rPr>
          <w:b/>
          <w:bCs/>
          <w:szCs w:val="22"/>
        </w:rPr>
        <w:t xml:space="preserve"> </w:t>
      </w:r>
      <w:r w:rsidRPr="00AF15CC">
        <w:rPr>
          <w:szCs w:val="22"/>
        </w:rPr>
        <w:t xml:space="preserve">University decisions under ss. UWS 17.17 to 17.19 shall be final, except that the board of regents may, at its discretion, grant a review upon the record, upon written request submitted by any party within 14 days of the final university decision. If the board of regents grants a review upon the record, it </w:t>
      </w:r>
      <w:r>
        <w:rPr>
          <w:szCs w:val="22"/>
        </w:rPr>
        <w:t>shall</w:t>
      </w:r>
      <w:r w:rsidRPr="00AF15CC">
        <w:rPr>
          <w:szCs w:val="22"/>
        </w:rPr>
        <w:t xml:space="preserve">: </w:t>
      </w:r>
    </w:p>
    <w:p w14:paraId="229E71A9" w14:textId="77777777" w:rsidR="00803568" w:rsidRPr="00AF15CC" w:rsidRDefault="00803568" w:rsidP="00803568">
      <w:pPr>
        <w:tabs>
          <w:tab w:val="left" w:pos="720"/>
          <w:tab w:val="left" w:pos="1440"/>
          <w:tab w:val="left" w:pos="2160"/>
          <w:tab w:val="left" w:pos="2880"/>
          <w:tab w:val="left" w:pos="3600"/>
          <w:tab w:val="left" w:pos="4320"/>
          <w:tab w:val="center" w:pos="6480"/>
        </w:tabs>
        <w:rPr>
          <w:szCs w:val="22"/>
        </w:rPr>
      </w:pPr>
    </w:p>
    <w:p w14:paraId="337B2D0C" w14:textId="77777777" w:rsidR="00803568" w:rsidRDefault="00803568" w:rsidP="00803568">
      <w:pPr>
        <w:tabs>
          <w:tab w:val="left" w:pos="720"/>
          <w:tab w:val="left" w:pos="1440"/>
          <w:tab w:val="left" w:pos="2160"/>
          <w:tab w:val="left" w:pos="2880"/>
          <w:tab w:val="left" w:pos="3600"/>
          <w:tab w:val="left" w:pos="4320"/>
          <w:tab w:val="center" w:pos="6480"/>
        </w:tabs>
        <w:rPr>
          <w:szCs w:val="22"/>
        </w:rPr>
      </w:pPr>
      <w:r w:rsidRPr="00AF15CC">
        <w:rPr>
          <w:b/>
          <w:bCs/>
          <w:szCs w:val="22"/>
        </w:rPr>
        <w:t>(1)</w:t>
      </w:r>
      <w:r w:rsidRPr="00AF15CC">
        <w:rPr>
          <w:szCs w:val="22"/>
        </w:rPr>
        <w:t xml:space="preserve"> Notify the other party in writing and give both the complainant and respondent a reasonable, equal opportunity to submit a written statement supporting or challenging the outcome. </w:t>
      </w:r>
    </w:p>
    <w:p w14:paraId="177BF83C" w14:textId="77777777" w:rsidR="00803568" w:rsidRPr="00AF15CC" w:rsidRDefault="00803568" w:rsidP="00803568">
      <w:pPr>
        <w:tabs>
          <w:tab w:val="left" w:pos="720"/>
          <w:tab w:val="left" w:pos="1440"/>
          <w:tab w:val="left" w:pos="2160"/>
          <w:tab w:val="left" w:pos="2880"/>
          <w:tab w:val="left" w:pos="3600"/>
          <w:tab w:val="left" w:pos="4320"/>
          <w:tab w:val="center" w:pos="6480"/>
        </w:tabs>
        <w:rPr>
          <w:szCs w:val="22"/>
        </w:rPr>
      </w:pPr>
    </w:p>
    <w:p w14:paraId="09EEC53B" w14:textId="77777777" w:rsidR="00803568" w:rsidRDefault="00803568" w:rsidP="00803568">
      <w:pPr>
        <w:tabs>
          <w:tab w:val="left" w:pos="720"/>
          <w:tab w:val="left" w:pos="1440"/>
          <w:tab w:val="left" w:pos="2160"/>
          <w:tab w:val="left" w:pos="2880"/>
          <w:tab w:val="left" w:pos="3600"/>
          <w:tab w:val="left" w:pos="4320"/>
          <w:tab w:val="center" w:pos="6480"/>
        </w:tabs>
        <w:rPr>
          <w:szCs w:val="22"/>
        </w:rPr>
      </w:pPr>
      <w:r w:rsidRPr="00AF15CC">
        <w:rPr>
          <w:b/>
          <w:bCs/>
          <w:szCs w:val="22"/>
        </w:rPr>
        <w:t>(2)</w:t>
      </w:r>
      <w:r w:rsidRPr="00AF15CC">
        <w:rPr>
          <w:szCs w:val="22"/>
        </w:rPr>
        <w:t xml:space="preserve"> Issue a written decision describing the result of the appeal and the rationale for the result and provide the written decision simultaneously to both the complainant and respondent.</w:t>
      </w:r>
    </w:p>
    <w:p w14:paraId="6595D44D" w14:textId="1E0CA8E2" w:rsidR="00803568" w:rsidRDefault="00803568" w:rsidP="00803568">
      <w:pPr>
        <w:tabs>
          <w:tab w:val="left" w:pos="720"/>
          <w:tab w:val="left" w:pos="1440"/>
          <w:tab w:val="left" w:pos="2160"/>
          <w:tab w:val="left" w:pos="2880"/>
          <w:tab w:val="left" w:pos="3600"/>
          <w:tab w:val="left" w:pos="4320"/>
          <w:tab w:val="center" w:pos="6480"/>
        </w:tabs>
        <w:rPr>
          <w:b/>
          <w:bCs/>
          <w:szCs w:val="22"/>
        </w:rPr>
      </w:pPr>
    </w:p>
    <w:p w14:paraId="2F76F2D0" w14:textId="77777777" w:rsidR="00926558" w:rsidRDefault="00926558" w:rsidP="00926558">
      <w:pPr>
        <w:tabs>
          <w:tab w:val="left" w:pos="720"/>
          <w:tab w:val="left" w:pos="1440"/>
          <w:tab w:val="left" w:pos="2160"/>
          <w:tab w:val="left" w:pos="2880"/>
          <w:tab w:val="left" w:pos="3600"/>
          <w:tab w:val="left" w:pos="4320"/>
          <w:tab w:val="center" w:pos="6480"/>
        </w:tabs>
        <w:rPr>
          <w:szCs w:val="22"/>
        </w:rPr>
      </w:pPr>
      <w:r w:rsidRPr="00AF15CC">
        <w:rPr>
          <w:b/>
          <w:bCs/>
          <w:szCs w:val="22"/>
        </w:rPr>
        <w:t>UWS 17.</w:t>
      </w:r>
      <w:r>
        <w:rPr>
          <w:b/>
          <w:bCs/>
          <w:szCs w:val="22"/>
        </w:rPr>
        <w:t>156</w:t>
      </w:r>
      <w:r w:rsidRPr="00AF15CC">
        <w:rPr>
          <w:szCs w:val="22"/>
        </w:rPr>
        <w:t> </w:t>
      </w:r>
      <w:r w:rsidRPr="00AF15CC">
        <w:rPr>
          <w:b/>
          <w:bCs/>
          <w:szCs w:val="22"/>
        </w:rPr>
        <w:t>Settlement</w:t>
      </w:r>
      <w:r>
        <w:rPr>
          <w:b/>
          <w:bCs/>
          <w:szCs w:val="22"/>
        </w:rPr>
        <w:t xml:space="preserve"> for sexual misconduct</w:t>
      </w:r>
      <w:r w:rsidRPr="00AF15CC">
        <w:rPr>
          <w:b/>
          <w:bCs/>
          <w:szCs w:val="22"/>
        </w:rPr>
        <w:t>.</w:t>
      </w:r>
    </w:p>
    <w:p w14:paraId="014DF1A7" w14:textId="77777777" w:rsidR="00926558" w:rsidRDefault="00926558" w:rsidP="00926558">
      <w:pPr>
        <w:tabs>
          <w:tab w:val="left" w:pos="720"/>
          <w:tab w:val="left" w:pos="1440"/>
          <w:tab w:val="left" w:pos="2160"/>
          <w:tab w:val="left" w:pos="2880"/>
          <w:tab w:val="left" w:pos="3600"/>
          <w:tab w:val="left" w:pos="4320"/>
          <w:tab w:val="center" w:pos="6480"/>
        </w:tabs>
        <w:rPr>
          <w:szCs w:val="22"/>
        </w:rPr>
      </w:pPr>
    </w:p>
    <w:p w14:paraId="263C5036" w14:textId="77777777" w:rsidR="00926558" w:rsidRDefault="00926558" w:rsidP="00926558">
      <w:pPr>
        <w:tabs>
          <w:tab w:val="left" w:pos="720"/>
          <w:tab w:val="left" w:pos="1440"/>
          <w:tab w:val="left" w:pos="2160"/>
          <w:tab w:val="left" w:pos="2880"/>
          <w:tab w:val="left" w:pos="3600"/>
          <w:tab w:val="left" w:pos="4320"/>
          <w:tab w:val="center" w:pos="6480"/>
        </w:tabs>
        <w:rPr>
          <w:szCs w:val="22"/>
        </w:rPr>
      </w:pPr>
      <w:r>
        <w:rPr>
          <w:b/>
          <w:bCs/>
          <w:szCs w:val="22"/>
        </w:rPr>
        <w:t xml:space="preserve">(1) </w:t>
      </w:r>
      <w:r w:rsidRPr="00AF15CC">
        <w:rPr>
          <w:szCs w:val="22"/>
        </w:rPr>
        <w:t>The procedures set forth in this chapter allow the university, the respondent, and the complainant to voluntarily enter into a settlement agreement or informal resolution regarding the alleged misconduct,</w:t>
      </w:r>
      <w:r>
        <w:rPr>
          <w:szCs w:val="22"/>
        </w:rPr>
        <w:t xml:space="preserve"> any time</w:t>
      </w:r>
      <w:r w:rsidRPr="00AF15CC">
        <w:rPr>
          <w:szCs w:val="22"/>
        </w:rPr>
        <w:t xml:space="preserve"> after</w:t>
      </w:r>
      <w:r>
        <w:rPr>
          <w:szCs w:val="22"/>
        </w:rPr>
        <w:t xml:space="preserve"> the notice of investigation</w:t>
      </w:r>
      <w:r w:rsidRPr="00AF15CC">
        <w:rPr>
          <w:szCs w:val="22"/>
        </w:rPr>
        <w:t xml:space="preserve"> </w:t>
      </w:r>
      <w:r>
        <w:rPr>
          <w:szCs w:val="22"/>
        </w:rPr>
        <w:t>has</w:t>
      </w:r>
      <w:r w:rsidRPr="00AF15CC">
        <w:rPr>
          <w:szCs w:val="22"/>
        </w:rPr>
        <w:t xml:space="preserve"> been </w:t>
      </w:r>
      <w:r>
        <w:rPr>
          <w:szCs w:val="22"/>
        </w:rPr>
        <w:t>distributed</w:t>
      </w:r>
      <w:r w:rsidRPr="00AF15CC">
        <w:rPr>
          <w:szCs w:val="22"/>
        </w:rPr>
        <w:t xml:space="preserve"> to the complainant and respondent and prior to any final determination regarding responsibility. Any such agreement and its terms shall be in writing and signed by the complainant</w:t>
      </w:r>
      <w:r>
        <w:rPr>
          <w:szCs w:val="22"/>
        </w:rPr>
        <w:t>,</w:t>
      </w:r>
      <w:r w:rsidRPr="00AF15CC">
        <w:rPr>
          <w:szCs w:val="22"/>
        </w:rPr>
        <w:t xml:space="preserve"> respondent</w:t>
      </w:r>
      <w:r>
        <w:rPr>
          <w:szCs w:val="22"/>
        </w:rPr>
        <w:t>,</w:t>
      </w:r>
      <w:r w:rsidRPr="00AF15CC">
        <w:rPr>
          <w:szCs w:val="22"/>
        </w:rPr>
        <w:t xml:space="preserve"> and the Title IX Coordinator or designee</w:t>
      </w:r>
      <w:r>
        <w:rPr>
          <w:szCs w:val="22"/>
        </w:rPr>
        <w:t xml:space="preserve"> except in any of the following circumstances:</w:t>
      </w:r>
    </w:p>
    <w:p w14:paraId="72DDF877" w14:textId="77777777" w:rsidR="00926558" w:rsidRDefault="00926558" w:rsidP="00926558">
      <w:pPr>
        <w:tabs>
          <w:tab w:val="left" w:pos="720"/>
          <w:tab w:val="left" w:pos="1440"/>
          <w:tab w:val="left" w:pos="2160"/>
          <w:tab w:val="left" w:pos="2880"/>
          <w:tab w:val="left" w:pos="3600"/>
          <w:tab w:val="left" w:pos="4320"/>
          <w:tab w:val="center" w:pos="6480"/>
        </w:tabs>
        <w:ind w:firstLine="720"/>
        <w:rPr>
          <w:szCs w:val="22"/>
        </w:rPr>
      </w:pPr>
      <w:r>
        <w:rPr>
          <w:szCs w:val="22"/>
        </w:rPr>
        <w:t>(a) There is no identified complainant.</w:t>
      </w:r>
    </w:p>
    <w:p w14:paraId="4891D232" w14:textId="77777777" w:rsidR="00926558" w:rsidRDefault="00926558" w:rsidP="00926558">
      <w:pPr>
        <w:tabs>
          <w:tab w:val="left" w:pos="720"/>
          <w:tab w:val="left" w:pos="1440"/>
          <w:tab w:val="left" w:pos="2160"/>
          <w:tab w:val="left" w:pos="2880"/>
          <w:tab w:val="left" w:pos="3600"/>
          <w:tab w:val="left" w:pos="4320"/>
          <w:tab w:val="center" w:pos="6480"/>
        </w:tabs>
        <w:ind w:left="720"/>
        <w:rPr>
          <w:szCs w:val="22"/>
        </w:rPr>
      </w:pPr>
      <w:r>
        <w:rPr>
          <w:szCs w:val="22"/>
        </w:rPr>
        <w:t>(b) The complainant has chosen not to participate in proceedings pursuant to this subchapter.</w:t>
      </w:r>
    </w:p>
    <w:p w14:paraId="1D39AC0C" w14:textId="7D60B41B" w:rsidR="00926558" w:rsidRDefault="00926558" w:rsidP="00926558">
      <w:pPr>
        <w:tabs>
          <w:tab w:val="left" w:pos="720"/>
          <w:tab w:val="left" w:pos="1440"/>
          <w:tab w:val="left" w:pos="2160"/>
          <w:tab w:val="left" w:pos="2880"/>
          <w:tab w:val="left" w:pos="3600"/>
          <w:tab w:val="left" w:pos="4320"/>
          <w:tab w:val="center" w:pos="6480"/>
        </w:tabs>
        <w:ind w:left="720"/>
        <w:rPr>
          <w:szCs w:val="22"/>
        </w:rPr>
      </w:pPr>
      <w:r>
        <w:rPr>
          <w:szCs w:val="22"/>
        </w:rPr>
        <w:t>(c) Title IX misconduct is involved, and the complainant has withdrawn the formal Title IX complaint.</w:t>
      </w:r>
    </w:p>
    <w:p w14:paraId="01EA7124" w14:textId="77777777" w:rsidR="00926558" w:rsidRDefault="00926558" w:rsidP="006E10DD">
      <w:pPr>
        <w:tabs>
          <w:tab w:val="left" w:pos="720"/>
          <w:tab w:val="left" w:pos="1440"/>
          <w:tab w:val="left" w:pos="2160"/>
          <w:tab w:val="left" w:pos="2880"/>
          <w:tab w:val="left" w:pos="3600"/>
          <w:tab w:val="left" w:pos="4320"/>
          <w:tab w:val="center" w:pos="6480"/>
        </w:tabs>
        <w:rPr>
          <w:szCs w:val="22"/>
        </w:rPr>
      </w:pPr>
    </w:p>
    <w:p w14:paraId="66B7AD0E" w14:textId="7C6DFDF1" w:rsidR="00926558" w:rsidRDefault="00926558" w:rsidP="00926558">
      <w:pPr>
        <w:tabs>
          <w:tab w:val="left" w:pos="720"/>
          <w:tab w:val="left" w:pos="1440"/>
          <w:tab w:val="left" w:pos="2160"/>
          <w:tab w:val="left" w:pos="2880"/>
          <w:tab w:val="left" w:pos="3600"/>
          <w:tab w:val="left" w:pos="4320"/>
          <w:tab w:val="center" w:pos="6480"/>
        </w:tabs>
        <w:rPr>
          <w:szCs w:val="22"/>
        </w:rPr>
      </w:pPr>
      <w:r>
        <w:rPr>
          <w:b/>
          <w:bCs/>
          <w:szCs w:val="22"/>
        </w:rPr>
        <w:t xml:space="preserve">(2) </w:t>
      </w:r>
      <w:r>
        <w:rPr>
          <w:szCs w:val="22"/>
        </w:rPr>
        <w:t xml:space="preserve">In the circumstances described in sub. (1), the agreement and its terms may be signed by only the respondent and the Title IX Coordinator or designee. </w:t>
      </w:r>
      <w:r w:rsidRPr="00AF15CC">
        <w:rPr>
          <w:szCs w:val="22"/>
        </w:rPr>
        <w:t>The case is concluded when a copy of the signed agreement is delivered to the complainant</w:t>
      </w:r>
      <w:r>
        <w:rPr>
          <w:szCs w:val="22"/>
        </w:rPr>
        <w:t>, if any,</w:t>
      </w:r>
      <w:r w:rsidRPr="00AF15CC">
        <w:rPr>
          <w:szCs w:val="22"/>
        </w:rPr>
        <w:t xml:space="preserve"> and respondent. At any time prior to agreeing to a resolution, either party has the right to withdraw from the settlement process and resume the process under s</w:t>
      </w:r>
      <w:r>
        <w:rPr>
          <w:szCs w:val="22"/>
        </w:rPr>
        <w:t>s</w:t>
      </w:r>
      <w:r w:rsidRPr="00AF15CC">
        <w:rPr>
          <w:szCs w:val="22"/>
        </w:rPr>
        <w:t>. UWS 17.1</w:t>
      </w:r>
      <w:r w:rsidR="006E10DD">
        <w:rPr>
          <w:szCs w:val="22"/>
        </w:rPr>
        <w:t>52</w:t>
      </w:r>
      <w:r w:rsidRPr="00AF15CC">
        <w:rPr>
          <w:szCs w:val="22"/>
        </w:rPr>
        <w:t xml:space="preserve"> to</w:t>
      </w:r>
      <w:r>
        <w:rPr>
          <w:szCs w:val="22"/>
        </w:rPr>
        <w:t xml:space="preserve"> </w:t>
      </w:r>
      <w:r w:rsidRPr="00AF15CC">
        <w:rPr>
          <w:szCs w:val="22"/>
        </w:rPr>
        <w:t>17.</w:t>
      </w:r>
      <w:r w:rsidR="006E10DD">
        <w:rPr>
          <w:szCs w:val="22"/>
        </w:rPr>
        <w:t>155</w:t>
      </w:r>
      <w:r w:rsidRPr="00AF15CC">
        <w:rPr>
          <w:szCs w:val="22"/>
        </w:rPr>
        <w:t>.</w:t>
      </w:r>
    </w:p>
    <w:p w14:paraId="3BA328CA" w14:textId="77777777" w:rsidR="00926558" w:rsidRDefault="00926558" w:rsidP="00926558">
      <w:pPr>
        <w:tabs>
          <w:tab w:val="left" w:pos="720"/>
          <w:tab w:val="left" w:pos="1440"/>
          <w:tab w:val="left" w:pos="2160"/>
          <w:tab w:val="left" w:pos="2880"/>
          <w:tab w:val="left" w:pos="3600"/>
          <w:tab w:val="left" w:pos="4320"/>
          <w:tab w:val="center" w:pos="6480"/>
        </w:tabs>
        <w:rPr>
          <w:b/>
          <w:bCs/>
          <w:szCs w:val="22"/>
        </w:rPr>
      </w:pPr>
    </w:p>
    <w:p w14:paraId="44C91D9A" w14:textId="39CAC2C1" w:rsidR="00DD6E36" w:rsidRDefault="00DD6E36" w:rsidP="00DD6E36">
      <w:pPr>
        <w:tabs>
          <w:tab w:val="left" w:pos="720"/>
          <w:tab w:val="left" w:pos="1440"/>
          <w:tab w:val="left" w:pos="2160"/>
          <w:tab w:val="left" w:pos="2880"/>
          <w:tab w:val="left" w:pos="3600"/>
          <w:tab w:val="left" w:pos="4320"/>
          <w:tab w:val="center" w:pos="6480"/>
        </w:tabs>
        <w:rPr>
          <w:b/>
          <w:bCs/>
          <w:szCs w:val="22"/>
        </w:rPr>
      </w:pPr>
      <w:r>
        <w:rPr>
          <w:b/>
          <w:bCs/>
          <w:szCs w:val="22"/>
        </w:rPr>
        <w:t>Section 2</w:t>
      </w:r>
      <w:r w:rsidR="00650446">
        <w:rPr>
          <w:b/>
          <w:bCs/>
          <w:szCs w:val="22"/>
        </w:rPr>
        <w:t>8</w:t>
      </w:r>
      <w:r>
        <w:rPr>
          <w:b/>
          <w:bCs/>
          <w:szCs w:val="22"/>
        </w:rPr>
        <w:t>. Subchapter IV – Effect of Discipline, Petitions for Restoration, and Emergency Suspension of UWS 17 [precedes UWS 17.16] is created to read:</w:t>
      </w:r>
    </w:p>
    <w:p w14:paraId="7281822C" w14:textId="77777777" w:rsidR="00DD6E36" w:rsidRDefault="00DD6E36" w:rsidP="00DD6E36">
      <w:pPr>
        <w:tabs>
          <w:tab w:val="left" w:pos="720"/>
          <w:tab w:val="left" w:pos="1440"/>
          <w:tab w:val="left" w:pos="2160"/>
          <w:tab w:val="left" w:pos="2880"/>
          <w:tab w:val="left" w:pos="3600"/>
          <w:tab w:val="left" w:pos="4320"/>
          <w:tab w:val="center" w:pos="6480"/>
        </w:tabs>
        <w:rPr>
          <w:b/>
          <w:bCs/>
          <w:szCs w:val="22"/>
        </w:rPr>
      </w:pPr>
    </w:p>
    <w:p w14:paraId="6D6BBB08" w14:textId="77777777" w:rsidR="00DD6E36" w:rsidRDefault="00DD6E36" w:rsidP="00DD6E36">
      <w:pPr>
        <w:tabs>
          <w:tab w:val="left" w:pos="720"/>
          <w:tab w:val="left" w:pos="1440"/>
          <w:tab w:val="left" w:pos="2160"/>
          <w:tab w:val="left" w:pos="2880"/>
          <w:tab w:val="left" w:pos="3600"/>
          <w:tab w:val="left" w:pos="4320"/>
          <w:tab w:val="center" w:pos="6480"/>
        </w:tabs>
        <w:rPr>
          <w:szCs w:val="22"/>
        </w:rPr>
      </w:pPr>
      <w:r>
        <w:rPr>
          <w:szCs w:val="22"/>
        </w:rPr>
        <w:t>UWS 17</w:t>
      </w:r>
    </w:p>
    <w:p w14:paraId="58F31538" w14:textId="77777777" w:rsidR="00DD6E36" w:rsidRDefault="00DD6E36" w:rsidP="00DD6E36">
      <w:pPr>
        <w:tabs>
          <w:tab w:val="left" w:pos="720"/>
          <w:tab w:val="left" w:pos="1440"/>
          <w:tab w:val="left" w:pos="2160"/>
          <w:tab w:val="left" w:pos="2880"/>
          <w:tab w:val="left" w:pos="3600"/>
          <w:tab w:val="left" w:pos="4320"/>
          <w:tab w:val="center" w:pos="6480"/>
        </w:tabs>
        <w:rPr>
          <w:szCs w:val="22"/>
        </w:rPr>
      </w:pPr>
      <w:r>
        <w:rPr>
          <w:szCs w:val="22"/>
        </w:rPr>
        <w:t>SUBCHAPTER IV</w:t>
      </w:r>
    </w:p>
    <w:p w14:paraId="0081F42B" w14:textId="77777777" w:rsidR="00DD6E36" w:rsidRDefault="00DD6E36" w:rsidP="00DD6E36">
      <w:pPr>
        <w:tabs>
          <w:tab w:val="left" w:pos="720"/>
          <w:tab w:val="left" w:pos="1440"/>
          <w:tab w:val="left" w:pos="2160"/>
          <w:tab w:val="left" w:pos="2880"/>
          <w:tab w:val="left" w:pos="3600"/>
          <w:tab w:val="left" w:pos="4320"/>
          <w:tab w:val="center" w:pos="6480"/>
        </w:tabs>
        <w:rPr>
          <w:szCs w:val="22"/>
        </w:rPr>
      </w:pPr>
      <w:r>
        <w:rPr>
          <w:szCs w:val="22"/>
        </w:rPr>
        <w:t>EFFECT OF DISCIPLINE, PETITIONS FOR RESTORATION, AND EMERGENCY SUSPENSION</w:t>
      </w:r>
    </w:p>
    <w:p w14:paraId="75A7E355" w14:textId="77777777" w:rsidR="00DD6E36" w:rsidRDefault="00DD6E36" w:rsidP="00725829">
      <w:pPr>
        <w:spacing w:after="43" w:line="300" w:lineRule="atLeast"/>
        <w:rPr>
          <w:b/>
          <w:bCs/>
          <w:szCs w:val="22"/>
        </w:rPr>
      </w:pPr>
    </w:p>
    <w:p w14:paraId="53DBC9F1" w14:textId="5576F329" w:rsidR="00725829" w:rsidRPr="00607E65" w:rsidRDefault="00897AED" w:rsidP="00725829">
      <w:pPr>
        <w:spacing w:after="43" w:line="300" w:lineRule="atLeast"/>
        <w:rPr>
          <w:b/>
          <w:bCs/>
          <w:color w:val="000000"/>
        </w:rPr>
      </w:pPr>
      <w:r>
        <w:rPr>
          <w:b/>
          <w:bCs/>
          <w:szCs w:val="22"/>
        </w:rPr>
        <w:t xml:space="preserve">Section </w:t>
      </w:r>
      <w:r w:rsidR="006A2D66">
        <w:rPr>
          <w:b/>
          <w:bCs/>
          <w:szCs w:val="22"/>
        </w:rPr>
        <w:t>2</w:t>
      </w:r>
      <w:r w:rsidR="00650446">
        <w:rPr>
          <w:b/>
          <w:bCs/>
          <w:szCs w:val="22"/>
        </w:rPr>
        <w:t>9</w:t>
      </w:r>
      <w:r>
        <w:rPr>
          <w:b/>
          <w:bCs/>
          <w:szCs w:val="22"/>
        </w:rPr>
        <w:t xml:space="preserve">. UWS 17.16 </w:t>
      </w:r>
      <w:r w:rsidR="00247BD2">
        <w:rPr>
          <w:b/>
          <w:bCs/>
          <w:szCs w:val="22"/>
        </w:rPr>
        <w:t>is</w:t>
      </w:r>
      <w:r w:rsidR="00725829">
        <w:rPr>
          <w:b/>
          <w:bCs/>
          <w:color w:val="000000"/>
        </w:rPr>
        <w:t xml:space="preserve"> </w:t>
      </w:r>
      <w:r w:rsidR="00725829" w:rsidRPr="00607E65">
        <w:rPr>
          <w:b/>
          <w:bCs/>
          <w:color w:val="000000"/>
        </w:rPr>
        <w:t>amended to read:</w:t>
      </w:r>
    </w:p>
    <w:p w14:paraId="31DEF92B" w14:textId="77777777" w:rsidR="00725829" w:rsidRDefault="00725829" w:rsidP="00725829">
      <w:pPr>
        <w:spacing w:after="43" w:line="300" w:lineRule="atLeast"/>
        <w:rPr>
          <w:color w:val="000000"/>
          <w:lang w:val="en"/>
        </w:rPr>
      </w:pPr>
    </w:p>
    <w:p w14:paraId="44F055C8" w14:textId="7C4706B0" w:rsidR="00897AED" w:rsidRPr="00321D61" w:rsidRDefault="00725829" w:rsidP="00321D61">
      <w:pPr>
        <w:spacing w:after="43" w:line="300" w:lineRule="atLeast"/>
        <w:rPr>
          <w:color w:val="000000"/>
        </w:rPr>
      </w:pPr>
      <w:r w:rsidRPr="00607E65">
        <w:rPr>
          <w:b/>
          <w:bCs/>
          <w:color w:val="000000"/>
        </w:rPr>
        <w:t>UWS 17.</w:t>
      </w:r>
      <w:r w:rsidR="005C5999">
        <w:rPr>
          <w:b/>
          <w:bCs/>
          <w:color w:val="000000"/>
        </w:rPr>
        <w:t>16</w:t>
      </w:r>
      <w:r w:rsidRPr="00607E65">
        <w:rPr>
          <w:color w:val="000000"/>
        </w:rPr>
        <w:t> </w:t>
      </w:r>
      <w:r w:rsidRPr="00607E65">
        <w:rPr>
          <w:b/>
          <w:bCs/>
          <w:color w:val="000000"/>
        </w:rPr>
        <w:t>Effect of discipline within the institution.</w:t>
      </w:r>
      <w:r w:rsidRPr="00607E65">
        <w:rPr>
          <w:color w:val="000000"/>
        </w:rPr>
        <w:t> A respondent who, at the time of commencement, is subject to a continuing disciplinary sanction under s. </w:t>
      </w:r>
      <w:r w:rsidRPr="00E20538">
        <w:t xml:space="preserve">UWS </w:t>
      </w:r>
      <w:r w:rsidRPr="00321D61">
        <w:rPr>
          <w:strike/>
        </w:rPr>
        <w:t>17.10</w:t>
      </w:r>
      <w:r w:rsidR="00321D61">
        <w:t xml:space="preserve"> </w:t>
      </w:r>
      <w:r w:rsidR="00321D61" w:rsidRPr="00321D61">
        <w:rPr>
          <w:u w:val="single"/>
        </w:rPr>
        <w:t>17.085</w:t>
      </w:r>
      <w:r w:rsidRPr="00E20538">
        <w:t xml:space="preserve"> (1)</w:t>
      </w:r>
      <w:r w:rsidRPr="00607E65">
        <w:rPr>
          <w:color w:val="000000"/>
        </w:rPr>
        <w:t> or unresolved disciplinary charges as a result of a report under s. </w:t>
      </w:r>
      <w:r w:rsidRPr="00E20538">
        <w:t>UWS 17.11</w:t>
      </w:r>
      <w:r w:rsidRPr="00607E65">
        <w:rPr>
          <w:color w:val="000000"/>
        </w:rPr>
        <w:t xml:space="preserve"> or</w:t>
      </w:r>
      <w:r w:rsidRPr="008C3938">
        <w:rPr>
          <w:color w:val="000000"/>
          <w:u w:val="single"/>
        </w:rPr>
        <w:t xml:space="preserve"> 17.1</w:t>
      </w:r>
      <w:r w:rsidR="00321D61">
        <w:rPr>
          <w:color w:val="000000"/>
          <w:u w:val="single"/>
        </w:rPr>
        <w:t>52</w:t>
      </w:r>
      <w:r w:rsidRPr="008C3938">
        <w:rPr>
          <w:color w:val="000000"/>
          <w:u w:val="single"/>
        </w:rPr>
        <w:t xml:space="preserve">, </w:t>
      </w:r>
      <w:r>
        <w:rPr>
          <w:color w:val="000000"/>
        </w:rPr>
        <w:t>shall</w:t>
      </w:r>
      <w:r w:rsidRPr="00607E65">
        <w:rPr>
          <w:color w:val="000000"/>
        </w:rPr>
        <w:t xml:space="preserve"> not be awarded a degree during the pendency of the sanction or disciplinary proceeding.</w:t>
      </w:r>
    </w:p>
    <w:p w14:paraId="640DF8DC" w14:textId="07110B68" w:rsidR="00897AED" w:rsidRDefault="00897AED" w:rsidP="000F23C3">
      <w:pPr>
        <w:tabs>
          <w:tab w:val="left" w:pos="720"/>
          <w:tab w:val="left" w:pos="1440"/>
          <w:tab w:val="left" w:pos="2160"/>
          <w:tab w:val="left" w:pos="2880"/>
          <w:tab w:val="left" w:pos="3600"/>
          <w:tab w:val="left" w:pos="4320"/>
          <w:tab w:val="center" w:pos="6480"/>
        </w:tabs>
        <w:rPr>
          <w:b/>
          <w:bCs/>
          <w:szCs w:val="22"/>
        </w:rPr>
      </w:pPr>
    </w:p>
    <w:p w14:paraId="5078C8BA" w14:textId="0E527815" w:rsidR="00725829" w:rsidRDefault="00897AED" w:rsidP="00725829">
      <w:pPr>
        <w:spacing w:after="43" w:line="300" w:lineRule="atLeast"/>
        <w:rPr>
          <w:b/>
          <w:bCs/>
          <w:color w:val="000000"/>
        </w:rPr>
      </w:pPr>
      <w:r>
        <w:rPr>
          <w:b/>
          <w:bCs/>
          <w:szCs w:val="22"/>
        </w:rPr>
        <w:t xml:space="preserve">Section </w:t>
      </w:r>
      <w:r w:rsidR="00650446">
        <w:rPr>
          <w:b/>
          <w:bCs/>
          <w:szCs w:val="22"/>
        </w:rPr>
        <w:t>30</w:t>
      </w:r>
      <w:r>
        <w:rPr>
          <w:b/>
          <w:bCs/>
          <w:szCs w:val="22"/>
        </w:rPr>
        <w:t>. UWS 17.17</w:t>
      </w:r>
      <w:r w:rsidR="00725829">
        <w:rPr>
          <w:b/>
          <w:bCs/>
          <w:color w:val="000000"/>
        </w:rPr>
        <w:t>(5)</w:t>
      </w:r>
      <w:r w:rsidR="00725829" w:rsidRPr="00607E65">
        <w:rPr>
          <w:b/>
          <w:bCs/>
          <w:color w:val="000000"/>
        </w:rPr>
        <w:t xml:space="preserve"> </w:t>
      </w:r>
      <w:r w:rsidR="00321D61">
        <w:rPr>
          <w:b/>
          <w:bCs/>
          <w:color w:val="000000"/>
        </w:rPr>
        <w:t>is</w:t>
      </w:r>
      <w:r w:rsidR="00725829">
        <w:rPr>
          <w:b/>
          <w:bCs/>
          <w:color w:val="000000"/>
        </w:rPr>
        <w:t xml:space="preserve"> </w:t>
      </w:r>
      <w:r w:rsidR="00725829" w:rsidRPr="00607E65">
        <w:rPr>
          <w:b/>
          <w:bCs/>
          <w:color w:val="000000"/>
        </w:rPr>
        <w:t>amended to read:</w:t>
      </w:r>
    </w:p>
    <w:p w14:paraId="0CD587BD" w14:textId="77777777" w:rsidR="00321D61" w:rsidRDefault="00321D61" w:rsidP="00725829">
      <w:pPr>
        <w:spacing w:after="43" w:line="300" w:lineRule="atLeast"/>
        <w:rPr>
          <w:color w:val="000000"/>
        </w:rPr>
      </w:pPr>
    </w:p>
    <w:p w14:paraId="6C070EA6" w14:textId="6A74122D" w:rsidR="002048CD" w:rsidRDefault="00725829" w:rsidP="002048CD">
      <w:pPr>
        <w:tabs>
          <w:tab w:val="left" w:pos="720"/>
          <w:tab w:val="left" w:pos="1440"/>
          <w:tab w:val="left" w:pos="2160"/>
          <w:tab w:val="left" w:pos="2880"/>
          <w:tab w:val="left" w:pos="3600"/>
          <w:tab w:val="left" w:pos="4320"/>
          <w:tab w:val="center" w:pos="6480"/>
        </w:tabs>
        <w:rPr>
          <w:b/>
          <w:bCs/>
          <w:szCs w:val="22"/>
        </w:rPr>
      </w:pPr>
      <w:r w:rsidRPr="00606CDF">
        <w:rPr>
          <w:b/>
          <w:bCs/>
          <w:color w:val="000000"/>
        </w:rPr>
        <w:t>(5)</w:t>
      </w:r>
      <w:r w:rsidRPr="00606CDF">
        <w:rPr>
          <w:color w:val="000000"/>
        </w:rPr>
        <w:t> </w:t>
      </w:r>
      <w:r w:rsidRPr="00606CDF">
        <w:rPr>
          <w:color w:val="000000"/>
        </w:rPr>
        <w:t xml:space="preserve">Upon completion of a suspension period, an individual who is academically eligible may re-enroll in the institution which suspended </w:t>
      </w:r>
      <w:r w:rsidRPr="008C3938">
        <w:rPr>
          <w:strike/>
          <w:color w:val="000000"/>
        </w:rPr>
        <w:t>him or her</w:t>
      </w:r>
      <w:r w:rsidRPr="00321D61">
        <w:rPr>
          <w:color w:val="000000"/>
        </w:rPr>
        <w:t xml:space="preserve"> </w:t>
      </w:r>
      <w:r w:rsidRPr="008C3938">
        <w:rPr>
          <w:color w:val="000000"/>
          <w:u w:val="single"/>
        </w:rPr>
        <w:t>the</w:t>
      </w:r>
      <w:r>
        <w:rPr>
          <w:color w:val="000000"/>
          <w:u w:val="single"/>
        </w:rPr>
        <w:t xml:space="preserve"> individual</w:t>
      </w:r>
      <w:r w:rsidRPr="00606CDF">
        <w:rPr>
          <w:color w:val="000000"/>
        </w:rPr>
        <w:t>, provided all conditions from previous disciplinary sanctions have been met.</w:t>
      </w:r>
    </w:p>
    <w:p w14:paraId="03D53256" w14:textId="24F8C704" w:rsidR="00897AED" w:rsidRDefault="00897AED" w:rsidP="000F23C3">
      <w:pPr>
        <w:tabs>
          <w:tab w:val="left" w:pos="720"/>
          <w:tab w:val="left" w:pos="1440"/>
          <w:tab w:val="left" w:pos="2160"/>
          <w:tab w:val="left" w:pos="2880"/>
          <w:tab w:val="left" w:pos="3600"/>
          <w:tab w:val="left" w:pos="4320"/>
          <w:tab w:val="center" w:pos="6480"/>
        </w:tabs>
        <w:rPr>
          <w:b/>
          <w:bCs/>
          <w:szCs w:val="22"/>
        </w:rPr>
      </w:pPr>
    </w:p>
    <w:p w14:paraId="64E33F89" w14:textId="76C5036C" w:rsidR="00725829" w:rsidRPr="00607E65" w:rsidRDefault="00897AED" w:rsidP="00725829">
      <w:pPr>
        <w:spacing w:after="43" w:line="300" w:lineRule="atLeast"/>
        <w:rPr>
          <w:b/>
          <w:bCs/>
          <w:color w:val="000000"/>
        </w:rPr>
      </w:pPr>
      <w:r>
        <w:rPr>
          <w:b/>
          <w:bCs/>
          <w:szCs w:val="22"/>
        </w:rPr>
        <w:t xml:space="preserve">Section </w:t>
      </w:r>
      <w:r w:rsidR="0020190F">
        <w:rPr>
          <w:b/>
          <w:bCs/>
          <w:szCs w:val="22"/>
        </w:rPr>
        <w:t>3</w:t>
      </w:r>
      <w:r w:rsidR="00650446">
        <w:rPr>
          <w:b/>
          <w:bCs/>
          <w:szCs w:val="22"/>
        </w:rPr>
        <w:t>1</w:t>
      </w:r>
      <w:r>
        <w:rPr>
          <w:b/>
          <w:bCs/>
          <w:szCs w:val="22"/>
        </w:rPr>
        <w:t xml:space="preserve">. UWS 17.18 </w:t>
      </w:r>
      <w:r w:rsidR="00247BD2">
        <w:rPr>
          <w:b/>
          <w:bCs/>
          <w:szCs w:val="22"/>
        </w:rPr>
        <w:t xml:space="preserve">is </w:t>
      </w:r>
      <w:r w:rsidR="00725829" w:rsidRPr="00607E65">
        <w:rPr>
          <w:b/>
          <w:bCs/>
          <w:color w:val="000000"/>
        </w:rPr>
        <w:t>amended to read:</w:t>
      </w:r>
    </w:p>
    <w:p w14:paraId="7D095D8E" w14:textId="77777777" w:rsidR="00725829" w:rsidRDefault="00725829" w:rsidP="00725829">
      <w:pPr>
        <w:spacing w:after="43" w:line="300" w:lineRule="atLeast"/>
        <w:rPr>
          <w:color w:val="000000"/>
          <w:lang w:val="en"/>
        </w:rPr>
      </w:pPr>
    </w:p>
    <w:p w14:paraId="3288CD83" w14:textId="05B87421" w:rsidR="00897AED" w:rsidRDefault="00725829" w:rsidP="00321D61">
      <w:pPr>
        <w:shd w:val="clear" w:color="auto" w:fill="FFFFFF" w:themeFill="background1"/>
        <w:spacing w:after="240"/>
        <w:rPr>
          <w:b/>
          <w:bCs/>
          <w:szCs w:val="22"/>
        </w:rPr>
      </w:pPr>
      <w:r w:rsidRPr="00607E65">
        <w:rPr>
          <w:b/>
          <w:bCs/>
          <w:color w:val="000000"/>
        </w:rPr>
        <w:t>UWS 17.</w:t>
      </w:r>
      <w:r w:rsidR="00803568">
        <w:rPr>
          <w:b/>
          <w:bCs/>
          <w:color w:val="000000"/>
        </w:rPr>
        <w:t>18</w:t>
      </w:r>
      <w:r w:rsidRPr="00607E65">
        <w:rPr>
          <w:color w:val="000000"/>
        </w:rPr>
        <w:t> </w:t>
      </w:r>
      <w:r w:rsidRPr="00607E65">
        <w:rPr>
          <w:b/>
          <w:bCs/>
          <w:color w:val="000000"/>
        </w:rPr>
        <w:t>Petition for restoration of rights after suspension or expulsion.</w:t>
      </w:r>
      <w:r w:rsidRPr="00607E65">
        <w:rPr>
          <w:color w:val="000000"/>
        </w:rPr>
        <w:t> A respondent who has been suspended may petition to have their student status, rights, and privileges restored before the suspension has expired by its own terms under s. </w:t>
      </w:r>
      <w:r w:rsidRPr="00E20538">
        <w:t>UWS</w:t>
      </w:r>
      <w:r>
        <w:t xml:space="preserve"> </w:t>
      </w:r>
      <w:r w:rsidRPr="00321D61">
        <w:t>17.17(2)</w:t>
      </w:r>
      <w:r>
        <w:t xml:space="preserve">. </w:t>
      </w:r>
      <w:r w:rsidRPr="00607E65">
        <w:rPr>
          <w:color w:val="000000"/>
        </w:rPr>
        <w:t xml:space="preserve">A respondent who has been expelled may petition for the right to apply for readmission. The petition shall be in writing and directed to the chief administrative officer of the institution from which the respondent was suspended or expelled </w:t>
      </w:r>
      <w:r w:rsidRPr="00225803">
        <w:rPr>
          <w:strike/>
          <w:color w:val="000000"/>
        </w:rPr>
        <w:t>or of a different University of Wisconsin institution to which the respondent seeks admission</w:t>
      </w:r>
      <w:r>
        <w:rPr>
          <w:color w:val="000000"/>
        </w:rPr>
        <w:t xml:space="preserve"> </w:t>
      </w:r>
      <w:r w:rsidR="000F7F15">
        <w:rPr>
          <w:color w:val="000000"/>
          <w:u w:val="single"/>
        </w:rPr>
        <w:t>from</w:t>
      </w:r>
      <w:r w:rsidRPr="00225803">
        <w:rPr>
          <w:color w:val="000000"/>
          <w:u w:val="single"/>
        </w:rPr>
        <w:t xml:space="preserve"> a different University of Wisconsin institution</w:t>
      </w:r>
      <w:r w:rsidR="000F7F15">
        <w:rPr>
          <w:color w:val="000000"/>
          <w:u w:val="single"/>
        </w:rPr>
        <w:t xml:space="preserve"> to which the respondent</w:t>
      </w:r>
      <w:r w:rsidRPr="00225803">
        <w:rPr>
          <w:color w:val="000000"/>
          <w:u w:val="single"/>
        </w:rPr>
        <w:t xml:space="preserve"> seek</w:t>
      </w:r>
      <w:r w:rsidR="000F7F15">
        <w:rPr>
          <w:color w:val="000000"/>
          <w:u w:val="single"/>
        </w:rPr>
        <w:t>s</w:t>
      </w:r>
      <w:r w:rsidRPr="00225803">
        <w:rPr>
          <w:color w:val="000000"/>
          <w:u w:val="single"/>
        </w:rPr>
        <w:t xml:space="preserve"> admission</w:t>
      </w:r>
      <w:r w:rsidRPr="00607E65">
        <w:rPr>
          <w:color w:val="000000"/>
        </w:rPr>
        <w:t>. The chief administrative officer shall make the readmission decision. In cases of</w:t>
      </w:r>
      <w:r>
        <w:rPr>
          <w:color w:val="000000"/>
        </w:rPr>
        <w:t xml:space="preserve"> </w:t>
      </w:r>
      <w:r w:rsidRPr="00225803">
        <w:rPr>
          <w:strike/>
          <w:color w:val="000000"/>
        </w:rPr>
        <w:t xml:space="preserve">sexual harassment, sexual assault, dating violence, domestic violence, and stalking </w:t>
      </w:r>
      <w:r w:rsidRPr="00225803">
        <w:rPr>
          <w:color w:val="000000"/>
          <w:u w:val="single"/>
        </w:rPr>
        <w:t>sexual misconduct</w:t>
      </w:r>
      <w:r w:rsidRPr="00607E65">
        <w:rPr>
          <w:color w:val="000000"/>
        </w:rPr>
        <w:t xml:space="preserve">, the readmission decision </w:t>
      </w:r>
      <w:r w:rsidRPr="00225803">
        <w:rPr>
          <w:strike/>
          <w:color w:val="000000"/>
        </w:rPr>
        <w:t>should</w:t>
      </w:r>
      <w:r w:rsidRPr="00607E65">
        <w:rPr>
          <w:color w:val="000000"/>
        </w:rPr>
        <w:t xml:space="preserve"> </w:t>
      </w:r>
      <w:r w:rsidRPr="00225803">
        <w:rPr>
          <w:color w:val="000000"/>
          <w:u w:val="single"/>
        </w:rPr>
        <w:t>shall</w:t>
      </w:r>
      <w:r>
        <w:rPr>
          <w:color w:val="000000"/>
        </w:rPr>
        <w:t xml:space="preserve"> </w:t>
      </w:r>
      <w:r w:rsidRPr="00607E65">
        <w:rPr>
          <w:color w:val="000000"/>
        </w:rPr>
        <w:t>be made in consultation with the Title IX Coordinator and</w:t>
      </w:r>
      <w:r w:rsidR="000F7F15">
        <w:rPr>
          <w:color w:val="000000"/>
        </w:rPr>
        <w:t xml:space="preserve"> reasonable attempts shall</w:t>
      </w:r>
      <w:r w:rsidRPr="00607E65">
        <w:rPr>
          <w:color w:val="000000"/>
        </w:rPr>
        <w:t xml:space="preserve"> </w:t>
      </w:r>
      <w:r w:rsidRPr="00321D61">
        <w:rPr>
          <w:strike/>
          <w:color w:val="000000"/>
        </w:rPr>
        <w:t xml:space="preserve">the complainant </w:t>
      </w:r>
      <w:r w:rsidRPr="0093093B">
        <w:rPr>
          <w:strike/>
          <w:color w:val="000000"/>
        </w:rPr>
        <w:t>should</w:t>
      </w:r>
      <w:r w:rsidRPr="00321D61">
        <w:rPr>
          <w:strike/>
          <w:color w:val="000000"/>
        </w:rPr>
        <w:t xml:space="preserve"> shall be </w:t>
      </w:r>
      <w:r w:rsidRPr="00321D61">
        <w:rPr>
          <w:strike/>
          <w:color w:val="000000"/>
        </w:rPr>
        <w:lastRenderedPageBreak/>
        <w:t>notified</w:t>
      </w:r>
      <w:r w:rsidRPr="0093093B">
        <w:rPr>
          <w:color w:val="000000"/>
        </w:rPr>
        <w:t xml:space="preserve"> </w:t>
      </w:r>
      <w:r w:rsidR="000F7F15" w:rsidRPr="00321D61">
        <w:rPr>
          <w:color w:val="000000"/>
          <w:u w:val="single"/>
        </w:rPr>
        <w:t>be made to notify the complainant</w:t>
      </w:r>
      <w:r w:rsidR="000F7F15">
        <w:rPr>
          <w:color w:val="000000"/>
        </w:rPr>
        <w:t xml:space="preserve"> </w:t>
      </w:r>
      <w:r w:rsidRPr="00607E65">
        <w:rPr>
          <w:color w:val="000000"/>
        </w:rPr>
        <w:t>of any change to the disciplinary outcome</w:t>
      </w:r>
      <w:r w:rsidR="000F7F15">
        <w:rPr>
          <w:color w:val="000000"/>
        </w:rPr>
        <w:t>.</w:t>
      </w:r>
      <w:r w:rsidR="00C10540">
        <w:rPr>
          <w:color w:val="000000"/>
        </w:rPr>
        <w:t xml:space="preserve"> </w:t>
      </w:r>
      <w:r w:rsidR="00C10540" w:rsidRPr="00321D61">
        <w:rPr>
          <w:color w:val="000000"/>
          <w:u w:val="single"/>
        </w:rPr>
        <w:t>If enrolled as a student at the time of the petition, the complainant shall be provided opportunity to respond to the petition prior to the readmission decision.</w:t>
      </w:r>
    </w:p>
    <w:p w14:paraId="69EBC2F9" w14:textId="27CBE0DA" w:rsidR="00DD6E36" w:rsidRDefault="00DD6E36" w:rsidP="00DD6E36">
      <w:pPr>
        <w:tabs>
          <w:tab w:val="left" w:pos="720"/>
          <w:tab w:val="left" w:pos="1440"/>
          <w:tab w:val="left" w:pos="2160"/>
          <w:tab w:val="left" w:pos="2880"/>
          <w:tab w:val="left" w:pos="3600"/>
          <w:tab w:val="left" w:pos="4320"/>
          <w:tab w:val="center" w:pos="6480"/>
        </w:tabs>
        <w:rPr>
          <w:b/>
          <w:bCs/>
          <w:szCs w:val="22"/>
        </w:rPr>
      </w:pPr>
      <w:r>
        <w:rPr>
          <w:b/>
          <w:bCs/>
          <w:szCs w:val="22"/>
        </w:rPr>
        <w:t>Section 3</w:t>
      </w:r>
      <w:r w:rsidR="00650446">
        <w:rPr>
          <w:b/>
          <w:bCs/>
          <w:szCs w:val="22"/>
        </w:rPr>
        <w:t>2</w:t>
      </w:r>
      <w:r>
        <w:rPr>
          <w:b/>
          <w:bCs/>
          <w:szCs w:val="22"/>
        </w:rPr>
        <w:t>. UWS 17.19(2)(d) is created to read:</w:t>
      </w:r>
    </w:p>
    <w:p w14:paraId="14A3B0E3" w14:textId="77777777" w:rsidR="00DD6E36" w:rsidRDefault="00DD6E36" w:rsidP="00DD6E36">
      <w:pPr>
        <w:tabs>
          <w:tab w:val="left" w:pos="720"/>
          <w:tab w:val="left" w:pos="1440"/>
          <w:tab w:val="left" w:pos="2160"/>
          <w:tab w:val="left" w:pos="2880"/>
          <w:tab w:val="left" w:pos="3600"/>
          <w:tab w:val="left" w:pos="4320"/>
          <w:tab w:val="center" w:pos="6480"/>
        </w:tabs>
        <w:rPr>
          <w:b/>
          <w:bCs/>
          <w:szCs w:val="22"/>
        </w:rPr>
      </w:pPr>
    </w:p>
    <w:p w14:paraId="66C5B38D" w14:textId="5448D85F" w:rsidR="00DD6E36" w:rsidRPr="00E01204" w:rsidRDefault="00DD6E36" w:rsidP="00DD6E36">
      <w:pPr>
        <w:pStyle w:val="ListParagraph"/>
        <w:tabs>
          <w:tab w:val="left" w:pos="720"/>
          <w:tab w:val="left" w:pos="1440"/>
          <w:tab w:val="left" w:pos="2160"/>
          <w:tab w:val="left" w:pos="2880"/>
          <w:tab w:val="left" w:pos="3600"/>
          <w:tab w:val="left" w:pos="4320"/>
          <w:tab w:val="center" w:pos="6480"/>
        </w:tabs>
        <w:ind w:left="1080"/>
        <w:rPr>
          <w:szCs w:val="22"/>
        </w:rPr>
      </w:pPr>
      <w:r>
        <w:rPr>
          <w:szCs w:val="22"/>
        </w:rPr>
        <w:t xml:space="preserve">(d) </w:t>
      </w:r>
      <w:r w:rsidRPr="001D70DC">
        <w:rPr>
          <w:szCs w:val="22"/>
        </w:rPr>
        <w:t>In cases of sexual misconduct as defined in s. UWS 17.1</w:t>
      </w:r>
      <w:r w:rsidR="00321D61">
        <w:rPr>
          <w:szCs w:val="22"/>
        </w:rPr>
        <w:t>51</w:t>
      </w:r>
      <w:r w:rsidRPr="001D70DC">
        <w:rPr>
          <w:szCs w:val="22"/>
        </w:rPr>
        <w:t xml:space="preserve">, the chief administrative officer </w:t>
      </w:r>
      <w:r>
        <w:rPr>
          <w:szCs w:val="22"/>
        </w:rPr>
        <w:t>makes</w:t>
      </w:r>
      <w:r w:rsidRPr="001D70DC">
        <w:rPr>
          <w:szCs w:val="22"/>
        </w:rPr>
        <w:t xml:space="preserve"> reasonable attempts to consult with the complainant and offer protective measures.</w:t>
      </w:r>
      <w:r w:rsidRPr="00322DEA">
        <w:rPr>
          <w:color w:val="000000"/>
          <w:lang w:val="en"/>
        </w:rPr>
        <w:t xml:space="preserve"> </w:t>
      </w:r>
    </w:p>
    <w:p w14:paraId="63DB2A1F" w14:textId="77777777" w:rsidR="00DD6E36" w:rsidRDefault="00DD6E36" w:rsidP="00725829">
      <w:pPr>
        <w:tabs>
          <w:tab w:val="left" w:pos="720"/>
          <w:tab w:val="left" w:pos="1440"/>
          <w:tab w:val="left" w:pos="2160"/>
          <w:tab w:val="left" w:pos="2880"/>
          <w:tab w:val="left" w:pos="3600"/>
          <w:tab w:val="left" w:pos="4320"/>
          <w:tab w:val="center" w:pos="6480"/>
        </w:tabs>
        <w:rPr>
          <w:b/>
          <w:bCs/>
          <w:szCs w:val="22"/>
        </w:rPr>
      </w:pPr>
    </w:p>
    <w:p w14:paraId="64FA12FF" w14:textId="102B4385" w:rsidR="00725829" w:rsidRDefault="00897AED" w:rsidP="00725829">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DD6E36">
        <w:rPr>
          <w:b/>
          <w:bCs/>
          <w:szCs w:val="22"/>
        </w:rPr>
        <w:t>3</w:t>
      </w:r>
      <w:r w:rsidR="00650446">
        <w:rPr>
          <w:b/>
          <w:bCs/>
          <w:szCs w:val="22"/>
        </w:rPr>
        <w:t>3</w:t>
      </w:r>
      <w:r>
        <w:rPr>
          <w:b/>
          <w:bCs/>
          <w:szCs w:val="22"/>
        </w:rPr>
        <w:t>. UWS 17.19</w:t>
      </w:r>
      <w:r w:rsidR="00725829">
        <w:rPr>
          <w:b/>
          <w:bCs/>
          <w:szCs w:val="22"/>
        </w:rPr>
        <w:t>(3), (5), and (6) are amended to read:</w:t>
      </w:r>
    </w:p>
    <w:p w14:paraId="68B7AB2F" w14:textId="77777777" w:rsidR="00725829" w:rsidRDefault="00725829" w:rsidP="00725829">
      <w:pPr>
        <w:tabs>
          <w:tab w:val="left" w:pos="720"/>
          <w:tab w:val="left" w:pos="1440"/>
          <w:tab w:val="left" w:pos="2160"/>
          <w:tab w:val="left" w:pos="2880"/>
          <w:tab w:val="left" w:pos="3600"/>
          <w:tab w:val="left" w:pos="4320"/>
          <w:tab w:val="center" w:pos="6480"/>
        </w:tabs>
        <w:rPr>
          <w:b/>
          <w:bCs/>
          <w:szCs w:val="22"/>
        </w:rPr>
      </w:pPr>
    </w:p>
    <w:p w14:paraId="692F0F26" w14:textId="66CA05FA" w:rsidR="00725829" w:rsidRDefault="00725829" w:rsidP="00725829">
      <w:pPr>
        <w:tabs>
          <w:tab w:val="left" w:pos="720"/>
          <w:tab w:val="left" w:pos="1440"/>
          <w:tab w:val="left" w:pos="2160"/>
          <w:tab w:val="left" w:pos="2880"/>
          <w:tab w:val="left" w:pos="3600"/>
          <w:tab w:val="left" w:pos="4320"/>
          <w:tab w:val="center" w:pos="6480"/>
        </w:tabs>
        <w:rPr>
          <w:color w:val="000000"/>
        </w:rPr>
      </w:pPr>
      <w:r w:rsidRPr="00606CDF">
        <w:rPr>
          <w:b/>
          <w:bCs/>
          <w:color w:val="000000"/>
        </w:rPr>
        <w:t>(3)</w:t>
      </w:r>
      <w:r w:rsidRPr="00606CDF">
        <w:rPr>
          <w:color w:val="000000"/>
        </w:rPr>
        <w:t> </w:t>
      </w:r>
      <w:r w:rsidRPr="00606CDF">
        <w:rPr>
          <w:color w:val="000000"/>
        </w:rPr>
        <w:t>If the chief administrative officer determines that an emergency suspension is warranted under sub. </w:t>
      </w:r>
      <w:hyperlink r:id="rId33" w:tooltip="Admin. Code UWS 17.19(2)" w:history="1">
        <w:r w:rsidRPr="00606CDF">
          <w:rPr>
            <w:color w:val="426986"/>
          </w:rPr>
          <w:t>(2)</w:t>
        </w:r>
      </w:hyperlink>
      <w:r w:rsidRPr="00606CDF">
        <w:rPr>
          <w:color w:val="000000"/>
        </w:rPr>
        <w:t>, the chief administrative officer shall promptly have written notification of the emergency suspension delivered to the respondent. In cases of</w:t>
      </w:r>
      <w:r>
        <w:rPr>
          <w:color w:val="000000"/>
        </w:rPr>
        <w:t xml:space="preserve"> </w:t>
      </w:r>
      <w:r w:rsidRPr="0056731E">
        <w:rPr>
          <w:strike/>
          <w:color w:val="000000"/>
        </w:rPr>
        <w:t>sexual harassment, sexual assault, dating violence, domestic violence, and stalking</w:t>
      </w:r>
      <w:r w:rsidRPr="00606CDF">
        <w:rPr>
          <w:color w:val="000000"/>
        </w:rPr>
        <w:t xml:space="preserve"> </w:t>
      </w:r>
      <w:r w:rsidRPr="0056731E">
        <w:rPr>
          <w:color w:val="000000"/>
          <w:u w:val="single"/>
        </w:rPr>
        <w:t>sexual misconduct, as defined in s. UWS 17.1</w:t>
      </w:r>
      <w:r w:rsidR="00321D61">
        <w:rPr>
          <w:color w:val="000000"/>
          <w:u w:val="single"/>
        </w:rPr>
        <w:t>51</w:t>
      </w:r>
      <w:r w:rsidRPr="0056731E">
        <w:rPr>
          <w:color w:val="000000"/>
          <w:u w:val="single"/>
        </w:rPr>
        <w:t>,</w:t>
      </w:r>
      <w:r w:rsidRPr="00606CDF">
        <w:rPr>
          <w:color w:val="000000"/>
        </w:rPr>
        <w:t xml:space="preserve"> the written notification of the emergency suspension shall be delivered simultaneously to the complainant and the respondent. The chief administrative officer's decision to impose an emergency suspension shall be effective immediately when delivered to the respondent and is final.</w:t>
      </w:r>
    </w:p>
    <w:p w14:paraId="4D652648" w14:textId="77777777" w:rsidR="00725829" w:rsidRDefault="00725829" w:rsidP="00725829">
      <w:pPr>
        <w:tabs>
          <w:tab w:val="left" w:pos="720"/>
          <w:tab w:val="left" w:pos="1440"/>
          <w:tab w:val="left" w:pos="2160"/>
          <w:tab w:val="left" w:pos="2880"/>
          <w:tab w:val="left" w:pos="3600"/>
          <w:tab w:val="left" w:pos="4320"/>
          <w:tab w:val="center" w:pos="6480"/>
        </w:tabs>
        <w:rPr>
          <w:szCs w:val="22"/>
        </w:rPr>
      </w:pPr>
    </w:p>
    <w:p w14:paraId="3C7A6D33" w14:textId="6F543EA7" w:rsidR="00725829" w:rsidRDefault="00725829" w:rsidP="00725829">
      <w:pPr>
        <w:tabs>
          <w:tab w:val="left" w:pos="720"/>
          <w:tab w:val="left" w:pos="1440"/>
          <w:tab w:val="left" w:pos="2160"/>
          <w:tab w:val="left" w:pos="2880"/>
          <w:tab w:val="left" w:pos="3600"/>
          <w:tab w:val="left" w:pos="4320"/>
          <w:tab w:val="center" w:pos="6480"/>
        </w:tabs>
        <w:rPr>
          <w:color w:val="000000"/>
        </w:rPr>
      </w:pPr>
      <w:r w:rsidRPr="00606CDF">
        <w:rPr>
          <w:b/>
          <w:bCs/>
          <w:color w:val="000000"/>
        </w:rPr>
        <w:t>(5)</w:t>
      </w:r>
      <w:r w:rsidRPr="00606CDF">
        <w:rPr>
          <w:color w:val="000000"/>
        </w:rPr>
        <w:t> </w:t>
      </w:r>
      <w:r w:rsidRPr="00606CDF">
        <w:rPr>
          <w:color w:val="000000"/>
        </w:rPr>
        <w:t>An emergency suspension imposed in accordance with this section shall be in effect until the decision in the hearing on the underlying charges pursuant to s. </w:t>
      </w:r>
      <w:hyperlink r:id="rId34" w:tooltip="Admin. Code UWS 17.12" w:history="1">
        <w:r w:rsidRPr="00606CDF">
          <w:rPr>
            <w:color w:val="426986"/>
          </w:rPr>
          <w:t>UWS 17.12</w:t>
        </w:r>
      </w:hyperlink>
      <w:r w:rsidRPr="00606CDF">
        <w:rPr>
          <w:color w:val="426986"/>
        </w:rPr>
        <w:t xml:space="preserve"> </w:t>
      </w:r>
      <w:r w:rsidRPr="0056731E">
        <w:rPr>
          <w:color w:val="426986"/>
          <w:u w:val="single"/>
        </w:rPr>
        <w:t>or 17.1</w:t>
      </w:r>
      <w:r w:rsidR="00321D61">
        <w:rPr>
          <w:color w:val="426986"/>
          <w:u w:val="single"/>
        </w:rPr>
        <w:t>53</w:t>
      </w:r>
      <w:r w:rsidRPr="00606CDF">
        <w:rPr>
          <w:color w:val="000000"/>
        </w:rPr>
        <w:t xml:space="preserve"> is rendered or the chief administrative officer rescinds the emergency suspension. In no case shall an emergency suspension remain in effect for longer than 30 </w:t>
      </w:r>
      <w:proofErr w:type="gramStart"/>
      <w:r w:rsidRPr="00606CDF">
        <w:rPr>
          <w:color w:val="000000"/>
        </w:rPr>
        <w:t>days, unless</w:t>
      </w:r>
      <w:proofErr w:type="gramEnd"/>
      <w:r w:rsidRPr="00606CDF">
        <w:rPr>
          <w:color w:val="000000"/>
        </w:rPr>
        <w:t xml:space="preserve"> the respondent agrees to a longer period.</w:t>
      </w:r>
    </w:p>
    <w:p w14:paraId="3FBC1D96" w14:textId="77777777" w:rsidR="00725829" w:rsidRDefault="00725829" w:rsidP="00725829">
      <w:pPr>
        <w:tabs>
          <w:tab w:val="left" w:pos="720"/>
          <w:tab w:val="left" w:pos="1440"/>
          <w:tab w:val="left" w:pos="2160"/>
          <w:tab w:val="left" w:pos="2880"/>
          <w:tab w:val="left" w:pos="3600"/>
          <w:tab w:val="left" w:pos="4320"/>
          <w:tab w:val="center" w:pos="6480"/>
        </w:tabs>
        <w:rPr>
          <w:color w:val="000000"/>
        </w:rPr>
      </w:pPr>
    </w:p>
    <w:p w14:paraId="3773AE47" w14:textId="62C43BAA" w:rsidR="00E758A3" w:rsidRPr="00AF15CC" w:rsidRDefault="00725829" w:rsidP="00AF15CC">
      <w:pPr>
        <w:tabs>
          <w:tab w:val="left" w:pos="720"/>
          <w:tab w:val="left" w:pos="1440"/>
          <w:tab w:val="left" w:pos="2160"/>
          <w:tab w:val="left" w:pos="2880"/>
          <w:tab w:val="left" w:pos="3600"/>
          <w:tab w:val="left" w:pos="4320"/>
          <w:tab w:val="center" w:pos="6480"/>
        </w:tabs>
        <w:rPr>
          <w:szCs w:val="22"/>
        </w:rPr>
      </w:pPr>
      <w:r w:rsidRPr="00606CDF">
        <w:rPr>
          <w:b/>
          <w:bCs/>
          <w:color w:val="000000"/>
        </w:rPr>
        <w:t>(6)</w:t>
      </w:r>
      <w:r w:rsidRPr="00606CDF">
        <w:rPr>
          <w:color w:val="000000"/>
        </w:rPr>
        <w:t> </w:t>
      </w:r>
      <w:r w:rsidRPr="00606CDF">
        <w:rPr>
          <w:color w:val="000000"/>
        </w:rPr>
        <w:t>If the chief administrative officer determines that none of the conditions specified in sub. </w:t>
      </w:r>
      <w:hyperlink r:id="rId35" w:tooltip="Admin. Code UWS 17.19(2)(c)" w:history="1">
        <w:r w:rsidRPr="00606CDF">
          <w:rPr>
            <w:color w:val="426986"/>
          </w:rPr>
          <w:t>(2) (c)</w:t>
        </w:r>
      </w:hyperlink>
      <w:r w:rsidRPr="00606CDF">
        <w:rPr>
          <w:color w:val="000000"/>
        </w:rPr>
        <w:t> are present, but that misconduct may have occurred, the case shall proceed in accordance with</w:t>
      </w:r>
      <w:r>
        <w:rPr>
          <w:color w:val="000000"/>
        </w:rPr>
        <w:t xml:space="preserve"> </w:t>
      </w:r>
      <w:r w:rsidRPr="00F51C78">
        <w:rPr>
          <w:strike/>
          <w:color w:val="000000"/>
        </w:rPr>
        <w:t>s.</w:t>
      </w:r>
      <w:r>
        <w:rPr>
          <w:color w:val="000000"/>
        </w:rPr>
        <w:t xml:space="preserve"> </w:t>
      </w:r>
      <w:r w:rsidRPr="0056731E">
        <w:rPr>
          <w:color w:val="000000"/>
          <w:u w:val="single"/>
        </w:rPr>
        <w:t>ss.</w:t>
      </w:r>
      <w:r w:rsidRPr="00606CDF">
        <w:rPr>
          <w:color w:val="000000"/>
        </w:rPr>
        <w:t xml:space="preserve"> </w:t>
      </w:r>
      <w:r w:rsidRPr="00F51C78">
        <w:rPr>
          <w:color w:val="000000"/>
        </w:rPr>
        <w:t>UWS 17.12</w:t>
      </w:r>
      <w:r w:rsidRPr="0056731E">
        <w:rPr>
          <w:color w:val="000000"/>
          <w:u w:val="single"/>
        </w:rPr>
        <w:t xml:space="preserve"> or 17.1</w:t>
      </w:r>
      <w:r w:rsidR="00321D61">
        <w:rPr>
          <w:color w:val="000000"/>
          <w:u w:val="single"/>
        </w:rPr>
        <w:t>53</w:t>
      </w:r>
      <w:r w:rsidRPr="0056731E">
        <w:rPr>
          <w:color w:val="000000"/>
          <w:u w:val="single"/>
        </w:rPr>
        <w:t>, as applicable.</w:t>
      </w:r>
    </w:p>
    <w:p w14:paraId="78ED26A9" w14:textId="77777777" w:rsidR="0080575C" w:rsidRDefault="0080575C" w:rsidP="000F23C3">
      <w:pPr>
        <w:tabs>
          <w:tab w:val="left" w:pos="720"/>
          <w:tab w:val="left" w:pos="1440"/>
          <w:tab w:val="left" w:pos="2160"/>
          <w:tab w:val="left" w:pos="2880"/>
          <w:tab w:val="left" w:pos="3600"/>
          <w:tab w:val="left" w:pos="4320"/>
          <w:tab w:val="center" w:pos="6480"/>
        </w:tabs>
        <w:rPr>
          <w:smallCaps/>
          <w:szCs w:val="22"/>
        </w:rPr>
      </w:pPr>
    </w:p>
    <w:p w14:paraId="24A824BA" w14:textId="7513B59D" w:rsidR="0056731E" w:rsidRPr="00E80331" w:rsidRDefault="0080575C" w:rsidP="0056731E">
      <w:pPr>
        <w:tabs>
          <w:tab w:val="left" w:pos="720"/>
          <w:tab w:val="left" w:pos="1440"/>
          <w:tab w:val="left" w:pos="2160"/>
          <w:tab w:val="left" w:pos="2880"/>
          <w:tab w:val="left" w:pos="3600"/>
          <w:tab w:val="left" w:pos="4320"/>
          <w:tab w:val="center" w:pos="6480"/>
        </w:tabs>
        <w:rPr>
          <w:b/>
          <w:bCs/>
        </w:rPr>
      </w:pPr>
      <w:r w:rsidRPr="00E80331">
        <w:rPr>
          <w:b/>
          <w:bCs/>
          <w:szCs w:val="22"/>
        </w:rPr>
        <w:t xml:space="preserve">Section </w:t>
      </w:r>
      <w:r w:rsidR="00DD6E36">
        <w:rPr>
          <w:b/>
          <w:bCs/>
          <w:szCs w:val="22"/>
        </w:rPr>
        <w:t>3</w:t>
      </w:r>
      <w:r w:rsidR="00650446">
        <w:rPr>
          <w:b/>
          <w:bCs/>
          <w:szCs w:val="22"/>
        </w:rPr>
        <w:t>4</w:t>
      </w:r>
      <w:r w:rsidRPr="00E80331">
        <w:rPr>
          <w:b/>
          <w:bCs/>
          <w:szCs w:val="22"/>
        </w:rPr>
        <w:t xml:space="preserve">.  </w:t>
      </w:r>
      <w:r w:rsidR="00E80331" w:rsidRPr="00E80331">
        <w:rPr>
          <w:b/>
          <w:bCs/>
          <w:szCs w:val="22"/>
        </w:rPr>
        <w:t>Effective Date</w:t>
      </w:r>
      <w:r w:rsidRPr="00E80331">
        <w:rPr>
          <w:b/>
          <w:bCs/>
          <w:szCs w:val="22"/>
        </w:rPr>
        <w:t xml:space="preserve">. </w:t>
      </w:r>
      <w:r w:rsidR="00B01EC5" w:rsidRPr="00C05D81">
        <w:rPr>
          <w:b/>
          <w:bCs/>
        </w:rPr>
        <w:t>This rule shall take effect on the first day of the month following publication in the Wisconsin Administrative Register as provided in s. 227.22 (2) (intro.), Stats.</w:t>
      </w:r>
    </w:p>
    <w:p w14:paraId="22C45CCB" w14:textId="6674160F" w:rsidR="0080575C" w:rsidRPr="00E80331" w:rsidRDefault="0080575C" w:rsidP="0080575C">
      <w:pPr>
        <w:tabs>
          <w:tab w:val="left" w:pos="720"/>
          <w:tab w:val="left" w:pos="1440"/>
          <w:tab w:val="left" w:pos="2160"/>
          <w:tab w:val="left" w:pos="2880"/>
          <w:tab w:val="left" w:pos="3600"/>
          <w:tab w:val="left" w:pos="4320"/>
          <w:tab w:val="center" w:pos="6480"/>
        </w:tabs>
        <w:rPr>
          <w:b/>
          <w:bCs/>
        </w:rPr>
      </w:pPr>
    </w:p>
    <w:p w14:paraId="4B698A12" w14:textId="77777777" w:rsidR="000F23C3" w:rsidRPr="000F23C3" w:rsidRDefault="000F23C3" w:rsidP="000F23C3">
      <w:pPr>
        <w:tabs>
          <w:tab w:val="left" w:pos="720"/>
          <w:tab w:val="left" w:pos="1440"/>
          <w:tab w:val="left" w:pos="2160"/>
          <w:tab w:val="left" w:pos="2880"/>
          <w:tab w:val="left" w:pos="3600"/>
          <w:tab w:val="left" w:pos="4320"/>
          <w:tab w:val="center" w:pos="6480"/>
        </w:tabs>
        <w:rPr>
          <w:smallCaps/>
          <w:szCs w:val="22"/>
        </w:rPr>
      </w:pPr>
    </w:p>
    <w:p w14:paraId="4B698A13" w14:textId="77777777" w:rsidR="00527B84" w:rsidRDefault="00527B84" w:rsidP="004E6499">
      <w:pPr>
        <w:tabs>
          <w:tab w:val="left" w:pos="720"/>
          <w:tab w:val="left" w:pos="1440"/>
          <w:tab w:val="left" w:pos="2160"/>
          <w:tab w:val="left" w:pos="2880"/>
          <w:tab w:val="left" w:pos="3600"/>
          <w:tab w:val="left" w:pos="4320"/>
          <w:tab w:val="center" w:pos="6480"/>
        </w:tabs>
        <w:rPr>
          <w:szCs w:val="22"/>
        </w:rPr>
      </w:pPr>
      <w:r>
        <w:rPr>
          <w:szCs w:val="22"/>
        </w:rPr>
        <w:t>------------------------------------------------------------------------------------------------------------</w:t>
      </w:r>
    </w:p>
    <w:p w14:paraId="4B698A14" w14:textId="77777777" w:rsidR="00527B84" w:rsidRDefault="00527B84" w:rsidP="00527B84">
      <w:pPr>
        <w:tabs>
          <w:tab w:val="left" w:pos="720"/>
          <w:tab w:val="left" w:pos="1440"/>
          <w:tab w:val="left" w:pos="2160"/>
          <w:tab w:val="left" w:pos="2880"/>
          <w:tab w:val="left" w:pos="3600"/>
          <w:tab w:val="left" w:pos="4320"/>
          <w:tab w:val="center" w:pos="6480"/>
        </w:tabs>
        <w:jc w:val="center"/>
        <w:rPr>
          <w:szCs w:val="22"/>
        </w:rPr>
      </w:pPr>
      <w:r>
        <w:rPr>
          <w:szCs w:val="22"/>
        </w:rPr>
        <w:t>(END OF TEXT OF RULE)</w:t>
      </w:r>
    </w:p>
    <w:p w14:paraId="4B698A15" w14:textId="77777777" w:rsidR="006E2AD8" w:rsidRDefault="006E2AD8" w:rsidP="004E6499">
      <w:pPr>
        <w:tabs>
          <w:tab w:val="left" w:pos="720"/>
          <w:tab w:val="left" w:pos="1440"/>
          <w:tab w:val="left" w:pos="2160"/>
          <w:tab w:val="left" w:pos="2880"/>
          <w:tab w:val="left" w:pos="3600"/>
          <w:tab w:val="left" w:pos="4320"/>
          <w:tab w:val="center" w:pos="6480"/>
        </w:tabs>
        <w:rPr>
          <w:szCs w:val="22"/>
        </w:rPr>
      </w:pPr>
      <w:r>
        <w:rPr>
          <w:szCs w:val="22"/>
        </w:rPr>
        <w:t>------------------------------------------------------------------------------------------------------------</w:t>
      </w:r>
    </w:p>
    <w:p w14:paraId="4B698A1A" w14:textId="77777777" w:rsidR="00666995" w:rsidRDefault="00666995" w:rsidP="004E6499">
      <w:pPr>
        <w:tabs>
          <w:tab w:val="left" w:pos="720"/>
          <w:tab w:val="left" w:pos="1440"/>
          <w:tab w:val="left" w:pos="2160"/>
          <w:tab w:val="left" w:pos="2880"/>
          <w:tab w:val="left" w:pos="3600"/>
          <w:tab w:val="left" w:pos="4320"/>
          <w:tab w:val="center" w:pos="6480"/>
        </w:tabs>
        <w:rPr>
          <w:sz w:val="20"/>
          <w:szCs w:val="20"/>
        </w:rPr>
      </w:pPr>
    </w:p>
    <w:sectPr w:rsidR="00666995" w:rsidSect="00A14CC6">
      <w:headerReference w:type="default" r:id="rId36"/>
      <w:footerReference w:type="default" r:id="rId37"/>
      <w:pgSz w:w="12240" w:h="15840" w:code="1"/>
      <w:pgMar w:top="1440" w:right="1800" w:bottom="1440" w:left="180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5C549" w14:textId="77777777" w:rsidR="00306C36" w:rsidRDefault="00306C36">
      <w:r>
        <w:separator/>
      </w:r>
    </w:p>
  </w:endnote>
  <w:endnote w:type="continuationSeparator" w:id="0">
    <w:p w14:paraId="17F3CF75" w14:textId="77777777" w:rsidR="00306C36" w:rsidRDefault="00306C36">
      <w:r>
        <w:continuationSeparator/>
      </w:r>
    </w:p>
  </w:endnote>
  <w:endnote w:type="continuationNotice" w:id="1">
    <w:p w14:paraId="30616E2B" w14:textId="77777777" w:rsidR="00306C36" w:rsidRDefault="00306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8A1F" w14:textId="77777777" w:rsidR="00B470F1" w:rsidRPr="008905A9" w:rsidRDefault="00B470F1">
    <w:pPr>
      <w:pStyle w:val="Footer"/>
      <w:rPr>
        <w:sz w:val="20"/>
        <w:szCs w:val="20"/>
      </w:rPr>
    </w:pPr>
    <w:r w:rsidRPr="008905A9">
      <w:rPr>
        <w:sz w:val="20"/>
        <w:szCs w:val="20"/>
      </w:rPr>
      <w:tab/>
    </w:r>
    <w:r w:rsidRPr="008905A9">
      <w:rPr>
        <w:sz w:val="20"/>
        <w:szCs w:val="20"/>
      </w:rPr>
      <w:tab/>
      <w:t xml:space="preserve">Page </w:t>
    </w:r>
    <w:r w:rsidRPr="008905A9">
      <w:rPr>
        <w:rStyle w:val="PageNumber"/>
        <w:sz w:val="20"/>
        <w:szCs w:val="20"/>
      </w:rPr>
      <w:fldChar w:fldCharType="begin"/>
    </w:r>
    <w:r w:rsidRPr="008905A9">
      <w:rPr>
        <w:rStyle w:val="PageNumber"/>
        <w:sz w:val="20"/>
        <w:szCs w:val="20"/>
      </w:rPr>
      <w:instrText xml:space="preserve"> PAGE </w:instrText>
    </w:r>
    <w:r w:rsidRPr="008905A9">
      <w:rPr>
        <w:rStyle w:val="PageNumber"/>
        <w:sz w:val="20"/>
        <w:szCs w:val="20"/>
      </w:rPr>
      <w:fldChar w:fldCharType="separate"/>
    </w:r>
    <w:r>
      <w:rPr>
        <w:rStyle w:val="PageNumber"/>
        <w:noProof/>
        <w:sz w:val="20"/>
        <w:szCs w:val="20"/>
      </w:rPr>
      <w:t>2</w:t>
    </w:r>
    <w:r w:rsidRPr="008905A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5A46E" w14:textId="77777777" w:rsidR="00306C36" w:rsidRDefault="00306C36">
      <w:r>
        <w:separator/>
      </w:r>
    </w:p>
  </w:footnote>
  <w:footnote w:type="continuationSeparator" w:id="0">
    <w:p w14:paraId="27F53137" w14:textId="77777777" w:rsidR="00306C36" w:rsidRDefault="00306C36">
      <w:r>
        <w:continuationSeparator/>
      </w:r>
    </w:p>
  </w:footnote>
  <w:footnote w:type="continuationNotice" w:id="1">
    <w:p w14:paraId="0540F15D" w14:textId="77777777" w:rsidR="00306C36" w:rsidRDefault="00306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EC57" w14:textId="206F4DA8" w:rsidR="00B470F1" w:rsidRDefault="00B470F1">
    <w:pPr>
      <w:pStyle w:val="Header"/>
    </w:pPr>
  </w:p>
  <w:p w14:paraId="580D2EFD" w14:textId="2B447065" w:rsidR="00B470F1" w:rsidRDefault="00B47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7E2C"/>
    <w:multiLevelType w:val="hybridMultilevel"/>
    <w:tmpl w:val="D3C490B4"/>
    <w:lvl w:ilvl="0" w:tplc="F712F000">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A4A6788"/>
    <w:multiLevelType w:val="hybridMultilevel"/>
    <w:tmpl w:val="F9D87296"/>
    <w:lvl w:ilvl="0" w:tplc="5BB6C0F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3E32CE4"/>
    <w:multiLevelType w:val="hybridMultilevel"/>
    <w:tmpl w:val="F4E47F8E"/>
    <w:lvl w:ilvl="0" w:tplc="1DB4E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A5288"/>
    <w:multiLevelType w:val="hybridMultilevel"/>
    <w:tmpl w:val="EDB4A622"/>
    <w:lvl w:ilvl="0" w:tplc="D8D4D118">
      <w:start w:val="1"/>
      <w:numFmt w:val="lowerRoman"/>
      <w:lvlText w:val="%1."/>
      <w:lvlJc w:val="left"/>
      <w:pPr>
        <w:ind w:left="2340" w:hanging="720"/>
      </w:pPr>
      <w:rPr>
        <w:rFonts w:asciiTheme="majorHAnsi" w:eastAsia="Times New Roman" w:hAnsiTheme="majorHAnsi" w:cstheme="majorHAnsi"/>
        <w:b/>
        <w:bC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7541895"/>
    <w:multiLevelType w:val="hybridMultilevel"/>
    <w:tmpl w:val="3CDE8D22"/>
    <w:lvl w:ilvl="0" w:tplc="543CD5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696274"/>
    <w:multiLevelType w:val="hybridMultilevel"/>
    <w:tmpl w:val="5372A83E"/>
    <w:lvl w:ilvl="0" w:tplc="C6EA8508">
      <w:start w:val="1"/>
      <w:numFmt w:val="lowerLetter"/>
      <w:lvlText w:val="(%1)"/>
      <w:lvlJc w:val="left"/>
      <w:pPr>
        <w:ind w:left="1800" w:hanging="360"/>
      </w:pPr>
      <w:rPr>
        <w:rFonts w:hint="default"/>
        <w:b w:val="0"/>
        <w:bCs w:val="0"/>
      </w:r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 w15:restartNumberingAfterBreak="0">
    <w:nsid w:val="1BBC2160"/>
    <w:multiLevelType w:val="hybridMultilevel"/>
    <w:tmpl w:val="0F548D76"/>
    <w:lvl w:ilvl="0" w:tplc="04090001">
      <w:start w:val="1"/>
      <w:numFmt w:val="bullet"/>
      <w:lvlText w:val=""/>
      <w:lvlJc w:val="left"/>
      <w:pPr>
        <w:ind w:left="720" w:hanging="360"/>
      </w:pPr>
      <w:rPr>
        <w:rFonts w:ascii="Symbol" w:hAnsi="Symbol" w:hint="default"/>
      </w:rPr>
    </w:lvl>
    <w:lvl w:ilvl="1" w:tplc="574A352A">
      <w:start w:val="1"/>
      <w:numFmt w:val="lowerLetter"/>
      <w:lvlText w:val="(%2)"/>
      <w:lvlJc w:val="left"/>
      <w:pPr>
        <w:ind w:left="360" w:hanging="360"/>
      </w:pPr>
      <w:rPr>
        <w:rFonts w:asciiTheme="majorHAnsi" w:eastAsia="Times New Roman" w:hAnsiTheme="majorHAnsi" w:cstheme="majorHAnsi"/>
        <w:b w:val="0"/>
        <w:b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7775F"/>
    <w:multiLevelType w:val="hybridMultilevel"/>
    <w:tmpl w:val="2B8AA25C"/>
    <w:lvl w:ilvl="0" w:tplc="04090013">
      <w:start w:val="1"/>
      <w:numFmt w:val="upperRoman"/>
      <w:lvlText w:val="%1."/>
      <w:lvlJc w:val="right"/>
      <w:pPr>
        <w:ind w:left="1440" w:hanging="360"/>
      </w:pPr>
    </w:lvl>
    <w:lvl w:ilvl="1" w:tplc="39DAF2C6">
      <w:start w:val="1"/>
      <w:numFmt w:val="decimal"/>
      <w:lvlText w:val="%2."/>
      <w:lvlJc w:val="right"/>
      <w:pPr>
        <w:ind w:left="1530" w:hanging="360"/>
      </w:pPr>
      <w:rPr>
        <w:rFonts w:asciiTheme="majorHAnsi" w:eastAsia="Times New Roman" w:hAnsiTheme="majorHAnsi" w:cstheme="majorHAnsi"/>
        <w:b/>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9A2868"/>
    <w:multiLevelType w:val="hybridMultilevel"/>
    <w:tmpl w:val="372AC338"/>
    <w:lvl w:ilvl="0" w:tplc="CB680C44">
      <w:start w:val="1"/>
      <w:numFmt w:val="lowerRoman"/>
      <w:lvlText w:val="%1."/>
      <w:lvlJc w:val="left"/>
      <w:pPr>
        <w:ind w:left="2070" w:hanging="720"/>
      </w:pPr>
      <w:rPr>
        <w:rFonts w:asciiTheme="majorHAnsi" w:eastAsia="Times New Roman" w:hAnsiTheme="majorHAnsi" w:cstheme="majorHAnsi" w:hint="default"/>
        <w:b/>
        <w:bCs/>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33980B56"/>
    <w:multiLevelType w:val="hybridMultilevel"/>
    <w:tmpl w:val="CD7829D2"/>
    <w:lvl w:ilvl="0" w:tplc="981288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84A55"/>
    <w:multiLevelType w:val="hybridMultilevel"/>
    <w:tmpl w:val="49BC2B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9B76607"/>
    <w:multiLevelType w:val="hybridMultilevel"/>
    <w:tmpl w:val="1C3EE3A8"/>
    <w:lvl w:ilvl="0" w:tplc="B46C4BDE">
      <w:start w:val="4"/>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3A2D00B0"/>
    <w:multiLevelType w:val="hybridMultilevel"/>
    <w:tmpl w:val="4738A766"/>
    <w:lvl w:ilvl="0" w:tplc="777A2484">
      <w:start w:val="1"/>
      <w:numFmt w:val="lowerLetter"/>
      <w:lvlText w:val="(%1)"/>
      <w:lvlJc w:val="left"/>
      <w:pPr>
        <w:ind w:left="600" w:hanging="360"/>
      </w:pPr>
      <w:rPr>
        <w:rFonts w:ascii="Times New Roman" w:eastAsia="Times New Roman" w:hAnsi="Times New Roman" w:cs="Times New Roman"/>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13" w15:restartNumberingAfterBreak="0">
    <w:nsid w:val="41D83B3E"/>
    <w:multiLevelType w:val="hybridMultilevel"/>
    <w:tmpl w:val="13305BDE"/>
    <w:lvl w:ilvl="0" w:tplc="672C8816">
      <w:start w:val="4"/>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4D533342"/>
    <w:multiLevelType w:val="hybridMultilevel"/>
    <w:tmpl w:val="04A694F8"/>
    <w:lvl w:ilvl="0" w:tplc="6700CC64">
      <w:start w:val="1"/>
      <w:numFmt w:val="decimal"/>
      <w:lvlText w:val="%1."/>
      <w:lvlJc w:val="left"/>
      <w:pPr>
        <w:ind w:left="1440" w:hanging="360"/>
      </w:pPr>
      <w:rPr>
        <w:rFonts w:ascii="Times New Roman" w:eastAsia="Times New Roman" w:hAnsi="Times New Roman" w:cs="Times New Roman"/>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1908CB"/>
    <w:multiLevelType w:val="hybridMultilevel"/>
    <w:tmpl w:val="5D32B3E6"/>
    <w:lvl w:ilvl="0" w:tplc="F2FADFD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622C0"/>
    <w:multiLevelType w:val="hybridMultilevel"/>
    <w:tmpl w:val="6686860E"/>
    <w:lvl w:ilvl="0" w:tplc="0409000F">
      <w:start w:val="1"/>
      <w:numFmt w:val="decimal"/>
      <w:lvlText w:val="%1."/>
      <w:lvlJc w:val="left"/>
      <w:pPr>
        <w:ind w:left="720" w:hanging="360"/>
      </w:pPr>
    </w:lvl>
    <w:lvl w:ilvl="1" w:tplc="E3302F4E">
      <w:start w:val="1"/>
      <w:numFmt w:val="decimal"/>
      <w:lvlText w:val="%2."/>
      <w:lvlJc w:val="left"/>
      <w:pPr>
        <w:ind w:left="1440" w:hanging="360"/>
      </w:pPr>
      <w:rPr>
        <w:rFonts w:hint="default"/>
      </w:rPr>
    </w:lvl>
    <w:lvl w:ilvl="2" w:tplc="87ECF1D2">
      <w:start w:val="1"/>
      <w:numFmt w:val="decimal"/>
      <w:lvlText w:val="(%3)"/>
      <w:lvlJc w:val="left"/>
      <w:pPr>
        <w:ind w:left="2340" w:hanging="360"/>
      </w:pPr>
      <w:rPr>
        <w:rFonts w:hint="default"/>
      </w:rPr>
    </w:lvl>
    <w:lvl w:ilvl="3" w:tplc="487C0C02">
      <w:start w:val="1"/>
      <w:numFmt w:val="decimal"/>
      <w:lvlText w:val="%4."/>
      <w:lvlJc w:val="left"/>
      <w:pPr>
        <w:ind w:left="1620" w:hanging="360"/>
      </w:pPr>
      <w:rPr>
        <w:rFonts w:asciiTheme="majorHAnsi" w:eastAsia="Times New Roman" w:hAnsiTheme="majorHAnsi" w:cstheme="majorHAnsi"/>
        <w:b w:val="0"/>
        <w:bCs w:val="0"/>
      </w:rPr>
    </w:lvl>
    <w:lvl w:ilvl="4" w:tplc="31249278">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50613"/>
    <w:multiLevelType w:val="hybridMultilevel"/>
    <w:tmpl w:val="4F68A15E"/>
    <w:lvl w:ilvl="0" w:tplc="BD842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B0523"/>
    <w:multiLevelType w:val="hybridMultilevel"/>
    <w:tmpl w:val="73E6B14A"/>
    <w:lvl w:ilvl="0" w:tplc="04090017">
      <w:start w:val="1"/>
      <w:numFmt w:val="lowerLetter"/>
      <w:lvlText w:val="%1)"/>
      <w:lvlJc w:val="left"/>
      <w:pPr>
        <w:ind w:left="720" w:hanging="360"/>
      </w:pPr>
    </w:lvl>
    <w:lvl w:ilvl="1" w:tplc="0F5A3126">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5135D99"/>
    <w:multiLevelType w:val="hybridMultilevel"/>
    <w:tmpl w:val="FD02D6BE"/>
    <w:lvl w:ilvl="0" w:tplc="B6A8048E">
      <w:start w:val="1"/>
      <w:numFmt w:val="decimal"/>
      <w:lvlText w:val="%1."/>
      <w:lvlJc w:val="left"/>
      <w:pPr>
        <w:ind w:left="1620" w:hanging="360"/>
      </w:pPr>
      <w:rPr>
        <w:rFonts w:asciiTheme="majorHAnsi" w:eastAsia="Times New Roman" w:hAnsiTheme="majorHAnsi" w:cstheme="majorHAnsi" w:hint="default"/>
        <w:b/>
        <w:bCs/>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66D94F80"/>
    <w:multiLevelType w:val="hybridMultilevel"/>
    <w:tmpl w:val="8614426A"/>
    <w:lvl w:ilvl="0" w:tplc="1C566008">
      <w:start w:val="3"/>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6726690A"/>
    <w:multiLevelType w:val="hybridMultilevel"/>
    <w:tmpl w:val="D3C490B4"/>
    <w:lvl w:ilvl="0" w:tplc="F712F00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A4D5765"/>
    <w:multiLevelType w:val="hybridMultilevel"/>
    <w:tmpl w:val="AB4C0BB0"/>
    <w:lvl w:ilvl="0" w:tplc="AE14C1EC">
      <w:start w:val="1"/>
      <w:numFmt w:val="lowerLetter"/>
      <w:lvlText w:val="(%1)"/>
      <w:lvlJc w:val="left"/>
      <w:pPr>
        <w:ind w:left="1080" w:hanging="360"/>
      </w:pPr>
      <w:rPr>
        <w:rFonts w:asciiTheme="majorHAnsi" w:eastAsia="Times New Roman" w:hAnsiTheme="majorHAnsi" w:cstheme="majorHAns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625188"/>
    <w:multiLevelType w:val="hybridMultilevel"/>
    <w:tmpl w:val="B6464F3C"/>
    <w:lvl w:ilvl="0" w:tplc="7A128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B4B99"/>
    <w:multiLevelType w:val="hybridMultilevel"/>
    <w:tmpl w:val="1BDC1898"/>
    <w:lvl w:ilvl="0" w:tplc="079409B6">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5A938BD"/>
    <w:multiLevelType w:val="hybridMultilevel"/>
    <w:tmpl w:val="7D302D42"/>
    <w:lvl w:ilvl="0" w:tplc="1B40C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316C1A"/>
    <w:multiLevelType w:val="hybridMultilevel"/>
    <w:tmpl w:val="C7E67E7A"/>
    <w:lvl w:ilvl="0" w:tplc="04090017">
      <w:start w:val="1"/>
      <w:numFmt w:val="lowerLetter"/>
      <w:lvlText w:val="%1)"/>
      <w:lvlJc w:val="left"/>
      <w:pPr>
        <w:ind w:left="720" w:hanging="360"/>
      </w:pPr>
    </w:lvl>
    <w:lvl w:ilvl="1" w:tplc="04090011">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C6C04AE"/>
    <w:multiLevelType w:val="hybridMultilevel"/>
    <w:tmpl w:val="339C5B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CE12929"/>
    <w:multiLevelType w:val="hybridMultilevel"/>
    <w:tmpl w:val="169E08E2"/>
    <w:lvl w:ilvl="0" w:tplc="0CAA4EFE">
      <w:start w:val="1"/>
      <w:numFmt w:val="decimal"/>
      <w:lvlText w:val="(%1)"/>
      <w:lvlJc w:val="left"/>
      <w:pPr>
        <w:ind w:left="600" w:hanging="360"/>
      </w:pPr>
      <w:rPr>
        <w:rFonts w:hint="default"/>
        <w:b/>
        <w:bC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0"/>
  </w:num>
  <w:num w:numId="7">
    <w:abstractNumId w:val="24"/>
  </w:num>
  <w:num w:numId="8">
    <w:abstractNumId w:val="15"/>
  </w:num>
  <w:num w:numId="9">
    <w:abstractNumId w:val="1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0"/>
  </w:num>
  <w:num w:numId="14">
    <w:abstractNumId w:val="14"/>
  </w:num>
  <w:num w:numId="15">
    <w:abstractNumId w:val="28"/>
  </w:num>
  <w:num w:numId="16">
    <w:abstractNumId w:val="5"/>
  </w:num>
  <w:num w:numId="17">
    <w:abstractNumId w:val="16"/>
  </w:num>
  <w:num w:numId="18">
    <w:abstractNumId w:val="26"/>
  </w:num>
  <w:num w:numId="19">
    <w:abstractNumId w:val="19"/>
  </w:num>
  <w:num w:numId="20">
    <w:abstractNumId w:val="22"/>
  </w:num>
  <w:num w:numId="21">
    <w:abstractNumId w:val="11"/>
  </w:num>
  <w:num w:numId="22">
    <w:abstractNumId w:val="25"/>
  </w:num>
  <w:num w:numId="23">
    <w:abstractNumId w:val="2"/>
  </w:num>
  <w:num w:numId="24">
    <w:abstractNumId w:val="3"/>
  </w:num>
  <w:num w:numId="25">
    <w:abstractNumId w:val="8"/>
  </w:num>
  <w:num w:numId="26">
    <w:abstractNumId w:val="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9"/>
  </w:num>
  <w:num w:numId="31">
    <w:abstractNumId w:val="4"/>
  </w:num>
  <w:num w:numId="32">
    <w:abstractNumId w:val="23"/>
  </w:num>
  <w:num w:numId="33">
    <w:abstractNumId w:val="1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05"/>
    <w:rsid w:val="00000C13"/>
    <w:rsid w:val="00000F52"/>
    <w:rsid w:val="00002B9C"/>
    <w:rsid w:val="0000420A"/>
    <w:rsid w:val="0000470B"/>
    <w:rsid w:val="000100EE"/>
    <w:rsid w:val="000116BD"/>
    <w:rsid w:val="00012E62"/>
    <w:rsid w:val="00020BCA"/>
    <w:rsid w:val="00020C48"/>
    <w:rsid w:val="000212F3"/>
    <w:rsid w:val="0002480B"/>
    <w:rsid w:val="00025170"/>
    <w:rsid w:val="00027DAC"/>
    <w:rsid w:val="000304D7"/>
    <w:rsid w:val="00030D24"/>
    <w:rsid w:val="000326E5"/>
    <w:rsid w:val="00032941"/>
    <w:rsid w:val="00032FE1"/>
    <w:rsid w:val="00040989"/>
    <w:rsid w:val="00041873"/>
    <w:rsid w:val="00042559"/>
    <w:rsid w:val="000459D1"/>
    <w:rsid w:val="0005165B"/>
    <w:rsid w:val="00052946"/>
    <w:rsid w:val="0005442A"/>
    <w:rsid w:val="00056B05"/>
    <w:rsid w:val="000619F0"/>
    <w:rsid w:val="00066148"/>
    <w:rsid w:val="00066350"/>
    <w:rsid w:val="00067D18"/>
    <w:rsid w:val="000712F1"/>
    <w:rsid w:val="00072244"/>
    <w:rsid w:val="00074F85"/>
    <w:rsid w:val="00075025"/>
    <w:rsid w:val="00075460"/>
    <w:rsid w:val="0008310E"/>
    <w:rsid w:val="000838F8"/>
    <w:rsid w:val="000846C5"/>
    <w:rsid w:val="00086F5A"/>
    <w:rsid w:val="0008714A"/>
    <w:rsid w:val="000878A5"/>
    <w:rsid w:val="000910F5"/>
    <w:rsid w:val="000974F4"/>
    <w:rsid w:val="00097DB0"/>
    <w:rsid w:val="000A1690"/>
    <w:rsid w:val="000A172A"/>
    <w:rsid w:val="000A3D96"/>
    <w:rsid w:val="000A569C"/>
    <w:rsid w:val="000A5BB1"/>
    <w:rsid w:val="000A5BD8"/>
    <w:rsid w:val="000B1837"/>
    <w:rsid w:val="000B2B3C"/>
    <w:rsid w:val="000C1B70"/>
    <w:rsid w:val="000C4A6D"/>
    <w:rsid w:val="000C4B77"/>
    <w:rsid w:val="000C4BD4"/>
    <w:rsid w:val="000C4E6D"/>
    <w:rsid w:val="000C5D2F"/>
    <w:rsid w:val="000C72C6"/>
    <w:rsid w:val="000D61BD"/>
    <w:rsid w:val="000D6A14"/>
    <w:rsid w:val="000E118A"/>
    <w:rsid w:val="000E1EAA"/>
    <w:rsid w:val="000E22A7"/>
    <w:rsid w:val="000E4889"/>
    <w:rsid w:val="000E4B8A"/>
    <w:rsid w:val="000E6721"/>
    <w:rsid w:val="000E788F"/>
    <w:rsid w:val="000E7A27"/>
    <w:rsid w:val="000E7F2A"/>
    <w:rsid w:val="000F019A"/>
    <w:rsid w:val="000F23C3"/>
    <w:rsid w:val="000F66D7"/>
    <w:rsid w:val="000F7F15"/>
    <w:rsid w:val="001007DD"/>
    <w:rsid w:val="001027AC"/>
    <w:rsid w:val="00110B60"/>
    <w:rsid w:val="00111581"/>
    <w:rsid w:val="00113DBB"/>
    <w:rsid w:val="00114EC8"/>
    <w:rsid w:val="0011559F"/>
    <w:rsid w:val="0011698A"/>
    <w:rsid w:val="00116FBE"/>
    <w:rsid w:val="001213C1"/>
    <w:rsid w:val="00121CD2"/>
    <w:rsid w:val="001238E6"/>
    <w:rsid w:val="001239D8"/>
    <w:rsid w:val="00124432"/>
    <w:rsid w:val="001248EA"/>
    <w:rsid w:val="00124A3A"/>
    <w:rsid w:val="00125017"/>
    <w:rsid w:val="001258B4"/>
    <w:rsid w:val="001260A5"/>
    <w:rsid w:val="00126746"/>
    <w:rsid w:val="00126C55"/>
    <w:rsid w:val="001276E5"/>
    <w:rsid w:val="00130417"/>
    <w:rsid w:val="00130756"/>
    <w:rsid w:val="0013279B"/>
    <w:rsid w:val="0013395B"/>
    <w:rsid w:val="00133BA2"/>
    <w:rsid w:val="00133D1F"/>
    <w:rsid w:val="00137923"/>
    <w:rsid w:val="001406B4"/>
    <w:rsid w:val="0014158C"/>
    <w:rsid w:val="001427F9"/>
    <w:rsid w:val="00142B47"/>
    <w:rsid w:val="00143F3A"/>
    <w:rsid w:val="00147C11"/>
    <w:rsid w:val="00152846"/>
    <w:rsid w:val="00152CF5"/>
    <w:rsid w:val="00154F3A"/>
    <w:rsid w:val="001572B6"/>
    <w:rsid w:val="00157316"/>
    <w:rsid w:val="00157EAD"/>
    <w:rsid w:val="00160FD9"/>
    <w:rsid w:val="00161B65"/>
    <w:rsid w:val="00163BE9"/>
    <w:rsid w:val="00163D5E"/>
    <w:rsid w:val="0016510D"/>
    <w:rsid w:val="00174426"/>
    <w:rsid w:val="001749A2"/>
    <w:rsid w:val="00174AE5"/>
    <w:rsid w:val="00175096"/>
    <w:rsid w:val="00181584"/>
    <w:rsid w:val="00181982"/>
    <w:rsid w:val="00182336"/>
    <w:rsid w:val="00183F65"/>
    <w:rsid w:val="00186C96"/>
    <w:rsid w:val="0018788B"/>
    <w:rsid w:val="00190040"/>
    <w:rsid w:val="00192B0B"/>
    <w:rsid w:val="00193FFC"/>
    <w:rsid w:val="001975C1"/>
    <w:rsid w:val="001A1E58"/>
    <w:rsid w:val="001A5127"/>
    <w:rsid w:val="001A570C"/>
    <w:rsid w:val="001B0A67"/>
    <w:rsid w:val="001B3C22"/>
    <w:rsid w:val="001B4009"/>
    <w:rsid w:val="001B42E8"/>
    <w:rsid w:val="001B5D9D"/>
    <w:rsid w:val="001C081A"/>
    <w:rsid w:val="001C48C7"/>
    <w:rsid w:val="001C6AE5"/>
    <w:rsid w:val="001D1477"/>
    <w:rsid w:val="001D3355"/>
    <w:rsid w:val="001D5ED2"/>
    <w:rsid w:val="001D70DC"/>
    <w:rsid w:val="001D79EB"/>
    <w:rsid w:val="001D7E25"/>
    <w:rsid w:val="001E117C"/>
    <w:rsid w:val="001E4DEA"/>
    <w:rsid w:val="001E6436"/>
    <w:rsid w:val="001E7A5E"/>
    <w:rsid w:val="001F4CE1"/>
    <w:rsid w:val="001F50F0"/>
    <w:rsid w:val="001F5B9D"/>
    <w:rsid w:val="001F743C"/>
    <w:rsid w:val="0020113E"/>
    <w:rsid w:val="002015A7"/>
    <w:rsid w:val="0020190F"/>
    <w:rsid w:val="002023F1"/>
    <w:rsid w:val="00204290"/>
    <w:rsid w:val="002048CD"/>
    <w:rsid w:val="002057D0"/>
    <w:rsid w:val="002067E1"/>
    <w:rsid w:val="00211CBA"/>
    <w:rsid w:val="0021309E"/>
    <w:rsid w:val="00213558"/>
    <w:rsid w:val="00213CFE"/>
    <w:rsid w:val="00215BD9"/>
    <w:rsid w:val="00215C66"/>
    <w:rsid w:val="00221889"/>
    <w:rsid w:val="002223EF"/>
    <w:rsid w:val="0022295C"/>
    <w:rsid w:val="00223D4B"/>
    <w:rsid w:val="00224089"/>
    <w:rsid w:val="00225315"/>
    <w:rsid w:val="00225803"/>
    <w:rsid w:val="00230FAE"/>
    <w:rsid w:val="00231501"/>
    <w:rsid w:val="00233EB9"/>
    <w:rsid w:val="002367C1"/>
    <w:rsid w:val="0024174F"/>
    <w:rsid w:val="002427F6"/>
    <w:rsid w:val="0024427B"/>
    <w:rsid w:val="00247BD2"/>
    <w:rsid w:val="00247C1E"/>
    <w:rsid w:val="00250A0E"/>
    <w:rsid w:val="00250EE8"/>
    <w:rsid w:val="002522D0"/>
    <w:rsid w:val="00252672"/>
    <w:rsid w:val="00252785"/>
    <w:rsid w:val="00253089"/>
    <w:rsid w:val="00253E12"/>
    <w:rsid w:val="00254A4C"/>
    <w:rsid w:val="00255882"/>
    <w:rsid w:val="0026453C"/>
    <w:rsid w:val="002664C2"/>
    <w:rsid w:val="00267B7A"/>
    <w:rsid w:val="002705E2"/>
    <w:rsid w:val="00270A87"/>
    <w:rsid w:val="00275606"/>
    <w:rsid w:val="00277324"/>
    <w:rsid w:val="00277C8B"/>
    <w:rsid w:val="00280443"/>
    <w:rsid w:val="0028159B"/>
    <w:rsid w:val="0028366D"/>
    <w:rsid w:val="002841CA"/>
    <w:rsid w:val="00286BD3"/>
    <w:rsid w:val="002901D6"/>
    <w:rsid w:val="00290365"/>
    <w:rsid w:val="00290C79"/>
    <w:rsid w:val="00292874"/>
    <w:rsid w:val="00293599"/>
    <w:rsid w:val="00295AE4"/>
    <w:rsid w:val="0029636E"/>
    <w:rsid w:val="00296A57"/>
    <w:rsid w:val="002A07FF"/>
    <w:rsid w:val="002A1D3B"/>
    <w:rsid w:val="002A22AC"/>
    <w:rsid w:val="002A384D"/>
    <w:rsid w:val="002A54F3"/>
    <w:rsid w:val="002B0C17"/>
    <w:rsid w:val="002B1A51"/>
    <w:rsid w:val="002B2470"/>
    <w:rsid w:val="002B2925"/>
    <w:rsid w:val="002B728F"/>
    <w:rsid w:val="002C37D1"/>
    <w:rsid w:val="002D05D6"/>
    <w:rsid w:val="002D38F2"/>
    <w:rsid w:val="002D3ACC"/>
    <w:rsid w:val="002D48C6"/>
    <w:rsid w:val="002D4AEF"/>
    <w:rsid w:val="002D79DB"/>
    <w:rsid w:val="002E12D8"/>
    <w:rsid w:val="002E1678"/>
    <w:rsid w:val="002E53B9"/>
    <w:rsid w:val="002E650B"/>
    <w:rsid w:val="002E6EFD"/>
    <w:rsid w:val="002F0AB9"/>
    <w:rsid w:val="002F0B00"/>
    <w:rsid w:val="002F12E4"/>
    <w:rsid w:val="002F19E6"/>
    <w:rsid w:val="002F1A6A"/>
    <w:rsid w:val="002F4C34"/>
    <w:rsid w:val="002F5BE1"/>
    <w:rsid w:val="002F614C"/>
    <w:rsid w:val="002F667D"/>
    <w:rsid w:val="002F6D67"/>
    <w:rsid w:val="002F74A5"/>
    <w:rsid w:val="003012D0"/>
    <w:rsid w:val="00303013"/>
    <w:rsid w:val="00303FE6"/>
    <w:rsid w:val="003055EA"/>
    <w:rsid w:val="00306C36"/>
    <w:rsid w:val="00306E87"/>
    <w:rsid w:val="00310925"/>
    <w:rsid w:val="003134C2"/>
    <w:rsid w:val="00314D61"/>
    <w:rsid w:val="00316595"/>
    <w:rsid w:val="0031795C"/>
    <w:rsid w:val="00321A0F"/>
    <w:rsid w:val="00321D61"/>
    <w:rsid w:val="00322DEA"/>
    <w:rsid w:val="003239A7"/>
    <w:rsid w:val="00323F7E"/>
    <w:rsid w:val="00324E11"/>
    <w:rsid w:val="0032544D"/>
    <w:rsid w:val="00330B27"/>
    <w:rsid w:val="0033152B"/>
    <w:rsid w:val="003337DD"/>
    <w:rsid w:val="00334DA7"/>
    <w:rsid w:val="003375B0"/>
    <w:rsid w:val="0033766B"/>
    <w:rsid w:val="00342C87"/>
    <w:rsid w:val="0034366F"/>
    <w:rsid w:val="0034414F"/>
    <w:rsid w:val="003445D4"/>
    <w:rsid w:val="00346967"/>
    <w:rsid w:val="003478B6"/>
    <w:rsid w:val="003508CC"/>
    <w:rsid w:val="00350D46"/>
    <w:rsid w:val="00352579"/>
    <w:rsid w:val="00353C61"/>
    <w:rsid w:val="00360795"/>
    <w:rsid w:val="00360B79"/>
    <w:rsid w:val="00361C4D"/>
    <w:rsid w:val="00363694"/>
    <w:rsid w:val="003659C1"/>
    <w:rsid w:val="003677E8"/>
    <w:rsid w:val="00371C18"/>
    <w:rsid w:val="0037388D"/>
    <w:rsid w:val="00373979"/>
    <w:rsid w:val="00373FE2"/>
    <w:rsid w:val="003777B1"/>
    <w:rsid w:val="00377F6D"/>
    <w:rsid w:val="003812D3"/>
    <w:rsid w:val="003813D3"/>
    <w:rsid w:val="003828D5"/>
    <w:rsid w:val="003869EB"/>
    <w:rsid w:val="00386F57"/>
    <w:rsid w:val="00387294"/>
    <w:rsid w:val="0039183C"/>
    <w:rsid w:val="003977F3"/>
    <w:rsid w:val="003A0D7C"/>
    <w:rsid w:val="003A22A5"/>
    <w:rsid w:val="003A335A"/>
    <w:rsid w:val="003A7035"/>
    <w:rsid w:val="003B1621"/>
    <w:rsid w:val="003B2245"/>
    <w:rsid w:val="003B427F"/>
    <w:rsid w:val="003B4496"/>
    <w:rsid w:val="003B511B"/>
    <w:rsid w:val="003B67E5"/>
    <w:rsid w:val="003B68E4"/>
    <w:rsid w:val="003B7845"/>
    <w:rsid w:val="003C344E"/>
    <w:rsid w:val="003C38AC"/>
    <w:rsid w:val="003C5D1D"/>
    <w:rsid w:val="003D0B2E"/>
    <w:rsid w:val="003D0C47"/>
    <w:rsid w:val="003D1BF9"/>
    <w:rsid w:val="003D4432"/>
    <w:rsid w:val="003D7793"/>
    <w:rsid w:val="003E0B9B"/>
    <w:rsid w:val="003E1C2E"/>
    <w:rsid w:val="003E25EB"/>
    <w:rsid w:val="003E2F35"/>
    <w:rsid w:val="003E44A4"/>
    <w:rsid w:val="003E6488"/>
    <w:rsid w:val="003E692A"/>
    <w:rsid w:val="003F089E"/>
    <w:rsid w:val="003F0DFC"/>
    <w:rsid w:val="003F1D24"/>
    <w:rsid w:val="003F3BE1"/>
    <w:rsid w:val="003F4E31"/>
    <w:rsid w:val="003F5762"/>
    <w:rsid w:val="003F59E3"/>
    <w:rsid w:val="003F71C9"/>
    <w:rsid w:val="003F7330"/>
    <w:rsid w:val="004016F1"/>
    <w:rsid w:val="00401A0F"/>
    <w:rsid w:val="00403AAD"/>
    <w:rsid w:val="004040A4"/>
    <w:rsid w:val="00404D13"/>
    <w:rsid w:val="004075AE"/>
    <w:rsid w:val="00412EDD"/>
    <w:rsid w:val="0041306B"/>
    <w:rsid w:val="00414A2C"/>
    <w:rsid w:val="00417E3A"/>
    <w:rsid w:val="00417FB2"/>
    <w:rsid w:val="00417FE0"/>
    <w:rsid w:val="004205C8"/>
    <w:rsid w:val="0042102B"/>
    <w:rsid w:val="0042512E"/>
    <w:rsid w:val="00431886"/>
    <w:rsid w:val="00434315"/>
    <w:rsid w:val="00437448"/>
    <w:rsid w:val="0044551F"/>
    <w:rsid w:val="00445D36"/>
    <w:rsid w:val="004504F4"/>
    <w:rsid w:val="00451123"/>
    <w:rsid w:val="004526D3"/>
    <w:rsid w:val="00453C0D"/>
    <w:rsid w:val="00455809"/>
    <w:rsid w:val="0045725C"/>
    <w:rsid w:val="00457A43"/>
    <w:rsid w:val="00457BC6"/>
    <w:rsid w:val="00457BE7"/>
    <w:rsid w:val="00462D65"/>
    <w:rsid w:val="0046764E"/>
    <w:rsid w:val="00467792"/>
    <w:rsid w:val="004706B1"/>
    <w:rsid w:val="00472EE0"/>
    <w:rsid w:val="004732B7"/>
    <w:rsid w:val="00476185"/>
    <w:rsid w:val="00476372"/>
    <w:rsid w:val="00476399"/>
    <w:rsid w:val="00480842"/>
    <w:rsid w:val="00481F70"/>
    <w:rsid w:val="0048302F"/>
    <w:rsid w:val="00483CE6"/>
    <w:rsid w:val="0048593D"/>
    <w:rsid w:val="004861F1"/>
    <w:rsid w:val="004879FF"/>
    <w:rsid w:val="00492E5D"/>
    <w:rsid w:val="004A0485"/>
    <w:rsid w:val="004A1256"/>
    <w:rsid w:val="004A182E"/>
    <w:rsid w:val="004A22AD"/>
    <w:rsid w:val="004A48F6"/>
    <w:rsid w:val="004A7E49"/>
    <w:rsid w:val="004B043A"/>
    <w:rsid w:val="004B20DA"/>
    <w:rsid w:val="004B315D"/>
    <w:rsid w:val="004B4765"/>
    <w:rsid w:val="004B4FD3"/>
    <w:rsid w:val="004B6A51"/>
    <w:rsid w:val="004B6B98"/>
    <w:rsid w:val="004B73CA"/>
    <w:rsid w:val="004B790D"/>
    <w:rsid w:val="004B7A62"/>
    <w:rsid w:val="004C40B7"/>
    <w:rsid w:val="004C792F"/>
    <w:rsid w:val="004C7F67"/>
    <w:rsid w:val="004D1B62"/>
    <w:rsid w:val="004D28CD"/>
    <w:rsid w:val="004D40A8"/>
    <w:rsid w:val="004D50D0"/>
    <w:rsid w:val="004D6EDC"/>
    <w:rsid w:val="004D73F2"/>
    <w:rsid w:val="004D76FD"/>
    <w:rsid w:val="004E6499"/>
    <w:rsid w:val="004E7E10"/>
    <w:rsid w:val="004F0069"/>
    <w:rsid w:val="004F03C2"/>
    <w:rsid w:val="004F3523"/>
    <w:rsid w:val="004F4F8C"/>
    <w:rsid w:val="004F564E"/>
    <w:rsid w:val="004F6612"/>
    <w:rsid w:val="0050260B"/>
    <w:rsid w:val="00502624"/>
    <w:rsid w:val="0051288C"/>
    <w:rsid w:val="00516BC4"/>
    <w:rsid w:val="0051710B"/>
    <w:rsid w:val="00524952"/>
    <w:rsid w:val="00524E35"/>
    <w:rsid w:val="00524EF5"/>
    <w:rsid w:val="00524EF7"/>
    <w:rsid w:val="00526A6A"/>
    <w:rsid w:val="00527B84"/>
    <w:rsid w:val="00531307"/>
    <w:rsid w:val="00531C96"/>
    <w:rsid w:val="005375D9"/>
    <w:rsid w:val="00537732"/>
    <w:rsid w:val="00542770"/>
    <w:rsid w:val="00543417"/>
    <w:rsid w:val="0054355C"/>
    <w:rsid w:val="00543AB9"/>
    <w:rsid w:val="005442BE"/>
    <w:rsid w:val="00544723"/>
    <w:rsid w:val="00545AD4"/>
    <w:rsid w:val="00547CCE"/>
    <w:rsid w:val="00550ED7"/>
    <w:rsid w:val="0055136E"/>
    <w:rsid w:val="00552DBE"/>
    <w:rsid w:val="00554F41"/>
    <w:rsid w:val="00560A4C"/>
    <w:rsid w:val="00561F89"/>
    <w:rsid w:val="00563D06"/>
    <w:rsid w:val="00565297"/>
    <w:rsid w:val="0056731E"/>
    <w:rsid w:val="005675B8"/>
    <w:rsid w:val="00567CE6"/>
    <w:rsid w:val="005705CF"/>
    <w:rsid w:val="005746DB"/>
    <w:rsid w:val="00575F38"/>
    <w:rsid w:val="00577D3D"/>
    <w:rsid w:val="00577FF1"/>
    <w:rsid w:val="00580A8A"/>
    <w:rsid w:val="0058102D"/>
    <w:rsid w:val="005810E1"/>
    <w:rsid w:val="005813FF"/>
    <w:rsid w:val="00582FEB"/>
    <w:rsid w:val="00584DD1"/>
    <w:rsid w:val="0058543E"/>
    <w:rsid w:val="00590364"/>
    <w:rsid w:val="0059048F"/>
    <w:rsid w:val="005A285F"/>
    <w:rsid w:val="005A3105"/>
    <w:rsid w:val="005A7A65"/>
    <w:rsid w:val="005A7F50"/>
    <w:rsid w:val="005B1F75"/>
    <w:rsid w:val="005B4FBF"/>
    <w:rsid w:val="005B5C50"/>
    <w:rsid w:val="005B664E"/>
    <w:rsid w:val="005C3B45"/>
    <w:rsid w:val="005C458A"/>
    <w:rsid w:val="005C5999"/>
    <w:rsid w:val="005D0206"/>
    <w:rsid w:val="005D0CD1"/>
    <w:rsid w:val="005D2782"/>
    <w:rsid w:val="005D3BD4"/>
    <w:rsid w:val="005D5588"/>
    <w:rsid w:val="005D6113"/>
    <w:rsid w:val="005D743F"/>
    <w:rsid w:val="005D75CE"/>
    <w:rsid w:val="005D76CB"/>
    <w:rsid w:val="005D7B30"/>
    <w:rsid w:val="005E0171"/>
    <w:rsid w:val="005E1792"/>
    <w:rsid w:val="005E3F51"/>
    <w:rsid w:val="005E5D83"/>
    <w:rsid w:val="005F61DD"/>
    <w:rsid w:val="005F669A"/>
    <w:rsid w:val="006033B1"/>
    <w:rsid w:val="00603979"/>
    <w:rsid w:val="006076C5"/>
    <w:rsid w:val="00607A48"/>
    <w:rsid w:val="00607E65"/>
    <w:rsid w:val="00611640"/>
    <w:rsid w:val="00611D20"/>
    <w:rsid w:val="0061257E"/>
    <w:rsid w:val="006149C9"/>
    <w:rsid w:val="00615BD9"/>
    <w:rsid w:val="006173A3"/>
    <w:rsid w:val="00617779"/>
    <w:rsid w:val="006244B4"/>
    <w:rsid w:val="006257D5"/>
    <w:rsid w:val="006265F8"/>
    <w:rsid w:val="00627180"/>
    <w:rsid w:val="00634A07"/>
    <w:rsid w:val="006354DC"/>
    <w:rsid w:val="00640233"/>
    <w:rsid w:val="006431BA"/>
    <w:rsid w:val="00643FB5"/>
    <w:rsid w:val="0064717B"/>
    <w:rsid w:val="00647D7C"/>
    <w:rsid w:val="00650446"/>
    <w:rsid w:val="00650803"/>
    <w:rsid w:val="00652800"/>
    <w:rsid w:val="006533AE"/>
    <w:rsid w:val="00653A29"/>
    <w:rsid w:val="00654081"/>
    <w:rsid w:val="00654E0E"/>
    <w:rsid w:val="006551D0"/>
    <w:rsid w:val="006628E0"/>
    <w:rsid w:val="00663383"/>
    <w:rsid w:val="00665A0C"/>
    <w:rsid w:val="00666995"/>
    <w:rsid w:val="0066725C"/>
    <w:rsid w:val="00671F4D"/>
    <w:rsid w:val="00672675"/>
    <w:rsid w:val="0067310E"/>
    <w:rsid w:val="00673B7F"/>
    <w:rsid w:val="00674964"/>
    <w:rsid w:val="00674980"/>
    <w:rsid w:val="0067615C"/>
    <w:rsid w:val="006762A4"/>
    <w:rsid w:val="0067725F"/>
    <w:rsid w:val="00677DBA"/>
    <w:rsid w:val="00682D34"/>
    <w:rsid w:val="0068358F"/>
    <w:rsid w:val="00686FC6"/>
    <w:rsid w:val="0069338D"/>
    <w:rsid w:val="00693C5C"/>
    <w:rsid w:val="00694E3B"/>
    <w:rsid w:val="00696FE0"/>
    <w:rsid w:val="006A00C4"/>
    <w:rsid w:val="006A2D66"/>
    <w:rsid w:val="006A4F56"/>
    <w:rsid w:val="006A51A4"/>
    <w:rsid w:val="006A524B"/>
    <w:rsid w:val="006A7123"/>
    <w:rsid w:val="006B3B35"/>
    <w:rsid w:val="006B46DA"/>
    <w:rsid w:val="006B6A66"/>
    <w:rsid w:val="006B6FFD"/>
    <w:rsid w:val="006B7D80"/>
    <w:rsid w:val="006B7E95"/>
    <w:rsid w:val="006C080B"/>
    <w:rsid w:val="006C1966"/>
    <w:rsid w:val="006C1C0B"/>
    <w:rsid w:val="006C28D1"/>
    <w:rsid w:val="006D1243"/>
    <w:rsid w:val="006D1AD5"/>
    <w:rsid w:val="006D3FC8"/>
    <w:rsid w:val="006D60D5"/>
    <w:rsid w:val="006D6AD4"/>
    <w:rsid w:val="006E0115"/>
    <w:rsid w:val="006E10DD"/>
    <w:rsid w:val="006E2AD8"/>
    <w:rsid w:val="006E3087"/>
    <w:rsid w:val="006E3D33"/>
    <w:rsid w:val="006E4405"/>
    <w:rsid w:val="006F03CE"/>
    <w:rsid w:val="006F333F"/>
    <w:rsid w:val="006F59B1"/>
    <w:rsid w:val="006F6D4F"/>
    <w:rsid w:val="00706610"/>
    <w:rsid w:val="0071469F"/>
    <w:rsid w:val="00720411"/>
    <w:rsid w:val="00720446"/>
    <w:rsid w:val="007216B5"/>
    <w:rsid w:val="00721D34"/>
    <w:rsid w:val="0072581F"/>
    <w:rsid w:val="00725829"/>
    <w:rsid w:val="0072606C"/>
    <w:rsid w:val="00727EF6"/>
    <w:rsid w:val="0073026E"/>
    <w:rsid w:val="007303A5"/>
    <w:rsid w:val="00731B76"/>
    <w:rsid w:val="00732B17"/>
    <w:rsid w:val="007343A9"/>
    <w:rsid w:val="00735979"/>
    <w:rsid w:val="00736212"/>
    <w:rsid w:val="00737BCE"/>
    <w:rsid w:val="0074017A"/>
    <w:rsid w:val="00740BD5"/>
    <w:rsid w:val="0074323E"/>
    <w:rsid w:val="007446BF"/>
    <w:rsid w:val="00744966"/>
    <w:rsid w:val="00745049"/>
    <w:rsid w:val="00745387"/>
    <w:rsid w:val="007477F5"/>
    <w:rsid w:val="00747DBC"/>
    <w:rsid w:val="00752174"/>
    <w:rsid w:val="00754195"/>
    <w:rsid w:val="00754655"/>
    <w:rsid w:val="007546F8"/>
    <w:rsid w:val="00757516"/>
    <w:rsid w:val="00757FC9"/>
    <w:rsid w:val="00761057"/>
    <w:rsid w:val="007678CC"/>
    <w:rsid w:val="00770E6C"/>
    <w:rsid w:val="00771A39"/>
    <w:rsid w:val="00774EF6"/>
    <w:rsid w:val="007760FC"/>
    <w:rsid w:val="00780ACE"/>
    <w:rsid w:val="007836EA"/>
    <w:rsid w:val="00784031"/>
    <w:rsid w:val="00785A37"/>
    <w:rsid w:val="00787B02"/>
    <w:rsid w:val="00790A38"/>
    <w:rsid w:val="007913AE"/>
    <w:rsid w:val="00791601"/>
    <w:rsid w:val="00792A57"/>
    <w:rsid w:val="0079392A"/>
    <w:rsid w:val="00793F12"/>
    <w:rsid w:val="00794CCD"/>
    <w:rsid w:val="00797C0B"/>
    <w:rsid w:val="007A02D8"/>
    <w:rsid w:val="007A279E"/>
    <w:rsid w:val="007A402A"/>
    <w:rsid w:val="007A4F0D"/>
    <w:rsid w:val="007A60E6"/>
    <w:rsid w:val="007A7E5D"/>
    <w:rsid w:val="007B02D7"/>
    <w:rsid w:val="007B46B2"/>
    <w:rsid w:val="007B5C9D"/>
    <w:rsid w:val="007B6A6C"/>
    <w:rsid w:val="007C0E0B"/>
    <w:rsid w:val="007C17FC"/>
    <w:rsid w:val="007C199E"/>
    <w:rsid w:val="007C2CEB"/>
    <w:rsid w:val="007C5F0F"/>
    <w:rsid w:val="007D0E64"/>
    <w:rsid w:val="007D277C"/>
    <w:rsid w:val="007D50E4"/>
    <w:rsid w:val="007D70D0"/>
    <w:rsid w:val="007E1FC4"/>
    <w:rsid w:val="007E39AA"/>
    <w:rsid w:val="007E41C0"/>
    <w:rsid w:val="007E57AE"/>
    <w:rsid w:val="007E5919"/>
    <w:rsid w:val="007E62D8"/>
    <w:rsid w:val="007F0D7F"/>
    <w:rsid w:val="007F1ACE"/>
    <w:rsid w:val="007F3734"/>
    <w:rsid w:val="007F5EBB"/>
    <w:rsid w:val="007F6A09"/>
    <w:rsid w:val="007F7372"/>
    <w:rsid w:val="00801437"/>
    <w:rsid w:val="008027CD"/>
    <w:rsid w:val="0080305E"/>
    <w:rsid w:val="00803568"/>
    <w:rsid w:val="008039C5"/>
    <w:rsid w:val="00803C00"/>
    <w:rsid w:val="0080575C"/>
    <w:rsid w:val="00805F8F"/>
    <w:rsid w:val="008061D5"/>
    <w:rsid w:val="00806A52"/>
    <w:rsid w:val="00806B9A"/>
    <w:rsid w:val="00806F93"/>
    <w:rsid w:val="00810550"/>
    <w:rsid w:val="00812B38"/>
    <w:rsid w:val="008134AB"/>
    <w:rsid w:val="008170B2"/>
    <w:rsid w:val="008212E3"/>
    <w:rsid w:val="008216FA"/>
    <w:rsid w:val="00821D87"/>
    <w:rsid w:val="00823681"/>
    <w:rsid w:val="00823BD7"/>
    <w:rsid w:val="00830703"/>
    <w:rsid w:val="00833662"/>
    <w:rsid w:val="0083433D"/>
    <w:rsid w:val="0083698C"/>
    <w:rsid w:val="0083705D"/>
    <w:rsid w:val="00841080"/>
    <w:rsid w:val="0084418D"/>
    <w:rsid w:val="0084422D"/>
    <w:rsid w:val="00845C91"/>
    <w:rsid w:val="00847305"/>
    <w:rsid w:val="008474B7"/>
    <w:rsid w:val="008520D1"/>
    <w:rsid w:val="00855249"/>
    <w:rsid w:val="008569D5"/>
    <w:rsid w:val="00857375"/>
    <w:rsid w:val="008574BC"/>
    <w:rsid w:val="00857839"/>
    <w:rsid w:val="00860F7A"/>
    <w:rsid w:val="008633A9"/>
    <w:rsid w:val="00863FC8"/>
    <w:rsid w:val="00867624"/>
    <w:rsid w:val="0087011A"/>
    <w:rsid w:val="00870821"/>
    <w:rsid w:val="0087174F"/>
    <w:rsid w:val="0087405D"/>
    <w:rsid w:val="00874A85"/>
    <w:rsid w:val="00874CCC"/>
    <w:rsid w:val="00875833"/>
    <w:rsid w:val="008767BC"/>
    <w:rsid w:val="00882051"/>
    <w:rsid w:val="00882D12"/>
    <w:rsid w:val="008840F4"/>
    <w:rsid w:val="008843FB"/>
    <w:rsid w:val="00887085"/>
    <w:rsid w:val="008905A9"/>
    <w:rsid w:val="008916EC"/>
    <w:rsid w:val="008963FB"/>
    <w:rsid w:val="00897231"/>
    <w:rsid w:val="00897AED"/>
    <w:rsid w:val="008A30AB"/>
    <w:rsid w:val="008A3EF9"/>
    <w:rsid w:val="008A4A7C"/>
    <w:rsid w:val="008A524D"/>
    <w:rsid w:val="008A66B4"/>
    <w:rsid w:val="008A67F2"/>
    <w:rsid w:val="008A6BE4"/>
    <w:rsid w:val="008A6C25"/>
    <w:rsid w:val="008B25F2"/>
    <w:rsid w:val="008B480B"/>
    <w:rsid w:val="008B64A6"/>
    <w:rsid w:val="008C3938"/>
    <w:rsid w:val="008C5341"/>
    <w:rsid w:val="008C68D9"/>
    <w:rsid w:val="008D06E1"/>
    <w:rsid w:val="008D0A89"/>
    <w:rsid w:val="008D1000"/>
    <w:rsid w:val="008D7F9E"/>
    <w:rsid w:val="008E22D4"/>
    <w:rsid w:val="008F0F1F"/>
    <w:rsid w:val="008F0FFE"/>
    <w:rsid w:val="008F101E"/>
    <w:rsid w:val="008F1447"/>
    <w:rsid w:val="008F21D8"/>
    <w:rsid w:val="008F2FE0"/>
    <w:rsid w:val="008F4A43"/>
    <w:rsid w:val="008F537E"/>
    <w:rsid w:val="00904BD1"/>
    <w:rsid w:val="009104BF"/>
    <w:rsid w:val="00910BB5"/>
    <w:rsid w:val="00911B61"/>
    <w:rsid w:val="009128CA"/>
    <w:rsid w:val="00914122"/>
    <w:rsid w:val="00914E36"/>
    <w:rsid w:val="0091556E"/>
    <w:rsid w:val="00915899"/>
    <w:rsid w:val="00916E3B"/>
    <w:rsid w:val="00922674"/>
    <w:rsid w:val="00923454"/>
    <w:rsid w:val="00924CAD"/>
    <w:rsid w:val="00926397"/>
    <w:rsid w:val="0092644B"/>
    <w:rsid w:val="00926558"/>
    <w:rsid w:val="0093093B"/>
    <w:rsid w:val="00934EA6"/>
    <w:rsid w:val="00940218"/>
    <w:rsid w:val="0094378B"/>
    <w:rsid w:val="00944095"/>
    <w:rsid w:val="00947678"/>
    <w:rsid w:val="0095009D"/>
    <w:rsid w:val="00953D24"/>
    <w:rsid w:val="00954688"/>
    <w:rsid w:val="009571EA"/>
    <w:rsid w:val="00960AFC"/>
    <w:rsid w:val="009614BB"/>
    <w:rsid w:val="00961BAB"/>
    <w:rsid w:val="00963468"/>
    <w:rsid w:val="009635E0"/>
    <w:rsid w:val="0096604D"/>
    <w:rsid w:val="00966904"/>
    <w:rsid w:val="00967AE1"/>
    <w:rsid w:val="0097162E"/>
    <w:rsid w:val="00972D15"/>
    <w:rsid w:val="009751C6"/>
    <w:rsid w:val="00977159"/>
    <w:rsid w:val="00981666"/>
    <w:rsid w:val="00983F3E"/>
    <w:rsid w:val="009864D7"/>
    <w:rsid w:val="00990A73"/>
    <w:rsid w:val="00992090"/>
    <w:rsid w:val="00992506"/>
    <w:rsid w:val="009A0FB5"/>
    <w:rsid w:val="009A25AB"/>
    <w:rsid w:val="009A2783"/>
    <w:rsid w:val="009A4BB3"/>
    <w:rsid w:val="009A553B"/>
    <w:rsid w:val="009A5964"/>
    <w:rsid w:val="009A6CF1"/>
    <w:rsid w:val="009B1459"/>
    <w:rsid w:val="009B1960"/>
    <w:rsid w:val="009B2E87"/>
    <w:rsid w:val="009B34DC"/>
    <w:rsid w:val="009B3B5D"/>
    <w:rsid w:val="009B4F4E"/>
    <w:rsid w:val="009B5670"/>
    <w:rsid w:val="009B5B95"/>
    <w:rsid w:val="009B6C6B"/>
    <w:rsid w:val="009B71AC"/>
    <w:rsid w:val="009B7C4D"/>
    <w:rsid w:val="009C0E7B"/>
    <w:rsid w:val="009C44F3"/>
    <w:rsid w:val="009C7FD2"/>
    <w:rsid w:val="009D1330"/>
    <w:rsid w:val="009D1727"/>
    <w:rsid w:val="009D3DC3"/>
    <w:rsid w:val="009D5450"/>
    <w:rsid w:val="009D65AE"/>
    <w:rsid w:val="009D6AB2"/>
    <w:rsid w:val="009E18F4"/>
    <w:rsid w:val="009E48B2"/>
    <w:rsid w:val="009E787F"/>
    <w:rsid w:val="009E79C9"/>
    <w:rsid w:val="009F4002"/>
    <w:rsid w:val="009F4251"/>
    <w:rsid w:val="009F4604"/>
    <w:rsid w:val="009F5174"/>
    <w:rsid w:val="009F6DE8"/>
    <w:rsid w:val="00A012E2"/>
    <w:rsid w:val="00A01641"/>
    <w:rsid w:val="00A01FA4"/>
    <w:rsid w:val="00A04181"/>
    <w:rsid w:val="00A11B6B"/>
    <w:rsid w:val="00A12706"/>
    <w:rsid w:val="00A13049"/>
    <w:rsid w:val="00A13EFF"/>
    <w:rsid w:val="00A14635"/>
    <w:rsid w:val="00A149D3"/>
    <w:rsid w:val="00A14CC6"/>
    <w:rsid w:val="00A164F6"/>
    <w:rsid w:val="00A17C6F"/>
    <w:rsid w:val="00A2096E"/>
    <w:rsid w:val="00A22DAB"/>
    <w:rsid w:val="00A22E12"/>
    <w:rsid w:val="00A25373"/>
    <w:rsid w:val="00A2756B"/>
    <w:rsid w:val="00A301E4"/>
    <w:rsid w:val="00A33F33"/>
    <w:rsid w:val="00A3640A"/>
    <w:rsid w:val="00A408DA"/>
    <w:rsid w:val="00A415A7"/>
    <w:rsid w:val="00A41BB2"/>
    <w:rsid w:val="00A43DC0"/>
    <w:rsid w:val="00A4527E"/>
    <w:rsid w:val="00A46B1B"/>
    <w:rsid w:val="00A47C51"/>
    <w:rsid w:val="00A50455"/>
    <w:rsid w:val="00A50511"/>
    <w:rsid w:val="00A50D14"/>
    <w:rsid w:val="00A53EC4"/>
    <w:rsid w:val="00A54717"/>
    <w:rsid w:val="00A55A32"/>
    <w:rsid w:val="00A5680E"/>
    <w:rsid w:val="00A569E7"/>
    <w:rsid w:val="00A57427"/>
    <w:rsid w:val="00A57A52"/>
    <w:rsid w:val="00A60FF4"/>
    <w:rsid w:val="00A63EB7"/>
    <w:rsid w:val="00A64ECE"/>
    <w:rsid w:val="00A650A4"/>
    <w:rsid w:val="00A66213"/>
    <w:rsid w:val="00A669CD"/>
    <w:rsid w:val="00A673DF"/>
    <w:rsid w:val="00A70945"/>
    <w:rsid w:val="00A70C05"/>
    <w:rsid w:val="00A72A72"/>
    <w:rsid w:val="00A7318B"/>
    <w:rsid w:val="00A73471"/>
    <w:rsid w:val="00A7481A"/>
    <w:rsid w:val="00A748BB"/>
    <w:rsid w:val="00A83323"/>
    <w:rsid w:val="00A83B05"/>
    <w:rsid w:val="00A8430F"/>
    <w:rsid w:val="00A8469E"/>
    <w:rsid w:val="00A86CE5"/>
    <w:rsid w:val="00A870FF"/>
    <w:rsid w:val="00A874E1"/>
    <w:rsid w:val="00A918D4"/>
    <w:rsid w:val="00A948D2"/>
    <w:rsid w:val="00A95470"/>
    <w:rsid w:val="00A9560E"/>
    <w:rsid w:val="00A97C43"/>
    <w:rsid w:val="00AA39CC"/>
    <w:rsid w:val="00AA4FBB"/>
    <w:rsid w:val="00AA5735"/>
    <w:rsid w:val="00AA7A4B"/>
    <w:rsid w:val="00AB1602"/>
    <w:rsid w:val="00AB38D4"/>
    <w:rsid w:val="00AB3A9D"/>
    <w:rsid w:val="00AB4DED"/>
    <w:rsid w:val="00AB61CE"/>
    <w:rsid w:val="00AB6FE0"/>
    <w:rsid w:val="00AB7C72"/>
    <w:rsid w:val="00AC12A5"/>
    <w:rsid w:val="00AC1877"/>
    <w:rsid w:val="00AC4EC8"/>
    <w:rsid w:val="00AC68CC"/>
    <w:rsid w:val="00AD0CF8"/>
    <w:rsid w:val="00AD1949"/>
    <w:rsid w:val="00AD6660"/>
    <w:rsid w:val="00AE05DA"/>
    <w:rsid w:val="00AE0D7A"/>
    <w:rsid w:val="00AE2784"/>
    <w:rsid w:val="00AE32A6"/>
    <w:rsid w:val="00AE40A9"/>
    <w:rsid w:val="00AE6BF9"/>
    <w:rsid w:val="00AE7BC4"/>
    <w:rsid w:val="00AF12E8"/>
    <w:rsid w:val="00AF15CC"/>
    <w:rsid w:val="00AF4B54"/>
    <w:rsid w:val="00AF5E41"/>
    <w:rsid w:val="00AF60B7"/>
    <w:rsid w:val="00AF78C0"/>
    <w:rsid w:val="00B01C25"/>
    <w:rsid w:val="00B01EC5"/>
    <w:rsid w:val="00B02F08"/>
    <w:rsid w:val="00B0306E"/>
    <w:rsid w:val="00B03C0B"/>
    <w:rsid w:val="00B03CFF"/>
    <w:rsid w:val="00B044E5"/>
    <w:rsid w:val="00B05544"/>
    <w:rsid w:val="00B05C78"/>
    <w:rsid w:val="00B079AF"/>
    <w:rsid w:val="00B07D1E"/>
    <w:rsid w:val="00B105AB"/>
    <w:rsid w:val="00B10943"/>
    <w:rsid w:val="00B12456"/>
    <w:rsid w:val="00B135C1"/>
    <w:rsid w:val="00B16809"/>
    <w:rsid w:val="00B16B44"/>
    <w:rsid w:val="00B20106"/>
    <w:rsid w:val="00B238CC"/>
    <w:rsid w:val="00B24A76"/>
    <w:rsid w:val="00B25C4A"/>
    <w:rsid w:val="00B30BA2"/>
    <w:rsid w:val="00B30C09"/>
    <w:rsid w:val="00B342CB"/>
    <w:rsid w:val="00B35377"/>
    <w:rsid w:val="00B378D2"/>
    <w:rsid w:val="00B41B2F"/>
    <w:rsid w:val="00B4219C"/>
    <w:rsid w:val="00B42686"/>
    <w:rsid w:val="00B447A4"/>
    <w:rsid w:val="00B4578C"/>
    <w:rsid w:val="00B470F1"/>
    <w:rsid w:val="00B47B0B"/>
    <w:rsid w:val="00B524C1"/>
    <w:rsid w:val="00B547D8"/>
    <w:rsid w:val="00B56FB9"/>
    <w:rsid w:val="00B57280"/>
    <w:rsid w:val="00B60550"/>
    <w:rsid w:val="00B62F7E"/>
    <w:rsid w:val="00B65089"/>
    <w:rsid w:val="00B67D6B"/>
    <w:rsid w:val="00B70145"/>
    <w:rsid w:val="00B706AB"/>
    <w:rsid w:val="00B70E3A"/>
    <w:rsid w:val="00B712E8"/>
    <w:rsid w:val="00B71DA5"/>
    <w:rsid w:val="00B75464"/>
    <w:rsid w:val="00B7635C"/>
    <w:rsid w:val="00B76C8B"/>
    <w:rsid w:val="00B778FA"/>
    <w:rsid w:val="00B81DEF"/>
    <w:rsid w:val="00B81E03"/>
    <w:rsid w:val="00B8371D"/>
    <w:rsid w:val="00B8451C"/>
    <w:rsid w:val="00B849C4"/>
    <w:rsid w:val="00B8625A"/>
    <w:rsid w:val="00B87265"/>
    <w:rsid w:val="00B903CE"/>
    <w:rsid w:val="00B90C1A"/>
    <w:rsid w:val="00B932B6"/>
    <w:rsid w:val="00B93F11"/>
    <w:rsid w:val="00B945C2"/>
    <w:rsid w:val="00B95563"/>
    <w:rsid w:val="00B96643"/>
    <w:rsid w:val="00B96C37"/>
    <w:rsid w:val="00BA051E"/>
    <w:rsid w:val="00BA0C03"/>
    <w:rsid w:val="00BA0D59"/>
    <w:rsid w:val="00BA19B2"/>
    <w:rsid w:val="00BA3800"/>
    <w:rsid w:val="00BA3C97"/>
    <w:rsid w:val="00BA3F86"/>
    <w:rsid w:val="00BA5906"/>
    <w:rsid w:val="00BA5EA6"/>
    <w:rsid w:val="00BA7DA0"/>
    <w:rsid w:val="00BB03CF"/>
    <w:rsid w:val="00BB2376"/>
    <w:rsid w:val="00BB5A11"/>
    <w:rsid w:val="00BB5BF8"/>
    <w:rsid w:val="00BC1CDD"/>
    <w:rsid w:val="00BC218E"/>
    <w:rsid w:val="00BC520D"/>
    <w:rsid w:val="00BC5D19"/>
    <w:rsid w:val="00BC616D"/>
    <w:rsid w:val="00BC61B5"/>
    <w:rsid w:val="00BC670F"/>
    <w:rsid w:val="00BC67F6"/>
    <w:rsid w:val="00BC7137"/>
    <w:rsid w:val="00BD212C"/>
    <w:rsid w:val="00BD271B"/>
    <w:rsid w:val="00BD2E11"/>
    <w:rsid w:val="00BE0B76"/>
    <w:rsid w:val="00BE12AC"/>
    <w:rsid w:val="00BE3E16"/>
    <w:rsid w:val="00BE4A3E"/>
    <w:rsid w:val="00BE5083"/>
    <w:rsid w:val="00BE6903"/>
    <w:rsid w:val="00BF3233"/>
    <w:rsid w:val="00BF52E6"/>
    <w:rsid w:val="00C0045A"/>
    <w:rsid w:val="00C014EA"/>
    <w:rsid w:val="00C02818"/>
    <w:rsid w:val="00C031DE"/>
    <w:rsid w:val="00C04355"/>
    <w:rsid w:val="00C04F4E"/>
    <w:rsid w:val="00C06B5C"/>
    <w:rsid w:val="00C10540"/>
    <w:rsid w:val="00C1071E"/>
    <w:rsid w:val="00C13D98"/>
    <w:rsid w:val="00C141DE"/>
    <w:rsid w:val="00C1442F"/>
    <w:rsid w:val="00C15F72"/>
    <w:rsid w:val="00C206E0"/>
    <w:rsid w:val="00C20A72"/>
    <w:rsid w:val="00C22983"/>
    <w:rsid w:val="00C23661"/>
    <w:rsid w:val="00C26821"/>
    <w:rsid w:val="00C26B68"/>
    <w:rsid w:val="00C272C3"/>
    <w:rsid w:val="00C37113"/>
    <w:rsid w:val="00C374F7"/>
    <w:rsid w:val="00C41C3E"/>
    <w:rsid w:val="00C4221B"/>
    <w:rsid w:val="00C42D04"/>
    <w:rsid w:val="00C441A9"/>
    <w:rsid w:val="00C4694A"/>
    <w:rsid w:val="00C5143E"/>
    <w:rsid w:val="00C51448"/>
    <w:rsid w:val="00C538F1"/>
    <w:rsid w:val="00C54300"/>
    <w:rsid w:val="00C61973"/>
    <w:rsid w:val="00C627C0"/>
    <w:rsid w:val="00C62A6E"/>
    <w:rsid w:val="00C638F1"/>
    <w:rsid w:val="00C6418D"/>
    <w:rsid w:val="00C6480E"/>
    <w:rsid w:val="00C7203F"/>
    <w:rsid w:val="00C72363"/>
    <w:rsid w:val="00C747D0"/>
    <w:rsid w:val="00C7516C"/>
    <w:rsid w:val="00C756AB"/>
    <w:rsid w:val="00C7649A"/>
    <w:rsid w:val="00C8034D"/>
    <w:rsid w:val="00C806BD"/>
    <w:rsid w:val="00C81C4F"/>
    <w:rsid w:val="00C81C76"/>
    <w:rsid w:val="00C85BEB"/>
    <w:rsid w:val="00C87813"/>
    <w:rsid w:val="00C92191"/>
    <w:rsid w:val="00C934A8"/>
    <w:rsid w:val="00C95577"/>
    <w:rsid w:val="00C96F86"/>
    <w:rsid w:val="00C97491"/>
    <w:rsid w:val="00CA065E"/>
    <w:rsid w:val="00CA16CF"/>
    <w:rsid w:val="00CA1EC7"/>
    <w:rsid w:val="00CA524E"/>
    <w:rsid w:val="00CA6BCB"/>
    <w:rsid w:val="00CB16D2"/>
    <w:rsid w:val="00CB1DB2"/>
    <w:rsid w:val="00CB42C3"/>
    <w:rsid w:val="00CC1C91"/>
    <w:rsid w:val="00CC5759"/>
    <w:rsid w:val="00CD015D"/>
    <w:rsid w:val="00CD0942"/>
    <w:rsid w:val="00CD0B44"/>
    <w:rsid w:val="00CD2ECB"/>
    <w:rsid w:val="00CD5725"/>
    <w:rsid w:val="00CD5D26"/>
    <w:rsid w:val="00CE10D9"/>
    <w:rsid w:val="00CE471C"/>
    <w:rsid w:val="00CE68A6"/>
    <w:rsid w:val="00CF1636"/>
    <w:rsid w:val="00CF3C30"/>
    <w:rsid w:val="00CF4D4C"/>
    <w:rsid w:val="00CF5F2C"/>
    <w:rsid w:val="00D00244"/>
    <w:rsid w:val="00D03E5A"/>
    <w:rsid w:val="00D054B6"/>
    <w:rsid w:val="00D05E1B"/>
    <w:rsid w:val="00D06664"/>
    <w:rsid w:val="00D104CE"/>
    <w:rsid w:val="00D10E01"/>
    <w:rsid w:val="00D117BA"/>
    <w:rsid w:val="00D12304"/>
    <w:rsid w:val="00D1346B"/>
    <w:rsid w:val="00D150FA"/>
    <w:rsid w:val="00D170B1"/>
    <w:rsid w:val="00D20B79"/>
    <w:rsid w:val="00D227B6"/>
    <w:rsid w:val="00D25DF5"/>
    <w:rsid w:val="00D26E0A"/>
    <w:rsid w:val="00D2789B"/>
    <w:rsid w:val="00D31991"/>
    <w:rsid w:val="00D330A9"/>
    <w:rsid w:val="00D336DF"/>
    <w:rsid w:val="00D373E7"/>
    <w:rsid w:val="00D40046"/>
    <w:rsid w:val="00D401EE"/>
    <w:rsid w:val="00D40484"/>
    <w:rsid w:val="00D40B2A"/>
    <w:rsid w:val="00D40C3A"/>
    <w:rsid w:val="00D433B5"/>
    <w:rsid w:val="00D43999"/>
    <w:rsid w:val="00D45100"/>
    <w:rsid w:val="00D5269D"/>
    <w:rsid w:val="00D53122"/>
    <w:rsid w:val="00D55556"/>
    <w:rsid w:val="00D55BAE"/>
    <w:rsid w:val="00D5606E"/>
    <w:rsid w:val="00D57836"/>
    <w:rsid w:val="00D60E63"/>
    <w:rsid w:val="00D61BF5"/>
    <w:rsid w:val="00D647E4"/>
    <w:rsid w:val="00D726F5"/>
    <w:rsid w:val="00D77244"/>
    <w:rsid w:val="00D83219"/>
    <w:rsid w:val="00D83875"/>
    <w:rsid w:val="00D842C2"/>
    <w:rsid w:val="00D857F8"/>
    <w:rsid w:val="00D8599F"/>
    <w:rsid w:val="00D85ABF"/>
    <w:rsid w:val="00D85B77"/>
    <w:rsid w:val="00D870C5"/>
    <w:rsid w:val="00D87218"/>
    <w:rsid w:val="00D901FD"/>
    <w:rsid w:val="00D92657"/>
    <w:rsid w:val="00D92DB5"/>
    <w:rsid w:val="00D92DCA"/>
    <w:rsid w:val="00D93740"/>
    <w:rsid w:val="00D95BE3"/>
    <w:rsid w:val="00DA0C6A"/>
    <w:rsid w:val="00DA151F"/>
    <w:rsid w:val="00DA295F"/>
    <w:rsid w:val="00DA2A7B"/>
    <w:rsid w:val="00DA5B3F"/>
    <w:rsid w:val="00DA6490"/>
    <w:rsid w:val="00DB0319"/>
    <w:rsid w:val="00DB0A9B"/>
    <w:rsid w:val="00DB1068"/>
    <w:rsid w:val="00DB53A1"/>
    <w:rsid w:val="00DC01BC"/>
    <w:rsid w:val="00DC1E73"/>
    <w:rsid w:val="00DC3E48"/>
    <w:rsid w:val="00DC6BA5"/>
    <w:rsid w:val="00DC6FAA"/>
    <w:rsid w:val="00DC7A31"/>
    <w:rsid w:val="00DD0101"/>
    <w:rsid w:val="00DD0D72"/>
    <w:rsid w:val="00DD6E36"/>
    <w:rsid w:val="00DD71F7"/>
    <w:rsid w:val="00DE06B5"/>
    <w:rsid w:val="00DE0EEF"/>
    <w:rsid w:val="00DE11F2"/>
    <w:rsid w:val="00DE2126"/>
    <w:rsid w:val="00DE2949"/>
    <w:rsid w:val="00DE413B"/>
    <w:rsid w:val="00DE4669"/>
    <w:rsid w:val="00DE5036"/>
    <w:rsid w:val="00DE6639"/>
    <w:rsid w:val="00DF1083"/>
    <w:rsid w:val="00DF2479"/>
    <w:rsid w:val="00DF37F0"/>
    <w:rsid w:val="00DF4A32"/>
    <w:rsid w:val="00DF6A63"/>
    <w:rsid w:val="00E00843"/>
    <w:rsid w:val="00E0090B"/>
    <w:rsid w:val="00E01204"/>
    <w:rsid w:val="00E04BC4"/>
    <w:rsid w:val="00E05D09"/>
    <w:rsid w:val="00E06A5A"/>
    <w:rsid w:val="00E10B0E"/>
    <w:rsid w:val="00E13672"/>
    <w:rsid w:val="00E1432E"/>
    <w:rsid w:val="00E14345"/>
    <w:rsid w:val="00E150F8"/>
    <w:rsid w:val="00E15C16"/>
    <w:rsid w:val="00E16F01"/>
    <w:rsid w:val="00E17A81"/>
    <w:rsid w:val="00E20538"/>
    <w:rsid w:val="00E25C72"/>
    <w:rsid w:val="00E25DF2"/>
    <w:rsid w:val="00E27E53"/>
    <w:rsid w:val="00E30295"/>
    <w:rsid w:val="00E32DB3"/>
    <w:rsid w:val="00E344C4"/>
    <w:rsid w:val="00E35767"/>
    <w:rsid w:val="00E357CB"/>
    <w:rsid w:val="00E42D8B"/>
    <w:rsid w:val="00E432C5"/>
    <w:rsid w:val="00E54D48"/>
    <w:rsid w:val="00E57270"/>
    <w:rsid w:val="00E57275"/>
    <w:rsid w:val="00E62050"/>
    <w:rsid w:val="00E62D0A"/>
    <w:rsid w:val="00E63620"/>
    <w:rsid w:val="00E63804"/>
    <w:rsid w:val="00E6460D"/>
    <w:rsid w:val="00E6788A"/>
    <w:rsid w:val="00E70799"/>
    <w:rsid w:val="00E73ACD"/>
    <w:rsid w:val="00E7412F"/>
    <w:rsid w:val="00E758A3"/>
    <w:rsid w:val="00E76A08"/>
    <w:rsid w:val="00E77529"/>
    <w:rsid w:val="00E77813"/>
    <w:rsid w:val="00E80331"/>
    <w:rsid w:val="00E816A9"/>
    <w:rsid w:val="00E81AAF"/>
    <w:rsid w:val="00E858FD"/>
    <w:rsid w:val="00E872DC"/>
    <w:rsid w:val="00E90642"/>
    <w:rsid w:val="00E91B83"/>
    <w:rsid w:val="00E92995"/>
    <w:rsid w:val="00E92BF3"/>
    <w:rsid w:val="00E9709F"/>
    <w:rsid w:val="00EA0438"/>
    <w:rsid w:val="00EA07AC"/>
    <w:rsid w:val="00EA4140"/>
    <w:rsid w:val="00EB2BC4"/>
    <w:rsid w:val="00EB6C32"/>
    <w:rsid w:val="00EB7DB7"/>
    <w:rsid w:val="00EC317B"/>
    <w:rsid w:val="00EC6301"/>
    <w:rsid w:val="00EC7A83"/>
    <w:rsid w:val="00ED137C"/>
    <w:rsid w:val="00ED2A7C"/>
    <w:rsid w:val="00ED2E8D"/>
    <w:rsid w:val="00ED32C9"/>
    <w:rsid w:val="00ED3474"/>
    <w:rsid w:val="00ED5F69"/>
    <w:rsid w:val="00EE1E6C"/>
    <w:rsid w:val="00EE20C0"/>
    <w:rsid w:val="00EE3E05"/>
    <w:rsid w:val="00EE4B67"/>
    <w:rsid w:val="00EE4BF6"/>
    <w:rsid w:val="00EE5D69"/>
    <w:rsid w:val="00EE6DB7"/>
    <w:rsid w:val="00EF2DA5"/>
    <w:rsid w:val="00EF33EC"/>
    <w:rsid w:val="00EF3595"/>
    <w:rsid w:val="00EF4F91"/>
    <w:rsid w:val="00EF7156"/>
    <w:rsid w:val="00F007C4"/>
    <w:rsid w:val="00F0369F"/>
    <w:rsid w:val="00F04279"/>
    <w:rsid w:val="00F04FF5"/>
    <w:rsid w:val="00F05C09"/>
    <w:rsid w:val="00F1118F"/>
    <w:rsid w:val="00F14DA1"/>
    <w:rsid w:val="00F1535C"/>
    <w:rsid w:val="00F2238F"/>
    <w:rsid w:val="00F2281F"/>
    <w:rsid w:val="00F2490E"/>
    <w:rsid w:val="00F26C4D"/>
    <w:rsid w:val="00F277D0"/>
    <w:rsid w:val="00F30A71"/>
    <w:rsid w:val="00F3590D"/>
    <w:rsid w:val="00F37511"/>
    <w:rsid w:val="00F37BC2"/>
    <w:rsid w:val="00F40AC8"/>
    <w:rsid w:val="00F42A4B"/>
    <w:rsid w:val="00F434DD"/>
    <w:rsid w:val="00F44A6D"/>
    <w:rsid w:val="00F45FFF"/>
    <w:rsid w:val="00F460F4"/>
    <w:rsid w:val="00F46716"/>
    <w:rsid w:val="00F5283A"/>
    <w:rsid w:val="00F53997"/>
    <w:rsid w:val="00F55B82"/>
    <w:rsid w:val="00F562DF"/>
    <w:rsid w:val="00F60525"/>
    <w:rsid w:val="00F6321F"/>
    <w:rsid w:val="00F645B1"/>
    <w:rsid w:val="00F66101"/>
    <w:rsid w:val="00F72F39"/>
    <w:rsid w:val="00F741E9"/>
    <w:rsid w:val="00F74A12"/>
    <w:rsid w:val="00F75522"/>
    <w:rsid w:val="00F75D1F"/>
    <w:rsid w:val="00F76079"/>
    <w:rsid w:val="00F80E3F"/>
    <w:rsid w:val="00F812D6"/>
    <w:rsid w:val="00F81E82"/>
    <w:rsid w:val="00F834EA"/>
    <w:rsid w:val="00F83D6F"/>
    <w:rsid w:val="00F844DF"/>
    <w:rsid w:val="00F84B08"/>
    <w:rsid w:val="00F84DA7"/>
    <w:rsid w:val="00F852D6"/>
    <w:rsid w:val="00F86837"/>
    <w:rsid w:val="00F936FB"/>
    <w:rsid w:val="00F95D7A"/>
    <w:rsid w:val="00FA0A64"/>
    <w:rsid w:val="00FA0BFB"/>
    <w:rsid w:val="00FA35E3"/>
    <w:rsid w:val="00FA377C"/>
    <w:rsid w:val="00FA57CF"/>
    <w:rsid w:val="00FA6DA6"/>
    <w:rsid w:val="00FB0982"/>
    <w:rsid w:val="00FB1F4C"/>
    <w:rsid w:val="00FB2380"/>
    <w:rsid w:val="00FB2801"/>
    <w:rsid w:val="00FB35F1"/>
    <w:rsid w:val="00FB6E7F"/>
    <w:rsid w:val="00FC1E96"/>
    <w:rsid w:val="00FC231A"/>
    <w:rsid w:val="00FC4DF4"/>
    <w:rsid w:val="00FD21C6"/>
    <w:rsid w:val="00FD2889"/>
    <w:rsid w:val="00FD59B4"/>
    <w:rsid w:val="00FD779C"/>
    <w:rsid w:val="00FD7AA8"/>
    <w:rsid w:val="00FE0DE8"/>
    <w:rsid w:val="00FE31C5"/>
    <w:rsid w:val="00FE3776"/>
    <w:rsid w:val="00FE71AE"/>
    <w:rsid w:val="00FF27CB"/>
    <w:rsid w:val="00FF2BA9"/>
    <w:rsid w:val="00FF4DE3"/>
    <w:rsid w:val="00FF5B92"/>
    <w:rsid w:val="00FF62E6"/>
    <w:rsid w:val="00FF6473"/>
    <w:rsid w:val="00FF64F8"/>
    <w:rsid w:val="00FF6C0B"/>
    <w:rsid w:val="3BFCC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989C1"/>
  <w15:docId w15:val="{025F285E-9361-405B-AB03-02181867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5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05A9"/>
    <w:pPr>
      <w:tabs>
        <w:tab w:val="center" w:pos="4320"/>
        <w:tab w:val="right" w:pos="8640"/>
      </w:tabs>
    </w:pPr>
  </w:style>
  <w:style w:type="paragraph" w:styleId="Footer">
    <w:name w:val="footer"/>
    <w:basedOn w:val="Normal"/>
    <w:rsid w:val="008905A9"/>
    <w:pPr>
      <w:tabs>
        <w:tab w:val="center" w:pos="4320"/>
        <w:tab w:val="right" w:pos="8640"/>
      </w:tabs>
    </w:pPr>
  </w:style>
  <w:style w:type="character" w:styleId="PageNumber">
    <w:name w:val="page number"/>
    <w:basedOn w:val="DefaultParagraphFont"/>
    <w:rsid w:val="008905A9"/>
  </w:style>
  <w:style w:type="character" w:styleId="Hyperlink">
    <w:name w:val="Hyperlink"/>
    <w:basedOn w:val="DefaultParagraphFont"/>
    <w:uiPriority w:val="99"/>
    <w:rsid w:val="00183F65"/>
    <w:rPr>
      <w:color w:val="0000FF"/>
      <w:u w:val="single"/>
    </w:rPr>
  </w:style>
  <w:style w:type="paragraph" w:styleId="BalloonText">
    <w:name w:val="Balloon Text"/>
    <w:basedOn w:val="Normal"/>
    <w:link w:val="BalloonTextChar"/>
    <w:semiHidden/>
    <w:unhideWhenUsed/>
    <w:rsid w:val="00363694"/>
    <w:rPr>
      <w:rFonts w:ascii="Segoe UI" w:hAnsi="Segoe UI" w:cs="Segoe UI"/>
      <w:sz w:val="18"/>
      <w:szCs w:val="18"/>
    </w:rPr>
  </w:style>
  <w:style w:type="character" w:customStyle="1" w:styleId="BalloonTextChar">
    <w:name w:val="Balloon Text Char"/>
    <w:basedOn w:val="DefaultParagraphFont"/>
    <w:link w:val="BalloonText"/>
    <w:semiHidden/>
    <w:rsid w:val="00363694"/>
    <w:rPr>
      <w:rFonts w:ascii="Segoe UI" w:hAnsi="Segoe UI" w:cs="Segoe UI"/>
      <w:sz w:val="18"/>
      <w:szCs w:val="18"/>
    </w:rPr>
  </w:style>
  <w:style w:type="table" w:styleId="TableGrid">
    <w:name w:val="Table Grid"/>
    <w:basedOn w:val="TableNormal"/>
    <w:uiPriority w:val="39"/>
    <w:rsid w:val="00A275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5315"/>
    <w:rPr>
      <w:color w:val="605E5C"/>
      <w:shd w:val="clear" w:color="auto" w:fill="E1DFDD"/>
    </w:rPr>
  </w:style>
  <w:style w:type="character" w:styleId="CommentReference">
    <w:name w:val="annotation reference"/>
    <w:basedOn w:val="DefaultParagraphFont"/>
    <w:uiPriority w:val="99"/>
    <w:semiHidden/>
    <w:unhideWhenUsed/>
    <w:rsid w:val="00A50511"/>
    <w:rPr>
      <w:sz w:val="16"/>
      <w:szCs w:val="16"/>
    </w:rPr>
  </w:style>
  <w:style w:type="paragraph" w:styleId="CommentText">
    <w:name w:val="annotation text"/>
    <w:basedOn w:val="Normal"/>
    <w:link w:val="CommentTextChar"/>
    <w:uiPriority w:val="99"/>
    <w:unhideWhenUsed/>
    <w:rsid w:val="00A50511"/>
    <w:rPr>
      <w:sz w:val="20"/>
      <w:szCs w:val="20"/>
    </w:rPr>
  </w:style>
  <w:style w:type="character" w:customStyle="1" w:styleId="CommentTextChar">
    <w:name w:val="Comment Text Char"/>
    <w:basedOn w:val="DefaultParagraphFont"/>
    <w:link w:val="CommentText"/>
    <w:uiPriority w:val="99"/>
    <w:rsid w:val="00A50511"/>
  </w:style>
  <w:style w:type="paragraph" w:styleId="CommentSubject">
    <w:name w:val="annotation subject"/>
    <w:basedOn w:val="CommentText"/>
    <w:next w:val="CommentText"/>
    <w:link w:val="CommentSubjectChar"/>
    <w:semiHidden/>
    <w:unhideWhenUsed/>
    <w:rsid w:val="00A50511"/>
    <w:rPr>
      <w:b/>
      <w:bCs/>
    </w:rPr>
  </w:style>
  <w:style w:type="character" w:customStyle="1" w:styleId="CommentSubjectChar">
    <w:name w:val="Comment Subject Char"/>
    <w:basedOn w:val="CommentTextChar"/>
    <w:link w:val="CommentSubject"/>
    <w:semiHidden/>
    <w:rsid w:val="00A50511"/>
    <w:rPr>
      <w:b/>
      <w:bCs/>
    </w:rPr>
  </w:style>
  <w:style w:type="paragraph" w:styleId="ListParagraph">
    <w:name w:val="List Paragraph"/>
    <w:basedOn w:val="Normal"/>
    <w:uiPriority w:val="34"/>
    <w:qFormat/>
    <w:rsid w:val="0042512E"/>
    <w:pPr>
      <w:ind w:left="720"/>
      <w:contextualSpacing/>
    </w:pPr>
  </w:style>
  <w:style w:type="character" w:customStyle="1" w:styleId="HeaderChar">
    <w:name w:val="Header Char"/>
    <w:basedOn w:val="DefaultParagraphFont"/>
    <w:link w:val="Header"/>
    <w:uiPriority w:val="99"/>
    <w:rsid w:val="003F57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legis.wisconsin.gov/statutes/statutes/36/35/1" TargetMode="External"/><Relationship Id="rId18" Type="http://schemas.openxmlformats.org/officeDocument/2006/relationships/hyperlink" Target="mailto:sharebo@uwsa.edu" TargetMode="External"/><Relationship Id="rId26" Type="http://schemas.openxmlformats.org/officeDocument/2006/relationships/hyperlink" Target="https://docs.legis.wisconsin.gov/document/administrativecode/UWS%2017.09" TargetMode="External"/><Relationship Id="rId39" Type="http://schemas.openxmlformats.org/officeDocument/2006/relationships/theme" Target="theme/theme1.xml"/><Relationship Id="rId21" Type="http://schemas.openxmlformats.org/officeDocument/2006/relationships/hyperlink" Target="https://docs.legis.wisconsin.gov/document/administrativecode/UWS%2017.07" TargetMode="External"/><Relationship Id="rId34" Type="http://schemas.openxmlformats.org/officeDocument/2006/relationships/hyperlink" Target="https://docs.legis.wisconsin.gov/document/administrativecode/UWS%2017.12" TargetMode="External"/><Relationship Id="rId7" Type="http://schemas.openxmlformats.org/officeDocument/2006/relationships/settings" Target="settings.xml"/><Relationship Id="rId12" Type="http://schemas.openxmlformats.org/officeDocument/2006/relationships/hyperlink" Target="http://docs.legis.wisconsin.gov/code/register/2020/774A4/register" TargetMode="External"/><Relationship Id="rId17" Type="http://schemas.openxmlformats.org/officeDocument/2006/relationships/hyperlink" Target="https://docs.legis.wisconsin.gov/statutes/statutes/36/35/1" TargetMode="External"/><Relationship Id="rId25" Type="http://schemas.openxmlformats.org/officeDocument/2006/relationships/hyperlink" Target="https://docs.legis.wisconsin.gov/document/administrativecode/UWS%2017.08(2)" TargetMode="External"/><Relationship Id="rId33" Type="http://schemas.openxmlformats.org/officeDocument/2006/relationships/hyperlink" Target="https://docs.legis.wisconsin.gov/document/administrativecode/UWS%2017.19(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legis.wisconsin.gov/statutes/statutes/36/09/1" TargetMode="External"/><Relationship Id="rId20" Type="http://schemas.openxmlformats.org/officeDocument/2006/relationships/hyperlink" Target="https://docs.legis.wisconsin.gov/document/administrativecode/UWS%2017.12" TargetMode="External"/><Relationship Id="rId29" Type="http://schemas.openxmlformats.org/officeDocument/2006/relationships/hyperlink" Target="https://docs.legis.wisconsin.gov/document/administrativecode/UWS%2017.1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s.legis.wisconsin.gov/code/scope_statements/all/081_20" TargetMode="External"/><Relationship Id="rId24" Type="http://schemas.openxmlformats.org/officeDocument/2006/relationships/hyperlink" Target="https://docs.legis.wisconsin.gov/document/administrativecode/UWS%2017.06(1)" TargetMode="External"/><Relationship Id="rId32" Type="http://schemas.openxmlformats.org/officeDocument/2006/relationships/hyperlink" Target="https://docs.legis.wisconsin.gov/document/administrativecode/UWS%2017.13(3)" TargetMode="External"/><Relationship Id="rId37" Type="http://schemas.openxmlformats.org/officeDocument/2006/relationships/footer" Target="footer1.xml"/><Relationship Id="rId40"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docs.legis.wisconsin.gov/statutes/statutes/36/35/1" TargetMode="External"/><Relationship Id="rId23" Type="http://schemas.openxmlformats.org/officeDocument/2006/relationships/hyperlink" Target="https://docs.legis.wisconsin.gov/document/administrativecode/UWS%2017.11" TargetMode="External"/><Relationship Id="rId28" Type="http://schemas.openxmlformats.org/officeDocument/2006/relationships/hyperlink" Target="https://docs.legis.wisconsin.gov/document/administrativecode/UWS%2017.08"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ocs.legis.wisconsin.gov/document/administrativecode/UWS%2017.06(2)" TargetMode="External"/><Relationship Id="rId31" Type="http://schemas.openxmlformats.org/officeDocument/2006/relationships/hyperlink" Target="https://docs.legis.wisconsin.gov/document/statutes/19.8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legis.wisconsin.gov/statutes/statutes/36/09/1" TargetMode="External"/><Relationship Id="rId22" Type="http://schemas.openxmlformats.org/officeDocument/2006/relationships/hyperlink" Target="https://docs.legis.wisconsin.gov/document/administrativecode/UWS%2017.12" TargetMode="External"/><Relationship Id="rId27" Type="http://schemas.openxmlformats.org/officeDocument/2006/relationships/hyperlink" Target="https://docs.legis.wisconsin.gov/document/administrativecode/UWS%2017.09" TargetMode="External"/><Relationship Id="rId30" Type="http://schemas.openxmlformats.org/officeDocument/2006/relationships/hyperlink" Target="https://docs.legis.wisconsin.gov/document/administrativecode/UWS%2017.13(3)" TargetMode="External"/><Relationship Id="rId35" Type="http://schemas.openxmlformats.org/officeDocument/2006/relationships/hyperlink" Target="https://docs.legis.wisconsin.gov/document/administrativecode/UWS%2017.19(2)(c)"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h\Application%20Data\Microsoft\Templates\Proposed%20Rule%20Making%20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S Document" ma:contentTypeID="0x0101009F7A9742D93512419D7E17C619FEDFB200BFC438204B541D46AF82A4D63A0A5417" ma:contentTypeVersion="20" ma:contentTypeDescription="" ma:contentTypeScope="" ma:versionID="5cfa520b98d7d600a14e2bc8b80b26a0">
  <xsd:schema xmlns:xsd="http://www.w3.org/2001/XMLSchema" xmlns:xs="http://www.w3.org/2001/XMLSchema" xmlns:p="http://schemas.microsoft.com/office/2006/metadata/properties" xmlns:ns2="2361b79e-06d1-4c25-91c8-dd377161f590" xmlns:ns3="fa95d099-3798-453b-a01e-3b4f3754ff59" targetNamespace="http://schemas.microsoft.com/office/2006/metadata/properties" ma:root="true" ma:fieldsID="65689a29de495351a8df8c520b8b335e" ns2:_="" ns3:_="">
    <xsd:import namespace="2361b79e-06d1-4c25-91c8-dd377161f590"/>
    <xsd:import namespace="fa95d099-3798-453b-a01e-3b4f3754ff59"/>
    <xsd:element name="properties">
      <xsd:complexType>
        <xsd:sequence>
          <xsd:element name="documentManagement">
            <xsd:complexType>
              <xsd:all>
                <xsd:element ref="ns2:MatterCode" minOccurs="0"/>
                <xsd:element ref="ns2:MatterName" minOccurs="0"/>
                <xsd:element ref="ns2:MatterType" minOccurs="0"/>
                <xsd:element ref="ns2:AssignedAttorney" minOccurs="0"/>
                <xsd:element ref="ns2:Requestor" minOccurs="0"/>
                <xsd:element ref="ns2:ClientName" minOccurs="0"/>
                <xsd:element ref="ns2:Notes1" minOccurs="0"/>
                <xsd:element ref="ns2:k2209eefd6104bee94ae6310f02cdd33" minOccurs="0"/>
                <xsd:element ref="ns2:TaxCatchAll" minOccurs="0"/>
                <xsd:element ref="ns2:TaxCatchAllLabel" minOccurs="0"/>
                <xsd:element ref="ns2:_dlc_DocId" minOccurs="0"/>
                <xsd:element ref="ns2:_dlc_DocIdUrl" minOccurs="0"/>
                <xsd:element ref="ns2:_dlc_DocIdPersistId" minOccurs="0"/>
                <xsd:element ref="ns2:c8ee2b5df571490b978c07208304e8d5"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1b79e-06d1-4c25-91c8-dd377161f590" elementFormDefault="qualified">
    <xsd:import namespace="http://schemas.microsoft.com/office/2006/documentManagement/types"/>
    <xsd:import namespace="http://schemas.microsoft.com/office/infopath/2007/PartnerControls"/>
    <xsd:element name="MatterCode" ma:index="2" nillable="true" ma:displayName="MatterID" ma:default="2020-00376" ma:internalName="MatterCode">
      <xsd:simpleType>
        <xsd:restriction base="dms:Text">
          <xsd:maxLength value="255"/>
        </xsd:restriction>
      </xsd:simpleType>
    </xsd:element>
    <xsd:element name="MatterName" ma:index="3" nillable="true" ma:displayName="MatterName" ma:default="Title IX Rulemaking (UWS 4, 7, 11, 17) 2020-05-12" ma:internalName="MatterName">
      <xsd:simpleType>
        <xsd:restriction base="dms:Text"/>
      </xsd:simpleType>
    </xsd:element>
    <xsd:element name="MatterType" ma:index="4" nillable="true" ma:displayName="MatterType" ma:default="Project" ma:internalName="MatterType">
      <xsd:simpleType>
        <xsd:restriction base="dms:Text">
          <xsd:maxLength value="255"/>
        </xsd:restriction>
      </xsd:simpleType>
    </xsd:element>
    <xsd:element name="AssignedAttorney" ma:index="6" nillable="true" ma:displayName="AssignedAttorney" ma:default="35;#i:0#.f|membership|tstafford@uwsa.edu" ma:list="UserInfo" ma:SharePointGroup="0" ma:internalName="AssignedAttorne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or" ma:index="7" nillable="true" ma:displayName="Requestor" ma:default="Academic Affairs" ma:internalName="Requestor">
      <xsd:simpleType>
        <xsd:restriction base="dms:Text">
          <xsd:maxLength value="255"/>
        </xsd:restriction>
      </xsd:simpleType>
    </xsd:element>
    <xsd:element name="ClientName" ma:index="8" nillable="true" ma:displayName="DMS Institution" ma:default="UW System (multiple campuses)" ma:internalName="ClientName">
      <xsd:simpleType>
        <xsd:restriction base="dms:Text">
          <xsd:maxLength value="255"/>
        </xsd:restriction>
      </xsd:simpleType>
    </xsd:element>
    <xsd:element name="Notes1" ma:index="10" nillable="true" ma:displayName="Notes" ma:internalName="Notes1">
      <xsd:simpleType>
        <xsd:restriction base="dms:Note"/>
      </xsd:simpleType>
    </xsd:element>
    <xsd:element name="k2209eefd6104bee94ae6310f02cdd33" ma:index="11" nillable="true" ma:taxonomy="true" ma:internalName="k2209eefd6104bee94ae6310f02cdd33" ma:taxonomyFieldName="DocumentType" ma:displayName="DocumentType" ma:default="" ma:fieldId="{42209eef-d610-4bee-94ae-6310f02cdd33}" ma:sspId="394ed12e-d0ae-4c48-9c60-b73286a16522" ma:termSetId="26f22a3a-183a-451d-8e79-d069cdf7b51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d4632b-5168-4fe7-8d9d-150e3d0c9123}" ma:internalName="TaxCatchAll" ma:showField="CatchAllData" ma:web="2361b79e-06d1-4c25-91c8-dd377161f59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d4632b-5168-4fe7-8d9d-150e3d0c9123}" ma:internalName="TaxCatchAllLabel" ma:readOnly="true" ma:showField="CatchAllDataLabel" ma:web="2361b79e-06d1-4c25-91c8-dd377161f590">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c8ee2b5df571490b978c07208304e8d5" ma:index="19" nillable="true" ma:taxonomy="true" ma:internalName="c8ee2b5df571490b978c07208304e8d5" ma:taxonomyFieldName="CaseForum" ma:displayName="Case Forum" ma:default="" ma:fieldId="{c8ee2b5d-f571-490b-978c-07208304e8d5}" ma:sspId="394ed12e-d0ae-4c48-9c60-b73286a16522" ma:termSetId="ead9246e-32c3-45c3-9c59-efda7dbc628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95d099-3798-453b-a01e-3b4f3754ff59"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atterCode xmlns="2361b79e-06d1-4c25-91c8-dd377161f590">2020-00376</MatterCode>
    <ClientName xmlns="2361b79e-06d1-4c25-91c8-dd377161f590">UW System (multiple campuses)</ClientName>
    <Notes1 xmlns="2361b79e-06d1-4c25-91c8-dd377161f590" xsi:nil="true"/>
    <k2209eefd6104bee94ae6310f02cdd33 xmlns="2361b79e-06d1-4c25-91c8-dd377161f590">
      <Terms xmlns="http://schemas.microsoft.com/office/infopath/2007/PartnerControls"/>
    </k2209eefd6104bee94ae6310f02cdd33>
    <MatterName xmlns="2361b79e-06d1-4c25-91c8-dd377161f590">Title IX Rulemaking (UWS 4, 7, 11, 17) 2020-05-12</MatterName>
    <c8ee2b5df571490b978c07208304e8d5 xmlns="2361b79e-06d1-4c25-91c8-dd377161f590">
      <Terms xmlns="http://schemas.microsoft.com/office/infopath/2007/PartnerControls"/>
    </c8ee2b5df571490b978c07208304e8d5>
    <MatterType xmlns="2361b79e-06d1-4c25-91c8-dd377161f590">Project</MatterType>
    <Requestor xmlns="2361b79e-06d1-4c25-91c8-dd377161f590">Academic Affairs</Requestor>
    <AssignedAttorney xmlns="2361b79e-06d1-4c25-91c8-dd377161f590">
      <UserInfo>
        <DisplayName/>
        <AccountId>35</AccountId>
        <AccountType/>
      </UserInfo>
    </AssignedAttorney>
    <TaxCatchAll xmlns="2361b79e-06d1-4c25-91c8-dd377161f590"/>
    <_dlc_DocId xmlns="2361b79e-06d1-4c25-91c8-dd377161f590">UWOGC-1688842423-520</_dlc_DocId>
    <_dlc_DocIdUrl xmlns="2361b79e-06d1-4c25-91c8-dd377161f590">
      <Url>https://uwsystemadmin.sharepoint.com/sites/ogc/2020-00376/_layouts/15/DocIdRedir.aspx?ID=UWOGC-1688842423-520</Url>
      <Description>UWOGC-1688842423-520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E52773-55C7-4EBE-AD7C-08A9033E9B51}">
  <ds:schemaRefs>
    <ds:schemaRef ds:uri="http://schemas.microsoft.com/sharepoint/v3/contenttype/forms"/>
  </ds:schemaRefs>
</ds:datastoreItem>
</file>

<file path=customXml/itemProps2.xml><?xml version="1.0" encoding="utf-8"?>
<ds:datastoreItem xmlns:ds="http://schemas.openxmlformats.org/officeDocument/2006/customXml" ds:itemID="{B5C6576A-D4C8-4BD4-A20E-3D2D63B8B4F1}"/>
</file>

<file path=customXml/itemProps3.xml><?xml version="1.0" encoding="utf-8"?>
<ds:datastoreItem xmlns:ds="http://schemas.openxmlformats.org/officeDocument/2006/customXml" ds:itemID="{A02C5420-1592-4495-8DCE-CEF0F4C3BF10}">
  <ds:schemaRefs>
    <ds:schemaRef ds:uri="http://schemas.openxmlformats.org/officeDocument/2006/bibliography"/>
  </ds:schemaRefs>
</ds:datastoreItem>
</file>

<file path=customXml/itemProps4.xml><?xml version="1.0" encoding="utf-8"?>
<ds:datastoreItem xmlns:ds="http://schemas.openxmlformats.org/officeDocument/2006/customXml" ds:itemID="{4C9725C1-1FF8-47A4-9E3C-939E792C532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BA2FB80-171E-4F33-935E-0BDA8909C8AC}"/>
</file>

<file path=docProps/app.xml><?xml version="1.0" encoding="utf-8"?>
<Properties xmlns="http://schemas.openxmlformats.org/officeDocument/2006/extended-properties" xmlns:vt="http://schemas.openxmlformats.org/officeDocument/2006/docPropsVTypes">
  <Template>Proposed Rule Making Order</Template>
  <TotalTime>1391</TotalTime>
  <Pages>24</Pages>
  <Words>9664</Words>
  <Characters>55089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Emergency Rule Draft</vt:lpstr>
    </vt:vector>
  </TitlesOfParts>
  <Company>DRL</Company>
  <LinksUpToDate>false</LinksUpToDate>
  <CharactersWithSpaces>64624</CharactersWithSpaces>
  <SharedDoc>false</SharedDoc>
  <HLinks>
    <vt:vector size="144" baseType="variant">
      <vt:variant>
        <vt:i4>7274555</vt:i4>
      </vt:variant>
      <vt:variant>
        <vt:i4>69</vt:i4>
      </vt:variant>
      <vt:variant>
        <vt:i4>0</vt:i4>
      </vt:variant>
      <vt:variant>
        <vt:i4>5</vt:i4>
      </vt:variant>
      <vt:variant>
        <vt:lpwstr>https://docs.legis.wisconsin.gov/document/administrativecode/UWS 17.18</vt:lpwstr>
      </vt:variant>
      <vt:variant>
        <vt:lpwstr/>
      </vt:variant>
      <vt:variant>
        <vt:i4>7274555</vt:i4>
      </vt:variant>
      <vt:variant>
        <vt:i4>66</vt:i4>
      </vt:variant>
      <vt:variant>
        <vt:i4>0</vt:i4>
      </vt:variant>
      <vt:variant>
        <vt:i4>5</vt:i4>
      </vt:variant>
      <vt:variant>
        <vt:lpwstr>https://docs.legis.wisconsin.gov/document/administrativecode/UWS 17.18</vt:lpwstr>
      </vt:variant>
      <vt:variant>
        <vt:lpwstr/>
      </vt:variant>
      <vt:variant>
        <vt:i4>5701651</vt:i4>
      </vt:variant>
      <vt:variant>
        <vt:i4>63</vt:i4>
      </vt:variant>
      <vt:variant>
        <vt:i4>0</vt:i4>
      </vt:variant>
      <vt:variant>
        <vt:i4>5</vt:i4>
      </vt:variant>
      <vt:variant>
        <vt:lpwstr>https://docs.legis.wisconsin.gov/document/administrativecode/UWS 17.13(3)</vt:lpwstr>
      </vt:variant>
      <vt:variant>
        <vt:lpwstr/>
      </vt:variant>
      <vt:variant>
        <vt:i4>5701712</vt:i4>
      </vt:variant>
      <vt:variant>
        <vt:i4>60</vt:i4>
      </vt:variant>
      <vt:variant>
        <vt:i4>0</vt:i4>
      </vt:variant>
      <vt:variant>
        <vt:i4>5</vt:i4>
      </vt:variant>
      <vt:variant>
        <vt:lpwstr>https://docs.legis.wisconsin.gov/document/administrativecode/UWS 17.10(1)(j)</vt:lpwstr>
      </vt:variant>
      <vt:variant>
        <vt:lpwstr/>
      </vt:variant>
      <vt:variant>
        <vt:i4>5701715</vt:i4>
      </vt:variant>
      <vt:variant>
        <vt:i4>57</vt:i4>
      </vt:variant>
      <vt:variant>
        <vt:i4>0</vt:i4>
      </vt:variant>
      <vt:variant>
        <vt:i4>5</vt:i4>
      </vt:variant>
      <vt:variant>
        <vt:lpwstr>https://docs.legis.wisconsin.gov/document/administrativecode/UWS 17.10(1)(i)</vt:lpwstr>
      </vt:variant>
      <vt:variant>
        <vt:lpwstr/>
      </vt:variant>
      <vt:variant>
        <vt:i4>5505043</vt:i4>
      </vt:variant>
      <vt:variant>
        <vt:i4>54</vt:i4>
      </vt:variant>
      <vt:variant>
        <vt:i4>0</vt:i4>
      </vt:variant>
      <vt:variant>
        <vt:i4>5</vt:i4>
      </vt:variant>
      <vt:variant>
        <vt:lpwstr>https://docs.legis.wisconsin.gov/document/administrativecode/UWS 17.11(2)</vt:lpwstr>
      </vt:variant>
      <vt:variant>
        <vt:lpwstr/>
      </vt:variant>
      <vt:variant>
        <vt:i4>7274554</vt:i4>
      </vt:variant>
      <vt:variant>
        <vt:i4>51</vt:i4>
      </vt:variant>
      <vt:variant>
        <vt:i4>0</vt:i4>
      </vt:variant>
      <vt:variant>
        <vt:i4>5</vt:i4>
      </vt:variant>
      <vt:variant>
        <vt:lpwstr>https://docs.legis.wisconsin.gov/document/administrativecode/UWS 17.08</vt:lpwstr>
      </vt:variant>
      <vt:variant>
        <vt:lpwstr/>
      </vt:variant>
      <vt:variant>
        <vt:i4>7209018</vt:i4>
      </vt:variant>
      <vt:variant>
        <vt:i4>48</vt:i4>
      </vt:variant>
      <vt:variant>
        <vt:i4>0</vt:i4>
      </vt:variant>
      <vt:variant>
        <vt:i4>5</vt:i4>
      </vt:variant>
      <vt:variant>
        <vt:lpwstr>https://docs.legis.wisconsin.gov/document/administrativecode/UWS 17.09</vt:lpwstr>
      </vt:variant>
      <vt:variant>
        <vt:lpwstr/>
      </vt:variant>
      <vt:variant>
        <vt:i4>7209018</vt:i4>
      </vt:variant>
      <vt:variant>
        <vt:i4>45</vt:i4>
      </vt:variant>
      <vt:variant>
        <vt:i4>0</vt:i4>
      </vt:variant>
      <vt:variant>
        <vt:i4>5</vt:i4>
      </vt:variant>
      <vt:variant>
        <vt:lpwstr>https://docs.legis.wisconsin.gov/document/administrativecode/UWS 17.09</vt:lpwstr>
      </vt:variant>
      <vt:variant>
        <vt:lpwstr/>
      </vt:variant>
      <vt:variant>
        <vt:i4>6094866</vt:i4>
      </vt:variant>
      <vt:variant>
        <vt:i4>42</vt:i4>
      </vt:variant>
      <vt:variant>
        <vt:i4>0</vt:i4>
      </vt:variant>
      <vt:variant>
        <vt:i4>5</vt:i4>
      </vt:variant>
      <vt:variant>
        <vt:lpwstr>https://docs.legis.wisconsin.gov/document/administrativecode/UWS 17.08(2)</vt:lpwstr>
      </vt:variant>
      <vt:variant>
        <vt:lpwstr/>
      </vt:variant>
      <vt:variant>
        <vt:i4>5242898</vt:i4>
      </vt:variant>
      <vt:variant>
        <vt:i4>39</vt:i4>
      </vt:variant>
      <vt:variant>
        <vt:i4>0</vt:i4>
      </vt:variant>
      <vt:variant>
        <vt:i4>5</vt:i4>
      </vt:variant>
      <vt:variant>
        <vt:lpwstr>https://docs.legis.wisconsin.gov/document/administrativecode/UWS 17.06(1)</vt:lpwstr>
      </vt:variant>
      <vt:variant>
        <vt:lpwstr/>
      </vt:variant>
      <vt:variant>
        <vt:i4>6684731</vt:i4>
      </vt:variant>
      <vt:variant>
        <vt:i4>36</vt:i4>
      </vt:variant>
      <vt:variant>
        <vt:i4>0</vt:i4>
      </vt:variant>
      <vt:variant>
        <vt:i4>5</vt:i4>
      </vt:variant>
      <vt:variant>
        <vt:lpwstr>https://docs.legis.wisconsin.gov/document/administrativecode/UWS 17.11</vt:lpwstr>
      </vt:variant>
      <vt:variant>
        <vt:lpwstr/>
      </vt:variant>
      <vt:variant>
        <vt:i4>6619195</vt:i4>
      </vt:variant>
      <vt:variant>
        <vt:i4>33</vt:i4>
      </vt:variant>
      <vt:variant>
        <vt:i4>0</vt:i4>
      </vt:variant>
      <vt:variant>
        <vt:i4>5</vt:i4>
      </vt:variant>
      <vt:variant>
        <vt:lpwstr>https://docs.legis.wisconsin.gov/document/administrativecode/UWS 17.12</vt:lpwstr>
      </vt:variant>
      <vt:variant>
        <vt:lpwstr/>
      </vt:variant>
      <vt:variant>
        <vt:i4>6291514</vt:i4>
      </vt:variant>
      <vt:variant>
        <vt:i4>30</vt:i4>
      </vt:variant>
      <vt:variant>
        <vt:i4>0</vt:i4>
      </vt:variant>
      <vt:variant>
        <vt:i4>5</vt:i4>
      </vt:variant>
      <vt:variant>
        <vt:lpwstr>https://docs.legis.wisconsin.gov/document/administrativecode/UWS 17.07</vt:lpwstr>
      </vt:variant>
      <vt:variant>
        <vt:lpwstr/>
      </vt:variant>
      <vt:variant>
        <vt:i4>7209018</vt:i4>
      </vt:variant>
      <vt:variant>
        <vt:i4>27</vt:i4>
      </vt:variant>
      <vt:variant>
        <vt:i4>0</vt:i4>
      </vt:variant>
      <vt:variant>
        <vt:i4>5</vt:i4>
      </vt:variant>
      <vt:variant>
        <vt:lpwstr>https://docs.legis.wisconsin.gov/document/administrativecode/UWS 17.09</vt:lpwstr>
      </vt:variant>
      <vt:variant>
        <vt:lpwstr/>
      </vt:variant>
      <vt:variant>
        <vt:i4>2621468</vt:i4>
      </vt:variant>
      <vt:variant>
        <vt:i4>24</vt:i4>
      </vt:variant>
      <vt:variant>
        <vt:i4>0</vt:i4>
      </vt:variant>
      <vt:variant>
        <vt:i4>5</vt:i4>
      </vt:variant>
      <vt:variant>
        <vt:lpwstr>mailto:jlathrop@uwsa.edu</vt:lpwstr>
      </vt:variant>
      <vt:variant>
        <vt:lpwstr/>
      </vt:variant>
      <vt:variant>
        <vt:i4>2359338</vt:i4>
      </vt:variant>
      <vt:variant>
        <vt:i4>21</vt:i4>
      </vt:variant>
      <vt:variant>
        <vt:i4>0</vt:i4>
      </vt:variant>
      <vt:variant>
        <vt:i4>5</vt:i4>
      </vt:variant>
      <vt:variant>
        <vt:lpwstr>https://docs.legis.wisconsin.gov/statutes/statutes/36/11/1</vt:lpwstr>
      </vt:variant>
      <vt:variant>
        <vt:lpwstr/>
      </vt:variant>
      <vt:variant>
        <vt:i4>2883627</vt:i4>
      </vt:variant>
      <vt:variant>
        <vt:i4>18</vt:i4>
      </vt:variant>
      <vt:variant>
        <vt:i4>0</vt:i4>
      </vt:variant>
      <vt:variant>
        <vt:i4>5</vt:i4>
      </vt:variant>
      <vt:variant>
        <vt:lpwstr>https://docs.legis.wisconsin.gov/statutes/statutes/36/09/1</vt:lpwstr>
      </vt:variant>
      <vt:variant>
        <vt:lpwstr/>
      </vt:variant>
      <vt:variant>
        <vt:i4>2359338</vt:i4>
      </vt:variant>
      <vt:variant>
        <vt:i4>15</vt:i4>
      </vt:variant>
      <vt:variant>
        <vt:i4>0</vt:i4>
      </vt:variant>
      <vt:variant>
        <vt:i4>5</vt:i4>
      </vt:variant>
      <vt:variant>
        <vt:lpwstr>https://docs.legis.wisconsin.gov/statutes/statutes/36/11/1</vt:lpwstr>
      </vt:variant>
      <vt:variant>
        <vt:lpwstr/>
      </vt:variant>
      <vt:variant>
        <vt:i4>2883627</vt:i4>
      </vt:variant>
      <vt:variant>
        <vt:i4>12</vt:i4>
      </vt:variant>
      <vt:variant>
        <vt:i4>0</vt:i4>
      </vt:variant>
      <vt:variant>
        <vt:i4>5</vt:i4>
      </vt:variant>
      <vt:variant>
        <vt:lpwstr>https://docs.legis.wisconsin.gov/statutes/statutes/36/09/1</vt:lpwstr>
      </vt:variant>
      <vt:variant>
        <vt:lpwstr/>
      </vt:variant>
      <vt:variant>
        <vt:i4>2359338</vt:i4>
      </vt:variant>
      <vt:variant>
        <vt:i4>9</vt:i4>
      </vt:variant>
      <vt:variant>
        <vt:i4>0</vt:i4>
      </vt:variant>
      <vt:variant>
        <vt:i4>5</vt:i4>
      </vt:variant>
      <vt:variant>
        <vt:lpwstr>https://docs.legis.wisconsin.gov/statutes/statutes/36/11/1</vt:lpwstr>
      </vt:variant>
      <vt:variant>
        <vt:lpwstr/>
      </vt:variant>
      <vt:variant>
        <vt:i4>2883627</vt:i4>
      </vt:variant>
      <vt:variant>
        <vt:i4>6</vt:i4>
      </vt:variant>
      <vt:variant>
        <vt:i4>0</vt:i4>
      </vt:variant>
      <vt:variant>
        <vt:i4>5</vt:i4>
      </vt:variant>
      <vt:variant>
        <vt:lpwstr>https://docs.legis.wisconsin.gov/statutes/statutes/36/09/1</vt:lpwstr>
      </vt:variant>
      <vt:variant>
        <vt:lpwstr/>
      </vt:variant>
      <vt:variant>
        <vt:i4>5308422</vt:i4>
      </vt:variant>
      <vt:variant>
        <vt:i4>3</vt:i4>
      </vt:variant>
      <vt:variant>
        <vt:i4>0</vt:i4>
      </vt:variant>
      <vt:variant>
        <vt:i4>5</vt:i4>
      </vt:variant>
      <vt:variant>
        <vt:lpwstr>http://docs.legis.wisconsin.gov/code/register/2020/774A4/register</vt:lpwstr>
      </vt:variant>
      <vt:variant>
        <vt:lpwstr/>
      </vt:variant>
      <vt:variant>
        <vt:i4>7143456</vt:i4>
      </vt:variant>
      <vt:variant>
        <vt:i4>0</vt:i4>
      </vt:variant>
      <vt:variant>
        <vt:i4>0</vt:i4>
      </vt:variant>
      <vt:variant>
        <vt:i4>5</vt:i4>
      </vt:variant>
      <vt:variant>
        <vt:lpwstr>http://docs.legis.wisconsin.gov/code/scope_statements/all/081_20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Rule Draft</dc:title>
  <dc:subject/>
  <dc:creator>smh</dc:creator>
  <cp:keywords/>
  <dc:description/>
  <cp:lastModifiedBy>Samuel Kavalier</cp:lastModifiedBy>
  <cp:revision>27</cp:revision>
  <cp:lastPrinted>2020-10-27T20:40:00Z</cp:lastPrinted>
  <dcterms:created xsi:type="dcterms:W3CDTF">2020-10-16T13:29:00Z</dcterms:created>
  <dcterms:modified xsi:type="dcterms:W3CDTF">2021-05-03T15:05:00Z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0x0101009F7A9742D93512419D7E17C619FEDFB200BFC438204B541D46AF82A4D63A0A5417</vt:lpwstr>
  </property>
  <property fmtid="{D5CDD505-2E9C-101B-9397-08002B2CF9AE}" pid="3" name="Order">
    <vt:r8>25200</vt:r8>
  </property>
  <property fmtid="{D5CDD505-2E9C-101B-9397-08002B2CF9AE}" pid="4" name="_dlc_DocIdItemGuid">
    <vt:lpwstr>46ef33b0-107f-4498-95ad-87154e597f54</vt:lpwstr>
  </property>
</Properties>
</file>